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7D1C51" w:rsidP="0025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D1C5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AB1C21" w:rsidRDefault="009B201A" w:rsidP="00AB1C21">
      <w:pPr>
        <w:ind w:firstLine="709"/>
        <w:jc w:val="both"/>
        <w:rPr>
          <w:iCs/>
          <w:sz w:val="28"/>
          <w:szCs w:val="28"/>
        </w:rPr>
      </w:pPr>
      <w:r w:rsidRPr="00AB1C21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AB1C21" w:rsidRDefault="009B201A" w:rsidP="00AB1C21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B1C21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777072" w:rsidRPr="00AB1C21" w:rsidRDefault="00777072" w:rsidP="00AB1C21">
      <w:pPr>
        <w:ind w:firstLine="709"/>
        <w:jc w:val="both"/>
        <w:rPr>
          <w:iCs/>
          <w:sz w:val="28"/>
          <w:szCs w:val="28"/>
        </w:rPr>
      </w:pPr>
      <w:r w:rsidRPr="00AB1C21">
        <w:rPr>
          <w:iCs/>
          <w:sz w:val="28"/>
          <w:szCs w:val="28"/>
        </w:rPr>
        <w:t xml:space="preserve">Асташову Любовь Александровну, воспитателя муниципального бюджетного дошкольного образовательного учреждения - детский сад «Сказка» с. Первомайское Первомайского района Алтайского края – </w:t>
      </w:r>
      <w:r w:rsidR="004926C0" w:rsidRPr="00AB1C21">
        <w:rPr>
          <w:iCs/>
          <w:sz w:val="28"/>
          <w:szCs w:val="28"/>
        </w:rPr>
        <w:t xml:space="preserve">                        </w:t>
      </w:r>
      <w:r w:rsidRPr="00AB1C21">
        <w:rPr>
          <w:iCs/>
          <w:sz w:val="28"/>
          <w:szCs w:val="28"/>
        </w:rPr>
        <w:t>за многолетний добросовестный труд в системе образования Первомайского района, высокий профессионализм и в связи с 40-летием МБДОУ – детский сад «Сказка»;</w:t>
      </w:r>
    </w:p>
    <w:p w:rsidR="00777072" w:rsidRPr="00AB1C21" w:rsidRDefault="00777072" w:rsidP="00AB1C21">
      <w:pPr>
        <w:ind w:firstLine="709"/>
        <w:jc w:val="both"/>
        <w:rPr>
          <w:iCs/>
          <w:sz w:val="28"/>
          <w:szCs w:val="28"/>
        </w:rPr>
      </w:pPr>
      <w:r w:rsidRPr="00AB1C21">
        <w:rPr>
          <w:iCs/>
          <w:sz w:val="28"/>
          <w:szCs w:val="28"/>
        </w:rPr>
        <w:t xml:space="preserve">Коллектив </w:t>
      </w:r>
      <w:r w:rsidR="009F4A0F" w:rsidRPr="00AB1C21">
        <w:rPr>
          <w:iCs/>
          <w:sz w:val="28"/>
          <w:szCs w:val="28"/>
        </w:rPr>
        <w:t>м</w:t>
      </w:r>
      <w:r w:rsidR="009F4A0F" w:rsidRPr="00AB1C21">
        <w:rPr>
          <w:sz w:val="28"/>
          <w:szCs w:val="28"/>
        </w:rPr>
        <w:t>униципального бюджетного дошкольного образовательного учреждения - детский сад «Сказка» с. Первомайское</w:t>
      </w:r>
      <w:r w:rsidR="009F4A0F" w:rsidRPr="00AB1C21">
        <w:rPr>
          <w:color w:val="FF0000"/>
          <w:sz w:val="28"/>
          <w:szCs w:val="28"/>
        </w:rPr>
        <w:t xml:space="preserve"> </w:t>
      </w:r>
      <w:r w:rsidR="00423D45" w:rsidRPr="00AB1C21">
        <w:rPr>
          <w:iCs/>
          <w:sz w:val="28"/>
          <w:szCs w:val="28"/>
        </w:rPr>
        <w:t xml:space="preserve">Первомайского района Алтайского края – за </w:t>
      </w:r>
      <w:r w:rsidR="009F4A0F" w:rsidRPr="00AB1C21">
        <w:rPr>
          <w:iCs/>
          <w:sz w:val="28"/>
          <w:szCs w:val="28"/>
        </w:rPr>
        <w:t xml:space="preserve">активную творческую работу по образованию и воспитанию детей </w:t>
      </w:r>
      <w:r w:rsidR="00423D45" w:rsidRPr="00AB1C21">
        <w:rPr>
          <w:iCs/>
          <w:sz w:val="28"/>
          <w:szCs w:val="28"/>
        </w:rPr>
        <w:t>и в связи с 40-летием МБДОУ – детский сад «Сказка»;</w:t>
      </w:r>
    </w:p>
    <w:p w:rsidR="0083079D" w:rsidRPr="00AB1C21" w:rsidRDefault="0083079D" w:rsidP="00AB1C21">
      <w:pPr>
        <w:ind w:firstLine="709"/>
        <w:jc w:val="both"/>
        <w:rPr>
          <w:iCs/>
          <w:sz w:val="28"/>
          <w:szCs w:val="28"/>
        </w:rPr>
      </w:pPr>
      <w:r w:rsidRPr="00AB1C21">
        <w:rPr>
          <w:iCs/>
          <w:sz w:val="28"/>
          <w:szCs w:val="28"/>
        </w:rPr>
        <w:t xml:space="preserve">Фатун </w:t>
      </w:r>
      <w:r w:rsidR="007F70F7" w:rsidRPr="00AB1C21">
        <w:rPr>
          <w:iCs/>
          <w:sz w:val="28"/>
          <w:szCs w:val="28"/>
        </w:rPr>
        <w:t>В</w:t>
      </w:r>
      <w:r w:rsidRPr="00AB1C21">
        <w:rPr>
          <w:iCs/>
          <w:sz w:val="28"/>
          <w:szCs w:val="28"/>
        </w:rPr>
        <w:t>икторию Константиновну</w:t>
      </w:r>
      <w:r w:rsidR="000065C6" w:rsidRPr="00AB1C21">
        <w:rPr>
          <w:iCs/>
          <w:sz w:val="28"/>
          <w:szCs w:val="28"/>
        </w:rPr>
        <w:t xml:space="preserve">, </w:t>
      </w:r>
      <w:r w:rsidR="00C5328C">
        <w:rPr>
          <w:iCs/>
          <w:sz w:val="28"/>
          <w:szCs w:val="28"/>
        </w:rPr>
        <w:t>музыкального руководителя</w:t>
      </w:r>
      <w:r w:rsidRPr="00AB1C21">
        <w:rPr>
          <w:iCs/>
          <w:sz w:val="28"/>
          <w:szCs w:val="28"/>
        </w:rPr>
        <w:t xml:space="preserve"> </w:t>
      </w:r>
      <w:r w:rsidR="007F70F7" w:rsidRPr="00AB1C21">
        <w:rPr>
          <w:iCs/>
          <w:sz w:val="28"/>
          <w:szCs w:val="28"/>
        </w:rPr>
        <w:t>м</w:t>
      </w:r>
      <w:r w:rsidRPr="00AB1C21">
        <w:rPr>
          <w:iCs/>
          <w:sz w:val="28"/>
          <w:szCs w:val="28"/>
        </w:rPr>
        <w:t xml:space="preserve">униципального бюджетного дошкольного </w:t>
      </w:r>
      <w:r w:rsidR="007F70F7" w:rsidRPr="00AB1C21">
        <w:rPr>
          <w:iCs/>
          <w:sz w:val="28"/>
          <w:szCs w:val="28"/>
        </w:rPr>
        <w:t xml:space="preserve">образовательного </w:t>
      </w:r>
      <w:r w:rsidRPr="00AB1C21">
        <w:rPr>
          <w:iCs/>
          <w:sz w:val="28"/>
          <w:szCs w:val="28"/>
        </w:rPr>
        <w:t xml:space="preserve">учреждения </w:t>
      </w:r>
      <w:r w:rsidR="007F70F7" w:rsidRPr="00AB1C21">
        <w:rPr>
          <w:iCs/>
          <w:sz w:val="28"/>
          <w:szCs w:val="28"/>
        </w:rPr>
        <w:t>-</w:t>
      </w:r>
      <w:r w:rsidRPr="00AB1C21">
        <w:rPr>
          <w:iCs/>
          <w:sz w:val="28"/>
          <w:szCs w:val="28"/>
        </w:rPr>
        <w:t xml:space="preserve"> детский сад «Сказка» с. Первомайское Первомайского района Алтайского края</w:t>
      </w:r>
      <w:r w:rsidR="00216655" w:rsidRPr="00AB1C21">
        <w:rPr>
          <w:iCs/>
          <w:sz w:val="28"/>
          <w:szCs w:val="28"/>
        </w:rPr>
        <w:t xml:space="preserve"> </w:t>
      </w:r>
      <w:r w:rsidR="000065C6" w:rsidRPr="00AB1C21">
        <w:rPr>
          <w:iCs/>
          <w:sz w:val="28"/>
          <w:szCs w:val="28"/>
        </w:rPr>
        <w:t xml:space="preserve">– </w:t>
      </w:r>
      <w:r w:rsidR="00216655" w:rsidRPr="00AB1C21">
        <w:rPr>
          <w:iCs/>
          <w:sz w:val="28"/>
          <w:szCs w:val="28"/>
        </w:rPr>
        <w:t xml:space="preserve">за многолетний добросовестный труд </w:t>
      </w:r>
      <w:r w:rsidRPr="00AB1C21">
        <w:rPr>
          <w:iCs/>
          <w:sz w:val="28"/>
          <w:szCs w:val="28"/>
        </w:rPr>
        <w:t>в системе образования Первомайского района, высокий профессионализм и в связи с 40-летием МБДОУ – детский сад «Сказка»</w:t>
      </w:r>
      <w:r w:rsidR="00423D45" w:rsidRPr="00AB1C21">
        <w:rPr>
          <w:iCs/>
          <w:sz w:val="28"/>
          <w:szCs w:val="28"/>
        </w:rPr>
        <w:t>.</w:t>
      </w:r>
    </w:p>
    <w:p w:rsidR="009B201A" w:rsidRPr="00AB1C21" w:rsidRDefault="009B201A" w:rsidP="00AB1C21">
      <w:pPr>
        <w:ind w:firstLine="709"/>
        <w:jc w:val="both"/>
        <w:rPr>
          <w:iCs/>
          <w:sz w:val="28"/>
          <w:szCs w:val="28"/>
        </w:rPr>
      </w:pPr>
      <w:r w:rsidRPr="00AB1C21">
        <w:rPr>
          <w:iCs/>
          <w:sz w:val="28"/>
          <w:szCs w:val="28"/>
        </w:rPr>
        <w:t xml:space="preserve">2. </w:t>
      </w:r>
      <w:r w:rsidRPr="00AB1C21">
        <w:rPr>
          <w:sz w:val="28"/>
          <w:szCs w:val="28"/>
        </w:rPr>
        <w:t xml:space="preserve">Настоящее постановление </w:t>
      </w:r>
      <w:r w:rsidRPr="00AB1C21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AB1C21">
          <w:rPr>
            <w:rStyle w:val="a5"/>
            <w:iCs/>
            <w:sz w:val="28"/>
            <w:szCs w:val="28"/>
            <w:lang w:val="en-US"/>
          </w:rPr>
          <w:t>www</w:t>
        </w:r>
        <w:r w:rsidRPr="00AB1C21">
          <w:rPr>
            <w:rStyle w:val="a5"/>
            <w:iCs/>
            <w:sz w:val="28"/>
            <w:szCs w:val="28"/>
          </w:rPr>
          <w:t>.</w:t>
        </w:r>
        <w:r w:rsidRPr="00AB1C21">
          <w:rPr>
            <w:rStyle w:val="a5"/>
            <w:iCs/>
            <w:sz w:val="28"/>
            <w:szCs w:val="28"/>
            <w:lang w:val="en-US"/>
          </w:rPr>
          <w:t>perv</w:t>
        </w:r>
        <w:r w:rsidRPr="00AB1C21">
          <w:rPr>
            <w:rStyle w:val="a5"/>
            <w:iCs/>
            <w:sz w:val="28"/>
            <w:szCs w:val="28"/>
          </w:rPr>
          <w:t>-</w:t>
        </w:r>
        <w:r w:rsidRPr="00AB1C21">
          <w:rPr>
            <w:rStyle w:val="a5"/>
            <w:iCs/>
            <w:sz w:val="28"/>
            <w:szCs w:val="28"/>
            <w:lang w:val="en-US"/>
          </w:rPr>
          <w:t>alt</w:t>
        </w:r>
        <w:r w:rsidRPr="00AB1C21">
          <w:rPr>
            <w:rStyle w:val="a5"/>
            <w:iCs/>
            <w:sz w:val="28"/>
            <w:szCs w:val="28"/>
          </w:rPr>
          <w:t>.</w:t>
        </w:r>
        <w:r w:rsidRPr="00AB1C21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AB1C21">
        <w:rPr>
          <w:iCs/>
          <w:sz w:val="28"/>
          <w:szCs w:val="28"/>
        </w:rPr>
        <w:t>.</w:t>
      </w:r>
    </w:p>
    <w:p w:rsidR="001509DD" w:rsidRPr="00AB1C21" w:rsidRDefault="001509DD" w:rsidP="00AB1C21">
      <w:pPr>
        <w:ind w:firstLine="709"/>
        <w:rPr>
          <w:iCs/>
          <w:sz w:val="28"/>
          <w:szCs w:val="28"/>
        </w:rPr>
      </w:pPr>
    </w:p>
    <w:p w:rsidR="001509DD" w:rsidRPr="00AB1C21" w:rsidRDefault="001509DD" w:rsidP="00AB1C21">
      <w:pPr>
        <w:ind w:firstLine="709"/>
        <w:rPr>
          <w:iCs/>
          <w:sz w:val="28"/>
          <w:szCs w:val="28"/>
        </w:rPr>
      </w:pPr>
    </w:p>
    <w:p w:rsidR="001D7EBA" w:rsidRPr="00AB1C21" w:rsidRDefault="004011AA" w:rsidP="00AB1C21">
      <w:pPr>
        <w:pStyle w:val="4"/>
        <w:tabs>
          <w:tab w:val="right" w:pos="9354"/>
        </w:tabs>
        <w:jc w:val="both"/>
        <w:rPr>
          <w:szCs w:val="28"/>
        </w:rPr>
      </w:pPr>
      <w:r w:rsidRPr="00AB1C21">
        <w:rPr>
          <w:b w:val="0"/>
          <w:bCs/>
          <w:szCs w:val="28"/>
        </w:rPr>
        <w:t>И.о.</w:t>
      </w:r>
      <w:r w:rsidR="00E2638B" w:rsidRPr="00AB1C21">
        <w:rPr>
          <w:b w:val="0"/>
          <w:bCs/>
          <w:szCs w:val="28"/>
        </w:rPr>
        <w:t xml:space="preserve"> главы района  </w:t>
      </w:r>
      <w:r w:rsidRPr="00AB1C21">
        <w:rPr>
          <w:b w:val="0"/>
          <w:bCs/>
          <w:szCs w:val="28"/>
        </w:rPr>
        <w:t xml:space="preserve">                                                                             </w:t>
      </w:r>
      <w:r w:rsidR="00E2638B" w:rsidRPr="00AB1C21">
        <w:rPr>
          <w:b w:val="0"/>
          <w:bCs/>
          <w:szCs w:val="28"/>
        </w:rPr>
        <w:t>П.А. Роккель</w:t>
      </w:r>
    </w:p>
    <w:p w:rsidR="001D7EBA" w:rsidRPr="001D7EBA" w:rsidRDefault="001D7EBA" w:rsidP="001D7EBA"/>
    <w:p w:rsidR="001D7EBA" w:rsidRDefault="001D7EBA" w:rsidP="001D7EBA"/>
    <w:p w:rsidR="005D3D4F" w:rsidRPr="001D7EBA" w:rsidRDefault="00BC3D42" w:rsidP="001D7E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4.25pt;margin-top:735.95pt;width:216.35pt;height:53.05pt;z-index:251658240;mso-position-horizontal-relative:page;mso-position-vertical-relative:page" strokecolor="white">
            <v:textbox style="mso-next-textbox:#_x0000_s1039">
              <w:txbxContent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D7EBA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12" w:rsidRDefault="00A44712">
      <w:r>
        <w:separator/>
      </w:r>
    </w:p>
  </w:endnote>
  <w:endnote w:type="continuationSeparator" w:id="1">
    <w:p w:rsidR="00A44712" w:rsidRDefault="00A4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12" w:rsidRDefault="00A44712">
      <w:r>
        <w:separator/>
      </w:r>
    </w:p>
  </w:footnote>
  <w:footnote w:type="continuationSeparator" w:id="1">
    <w:p w:rsidR="00A44712" w:rsidRDefault="00A4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C3D4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B1C2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065C6"/>
    <w:rsid w:val="000073DE"/>
    <w:rsid w:val="00023302"/>
    <w:rsid w:val="00030618"/>
    <w:rsid w:val="000314EB"/>
    <w:rsid w:val="00032960"/>
    <w:rsid w:val="00040F19"/>
    <w:rsid w:val="00066CF7"/>
    <w:rsid w:val="00073544"/>
    <w:rsid w:val="00076688"/>
    <w:rsid w:val="00093D1A"/>
    <w:rsid w:val="00096035"/>
    <w:rsid w:val="000A0F18"/>
    <w:rsid w:val="000A60DD"/>
    <w:rsid w:val="00111175"/>
    <w:rsid w:val="00117259"/>
    <w:rsid w:val="00133D6A"/>
    <w:rsid w:val="001509DD"/>
    <w:rsid w:val="001573B1"/>
    <w:rsid w:val="001753F1"/>
    <w:rsid w:val="001B7A5D"/>
    <w:rsid w:val="001C3BE3"/>
    <w:rsid w:val="001D7EBA"/>
    <w:rsid w:val="001E243D"/>
    <w:rsid w:val="001E76E2"/>
    <w:rsid w:val="001F635C"/>
    <w:rsid w:val="002003D9"/>
    <w:rsid w:val="0020307D"/>
    <w:rsid w:val="00204881"/>
    <w:rsid w:val="00204B08"/>
    <w:rsid w:val="0021486C"/>
    <w:rsid w:val="00216655"/>
    <w:rsid w:val="00225F4C"/>
    <w:rsid w:val="00235E4D"/>
    <w:rsid w:val="00236082"/>
    <w:rsid w:val="00247380"/>
    <w:rsid w:val="002500FC"/>
    <w:rsid w:val="0025244A"/>
    <w:rsid w:val="00262B26"/>
    <w:rsid w:val="00266076"/>
    <w:rsid w:val="00266405"/>
    <w:rsid w:val="0027536C"/>
    <w:rsid w:val="002A3643"/>
    <w:rsid w:val="002B0781"/>
    <w:rsid w:val="002B1B11"/>
    <w:rsid w:val="002C13DB"/>
    <w:rsid w:val="002E1140"/>
    <w:rsid w:val="002F7029"/>
    <w:rsid w:val="00315732"/>
    <w:rsid w:val="00322ACB"/>
    <w:rsid w:val="0032367F"/>
    <w:rsid w:val="00325520"/>
    <w:rsid w:val="00326237"/>
    <w:rsid w:val="0034134A"/>
    <w:rsid w:val="003444A4"/>
    <w:rsid w:val="00345B54"/>
    <w:rsid w:val="00345C51"/>
    <w:rsid w:val="00347A08"/>
    <w:rsid w:val="00367398"/>
    <w:rsid w:val="00376EDE"/>
    <w:rsid w:val="00384326"/>
    <w:rsid w:val="00386F48"/>
    <w:rsid w:val="003B31B2"/>
    <w:rsid w:val="003D0C22"/>
    <w:rsid w:val="003E029D"/>
    <w:rsid w:val="00401069"/>
    <w:rsid w:val="004011AA"/>
    <w:rsid w:val="00403D92"/>
    <w:rsid w:val="00420BE3"/>
    <w:rsid w:val="00423D45"/>
    <w:rsid w:val="00445246"/>
    <w:rsid w:val="00457A64"/>
    <w:rsid w:val="00465593"/>
    <w:rsid w:val="004926C0"/>
    <w:rsid w:val="00500CE0"/>
    <w:rsid w:val="0050547D"/>
    <w:rsid w:val="00512F6F"/>
    <w:rsid w:val="00515EA9"/>
    <w:rsid w:val="0053260F"/>
    <w:rsid w:val="0053725B"/>
    <w:rsid w:val="00540C72"/>
    <w:rsid w:val="005432D5"/>
    <w:rsid w:val="0055264B"/>
    <w:rsid w:val="00557F40"/>
    <w:rsid w:val="00595101"/>
    <w:rsid w:val="00595AED"/>
    <w:rsid w:val="005A746B"/>
    <w:rsid w:val="005C5249"/>
    <w:rsid w:val="005C5526"/>
    <w:rsid w:val="005D3D4F"/>
    <w:rsid w:val="005E23B8"/>
    <w:rsid w:val="006001BD"/>
    <w:rsid w:val="00615FD5"/>
    <w:rsid w:val="00616993"/>
    <w:rsid w:val="00617F56"/>
    <w:rsid w:val="006214FD"/>
    <w:rsid w:val="006273C2"/>
    <w:rsid w:val="006403A5"/>
    <w:rsid w:val="0065576E"/>
    <w:rsid w:val="00673B4B"/>
    <w:rsid w:val="00684A57"/>
    <w:rsid w:val="006868C8"/>
    <w:rsid w:val="006940E2"/>
    <w:rsid w:val="00695DD8"/>
    <w:rsid w:val="006A1EEE"/>
    <w:rsid w:val="006A7059"/>
    <w:rsid w:val="006B18A4"/>
    <w:rsid w:val="006D7A04"/>
    <w:rsid w:val="006F3062"/>
    <w:rsid w:val="006F5709"/>
    <w:rsid w:val="007000B2"/>
    <w:rsid w:val="0070700E"/>
    <w:rsid w:val="00720BEC"/>
    <w:rsid w:val="00723111"/>
    <w:rsid w:val="007261AA"/>
    <w:rsid w:val="007478F1"/>
    <w:rsid w:val="00750A8D"/>
    <w:rsid w:val="007533E7"/>
    <w:rsid w:val="00755A77"/>
    <w:rsid w:val="007621D5"/>
    <w:rsid w:val="0076765C"/>
    <w:rsid w:val="00772B93"/>
    <w:rsid w:val="00777072"/>
    <w:rsid w:val="00782B07"/>
    <w:rsid w:val="007902DD"/>
    <w:rsid w:val="007A466F"/>
    <w:rsid w:val="007B1699"/>
    <w:rsid w:val="007B65DC"/>
    <w:rsid w:val="007D1C51"/>
    <w:rsid w:val="007F62FA"/>
    <w:rsid w:val="007F70F7"/>
    <w:rsid w:val="00817BF6"/>
    <w:rsid w:val="0083079D"/>
    <w:rsid w:val="00876598"/>
    <w:rsid w:val="00877701"/>
    <w:rsid w:val="008A6201"/>
    <w:rsid w:val="008B24B2"/>
    <w:rsid w:val="008C37D2"/>
    <w:rsid w:val="008F4702"/>
    <w:rsid w:val="008F7045"/>
    <w:rsid w:val="00902BB7"/>
    <w:rsid w:val="00914F1D"/>
    <w:rsid w:val="00924B7F"/>
    <w:rsid w:val="00931B73"/>
    <w:rsid w:val="0094373D"/>
    <w:rsid w:val="0095379D"/>
    <w:rsid w:val="0095489E"/>
    <w:rsid w:val="00962AF9"/>
    <w:rsid w:val="00977173"/>
    <w:rsid w:val="0098345C"/>
    <w:rsid w:val="00993FD3"/>
    <w:rsid w:val="00997BD5"/>
    <w:rsid w:val="009A4537"/>
    <w:rsid w:val="009B201A"/>
    <w:rsid w:val="009B68F8"/>
    <w:rsid w:val="009D0900"/>
    <w:rsid w:val="009D3711"/>
    <w:rsid w:val="009D3A88"/>
    <w:rsid w:val="009F4A0F"/>
    <w:rsid w:val="00A10F91"/>
    <w:rsid w:val="00A21DB9"/>
    <w:rsid w:val="00A3201D"/>
    <w:rsid w:val="00A44712"/>
    <w:rsid w:val="00A8327A"/>
    <w:rsid w:val="00A9439A"/>
    <w:rsid w:val="00AB1C21"/>
    <w:rsid w:val="00AB4249"/>
    <w:rsid w:val="00AC253C"/>
    <w:rsid w:val="00AD2B0D"/>
    <w:rsid w:val="00AE733E"/>
    <w:rsid w:val="00AF261D"/>
    <w:rsid w:val="00B27EDF"/>
    <w:rsid w:val="00B3475E"/>
    <w:rsid w:val="00B34E69"/>
    <w:rsid w:val="00B401EA"/>
    <w:rsid w:val="00B4371A"/>
    <w:rsid w:val="00B45604"/>
    <w:rsid w:val="00B52303"/>
    <w:rsid w:val="00B91766"/>
    <w:rsid w:val="00BA2B34"/>
    <w:rsid w:val="00BB164C"/>
    <w:rsid w:val="00BC2494"/>
    <w:rsid w:val="00BC3D42"/>
    <w:rsid w:val="00BD594D"/>
    <w:rsid w:val="00BE19F0"/>
    <w:rsid w:val="00BF008F"/>
    <w:rsid w:val="00BF7EB4"/>
    <w:rsid w:val="00C32A69"/>
    <w:rsid w:val="00C44567"/>
    <w:rsid w:val="00C5328C"/>
    <w:rsid w:val="00C61D03"/>
    <w:rsid w:val="00C6274D"/>
    <w:rsid w:val="00C65963"/>
    <w:rsid w:val="00C972E4"/>
    <w:rsid w:val="00C9734A"/>
    <w:rsid w:val="00CA3A24"/>
    <w:rsid w:val="00CA57C1"/>
    <w:rsid w:val="00CB48FE"/>
    <w:rsid w:val="00CD1F05"/>
    <w:rsid w:val="00CE1E53"/>
    <w:rsid w:val="00CF1578"/>
    <w:rsid w:val="00CF4284"/>
    <w:rsid w:val="00CF5C90"/>
    <w:rsid w:val="00D03606"/>
    <w:rsid w:val="00D05712"/>
    <w:rsid w:val="00D0773C"/>
    <w:rsid w:val="00D45C19"/>
    <w:rsid w:val="00D46CF5"/>
    <w:rsid w:val="00D73D26"/>
    <w:rsid w:val="00D74545"/>
    <w:rsid w:val="00D77613"/>
    <w:rsid w:val="00D84395"/>
    <w:rsid w:val="00D85727"/>
    <w:rsid w:val="00D8661E"/>
    <w:rsid w:val="00DA502D"/>
    <w:rsid w:val="00DA6D09"/>
    <w:rsid w:val="00DC705E"/>
    <w:rsid w:val="00DE7488"/>
    <w:rsid w:val="00DF1BA0"/>
    <w:rsid w:val="00DF1BDF"/>
    <w:rsid w:val="00DF3511"/>
    <w:rsid w:val="00DF7B80"/>
    <w:rsid w:val="00E05C51"/>
    <w:rsid w:val="00E11A36"/>
    <w:rsid w:val="00E1487C"/>
    <w:rsid w:val="00E24F46"/>
    <w:rsid w:val="00E2638B"/>
    <w:rsid w:val="00E26B6F"/>
    <w:rsid w:val="00E30B2F"/>
    <w:rsid w:val="00E352AA"/>
    <w:rsid w:val="00E44924"/>
    <w:rsid w:val="00E51EEE"/>
    <w:rsid w:val="00E5735E"/>
    <w:rsid w:val="00E60EBE"/>
    <w:rsid w:val="00E612A5"/>
    <w:rsid w:val="00E62489"/>
    <w:rsid w:val="00E74022"/>
    <w:rsid w:val="00E759D8"/>
    <w:rsid w:val="00E92967"/>
    <w:rsid w:val="00E97440"/>
    <w:rsid w:val="00EC1354"/>
    <w:rsid w:val="00EE0F99"/>
    <w:rsid w:val="00EF7272"/>
    <w:rsid w:val="00EF7B69"/>
    <w:rsid w:val="00F03FFA"/>
    <w:rsid w:val="00F12321"/>
    <w:rsid w:val="00F12E15"/>
    <w:rsid w:val="00F16099"/>
    <w:rsid w:val="00F20EB8"/>
    <w:rsid w:val="00F57806"/>
    <w:rsid w:val="00F77D81"/>
    <w:rsid w:val="00F77E12"/>
    <w:rsid w:val="00F83AB5"/>
    <w:rsid w:val="00FD5FA8"/>
    <w:rsid w:val="00FE24A0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63D-9547-49C6-9726-A93AE5D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1145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112</cp:revision>
  <cp:lastPrinted>2021-12-13T06:54:00Z</cp:lastPrinted>
  <dcterms:created xsi:type="dcterms:W3CDTF">2020-01-30T04:45:00Z</dcterms:created>
  <dcterms:modified xsi:type="dcterms:W3CDTF">2021-12-13T06:56:00Z</dcterms:modified>
</cp:coreProperties>
</file>