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74F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74F4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B5D87" w:rsidP="00BF0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</w:t>
            </w:r>
            <w:r w:rsidR="003470E2">
              <w:rPr>
                <w:sz w:val="24"/>
                <w:szCs w:val="24"/>
              </w:rPr>
              <w:t xml:space="preserve"> в постанов</w:t>
            </w:r>
            <w:r w:rsidR="00BF0E23">
              <w:rPr>
                <w:sz w:val="24"/>
                <w:szCs w:val="24"/>
              </w:rPr>
              <w:t xml:space="preserve">ление администрации Первомайского  района от 11.12.2015 № 2049 </w:t>
            </w:r>
            <w:r w:rsidR="003470E2" w:rsidRPr="003B7FCD">
              <w:rPr>
                <w:sz w:val="24"/>
                <w:szCs w:val="24"/>
              </w:rPr>
              <w:t xml:space="preserve">«Об </w:t>
            </w:r>
            <w:r w:rsidR="00BF0E23">
              <w:rPr>
                <w:sz w:val="24"/>
                <w:szCs w:val="24"/>
              </w:rPr>
              <w:t xml:space="preserve">антинаркотической комиссии </w:t>
            </w:r>
            <w:r w:rsidR="003470E2" w:rsidRPr="003B7FCD">
              <w:rPr>
                <w:sz w:val="24"/>
                <w:szCs w:val="24"/>
              </w:rPr>
              <w:t>при администрации 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470E2" w:rsidP="003470E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282001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0E2">
        <w:rPr>
          <w:sz w:val="28"/>
          <w:szCs w:val="28"/>
        </w:rPr>
        <w:t>Внести в постанов</w:t>
      </w:r>
      <w:r w:rsidR="00BF0E23">
        <w:rPr>
          <w:sz w:val="28"/>
          <w:szCs w:val="28"/>
        </w:rPr>
        <w:t>ление администрации района от 11.12.2015 № 2049</w:t>
      </w:r>
      <w:r w:rsidR="003470E2">
        <w:rPr>
          <w:sz w:val="28"/>
          <w:szCs w:val="28"/>
        </w:rPr>
        <w:t xml:space="preserve"> «Об </w:t>
      </w:r>
      <w:r w:rsidR="00BF0E23">
        <w:rPr>
          <w:sz w:val="28"/>
          <w:szCs w:val="28"/>
        </w:rPr>
        <w:t xml:space="preserve">антинаркотической комиссии </w:t>
      </w:r>
      <w:r w:rsidR="002E55A9">
        <w:rPr>
          <w:sz w:val="28"/>
          <w:szCs w:val="28"/>
        </w:rPr>
        <w:t>при администрации Первомайского района</w:t>
      </w:r>
      <w:r w:rsidR="003470E2">
        <w:rPr>
          <w:sz w:val="28"/>
          <w:szCs w:val="28"/>
        </w:rPr>
        <w:t>»</w:t>
      </w:r>
      <w:r w:rsidR="002E55A9">
        <w:rPr>
          <w:sz w:val="28"/>
          <w:szCs w:val="28"/>
        </w:rPr>
        <w:t xml:space="preserve"> следующее изменение:</w:t>
      </w:r>
    </w:p>
    <w:p w:rsidR="002E55A9" w:rsidRDefault="00E72552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D87">
        <w:rPr>
          <w:sz w:val="28"/>
          <w:szCs w:val="28"/>
        </w:rPr>
        <w:t>п</w:t>
      </w:r>
      <w:r w:rsidR="002E55A9">
        <w:rPr>
          <w:sz w:val="28"/>
          <w:szCs w:val="28"/>
        </w:rPr>
        <w:t>ункт 2 постановления утвердить в новой редакции (прилагается).</w:t>
      </w:r>
    </w:p>
    <w:p w:rsidR="002E55A9" w:rsidRDefault="002E55A9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</w:t>
      </w:r>
      <w:r w:rsidR="00732CC4">
        <w:rPr>
          <w:sz w:val="28"/>
          <w:szCs w:val="28"/>
        </w:rPr>
        <w:t>ление администрации района от 03.04.2023 № 435</w:t>
      </w:r>
      <w:r>
        <w:rPr>
          <w:sz w:val="28"/>
          <w:szCs w:val="28"/>
        </w:rPr>
        <w:t xml:space="preserve"> «О внесений изменений в постановление</w:t>
      </w:r>
      <w:r w:rsidR="002271CC">
        <w:rPr>
          <w:sz w:val="28"/>
          <w:szCs w:val="28"/>
        </w:rPr>
        <w:t xml:space="preserve"> администраци</w:t>
      </w:r>
      <w:r w:rsidR="00BF0E23">
        <w:rPr>
          <w:sz w:val="28"/>
          <w:szCs w:val="28"/>
        </w:rPr>
        <w:t>и района от 11.12.2015 № 2049</w:t>
      </w:r>
      <w:r w:rsidR="00282001">
        <w:rPr>
          <w:sz w:val="28"/>
          <w:szCs w:val="28"/>
        </w:rPr>
        <w:t xml:space="preserve"> «</w:t>
      </w:r>
      <w:r w:rsidR="002271CC">
        <w:rPr>
          <w:sz w:val="28"/>
          <w:szCs w:val="28"/>
        </w:rPr>
        <w:t xml:space="preserve">Об </w:t>
      </w:r>
      <w:r w:rsidR="00BF0E23">
        <w:rPr>
          <w:sz w:val="28"/>
          <w:szCs w:val="28"/>
        </w:rPr>
        <w:t xml:space="preserve">антинаркотической комиссии </w:t>
      </w:r>
      <w:r w:rsidR="002271CC">
        <w:rPr>
          <w:sz w:val="28"/>
          <w:szCs w:val="28"/>
        </w:rPr>
        <w:t>при администрации Первомайского района</w:t>
      </w:r>
      <w:r>
        <w:rPr>
          <w:sz w:val="28"/>
          <w:szCs w:val="28"/>
        </w:rPr>
        <w:t>»</w:t>
      </w:r>
      <w:r w:rsidR="002271CC">
        <w:rPr>
          <w:sz w:val="28"/>
          <w:szCs w:val="28"/>
        </w:rPr>
        <w:t xml:space="preserve"> отменить.</w:t>
      </w:r>
    </w:p>
    <w:p w:rsidR="002271CC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интернет-сайте </w:t>
      </w:r>
      <w:hyperlink r:id="rId6" w:history="1">
        <w:r w:rsidRPr="00C32920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 xml:space="preserve"> администрации района.</w:t>
      </w:r>
    </w:p>
    <w:p w:rsidR="002271CC" w:rsidRPr="00F03FFA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адм</w:t>
      </w:r>
      <w:r w:rsidR="007824C0">
        <w:rPr>
          <w:sz w:val="28"/>
          <w:szCs w:val="28"/>
        </w:rPr>
        <w:t>инистрации района Роккеля П.А.</w:t>
      </w:r>
    </w:p>
    <w:p w:rsidR="006868C8" w:rsidRPr="00F03FFA" w:rsidRDefault="006868C8" w:rsidP="003470E2">
      <w:pPr>
        <w:spacing w:line="360" w:lineRule="auto"/>
        <w:ind w:firstLine="709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Pr="005D3D4F" w:rsidRDefault="002271CC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6868C8">
        <w:rPr>
          <w:b w:val="0"/>
          <w:bCs/>
        </w:rPr>
        <w:t xml:space="preserve"> района                    </w:t>
      </w:r>
      <w:r>
        <w:rPr>
          <w:b w:val="0"/>
          <w:bCs/>
        </w:rPr>
        <w:tab/>
      </w:r>
      <w:r w:rsidR="00732CC4">
        <w:rPr>
          <w:b w:val="0"/>
          <w:bCs/>
        </w:rPr>
        <w:t>Ю.А.Фролова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01622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117F46" w:rsidRDefault="00117F4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</w:t>
                  </w:r>
                  <w:r w:rsidR="007824C0">
                    <w:rPr>
                      <w:sz w:val="24"/>
                      <w:szCs w:val="24"/>
                    </w:rPr>
                    <w:t>лия Владимировна</w:t>
                  </w:r>
                </w:p>
                <w:p w:rsidR="007824C0" w:rsidRPr="00E352AA" w:rsidRDefault="007824C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F5B6A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DF5B6A" w:rsidRPr="00806551" w:rsidTr="00806551"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УТВЕРЖДЕН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Первомайского района</w:t>
            </w:r>
          </w:p>
          <w:p w:rsidR="00DF5B6A" w:rsidRPr="007C0EC5" w:rsidRDefault="00DF5B6A" w:rsidP="00974F4B">
            <w:pPr>
              <w:rPr>
                <w:sz w:val="28"/>
                <w:szCs w:val="28"/>
                <w:u w:val="single"/>
              </w:rPr>
            </w:pPr>
            <w:r w:rsidRPr="00806551">
              <w:rPr>
                <w:sz w:val="28"/>
                <w:szCs w:val="28"/>
              </w:rPr>
              <w:t>от «</w:t>
            </w:r>
            <w:r w:rsidR="00974F4B" w:rsidRPr="00974F4B">
              <w:rPr>
                <w:sz w:val="28"/>
                <w:szCs w:val="28"/>
                <w:u w:val="single"/>
              </w:rPr>
              <w:t>17</w:t>
            </w:r>
            <w:r w:rsidR="007C0EC5">
              <w:rPr>
                <w:sz w:val="28"/>
                <w:szCs w:val="28"/>
              </w:rPr>
              <w:t>»</w:t>
            </w:r>
            <w:r w:rsidR="00974F4B">
              <w:rPr>
                <w:sz w:val="28"/>
                <w:szCs w:val="28"/>
              </w:rPr>
              <w:t xml:space="preserve"> </w:t>
            </w:r>
            <w:r w:rsidR="00974F4B" w:rsidRPr="00974F4B">
              <w:rPr>
                <w:sz w:val="28"/>
                <w:szCs w:val="28"/>
                <w:u w:val="single"/>
              </w:rPr>
              <w:t>мая</w:t>
            </w:r>
            <w:r w:rsidR="00974F4B">
              <w:rPr>
                <w:sz w:val="28"/>
                <w:szCs w:val="28"/>
              </w:rPr>
              <w:t xml:space="preserve"> </w:t>
            </w:r>
            <w:r w:rsidR="007C0EC5">
              <w:rPr>
                <w:sz w:val="28"/>
                <w:szCs w:val="28"/>
              </w:rPr>
              <w:t>20</w:t>
            </w:r>
            <w:r w:rsidR="00974F4B">
              <w:rPr>
                <w:sz w:val="28"/>
                <w:szCs w:val="28"/>
              </w:rPr>
              <w:t>23 №655</w:t>
            </w: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E71A55" w:rsidRDefault="00E71A55" w:rsidP="00E71A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1A55" w:rsidRDefault="00E71A55" w:rsidP="00E71A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при администрации Первомайского района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DF5B6A" w:rsidRPr="00110748">
        <w:rPr>
          <w:sz w:val="28"/>
          <w:szCs w:val="28"/>
        </w:rPr>
        <w:t>омиссии:</w:t>
      </w:r>
    </w:p>
    <w:p w:rsidR="00DF5B6A" w:rsidRDefault="00732CC4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Ю.А </w:t>
      </w:r>
      <w:r w:rsidR="006B5D87">
        <w:rPr>
          <w:sz w:val="28"/>
          <w:szCs w:val="28"/>
        </w:rPr>
        <w:t>- г</w:t>
      </w:r>
      <w:r w:rsidR="00DF5B6A" w:rsidRPr="00110748">
        <w:rPr>
          <w:sz w:val="28"/>
          <w:szCs w:val="28"/>
        </w:rPr>
        <w:t>лава района.</w:t>
      </w:r>
    </w:p>
    <w:p w:rsidR="00E72552" w:rsidRPr="00110748" w:rsidRDefault="00E72552" w:rsidP="00E72552">
      <w:pPr>
        <w:ind w:firstLine="709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Pr="00110748">
        <w:rPr>
          <w:sz w:val="28"/>
          <w:szCs w:val="28"/>
        </w:rPr>
        <w:t>омиссии:</w:t>
      </w:r>
    </w:p>
    <w:p w:rsidR="00DF5B6A" w:rsidRPr="00110748" w:rsidRDefault="00732CC4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Роккель П.А.</w:t>
      </w:r>
      <w:r w:rsidR="007824C0">
        <w:rPr>
          <w:sz w:val="28"/>
          <w:szCs w:val="28"/>
        </w:rPr>
        <w:t xml:space="preserve"> </w:t>
      </w:r>
      <w:r w:rsidR="006B5D87">
        <w:rPr>
          <w:sz w:val="28"/>
          <w:szCs w:val="28"/>
        </w:rPr>
        <w:t xml:space="preserve">- </w:t>
      </w:r>
      <w:r w:rsidR="00E72552">
        <w:rPr>
          <w:sz w:val="28"/>
          <w:szCs w:val="28"/>
        </w:rPr>
        <w:t>з</w:t>
      </w:r>
      <w:r w:rsidR="00E72552" w:rsidRPr="00110748">
        <w:rPr>
          <w:sz w:val="28"/>
          <w:szCs w:val="28"/>
        </w:rPr>
        <w:t>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117F46" w:rsidP="0011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Лифуншан Юлия Владимировна </w:t>
      </w:r>
      <w:r w:rsidR="006B5D87">
        <w:rPr>
          <w:sz w:val="28"/>
          <w:szCs w:val="28"/>
        </w:rPr>
        <w:t>- г</w:t>
      </w:r>
      <w:r w:rsidR="00DF5B6A" w:rsidRPr="00110748">
        <w:rPr>
          <w:sz w:val="28"/>
          <w:szCs w:val="28"/>
        </w:rPr>
        <w:t>лавный специалист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ind w:firstLine="851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Мазурина А.Ф. </w:t>
      </w:r>
      <w:r w:rsidR="006B5D87">
        <w:rPr>
          <w:sz w:val="28"/>
          <w:szCs w:val="28"/>
        </w:rPr>
        <w:t>- н</w:t>
      </w:r>
      <w:r w:rsidR="00DF5B6A" w:rsidRPr="00110748">
        <w:rPr>
          <w:sz w:val="28"/>
          <w:szCs w:val="28"/>
        </w:rPr>
        <w:t>ачальник отдела ГО и ЧС;</w:t>
      </w:r>
    </w:p>
    <w:p w:rsidR="00DF5B6A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Шуманских Н.Ю.</w:t>
      </w:r>
      <w:r w:rsidR="007824C0">
        <w:rPr>
          <w:sz w:val="28"/>
          <w:szCs w:val="28"/>
        </w:rPr>
        <w:t xml:space="preserve"> </w:t>
      </w:r>
      <w:r w:rsidR="006B5D87">
        <w:rPr>
          <w:sz w:val="28"/>
          <w:szCs w:val="28"/>
        </w:rPr>
        <w:t>- г</w:t>
      </w:r>
      <w:r w:rsidR="00DF5B6A" w:rsidRPr="00110748">
        <w:rPr>
          <w:sz w:val="28"/>
          <w:szCs w:val="28"/>
        </w:rPr>
        <w:t>лавный специалист, ответственный секретарь КДН и ЗП района;</w:t>
      </w:r>
    </w:p>
    <w:p w:rsidR="002E172B" w:rsidRDefault="00974F4B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Шутковская</w:t>
      </w:r>
      <w:r w:rsidR="00676FD1">
        <w:rPr>
          <w:sz w:val="28"/>
          <w:szCs w:val="28"/>
        </w:rPr>
        <w:t xml:space="preserve"> Ж</w:t>
      </w:r>
      <w:r w:rsidR="00732CC4">
        <w:rPr>
          <w:sz w:val="28"/>
          <w:szCs w:val="28"/>
        </w:rPr>
        <w:t>.В.</w:t>
      </w:r>
      <w:r w:rsidR="00676FD1">
        <w:rPr>
          <w:sz w:val="28"/>
          <w:szCs w:val="28"/>
        </w:rPr>
        <w:t xml:space="preserve"> - г</w:t>
      </w:r>
      <w:r w:rsidR="002E172B">
        <w:rPr>
          <w:sz w:val="28"/>
          <w:szCs w:val="28"/>
        </w:rPr>
        <w:t>лавный врач КГБУЗ «Первомайская ЦРБ им. А.Ф. Воробьева» (по согласованию);</w:t>
      </w:r>
    </w:p>
    <w:p w:rsidR="00732CC4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23FCF">
        <w:rPr>
          <w:sz w:val="28"/>
          <w:szCs w:val="28"/>
        </w:rPr>
        <w:t>на</w:t>
      </w:r>
      <w:r>
        <w:rPr>
          <w:sz w:val="28"/>
          <w:szCs w:val="28"/>
        </w:rPr>
        <w:t xml:space="preserve">хова О.Н. </w:t>
      </w:r>
      <w:r w:rsidR="00D23F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3FCF">
        <w:rPr>
          <w:sz w:val="28"/>
          <w:szCs w:val="28"/>
        </w:rPr>
        <w:t>врач-нарколог КГБУЗ «Первомайская ЦРБ им. А.Ф.Воробьева»</w:t>
      </w:r>
      <w:r w:rsidR="00D23FCF" w:rsidRPr="00D23FCF">
        <w:rPr>
          <w:sz w:val="28"/>
          <w:szCs w:val="28"/>
        </w:rPr>
        <w:t xml:space="preserve"> </w:t>
      </w:r>
      <w:r w:rsidR="00D23FCF">
        <w:rPr>
          <w:sz w:val="28"/>
          <w:szCs w:val="28"/>
        </w:rPr>
        <w:t>(по согласованию);</w:t>
      </w:r>
    </w:p>
    <w:p w:rsidR="002E172B" w:rsidRPr="00110748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Люшнин О.А. </w:t>
      </w:r>
      <w:r w:rsidR="00676FD1">
        <w:rPr>
          <w:sz w:val="28"/>
          <w:szCs w:val="28"/>
        </w:rPr>
        <w:t>- н</w:t>
      </w:r>
      <w:r w:rsidR="002E172B">
        <w:rPr>
          <w:sz w:val="28"/>
          <w:szCs w:val="28"/>
        </w:rPr>
        <w:t>ачальник Отдела МВД России по Первомайскому району (по согласованию);</w:t>
      </w:r>
    </w:p>
    <w:p w:rsidR="00DF5B6A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Вальковская С.Л.</w:t>
      </w:r>
      <w:r w:rsidR="00676FD1">
        <w:rPr>
          <w:sz w:val="28"/>
          <w:szCs w:val="28"/>
        </w:rPr>
        <w:t xml:space="preserve"> - н</w:t>
      </w:r>
      <w:r w:rsidR="00DF5B6A" w:rsidRPr="00110748">
        <w:rPr>
          <w:sz w:val="28"/>
          <w:szCs w:val="28"/>
        </w:rPr>
        <w:t>ачальник управления социальной защиты населения по г. Новоалтайску и Первомайскому району (по согласованию);</w:t>
      </w:r>
    </w:p>
    <w:p w:rsidR="003F14DD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Шрейдер Е.В. </w:t>
      </w:r>
      <w:r w:rsidR="00676FD1">
        <w:rPr>
          <w:sz w:val="28"/>
          <w:szCs w:val="28"/>
        </w:rPr>
        <w:t>- с</w:t>
      </w:r>
      <w:r w:rsidR="003F14DD">
        <w:rPr>
          <w:sz w:val="28"/>
          <w:szCs w:val="28"/>
        </w:rPr>
        <w:t>тарший инспектор по делам несовершеннолетних ОУУП и ПДН ОМВД России по Первомайскому району (по согласованию);</w:t>
      </w:r>
    </w:p>
    <w:p w:rsidR="00DF5B6A" w:rsidRPr="00110748" w:rsidRDefault="00D23FCF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В.Н.</w:t>
      </w:r>
      <w:r w:rsidR="00676FD1">
        <w:rPr>
          <w:sz w:val="28"/>
          <w:szCs w:val="28"/>
        </w:rPr>
        <w:t xml:space="preserve"> - н</w:t>
      </w:r>
      <w:r w:rsidR="00DF5B6A">
        <w:rPr>
          <w:sz w:val="28"/>
          <w:szCs w:val="28"/>
        </w:rPr>
        <w:t>ачальник отдела по физической культуре</w:t>
      </w:r>
      <w:r w:rsidR="00DF5B6A" w:rsidRPr="00110748">
        <w:rPr>
          <w:sz w:val="28"/>
          <w:szCs w:val="28"/>
        </w:rPr>
        <w:t xml:space="preserve"> и спорту администрации района;</w:t>
      </w:r>
    </w:p>
    <w:p w:rsidR="00DF5B6A" w:rsidRPr="00110748" w:rsidRDefault="00D23FCF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Макаренко Е.П. </w:t>
      </w:r>
      <w:r w:rsidR="00676FD1">
        <w:rPr>
          <w:sz w:val="28"/>
          <w:szCs w:val="28"/>
        </w:rPr>
        <w:t>- р</w:t>
      </w:r>
      <w:r w:rsidR="00DF5B6A" w:rsidRPr="00110748">
        <w:rPr>
          <w:sz w:val="28"/>
          <w:szCs w:val="28"/>
        </w:rPr>
        <w:t>едактор районной газеты «Первомайский вестник»;</w:t>
      </w:r>
    </w:p>
    <w:p w:rsidR="00DF5B6A" w:rsidRDefault="00D23FCF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Егошина А.В.</w:t>
      </w:r>
      <w:r w:rsidR="00676FD1">
        <w:rPr>
          <w:sz w:val="28"/>
          <w:szCs w:val="28"/>
        </w:rPr>
        <w:t xml:space="preserve"> - д</w:t>
      </w:r>
      <w:r w:rsidR="00DF5B6A" w:rsidRPr="00110748">
        <w:rPr>
          <w:sz w:val="28"/>
          <w:szCs w:val="28"/>
        </w:rPr>
        <w:t>иректор КГБУСО «Комплексный центр социального обслуживания населения города Новоалтайска» (по согласованию);</w:t>
      </w:r>
    </w:p>
    <w:p w:rsidR="00D23FCF" w:rsidRDefault="00D23FCF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Шпигальских Т.С. – председатель комитета администрации района  по культуре;</w:t>
      </w:r>
    </w:p>
    <w:p w:rsidR="00DF4F00" w:rsidRDefault="00DF4F00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732CC4">
        <w:rPr>
          <w:sz w:val="28"/>
          <w:szCs w:val="28"/>
        </w:rPr>
        <w:t xml:space="preserve">едставитель </w:t>
      </w:r>
      <w:r>
        <w:rPr>
          <w:sz w:val="28"/>
          <w:szCs w:val="28"/>
        </w:rPr>
        <w:t xml:space="preserve"> УФСБ России по Алтайскому краю в г. Новоалтайске;</w:t>
      </w:r>
      <w:r w:rsidR="00D23FCF">
        <w:rPr>
          <w:sz w:val="28"/>
          <w:szCs w:val="28"/>
        </w:rPr>
        <w:t xml:space="preserve"> (по согласованию)</w:t>
      </w:r>
      <w:r w:rsidR="0044673D">
        <w:rPr>
          <w:sz w:val="28"/>
          <w:szCs w:val="28"/>
        </w:rPr>
        <w:t>;</w:t>
      </w:r>
    </w:p>
    <w:p w:rsidR="00DF5B6A" w:rsidRPr="00110748" w:rsidRDefault="00732CC4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Амельченко А.А. </w:t>
      </w:r>
      <w:r w:rsidR="007824C0">
        <w:rPr>
          <w:sz w:val="28"/>
          <w:szCs w:val="28"/>
        </w:rPr>
        <w:t>–</w:t>
      </w:r>
      <w:r w:rsidR="00E662D6">
        <w:rPr>
          <w:sz w:val="28"/>
          <w:szCs w:val="28"/>
        </w:rPr>
        <w:t xml:space="preserve"> </w:t>
      </w:r>
      <w:r w:rsidR="007824C0">
        <w:rPr>
          <w:sz w:val="28"/>
          <w:szCs w:val="28"/>
        </w:rPr>
        <w:t xml:space="preserve"> </w:t>
      </w:r>
      <w:r w:rsidR="00E662D6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DF5B6A" w:rsidRPr="00110748">
        <w:rPr>
          <w:sz w:val="28"/>
          <w:szCs w:val="28"/>
        </w:rPr>
        <w:t xml:space="preserve"> комитета админист</w:t>
      </w:r>
      <w:r w:rsidR="0044673D">
        <w:rPr>
          <w:sz w:val="28"/>
          <w:szCs w:val="28"/>
        </w:rPr>
        <w:t>рации района по образованию;</w:t>
      </w:r>
    </w:p>
    <w:p w:rsidR="00DF5B6A" w:rsidRPr="005D3D4F" w:rsidRDefault="00D23FCF" w:rsidP="00D23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Чутчин Е.А. – Оперуполномоченный ГКОН ОМВД РОССИИ по Первомайскому района лейтенант полиции.</w:t>
      </w:r>
    </w:p>
    <w:sectPr w:rsidR="00DF5B6A" w:rsidRPr="005D3D4F" w:rsidSect="005D3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87" w:rsidRDefault="00C02E87">
      <w:r>
        <w:separator/>
      </w:r>
    </w:p>
  </w:endnote>
  <w:endnote w:type="continuationSeparator" w:id="1">
    <w:p w:rsidR="00C02E87" w:rsidRDefault="00C0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87" w:rsidRDefault="00C02E87">
      <w:r>
        <w:separator/>
      </w:r>
    </w:p>
  </w:footnote>
  <w:footnote w:type="continuationSeparator" w:id="1">
    <w:p w:rsidR="00C02E87" w:rsidRDefault="00C0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1066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CF"/>
    <w:rsid w:val="00016227"/>
    <w:rsid w:val="00046135"/>
    <w:rsid w:val="00075624"/>
    <w:rsid w:val="000A60DD"/>
    <w:rsid w:val="000B2895"/>
    <w:rsid w:val="000C230F"/>
    <w:rsid w:val="00111175"/>
    <w:rsid w:val="00117F46"/>
    <w:rsid w:val="001B7A5D"/>
    <w:rsid w:val="001E243D"/>
    <w:rsid w:val="002003D9"/>
    <w:rsid w:val="0021486C"/>
    <w:rsid w:val="002271CC"/>
    <w:rsid w:val="00266076"/>
    <w:rsid w:val="00266405"/>
    <w:rsid w:val="00282001"/>
    <w:rsid w:val="002A3643"/>
    <w:rsid w:val="002E172B"/>
    <w:rsid w:val="002E55A9"/>
    <w:rsid w:val="0030090A"/>
    <w:rsid w:val="00305DCB"/>
    <w:rsid w:val="00325520"/>
    <w:rsid w:val="00326A1B"/>
    <w:rsid w:val="00345B54"/>
    <w:rsid w:val="003470E2"/>
    <w:rsid w:val="00347A08"/>
    <w:rsid w:val="00386F48"/>
    <w:rsid w:val="003E029D"/>
    <w:rsid w:val="003F14DD"/>
    <w:rsid w:val="00401069"/>
    <w:rsid w:val="0044673D"/>
    <w:rsid w:val="00484D8B"/>
    <w:rsid w:val="004E60F7"/>
    <w:rsid w:val="00500CE0"/>
    <w:rsid w:val="00510667"/>
    <w:rsid w:val="0053260F"/>
    <w:rsid w:val="005823C1"/>
    <w:rsid w:val="005865B8"/>
    <w:rsid w:val="005D3D4F"/>
    <w:rsid w:val="005E7C31"/>
    <w:rsid w:val="006001BD"/>
    <w:rsid w:val="006033F6"/>
    <w:rsid w:val="006214FD"/>
    <w:rsid w:val="006273C2"/>
    <w:rsid w:val="006454CF"/>
    <w:rsid w:val="00673B4B"/>
    <w:rsid w:val="00676FD1"/>
    <w:rsid w:val="006868C8"/>
    <w:rsid w:val="006940E2"/>
    <w:rsid w:val="006B18A4"/>
    <w:rsid w:val="006B5D87"/>
    <w:rsid w:val="006F657D"/>
    <w:rsid w:val="0070546D"/>
    <w:rsid w:val="00720BEC"/>
    <w:rsid w:val="007261AA"/>
    <w:rsid w:val="00732CC4"/>
    <w:rsid w:val="00772BFD"/>
    <w:rsid w:val="007824C0"/>
    <w:rsid w:val="007B6A59"/>
    <w:rsid w:val="007C0EC5"/>
    <w:rsid w:val="007D341D"/>
    <w:rsid w:val="00806551"/>
    <w:rsid w:val="008A6201"/>
    <w:rsid w:val="008C1AC9"/>
    <w:rsid w:val="00902BB7"/>
    <w:rsid w:val="00912362"/>
    <w:rsid w:val="00915F20"/>
    <w:rsid w:val="00974F4B"/>
    <w:rsid w:val="00977173"/>
    <w:rsid w:val="00997BD5"/>
    <w:rsid w:val="009D0900"/>
    <w:rsid w:val="00A10F91"/>
    <w:rsid w:val="00A16274"/>
    <w:rsid w:val="00AC2DCE"/>
    <w:rsid w:val="00B4371A"/>
    <w:rsid w:val="00B730F6"/>
    <w:rsid w:val="00B91766"/>
    <w:rsid w:val="00BD594D"/>
    <w:rsid w:val="00BE19F0"/>
    <w:rsid w:val="00BF0E23"/>
    <w:rsid w:val="00C02E87"/>
    <w:rsid w:val="00C65963"/>
    <w:rsid w:val="00CB48FE"/>
    <w:rsid w:val="00CE1E53"/>
    <w:rsid w:val="00CF7FCF"/>
    <w:rsid w:val="00D23FCF"/>
    <w:rsid w:val="00D66911"/>
    <w:rsid w:val="00D77613"/>
    <w:rsid w:val="00D8661E"/>
    <w:rsid w:val="00DC705E"/>
    <w:rsid w:val="00DE43D3"/>
    <w:rsid w:val="00DF1BDF"/>
    <w:rsid w:val="00DF4F00"/>
    <w:rsid w:val="00DF5384"/>
    <w:rsid w:val="00DF5B6A"/>
    <w:rsid w:val="00DF5F66"/>
    <w:rsid w:val="00E26B6F"/>
    <w:rsid w:val="00E352AA"/>
    <w:rsid w:val="00E51EEE"/>
    <w:rsid w:val="00E5735E"/>
    <w:rsid w:val="00E612A5"/>
    <w:rsid w:val="00E662D6"/>
    <w:rsid w:val="00E71A55"/>
    <w:rsid w:val="00E72552"/>
    <w:rsid w:val="00E74022"/>
    <w:rsid w:val="00E759D8"/>
    <w:rsid w:val="00EF7B69"/>
    <w:rsid w:val="00F03FFA"/>
    <w:rsid w:val="00F57806"/>
    <w:rsid w:val="00F77D81"/>
    <w:rsid w:val="00F77E12"/>
    <w:rsid w:val="00F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F6"/>
  </w:style>
  <w:style w:type="paragraph" w:styleId="1">
    <w:name w:val="heading 1"/>
    <w:basedOn w:val="a"/>
    <w:next w:val="a"/>
    <w:qFormat/>
    <w:rsid w:val="006033F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33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033F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033F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33F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033F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033F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033F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033F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3F6"/>
    <w:rPr>
      <w:sz w:val="26"/>
    </w:rPr>
  </w:style>
  <w:style w:type="paragraph" w:styleId="a4">
    <w:name w:val="Body Text Indent"/>
    <w:basedOn w:val="a"/>
    <w:rsid w:val="006033F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DF5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50;&#1054;&#1052;&#1048;&#1057;&#1057;&#1048;&#1048;\&#1087;&#1088;&#1072;&#1074;&#1086;&#1085;&#1072;&#1088;&#1091;&#1096;&#1077;&#1085;&#1080;&#1077;\&#1055;&#1086;&#1089;&#1090;&#1072;&#1085;&#1086;&#1074;&#1083;&#1077;&#1085;&#1080;&#1077;_%20&#1074;%20&#1089;&#1074;&#1103;&#1079;&#1080;%20&#1089;%20&#1080;&#1079;&#1084;&#1077;&#1085;&#1077;&#1085;&#1080;&#1103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 в связи с изменениями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3110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molod2</cp:lastModifiedBy>
  <cp:revision>5</cp:revision>
  <cp:lastPrinted>2023-05-16T09:49:00Z</cp:lastPrinted>
  <dcterms:created xsi:type="dcterms:W3CDTF">2023-05-16T09:42:00Z</dcterms:created>
  <dcterms:modified xsi:type="dcterms:W3CDTF">2024-02-20T05:47:00Z</dcterms:modified>
</cp:coreProperties>
</file>