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86" w:rsidRPr="00C61A4B" w:rsidRDefault="00515D86" w:rsidP="00515D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b/>
          <w:bCs/>
          <w:color w:val="000000"/>
          <w:spacing w:val="-7"/>
          <w:sz w:val="24"/>
          <w:szCs w:val="24"/>
        </w:rPr>
      </w:pPr>
      <w:r w:rsidRPr="00C61A4B">
        <w:rPr>
          <w:b/>
          <w:bCs/>
          <w:color w:val="000000"/>
          <w:spacing w:val="-7"/>
          <w:sz w:val="24"/>
          <w:szCs w:val="24"/>
        </w:rPr>
        <w:t>СОВЕТ ДЕПУТОВ СЕВЕРНОГО СЕЛЬСОВЕТА</w:t>
      </w:r>
    </w:p>
    <w:p w:rsidR="00515D86" w:rsidRPr="00C61A4B" w:rsidRDefault="00515D86" w:rsidP="00515D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b/>
          <w:bCs/>
          <w:color w:val="000000"/>
          <w:spacing w:val="-7"/>
          <w:sz w:val="24"/>
          <w:szCs w:val="24"/>
        </w:rPr>
      </w:pPr>
      <w:r w:rsidRPr="00C61A4B">
        <w:rPr>
          <w:b/>
          <w:bCs/>
          <w:color w:val="000000"/>
          <w:spacing w:val="-7"/>
          <w:sz w:val="24"/>
          <w:szCs w:val="24"/>
        </w:rPr>
        <w:t>ПЕРВОМАЙСКОГО РАЙОНА АЛТАЙСКОГО КРАЯ</w:t>
      </w:r>
    </w:p>
    <w:p w:rsidR="00515D86" w:rsidRPr="00C61A4B" w:rsidRDefault="00515D86" w:rsidP="00515D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4"/>
        <w:jc w:val="center"/>
        <w:rPr>
          <w:sz w:val="24"/>
          <w:szCs w:val="24"/>
        </w:rPr>
      </w:pPr>
    </w:p>
    <w:p w:rsidR="00515D86" w:rsidRPr="00C61A4B" w:rsidRDefault="00515D86" w:rsidP="00515D86">
      <w:pPr>
        <w:rPr>
          <w:sz w:val="24"/>
          <w:szCs w:val="24"/>
        </w:rPr>
      </w:pPr>
    </w:p>
    <w:p w:rsidR="00515D86" w:rsidRPr="00C61A4B" w:rsidRDefault="00515D86" w:rsidP="00515D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1A4B">
        <w:rPr>
          <w:b/>
          <w:bCs/>
          <w:sz w:val="24"/>
          <w:szCs w:val="24"/>
        </w:rPr>
        <w:t>РЕШЕНИЕ</w:t>
      </w:r>
    </w:p>
    <w:p w:rsidR="00515D86" w:rsidRPr="00C61A4B" w:rsidRDefault="00515D86" w:rsidP="00515D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15D86" w:rsidRPr="00C61A4B" w:rsidRDefault="00C43FBD" w:rsidP="00515D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CE6181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="00515D86" w:rsidRPr="00C61A4B">
        <w:rPr>
          <w:bCs/>
          <w:sz w:val="24"/>
          <w:szCs w:val="24"/>
        </w:rPr>
        <w:t>.2022 г.</w:t>
      </w:r>
      <w:r w:rsidR="00515D86" w:rsidRP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  <w:t>пос. Северный</w:t>
      </w:r>
      <w:r w:rsidR="00C61A4B">
        <w:rPr>
          <w:bCs/>
          <w:sz w:val="24"/>
          <w:szCs w:val="24"/>
        </w:rPr>
        <w:tab/>
      </w:r>
      <w:r w:rsidR="00C61A4B">
        <w:rPr>
          <w:bCs/>
          <w:sz w:val="24"/>
          <w:szCs w:val="24"/>
        </w:rPr>
        <w:tab/>
      </w:r>
      <w:r w:rsidR="005F449F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</w:r>
      <w:r w:rsidR="00C61A4B">
        <w:rPr>
          <w:bCs/>
          <w:sz w:val="24"/>
          <w:szCs w:val="24"/>
        </w:rPr>
        <w:tab/>
      </w:r>
      <w:r w:rsidR="00515D86" w:rsidRPr="00C61A4B">
        <w:rPr>
          <w:bCs/>
          <w:sz w:val="24"/>
          <w:szCs w:val="24"/>
        </w:rPr>
        <w:tab/>
        <w:t xml:space="preserve">№ </w:t>
      </w:r>
      <w:r>
        <w:rPr>
          <w:bCs/>
          <w:sz w:val="24"/>
          <w:szCs w:val="24"/>
        </w:rPr>
        <w:t>19</w:t>
      </w:r>
    </w:p>
    <w:p w:rsidR="00515D86" w:rsidRDefault="00515D86" w:rsidP="002E26BE">
      <w:pPr>
        <w:ind w:firstLine="851"/>
        <w:jc w:val="center"/>
        <w:rPr>
          <w:sz w:val="28"/>
          <w:szCs w:val="28"/>
        </w:rPr>
      </w:pPr>
    </w:p>
    <w:p w:rsidR="00515D86" w:rsidRPr="00C61A4B" w:rsidRDefault="00C61A4B" w:rsidP="00C61A4B">
      <w:pPr>
        <w:ind w:right="5387"/>
        <w:rPr>
          <w:sz w:val="24"/>
          <w:szCs w:val="24"/>
        </w:rPr>
      </w:pPr>
      <w:r w:rsidRPr="00C61A4B">
        <w:rPr>
          <w:sz w:val="24"/>
          <w:szCs w:val="24"/>
        </w:rPr>
        <w:t xml:space="preserve">Об утверждении единой схемы денежного вознаграждения главы </w:t>
      </w:r>
      <w:r w:rsidR="00BE39A3">
        <w:rPr>
          <w:sz w:val="24"/>
          <w:szCs w:val="24"/>
        </w:rPr>
        <w:t>Северн</w:t>
      </w:r>
      <w:r w:rsidRPr="00C61A4B">
        <w:rPr>
          <w:sz w:val="24"/>
          <w:szCs w:val="24"/>
        </w:rPr>
        <w:t xml:space="preserve">ого сельсовета Первомайского района, размеров должностных окладов муниципальных служащих органов местного самоуправления муниципального образования </w:t>
      </w:r>
      <w:r w:rsidR="00BE39A3">
        <w:rPr>
          <w:sz w:val="24"/>
          <w:szCs w:val="24"/>
        </w:rPr>
        <w:t>Северный</w:t>
      </w:r>
      <w:r w:rsidRPr="00C61A4B">
        <w:rPr>
          <w:sz w:val="24"/>
          <w:szCs w:val="24"/>
        </w:rPr>
        <w:t xml:space="preserve"> сельсовет Первомайского района Алтайского края</w:t>
      </w:r>
    </w:p>
    <w:p w:rsidR="0038352F" w:rsidRDefault="0038352F" w:rsidP="00931C6A">
      <w:pPr>
        <w:pStyle w:val="ad"/>
        <w:ind w:firstLine="851"/>
        <w:jc w:val="both"/>
        <w:rPr>
          <w:b w:val="0"/>
          <w:bCs w:val="0"/>
        </w:rPr>
      </w:pPr>
    </w:p>
    <w:p w:rsidR="00931C6A" w:rsidRPr="006318EF" w:rsidRDefault="0044768F" w:rsidP="00931C6A">
      <w:pPr>
        <w:pStyle w:val="ad"/>
        <w:ind w:firstLine="851"/>
        <w:jc w:val="both"/>
        <w:rPr>
          <w:b w:val="0"/>
          <w:bCs w:val="0"/>
        </w:rPr>
      </w:pPr>
      <w:r w:rsidRPr="00E478EA">
        <w:rPr>
          <w:b w:val="0"/>
          <w:bCs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02.03.2007 № 25-ФЗ «О муниципальной службе в Российской Федерации», от 08.12.2007 №134-ЗС «О муниципальной службе в Алтайском крае», постановлением Администрации Алтайского края от 31.01.2008 № 45</w:t>
      </w:r>
      <w:r w:rsidR="007F6889">
        <w:rPr>
          <w:b w:val="0"/>
          <w:bCs w:val="0"/>
        </w:rPr>
        <w:t xml:space="preserve"> </w:t>
      </w:r>
      <w:r w:rsidRPr="00E478EA">
        <w:rPr>
          <w:b w:val="0"/>
          <w:bCs w:val="0"/>
        </w:rPr>
        <w:t>(в редакции от 24.06.2022 № 221)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</w:t>
      </w:r>
      <w:r>
        <w:rPr>
          <w:b w:val="0"/>
          <w:bCs w:val="0"/>
        </w:rPr>
        <w:t xml:space="preserve"> </w:t>
      </w:r>
      <w:r w:rsidRPr="00C16EC6">
        <w:rPr>
          <w:b w:val="0"/>
          <w:bCs w:val="0"/>
        </w:rPr>
        <w:t>постановлением</w:t>
      </w:r>
      <w:r>
        <w:rPr>
          <w:b w:val="0"/>
          <w:bCs w:val="0"/>
        </w:rPr>
        <w:t xml:space="preserve"> Правительства Алт</w:t>
      </w:r>
      <w:r w:rsidR="007F6889">
        <w:rPr>
          <w:b w:val="0"/>
          <w:bCs w:val="0"/>
        </w:rPr>
        <w:t>айского края от 30.09.2022 №358</w:t>
      </w:r>
      <w:r w:rsidR="00931C6A" w:rsidRPr="006318EF">
        <w:rPr>
          <w:b w:val="0"/>
          <w:bCs w:val="0"/>
        </w:rPr>
        <w:t xml:space="preserve">, </w:t>
      </w:r>
      <w:r w:rsidR="00E8494D">
        <w:rPr>
          <w:b w:val="0"/>
          <w:bCs w:val="0"/>
        </w:rPr>
        <w:t xml:space="preserve">Совет </w:t>
      </w:r>
      <w:r w:rsidR="00931C6A" w:rsidRPr="006318EF">
        <w:rPr>
          <w:b w:val="0"/>
          <w:bCs w:val="0"/>
        </w:rPr>
        <w:t>депутатов РЕШИЛ:</w:t>
      </w:r>
    </w:p>
    <w:p w:rsidR="00931C6A" w:rsidRPr="006318EF" w:rsidRDefault="00931C6A" w:rsidP="00931C6A">
      <w:pPr>
        <w:pStyle w:val="ad"/>
        <w:ind w:firstLine="851"/>
        <w:jc w:val="both"/>
        <w:rPr>
          <w:b w:val="0"/>
          <w:bCs w:val="0"/>
        </w:rPr>
      </w:pPr>
    </w:p>
    <w:p w:rsidR="00931C6A" w:rsidRPr="006318EF" w:rsidRDefault="00931C6A" w:rsidP="00931C6A">
      <w:pPr>
        <w:ind w:firstLine="709"/>
        <w:jc w:val="both"/>
        <w:rPr>
          <w:bCs/>
          <w:sz w:val="24"/>
          <w:szCs w:val="24"/>
        </w:rPr>
      </w:pPr>
      <w:r w:rsidRPr="006318EF">
        <w:rPr>
          <w:bCs/>
          <w:sz w:val="24"/>
          <w:szCs w:val="24"/>
        </w:rPr>
        <w:t xml:space="preserve">1. Утвердить </w:t>
      </w:r>
      <w:r w:rsidR="0061521C" w:rsidRPr="006318EF">
        <w:rPr>
          <w:sz w:val="24"/>
          <w:szCs w:val="24"/>
        </w:rPr>
        <w:t>«Единую</w:t>
      </w:r>
      <w:r w:rsidR="005C243E" w:rsidRPr="006318EF">
        <w:rPr>
          <w:sz w:val="24"/>
          <w:szCs w:val="24"/>
        </w:rPr>
        <w:t xml:space="preserve"> </w:t>
      </w:r>
      <w:r w:rsidR="0061521C" w:rsidRPr="006318EF">
        <w:rPr>
          <w:bCs/>
          <w:sz w:val="24"/>
          <w:szCs w:val="24"/>
        </w:rPr>
        <w:t xml:space="preserve">схему денежного вознаграждения главы </w:t>
      </w:r>
      <w:r w:rsidR="00BE39A3">
        <w:rPr>
          <w:bCs/>
          <w:sz w:val="24"/>
          <w:szCs w:val="24"/>
        </w:rPr>
        <w:t>Северног</w:t>
      </w:r>
      <w:r w:rsidR="00E8494D">
        <w:rPr>
          <w:bCs/>
          <w:sz w:val="24"/>
          <w:szCs w:val="24"/>
        </w:rPr>
        <w:t xml:space="preserve">о сельсовета </w:t>
      </w:r>
      <w:r w:rsidR="0061521C" w:rsidRPr="006318EF">
        <w:rPr>
          <w:bCs/>
          <w:sz w:val="24"/>
          <w:szCs w:val="24"/>
        </w:rPr>
        <w:t>Первомайского района</w:t>
      </w:r>
      <w:r w:rsidR="00E8494D">
        <w:rPr>
          <w:bCs/>
          <w:sz w:val="24"/>
          <w:szCs w:val="24"/>
        </w:rPr>
        <w:t xml:space="preserve"> Алтайского края</w:t>
      </w:r>
      <w:r w:rsidR="0061521C" w:rsidRPr="006318EF">
        <w:rPr>
          <w:bCs/>
          <w:sz w:val="24"/>
          <w:szCs w:val="24"/>
        </w:rPr>
        <w:t xml:space="preserve">, размеров </w:t>
      </w:r>
      <w:r w:rsidR="0061521C" w:rsidRPr="006318EF">
        <w:rPr>
          <w:sz w:val="24"/>
          <w:szCs w:val="24"/>
        </w:rPr>
        <w:t>должностных окладов муниципальных служащих органов местного самоуправления муниципального образования</w:t>
      </w:r>
      <w:r w:rsidR="00E8494D">
        <w:rPr>
          <w:sz w:val="24"/>
          <w:szCs w:val="24"/>
        </w:rPr>
        <w:t xml:space="preserve"> </w:t>
      </w:r>
      <w:r w:rsidR="00BE39A3">
        <w:rPr>
          <w:sz w:val="24"/>
          <w:szCs w:val="24"/>
        </w:rPr>
        <w:t>Северны</w:t>
      </w:r>
      <w:r w:rsidR="00E8494D">
        <w:rPr>
          <w:sz w:val="24"/>
          <w:szCs w:val="24"/>
        </w:rPr>
        <w:t xml:space="preserve">й сельсовет </w:t>
      </w:r>
      <w:r w:rsidR="0061521C" w:rsidRPr="006318EF">
        <w:rPr>
          <w:sz w:val="24"/>
          <w:szCs w:val="24"/>
        </w:rPr>
        <w:t>Первомайск</w:t>
      </w:r>
      <w:r w:rsidR="00E8494D">
        <w:rPr>
          <w:sz w:val="24"/>
          <w:szCs w:val="24"/>
        </w:rPr>
        <w:t>ого</w:t>
      </w:r>
      <w:r w:rsidR="0061521C" w:rsidRPr="006318EF">
        <w:rPr>
          <w:sz w:val="24"/>
          <w:szCs w:val="24"/>
        </w:rPr>
        <w:t xml:space="preserve"> район</w:t>
      </w:r>
      <w:r w:rsidR="00E8494D">
        <w:rPr>
          <w:sz w:val="24"/>
          <w:szCs w:val="24"/>
        </w:rPr>
        <w:t>а</w:t>
      </w:r>
      <w:r w:rsidR="0061521C" w:rsidRPr="006318EF">
        <w:rPr>
          <w:sz w:val="24"/>
          <w:szCs w:val="24"/>
        </w:rPr>
        <w:t xml:space="preserve"> Алтайского края</w:t>
      </w:r>
      <w:r w:rsidR="00BE39A3">
        <w:rPr>
          <w:sz w:val="24"/>
          <w:szCs w:val="24"/>
        </w:rPr>
        <w:t xml:space="preserve">» </w:t>
      </w:r>
      <w:r w:rsidRPr="006318EF">
        <w:rPr>
          <w:bCs/>
          <w:sz w:val="24"/>
          <w:szCs w:val="24"/>
        </w:rPr>
        <w:t>(прилагается).</w:t>
      </w:r>
    </w:p>
    <w:p w:rsidR="00931C6A" w:rsidRPr="006318EF" w:rsidRDefault="00931C6A" w:rsidP="00931C6A">
      <w:pPr>
        <w:ind w:firstLine="709"/>
        <w:jc w:val="both"/>
        <w:rPr>
          <w:b/>
          <w:spacing w:val="-6"/>
          <w:sz w:val="24"/>
          <w:szCs w:val="24"/>
        </w:rPr>
      </w:pPr>
      <w:r w:rsidRPr="006318EF">
        <w:rPr>
          <w:spacing w:val="-4"/>
          <w:sz w:val="24"/>
          <w:szCs w:val="24"/>
        </w:rPr>
        <w:t xml:space="preserve">2. </w:t>
      </w:r>
      <w:r w:rsidRPr="006318EF">
        <w:rPr>
          <w:spacing w:val="-6"/>
          <w:sz w:val="24"/>
          <w:szCs w:val="24"/>
        </w:rPr>
        <w:t xml:space="preserve">Признать утратившим силу решение </w:t>
      </w:r>
      <w:r w:rsidR="00E8494D">
        <w:rPr>
          <w:spacing w:val="-6"/>
          <w:sz w:val="24"/>
          <w:szCs w:val="24"/>
        </w:rPr>
        <w:t xml:space="preserve">Совета депутатов </w:t>
      </w:r>
      <w:r w:rsidR="00BE39A3">
        <w:rPr>
          <w:spacing w:val="-6"/>
          <w:sz w:val="24"/>
          <w:szCs w:val="24"/>
        </w:rPr>
        <w:t>Северного</w:t>
      </w:r>
      <w:r w:rsidR="00E8494D">
        <w:rPr>
          <w:spacing w:val="-6"/>
          <w:sz w:val="24"/>
          <w:szCs w:val="24"/>
        </w:rPr>
        <w:t xml:space="preserve"> сельсовета Первомайского района Алтайского края </w:t>
      </w:r>
      <w:r w:rsidRPr="006318EF">
        <w:rPr>
          <w:spacing w:val="-6"/>
          <w:sz w:val="24"/>
          <w:szCs w:val="24"/>
        </w:rPr>
        <w:t xml:space="preserve">от </w:t>
      </w:r>
      <w:r w:rsidR="00677D56">
        <w:rPr>
          <w:spacing w:val="-6"/>
          <w:sz w:val="24"/>
          <w:szCs w:val="24"/>
        </w:rPr>
        <w:t>07.10</w:t>
      </w:r>
      <w:r w:rsidR="00E27530" w:rsidRPr="006318EF">
        <w:rPr>
          <w:spacing w:val="-6"/>
          <w:sz w:val="24"/>
          <w:szCs w:val="24"/>
        </w:rPr>
        <w:t>.20</w:t>
      </w:r>
      <w:r w:rsidR="00E8494D">
        <w:rPr>
          <w:spacing w:val="-6"/>
          <w:sz w:val="24"/>
          <w:szCs w:val="24"/>
        </w:rPr>
        <w:t>2</w:t>
      </w:r>
      <w:r w:rsidR="00677D56">
        <w:rPr>
          <w:spacing w:val="-6"/>
          <w:sz w:val="24"/>
          <w:szCs w:val="24"/>
        </w:rPr>
        <w:t>2</w:t>
      </w:r>
      <w:r w:rsidRPr="006318EF">
        <w:rPr>
          <w:spacing w:val="-6"/>
          <w:sz w:val="24"/>
          <w:szCs w:val="24"/>
        </w:rPr>
        <w:t xml:space="preserve"> № </w:t>
      </w:r>
      <w:r w:rsidR="00EA76AE">
        <w:rPr>
          <w:spacing w:val="-6"/>
          <w:sz w:val="24"/>
          <w:szCs w:val="24"/>
        </w:rPr>
        <w:t>1</w:t>
      </w:r>
      <w:r w:rsidR="00677D56">
        <w:rPr>
          <w:spacing w:val="-6"/>
          <w:sz w:val="24"/>
          <w:szCs w:val="24"/>
        </w:rPr>
        <w:t>2</w:t>
      </w:r>
      <w:r w:rsidRPr="006318EF">
        <w:rPr>
          <w:b/>
          <w:spacing w:val="-6"/>
          <w:sz w:val="24"/>
          <w:szCs w:val="24"/>
        </w:rPr>
        <w:t xml:space="preserve"> </w:t>
      </w:r>
      <w:r w:rsidRPr="006318EF">
        <w:rPr>
          <w:spacing w:val="-6"/>
          <w:sz w:val="24"/>
          <w:szCs w:val="24"/>
        </w:rPr>
        <w:t>«</w:t>
      </w:r>
      <w:r w:rsidR="005B65CC" w:rsidRPr="005B65CC">
        <w:rPr>
          <w:sz w:val="24"/>
          <w:szCs w:val="24"/>
        </w:rPr>
        <w:t xml:space="preserve">Об утверждении единой схемы денежного вознаграждения главы </w:t>
      </w:r>
      <w:r w:rsidR="00BE39A3">
        <w:rPr>
          <w:sz w:val="24"/>
          <w:szCs w:val="24"/>
        </w:rPr>
        <w:t>Северного</w:t>
      </w:r>
      <w:r w:rsidR="005B65CC" w:rsidRPr="005B65CC">
        <w:rPr>
          <w:sz w:val="24"/>
          <w:szCs w:val="24"/>
        </w:rPr>
        <w:t xml:space="preserve"> сельсовета Первомайского района, размеров должностных окладов муниципальных служащих органов местного самоуправления муниципального образования </w:t>
      </w:r>
      <w:r w:rsidR="00BE39A3">
        <w:rPr>
          <w:sz w:val="24"/>
          <w:szCs w:val="24"/>
        </w:rPr>
        <w:t>Северный</w:t>
      </w:r>
      <w:r w:rsidR="005B65CC" w:rsidRPr="005B65CC">
        <w:rPr>
          <w:sz w:val="24"/>
          <w:szCs w:val="24"/>
        </w:rPr>
        <w:t xml:space="preserve"> сельсовет Первомайского района Алтайского края</w:t>
      </w:r>
      <w:r w:rsidRPr="006318EF">
        <w:rPr>
          <w:spacing w:val="-6"/>
          <w:sz w:val="24"/>
          <w:szCs w:val="24"/>
        </w:rPr>
        <w:t>».</w:t>
      </w:r>
    </w:p>
    <w:p w:rsidR="00931C6A" w:rsidRPr="006318EF" w:rsidRDefault="00931C6A" w:rsidP="00931C6A">
      <w:pPr>
        <w:ind w:firstLine="709"/>
        <w:jc w:val="both"/>
        <w:rPr>
          <w:spacing w:val="-6"/>
          <w:sz w:val="24"/>
          <w:szCs w:val="24"/>
        </w:rPr>
      </w:pPr>
      <w:r w:rsidRPr="006318EF">
        <w:rPr>
          <w:spacing w:val="-6"/>
          <w:sz w:val="24"/>
          <w:szCs w:val="24"/>
        </w:rPr>
        <w:t xml:space="preserve">3. Настоящее решение распространяет свое действие на правоотношения, возникшие </w:t>
      </w:r>
      <w:r w:rsidR="006318EF">
        <w:rPr>
          <w:spacing w:val="-6"/>
          <w:sz w:val="24"/>
          <w:szCs w:val="24"/>
        </w:rPr>
        <w:t xml:space="preserve">с 01 </w:t>
      </w:r>
      <w:r w:rsidR="007E0EB9">
        <w:rPr>
          <w:spacing w:val="-6"/>
          <w:sz w:val="24"/>
          <w:szCs w:val="24"/>
        </w:rPr>
        <w:t>октября</w:t>
      </w:r>
      <w:r w:rsidR="006318EF">
        <w:rPr>
          <w:spacing w:val="-6"/>
          <w:sz w:val="24"/>
          <w:szCs w:val="24"/>
        </w:rPr>
        <w:t xml:space="preserve"> </w:t>
      </w:r>
      <w:r w:rsidR="00443DA8" w:rsidRPr="006318EF">
        <w:rPr>
          <w:spacing w:val="-6"/>
          <w:sz w:val="24"/>
          <w:szCs w:val="24"/>
        </w:rPr>
        <w:t>202</w:t>
      </w:r>
      <w:r w:rsidR="005B65CC">
        <w:rPr>
          <w:spacing w:val="-6"/>
          <w:sz w:val="24"/>
          <w:szCs w:val="24"/>
        </w:rPr>
        <w:t>2</w:t>
      </w:r>
      <w:r w:rsidR="00443DA8" w:rsidRPr="006318EF">
        <w:rPr>
          <w:spacing w:val="-6"/>
          <w:sz w:val="24"/>
          <w:szCs w:val="24"/>
        </w:rPr>
        <w:t xml:space="preserve"> г</w:t>
      </w:r>
      <w:r w:rsidRPr="006318EF">
        <w:rPr>
          <w:spacing w:val="-6"/>
          <w:sz w:val="24"/>
          <w:szCs w:val="24"/>
        </w:rPr>
        <w:t>.</w:t>
      </w:r>
    </w:p>
    <w:p w:rsidR="00931C6A" w:rsidRPr="006318EF" w:rsidRDefault="00931C6A" w:rsidP="00931C6A">
      <w:pPr>
        <w:ind w:firstLine="709"/>
        <w:jc w:val="both"/>
        <w:rPr>
          <w:sz w:val="24"/>
          <w:szCs w:val="24"/>
        </w:rPr>
      </w:pPr>
      <w:r w:rsidRPr="006318EF">
        <w:rPr>
          <w:sz w:val="24"/>
          <w:szCs w:val="24"/>
        </w:rPr>
        <w:t xml:space="preserve">4. Настоящее решение обнародовать </w:t>
      </w:r>
      <w:r w:rsidR="00A42A6D">
        <w:rPr>
          <w:sz w:val="24"/>
          <w:szCs w:val="24"/>
        </w:rPr>
        <w:t xml:space="preserve">на </w:t>
      </w:r>
      <w:r w:rsidR="00A42A6D" w:rsidRPr="006318EF">
        <w:rPr>
          <w:sz w:val="24"/>
          <w:szCs w:val="24"/>
        </w:rPr>
        <w:t>официальном интернет-сайте</w:t>
      </w:r>
      <w:r w:rsidR="00D844E8">
        <w:rPr>
          <w:sz w:val="24"/>
          <w:szCs w:val="24"/>
        </w:rPr>
        <w:t xml:space="preserve"> и </w:t>
      </w:r>
      <w:r w:rsidR="00A42A6D" w:rsidRPr="006318EF">
        <w:rPr>
          <w:sz w:val="24"/>
          <w:szCs w:val="24"/>
        </w:rPr>
        <w:t xml:space="preserve">информационном стенде администрации </w:t>
      </w:r>
      <w:r w:rsidR="00D844E8">
        <w:rPr>
          <w:sz w:val="24"/>
          <w:szCs w:val="24"/>
        </w:rPr>
        <w:t xml:space="preserve">Северного сельсовета </w:t>
      </w:r>
      <w:r w:rsidR="00A42A6D" w:rsidRPr="006318EF">
        <w:rPr>
          <w:sz w:val="24"/>
          <w:szCs w:val="24"/>
        </w:rPr>
        <w:t>Первомайского района</w:t>
      </w:r>
      <w:r w:rsidR="00D844E8">
        <w:rPr>
          <w:sz w:val="24"/>
          <w:szCs w:val="24"/>
        </w:rPr>
        <w:t xml:space="preserve"> Алтайского края</w:t>
      </w:r>
      <w:r w:rsidR="005B65CC">
        <w:rPr>
          <w:sz w:val="24"/>
          <w:szCs w:val="24"/>
        </w:rPr>
        <w:t>.</w:t>
      </w:r>
    </w:p>
    <w:p w:rsidR="00931C6A" w:rsidRPr="007F543A" w:rsidRDefault="00931C6A" w:rsidP="00931C6A">
      <w:pPr>
        <w:pStyle w:val="ad"/>
        <w:ind w:firstLine="709"/>
        <w:jc w:val="both"/>
        <w:rPr>
          <w:b w:val="0"/>
          <w:bCs w:val="0"/>
        </w:rPr>
      </w:pPr>
      <w:r w:rsidRPr="006318EF">
        <w:rPr>
          <w:b w:val="0"/>
          <w:bCs w:val="0"/>
        </w:rPr>
        <w:t>5. Контроль за исполнением настоящего решения возложить на постоянную</w:t>
      </w:r>
      <w:r w:rsidRPr="007F543A">
        <w:rPr>
          <w:b w:val="0"/>
          <w:bCs w:val="0"/>
        </w:rPr>
        <w:t xml:space="preserve"> комиссию </w:t>
      </w:r>
      <w:r w:rsidRPr="007F543A">
        <w:rPr>
          <w:b w:val="0"/>
        </w:rPr>
        <w:t xml:space="preserve">по </w:t>
      </w:r>
      <w:r w:rsidR="0038352F">
        <w:rPr>
          <w:b w:val="0"/>
        </w:rPr>
        <w:t>бюджету, налоговой, экономической и социальной политике</w:t>
      </w:r>
      <w:r w:rsidR="00184C6F">
        <w:rPr>
          <w:b w:val="0"/>
        </w:rPr>
        <w:t xml:space="preserve"> </w:t>
      </w:r>
      <w:r w:rsidR="00443DA8">
        <w:rPr>
          <w:b w:val="0"/>
          <w:bCs w:val="0"/>
        </w:rPr>
        <w:t>(</w:t>
      </w:r>
      <w:r w:rsidR="00184C6F">
        <w:rPr>
          <w:b w:val="0"/>
          <w:bCs w:val="0"/>
        </w:rPr>
        <w:t>М.Н. Свириденко</w:t>
      </w:r>
      <w:r w:rsidR="005B65CC">
        <w:rPr>
          <w:b w:val="0"/>
          <w:bCs w:val="0"/>
        </w:rPr>
        <w:t>)</w:t>
      </w:r>
      <w:r w:rsidRPr="007F543A">
        <w:rPr>
          <w:b w:val="0"/>
          <w:bCs w:val="0"/>
        </w:rPr>
        <w:t>.</w:t>
      </w:r>
    </w:p>
    <w:p w:rsidR="00FA7B0F" w:rsidRPr="0061521C" w:rsidRDefault="00FA7B0F" w:rsidP="00BE2F6E">
      <w:pPr>
        <w:jc w:val="both"/>
        <w:rPr>
          <w:sz w:val="24"/>
          <w:szCs w:val="24"/>
        </w:rPr>
      </w:pPr>
    </w:p>
    <w:p w:rsidR="0061521C" w:rsidRDefault="0061521C" w:rsidP="00BE2F6E">
      <w:pPr>
        <w:jc w:val="both"/>
        <w:rPr>
          <w:sz w:val="24"/>
          <w:szCs w:val="24"/>
        </w:rPr>
      </w:pPr>
    </w:p>
    <w:p w:rsidR="004D02C2" w:rsidRPr="004D02C2" w:rsidRDefault="004D02C2" w:rsidP="004D02C2">
      <w:pPr>
        <w:rPr>
          <w:sz w:val="24"/>
          <w:szCs w:val="24"/>
        </w:rPr>
      </w:pPr>
      <w:r w:rsidRPr="004D02C2">
        <w:rPr>
          <w:sz w:val="24"/>
          <w:szCs w:val="24"/>
        </w:rPr>
        <w:t xml:space="preserve">Председатель Совета Депутатов                      _____________________  </w:t>
      </w:r>
      <w:r>
        <w:rPr>
          <w:sz w:val="24"/>
          <w:szCs w:val="24"/>
        </w:rPr>
        <w:t xml:space="preserve">            </w:t>
      </w:r>
      <w:r w:rsidRPr="004D02C2">
        <w:rPr>
          <w:sz w:val="24"/>
          <w:szCs w:val="24"/>
        </w:rPr>
        <w:t xml:space="preserve">  Свириденко М.Н.</w:t>
      </w:r>
    </w:p>
    <w:p w:rsidR="0065478C" w:rsidRPr="0061521C" w:rsidRDefault="0065478C" w:rsidP="00931C6A">
      <w:pPr>
        <w:ind w:left="6480"/>
        <w:jc w:val="both"/>
        <w:rPr>
          <w:sz w:val="26"/>
          <w:szCs w:val="26"/>
        </w:rPr>
      </w:pPr>
    </w:p>
    <w:p w:rsidR="0061521C" w:rsidRDefault="0061521C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EB1B1E" w:rsidRDefault="00EB1B1E" w:rsidP="00931C6A">
      <w:pPr>
        <w:ind w:left="6480"/>
        <w:jc w:val="both"/>
        <w:rPr>
          <w:sz w:val="26"/>
          <w:szCs w:val="26"/>
        </w:rPr>
      </w:pPr>
    </w:p>
    <w:p w:rsidR="00EB1B1E" w:rsidRDefault="00EB1B1E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F47170" w:rsidRDefault="00F47170" w:rsidP="00931C6A">
      <w:pPr>
        <w:ind w:left="6480"/>
        <w:jc w:val="both"/>
        <w:rPr>
          <w:sz w:val="26"/>
          <w:szCs w:val="26"/>
        </w:rPr>
      </w:pPr>
    </w:p>
    <w:p w:rsidR="00F47170" w:rsidRDefault="00F47170" w:rsidP="00931C6A">
      <w:pPr>
        <w:ind w:left="6480"/>
        <w:jc w:val="both"/>
        <w:rPr>
          <w:sz w:val="26"/>
          <w:szCs w:val="26"/>
        </w:rPr>
      </w:pPr>
    </w:p>
    <w:p w:rsidR="00C61A4B" w:rsidRDefault="00C61A4B" w:rsidP="00931C6A">
      <w:pPr>
        <w:ind w:left="6480"/>
        <w:jc w:val="both"/>
        <w:rPr>
          <w:sz w:val="26"/>
          <w:szCs w:val="26"/>
        </w:rPr>
      </w:pPr>
    </w:p>
    <w:p w:rsidR="00931C6A" w:rsidRPr="0061521C" w:rsidRDefault="00931C6A" w:rsidP="00931C6A">
      <w:pPr>
        <w:ind w:left="6480"/>
        <w:jc w:val="both"/>
        <w:rPr>
          <w:sz w:val="24"/>
          <w:szCs w:val="24"/>
        </w:rPr>
      </w:pPr>
      <w:r w:rsidRPr="0061521C">
        <w:rPr>
          <w:sz w:val="24"/>
          <w:szCs w:val="24"/>
        </w:rPr>
        <w:lastRenderedPageBreak/>
        <w:t>Утверждена</w:t>
      </w:r>
    </w:p>
    <w:p w:rsidR="00931C6A" w:rsidRPr="0061521C" w:rsidRDefault="00443DA8" w:rsidP="00797C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C6A" w:rsidRPr="0061521C">
        <w:rPr>
          <w:sz w:val="24"/>
          <w:szCs w:val="24"/>
        </w:rPr>
        <w:t>решением Со</w:t>
      </w:r>
      <w:r w:rsidR="00797CAF">
        <w:rPr>
          <w:sz w:val="24"/>
          <w:szCs w:val="24"/>
        </w:rPr>
        <w:t>вета</w:t>
      </w:r>
      <w:r w:rsidR="00931C6A" w:rsidRPr="0061521C">
        <w:rPr>
          <w:sz w:val="24"/>
          <w:szCs w:val="24"/>
        </w:rPr>
        <w:t xml:space="preserve"> депутатов</w:t>
      </w:r>
    </w:p>
    <w:p w:rsidR="00931C6A" w:rsidRPr="0061521C" w:rsidRDefault="006318EF" w:rsidP="00931C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55D">
        <w:rPr>
          <w:sz w:val="24"/>
          <w:szCs w:val="24"/>
        </w:rPr>
        <w:t>«02</w:t>
      </w:r>
      <w:r w:rsidR="00931C6A" w:rsidRPr="0061521C">
        <w:rPr>
          <w:sz w:val="24"/>
          <w:szCs w:val="24"/>
        </w:rPr>
        <w:t xml:space="preserve">» </w:t>
      </w:r>
      <w:r w:rsidR="00E0555D">
        <w:rPr>
          <w:sz w:val="24"/>
          <w:szCs w:val="24"/>
        </w:rPr>
        <w:t>ноября</w:t>
      </w:r>
      <w:r w:rsidR="00443DA8">
        <w:rPr>
          <w:sz w:val="24"/>
          <w:szCs w:val="24"/>
        </w:rPr>
        <w:t xml:space="preserve"> 202</w:t>
      </w:r>
      <w:r w:rsidR="005B65CC">
        <w:rPr>
          <w:sz w:val="24"/>
          <w:szCs w:val="24"/>
        </w:rPr>
        <w:t>2</w:t>
      </w:r>
      <w:r w:rsidR="00E0555D">
        <w:rPr>
          <w:sz w:val="24"/>
          <w:szCs w:val="24"/>
        </w:rPr>
        <w:t xml:space="preserve"> № 19</w:t>
      </w:r>
    </w:p>
    <w:p w:rsidR="00931C6A" w:rsidRPr="0061521C" w:rsidRDefault="00931C6A" w:rsidP="00931C6A">
      <w:pPr>
        <w:pStyle w:val="ad"/>
        <w:jc w:val="left"/>
        <w:rPr>
          <w:b w:val="0"/>
          <w:bCs w:val="0"/>
        </w:rPr>
      </w:pPr>
    </w:p>
    <w:p w:rsidR="00931C6A" w:rsidRPr="0061521C" w:rsidRDefault="00931C6A" w:rsidP="00931C6A">
      <w:pPr>
        <w:pStyle w:val="ad"/>
        <w:jc w:val="left"/>
        <w:rPr>
          <w:b w:val="0"/>
          <w:bCs w:val="0"/>
        </w:rPr>
      </w:pP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</w:p>
    <w:p w:rsidR="00931C6A" w:rsidRPr="0061521C" w:rsidRDefault="002A5F69" w:rsidP="00931C6A">
      <w:pPr>
        <w:pStyle w:val="ad"/>
        <w:rPr>
          <w:b w:val="0"/>
          <w:bCs w:val="0"/>
        </w:rPr>
      </w:pPr>
      <w:r w:rsidRPr="0061521C">
        <w:rPr>
          <w:b w:val="0"/>
          <w:bCs w:val="0"/>
        </w:rPr>
        <w:t>ЕДИНАЯ СХЕМА</w:t>
      </w:r>
    </w:p>
    <w:p w:rsidR="00931C6A" w:rsidRPr="0061521C" w:rsidRDefault="0061521C" w:rsidP="00931C6A">
      <w:pPr>
        <w:pStyle w:val="ad"/>
        <w:ind w:firstLine="851"/>
        <w:rPr>
          <w:b w:val="0"/>
        </w:rPr>
      </w:pPr>
      <w:r w:rsidRPr="0061521C">
        <w:rPr>
          <w:b w:val="0"/>
          <w:bCs w:val="0"/>
        </w:rPr>
        <w:t xml:space="preserve">денежного вознаграждения главы </w:t>
      </w:r>
      <w:r w:rsidR="00D53191">
        <w:rPr>
          <w:b w:val="0"/>
          <w:bCs w:val="0"/>
        </w:rPr>
        <w:t>Северног</w:t>
      </w:r>
      <w:r w:rsidR="00797CAF">
        <w:rPr>
          <w:b w:val="0"/>
          <w:bCs w:val="0"/>
        </w:rPr>
        <w:t xml:space="preserve">о сельсовета </w:t>
      </w:r>
      <w:r w:rsidRPr="0061521C">
        <w:rPr>
          <w:b w:val="0"/>
          <w:bCs w:val="0"/>
        </w:rPr>
        <w:t>Первомайского района</w:t>
      </w:r>
      <w:r w:rsidR="00A07F67">
        <w:rPr>
          <w:b w:val="0"/>
          <w:bCs w:val="0"/>
        </w:rPr>
        <w:t xml:space="preserve"> Алтайского края</w:t>
      </w:r>
      <w:r w:rsidRPr="0061521C">
        <w:rPr>
          <w:b w:val="0"/>
          <w:bCs w:val="0"/>
        </w:rPr>
        <w:t xml:space="preserve">, размеров </w:t>
      </w:r>
      <w:r w:rsidRPr="0061521C">
        <w:rPr>
          <w:b w:val="0"/>
        </w:rPr>
        <w:t>должностных окладов муниципальных служащих органов местного самоуправления муниципального образования</w:t>
      </w:r>
      <w:r w:rsidR="00797CAF">
        <w:rPr>
          <w:b w:val="0"/>
        </w:rPr>
        <w:t xml:space="preserve"> </w:t>
      </w:r>
      <w:r w:rsidR="00D53191">
        <w:rPr>
          <w:b w:val="0"/>
        </w:rPr>
        <w:t>Северного</w:t>
      </w:r>
      <w:r w:rsidR="00797CAF">
        <w:rPr>
          <w:b w:val="0"/>
        </w:rPr>
        <w:t xml:space="preserve"> сельсовет </w:t>
      </w:r>
      <w:r w:rsidRPr="0061521C">
        <w:rPr>
          <w:b w:val="0"/>
        </w:rPr>
        <w:t>Первомайск</w:t>
      </w:r>
      <w:r w:rsidR="00797CAF">
        <w:rPr>
          <w:b w:val="0"/>
        </w:rPr>
        <w:t>ого</w:t>
      </w:r>
      <w:r w:rsidRPr="0061521C">
        <w:rPr>
          <w:b w:val="0"/>
        </w:rPr>
        <w:t xml:space="preserve"> район</w:t>
      </w:r>
      <w:r w:rsidR="00797CAF">
        <w:rPr>
          <w:b w:val="0"/>
        </w:rPr>
        <w:t>а</w:t>
      </w:r>
      <w:r w:rsidRPr="0061521C">
        <w:rPr>
          <w:b w:val="0"/>
        </w:rPr>
        <w:t xml:space="preserve"> Алтайского края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3152"/>
      </w:tblGrid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864B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D578A2" w:rsidP="002A5F69">
            <w:pPr>
              <w:pStyle w:val="ad"/>
              <w:spacing w:line="276" w:lineRule="auto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Наименование должностей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61521C" w:rsidP="0065478C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Р</w:t>
            </w:r>
            <w:r w:rsidR="00771EBD" w:rsidRPr="0061521C">
              <w:rPr>
                <w:b w:val="0"/>
                <w:bCs w:val="0"/>
              </w:rPr>
              <w:t>азмер денежного вознаграждения, руб.</w:t>
            </w: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97CAF">
              <w:rPr>
                <w:b/>
                <w:bCs/>
                <w:sz w:val="24"/>
                <w:szCs w:val="24"/>
              </w:rPr>
              <w:t>Выборная должность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jc w:val="center"/>
              <w:rPr>
                <w:sz w:val="24"/>
                <w:szCs w:val="24"/>
              </w:rPr>
            </w:pP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1.1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rPr>
                <w:sz w:val="24"/>
                <w:szCs w:val="24"/>
              </w:rPr>
            </w:pPr>
            <w:r w:rsidRPr="00797CAF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E0555D" w:rsidP="00DA539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</w:t>
            </w:r>
            <w:r w:rsidR="00797CAF" w:rsidRPr="00797CAF">
              <w:rPr>
                <w:sz w:val="24"/>
                <w:szCs w:val="24"/>
              </w:rPr>
              <w:t>,00</w:t>
            </w: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13120D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797CAF">
              <w:rPr>
                <w:b/>
                <w:bCs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jc w:val="center"/>
              <w:rPr>
                <w:sz w:val="24"/>
                <w:szCs w:val="24"/>
              </w:rPr>
            </w:pPr>
            <w:r w:rsidRPr="00797CAF">
              <w:rPr>
                <w:sz w:val="24"/>
                <w:szCs w:val="24"/>
              </w:rPr>
              <w:t>Должностной оклад, руб.</w:t>
            </w:r>
          </w:p>
        </w:tc>
      </w:tr>
      <w:tr w:rsidR="00797CAF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61521C" w:rsidRDefault="00797CAF" w:rsidP="002864B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2.</w:t>
            </w:r>
            <w:r w:rsidR="0013120D">
              <w:rPr>
                <w:b w:val="0"/>
                <w:bCs w:val="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797CAF" w:rsidP="00DA5398">
            <w:pPr>
              <w:rPr>
                <w:sz w:val="24"/>
                <w:szCs w:val="24"/>
              </w:rPr>
            </w:pPr>
            <w:r w:rsidRPr="00797CAF">
              <w:rPr>
                <w:sz w:val="24"/>
                <w:szCs w:val="24"/>
              </w:rPr>
              <w:t>Секретарь администрации муниципального образования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AF" w:rsidRPr="00797CAF" w:rsidRDefault="00E0555D" w:rsidP="00A07F6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</w:t>
            </w:r>
            <w:r w:rsidR="00797CAF" w:rsidRPr="00797CAF">
              <w:rPr>
                <w:sz w:val="24"/>
                <w:szCs w:val="24"/>
              </w:rPr>
              <w:t>,00</w:t>
            </w:r>
          </w:p>
        </w:tc>
      </w:tr>
      <w:tr w:rsidR="0013120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0D" w:rsidRPr="0061521C" w:rsidRDefault="0013120D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0D" w:rsidRPr="00797CAF" w:rsidRDefault="0013120D" w:rsidP="0013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0D" w:rsidRDefault="00E0555D" w:rsidP="00A07F6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  <w:r w:rsidR="0013120D">
              <w:rPr>
                <w:sz w:val="24"/>
                <w:szCs w:val="24"/>
              </w:rPr>
              <w:t>,00</w:t>
            </w:r>
          </w:p>
        </w:tc>
      </w:tr>
    </w:tbl>
    <w:p w:rsidR="00931C6A" w:rsidRPr="0061521C" w:rsidRDefault="00931C6A" w:rsidP="002B0BA4">
      <w:pPr>
        <w:tabs>
          <w:tab w:val="left" w:pos="954"/>
        </w:tabs>
        <w:rPr>
          <w:sz w:val="24"/>
          <w:szCs w:val="24"/>
        </w:rPr>
      </w:pPr>
      <w:bookmarkStart w:id="0" w:name="_GoBack"/>
      <w:bookmarkEnd w:id="0"/>
    </w:p>
    <w:sectPr w:rsidR="00931C6A" w:rsidRPr="0061521C" w:rsidSect="00547513">
      <w:footerReference w:type="default" r:id="rId7"/>
      <w:type w:val="continuous"/>
      <w:pgSz w:w="11906" w:h="16838"/>
      <w:pgMar w:top="851" w:right="849" w:bottom="142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87" w:rsidRDefault="00236E87">
      <w:r>
        <w:separator/>
      </w:r>
    </w:p>
  </w:endnote>
  <w:endnote w:type="continuationSeparator" w:id="1">
    <w:p w:rsidR="00236E87" w:rsidRDefault="0023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87" w:rsidRDefault="00236E87">
      <w:r>
        <w:separator/>
      </w:r>
    </w:p>
  </w:footnote>
  <w:footnote w:type="continuationSeparator" w:id="1">
    <w:p w:rsidR="00236E87" w:rsidRDefault="00236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17"/>
    <w:rsid w:val="00004017"/>
    <w:rsid w:val="00016A46"/>
    <w:rsid w:val="00017425"/>
    <w:rsid w:val="00020262"/>
    <w:rsid w:val="0002345A"/>
    <w:rsid w:val="00025842"/>
    <w:rsid w:val="0003474F"/>
    <w:rsid w:val="00036CC0"/>
    <w:rsid w:val="00040D13"/>
    <w:rsid w:val="00052511"/>
    <w:rsid w:val="00052CA2"/>
    <w:rsid w:val="000712ED"/>
    <w:rsid w:val="00080C88"/>
    <w:rsid w:val="00081631"/>
    <w:rsid w:val="00086833"/>
    <w:rsid w:val="000A4D0C"/>
    <w:rsid w:val="000A603F"/>
    <w:rsid w:val="000C74DA"/>
    <w:rsid w:val="000D15C1"/>
    <w:rsid w:val="000D7E6A"/>
    <w:rsid w:val="000E5B1A"/>
    <w:rsid w:val="000F1653"/>
    <w:rsid w:val="000F2DFE"/>
    <w:rsid w:val="00101AA0"/>
    <w:rsid w:val="00111175"/>
    <w:rsid w:val="00115247"/>
    <w:rsid w:val="00127DDC"/>
    <w:rsid w:val="0013120D"/>
    <w:rsid w:val="001435FA"/>
    <w:rsid w:val="00184C6F"/>
    <w:rsid w:val="0018532A"/>
    <w:rsid w:val="001928AC"/>
    <w:rsid w:val="00196ABF"/>
    <w:rsid w:val="001A4EBD"/>
    <w:rsid w:val="001B05C3"/>
    <w:rsid w:val="001E243D"/>
    <w:rsid w:val="001F1573"/>
    <w:rsid w:val="001F5A54"/>
    <w:rsid w:val="002003D9"/>
    <w:rsid w:val="00203372"/>
    <w:rsid w:val="0021486C"/>
    <w:rsid w:val="002154F3"/>
    <w:rsid w:val="00224864"/>
    <w:rsid w:val="00227200"/>
    <w:rsid w:val="00233609"/>
    <w:rsid w:val="00235A49"/>
    <w:rsid w:val="00236E87"/>
    <w:rsid w:val="0024447B"/>
    <w:rsid w:val="00253862"/>
    <w:rsid w:val="0026002C"/>
    <w:rsid w:val="00261661"/>
    <w:rsid w:val="00266405"/>
    <w:rsid w:val="002723E9"/>
    <w:rsid w:val="002740CA"/>
    <w:rsid w:val="002864BD"/>
    <w:rsid w:val="002A1A98"/>
    <w:rsid w:val="002A2B16"/>
    <w:rsid w:val="002A5F69"/>
    <w:rsid w:val="002A770B"/>
    <w:rsid w:val="002B0BA4"/>
    <w:rsid w:val="002C4A80"/>
    <w:rsid w:val="002D14A7"/>
    <w:rsid w:val="002D45DC"/>
    <w:rsid w:val="002E26BE"/>
    <w:rsid w:val="002E3DFF"/>
    <w:rsid w:val="002E68D9"/>
    <w:rsid w:val="002F3F96"/>
    <w:rsid w:val="002F74D1"/>
    <w:rsid w:val="00322578"/>
    <w:rsid w:val="00323F56"/>
    <w:rsid w:val="0032616D"/>
    <w:rsid w:val="00345B54"/>
    <w:rsid w:val="003476E5"/>
    <w:rsid w:val="00347A08"/>
    <w:rsid w:val="00355809"/>
    <w:rsid w:val="00362BB6"/>
    <w:rsid w:val="003815D3"/>
    <w:rsid w:val="0038352F"/>
    <w:rsid w:val="00386F48"/>
    <w:rsid w:val="003A56EB"/>
    <w:rsid w:val="003A59C7"/>
    <w:rsid w:val="003D0FB8"/>
    <w:rsid w:val="003D7FC9"/>
    <w:rsid w:val="003E029D"/>
    <w:rsid w:val="00413339"/>
    <w:rsid w:val="0041514F"/>
    <w:rsid w:val="00436170"/>
    <w:rsid w:val="00443DA8"/>
    <w:rsid w:val="0044768F"/>
    <w:rsid w:val="004535FD"/>
    <w:rsid w:val="004573AD"/>
    <w:rsid w:val="004601AD"/>
    <w:rsid w:val="00461294"/>
    <w:rsid w:val="00465E44"/>
    <w:rsid w:val="0047465B"/>
    <w:rsid w:val="00486D68"/>
    <w:rsid w:val="0049566B"/>
    <w:rsid w:val="004A16A6"/>
    <w:rsid w:val="004A40B8"/>
    <w:rsid w:val="004B4800"/>
    <w:rsid w:val="004B7260"/>
    <w:rsid w:val="004B790F"/>
    <w:rsid w:val="004C697F"/>
    <w:rsid w:val="004D02C2"/>
    <w:rsid w:val="004D1E83"/>
    <w:rsid w:val="004E2DB1"/>
    <w:rsid w:val="004E539E"/>
    <w:rsid w:val="004F3690"/>
    <w:rsid w:val="0051543E"/>
    <w:rsid w:val="00515D86"/>
    <w:rsid w:val="005209F5"/>
    <w:rsid w:val="0052108C"/>
    <w:rsid w:val="0053260F"/>
    <w:rsid w:val="00532F26"/>
    <w:rsid w:val="00540270"/>
    <w:rsid w:val="00547513"/>
    <w:rsid w:val="0056035B"/>
    <w:rsid w:val="0058160B"/>
    <w:rsid w:val="00581649"/>
    <w:rsid w:val="00584866"/>
    <w:rsid w:val="005B65CC"/>
    <w:rsid w:val="005C08C3"/>
    <w:rsid w:val="005C1336"/>
    <w:rsid w:val="005C243E"/>
    <w:rsid w:val="005D3DFA"/>
    <w:rsid w:val="005D7E50"/>
    <w:rsid w:val="005F449F"/>
    <w:rsid w:val="006001BD"/>
    <w:rsid w:val="0061377D"/>
    <w:rsid w:val="0061521C"/>
    <w:rsid w:val="00617585"/>
    <w:rsid w:val="006200FD"/>
    <w:rsid w:val="00624D2E"/>
    <w:rsid w:val="006273C2"/>
    <w:rsid w:val="006318EF"/>
    <w:rsid w:val="006344A5"/>
    <w:rsid w:val="0065478C"/>
    <w:rsid w:val="00663396"/>
    <w:rsid w:val="00675F33"/>
    <w:rsid w:val="00677D56"/>
    <w:rsid w:val="00682256"/>
    <w:rsid w:val="006940E2"/>
    <w:rsid w:val="00694117"/>
    <w:rsid w:val="006968F1"/>
    <w:rsid w:val="006A5AA8"/>
    <w:rsid w:val="006A7CE1"/>
    <w:rsid w:val="006B18A4"/>
    <w:rsid w:val="006C5F85"/>
    <w:rsid w:val="006D1EE4"/>
    <w:rsid w:val="006D34DF"/>
    <w:rsid w:val="006D6A20"/>
    <w:rsid w:val="006D6B56"/>
    <w:rsid w:val="006F4276"/>
    <w:rsid w:val="007016E9"/>
    <w:rsid w:val="00705E04"/>
    <w:rsid w:val="007078A6"/>
    <w:rsid w:val="00720BEC"/>
    <w:rsid w:val="0073361D"/>
    <w:rsid w:val="0074085D"/>
    <w:rsid w:val="0074334A"/>
    <w:rsid w:val="00751C22"/>
    <w:rsid w:val="0076679A"/>
    <w:rsid w:val="00771EBD"/>
    <w:rsid w:val="0078421F"/>
    <w:rsid w:val="00785C35"/>
    <w:rsid w:val="00797CAF"/>
    <w:rsid w:val="007A72CA"/>
    <w:rsid w:val="007B7555"/>
    <w:rsid w:val="007C192A"/>
    <w:rsid w:val="007D0951"/>
    <w:rsid w:val="007D2B79"/>
    <w:rsid w:val="007E0EB9"/>
    <w:rsid w:val="007E7739"/>
    <w:rsid w:val="007F3237"/>
    <w:rsid w:val="007F543A"/>
    <w:rsid w:val="007F6889"/>
    <w:rsid w:val="00802C86"/>
    <w:rsid w:val="00817D6B"/>
    <w:rsid w:val="00821460"/>
    <w:rsid w:val="008250FB"/>
    <w:rsid w:val="008273F9"/>
    <w:rsid w:val="0083102B"/>
    <w:rsid w:val="00832CE4"/>
    <w:rsid w:val="008463BA"/>
    <w:rsid w:val="008528A6"/>
    <w:rsid w:val="00866242"/>
    <w:rsid w:val="00867FEC"/>
    <w:rsid w:val="00872287"/>
    <w:rsid w:val="00877167"/>
    <w:rsid w:val="008811B6"/>
    <w:rsid w:val="00881431"/>
    <w:rsid w:val="008976E3"/>
    <w:rsid w:val="008A1223"/>
    <w:rsid w:val="008A6201"/>
    <w:rsid w:val="008B7660"/>
    <w:rsid w:val="008B7B65"/>
    <w:rsid w:val="008C6C71"/>
    <w:rsid w:val="008D42B0"/>
    <w:rsid w:val="008D4633"/>
    <w:rsid w:val="008E590E"/>
    <w:rsid w:val="00902E64"/>
    <w:rsid w:val="00911875"/>
    <w:rsid w:val="00912766"/>
    <w:rsid w:val="0091634A"/>
    <w:rsid w:val="00917D49"/>
    <w:rsid w:val="00920415"/>
    <w:rsid w:val="00922138"/>
    <w:rsid w:val="009313CB"/>
    <w:rsid w:val="00931C6A"/>
    <w:rsid w:val="009379C8"/>
    <w:rsid w:val="00945FBF"/>
    <w:rsid w:val="009570E5"/>
    <w:rsid w:val="009625A5"/>
    <w:rsid w:val="009732E9"/>
    <w:rsid w:val="00977173"/>
    <w:rsid w:val="0099291E"/>
    <w:rsid w:val="009B0DB7"/>
    <w:rsid w:val="009B41AB"/>
    <w:rsid w:val="009B7E24"/>
    <w:rsid w:val="009C10D7"/>
    <w:rsid w:val="009C791B"/>
    <w:rsid w:val="009D0900"/>
    <w:rsid w:val="009D5065"/>
    <w:rsid w:val="009E214E"/>
    <w:rsid w:val="00A07F67"/>
    <w:rsid w:val="00A10F91"/>
    <w:rsid w:val="00A20CAD"/>
    <w:rsid w:val="00A37736"/>
    <w:rsid w:val="00A41E79"/>
    <w:rsid w:val="00A42A6D"/>
    <w:rsid w:val="00A57E07"/>
    <w:rsid w:val="00A70E9E"/>
    <w:rsid w:val="00A83C27"/>
    <w:rsid w:val="00A848B3"/>
    <w:rsid w:val="00A873A0"/>
    <w:rsid w:val="00A947C3"/>
    <w:rsid w:val="00AB0C47"/>
    <w:rsid w:val="00AD18EB"/>
    <w:rsid w:val="00AD7B30"/>
    <w:rsid w:val="00AE1803"/>
    <w:rsid w:val="00AE259C"/>
    <w:rsid w:val="00AF361E"/>
    <w:rsid w:val="00AF5941"/>
    <w:rsid w:val="00AF5F00"/>
    <w:rsid w:val="00AF6F12"/>
    <w:rsid w:val="00B030FC"/>
    <w:rsid w:val="00B04845"/>
    <w:rsid w:val="00B060AD"/>
    <w:rsid w:val="00B06D14"/>
    <w:rsid w:val="00B22D37"/>
    <w:rsid w:val="00B335C5"/>
    <w:rsid w:val="00B4371A"/>
    <w:rsid w:val="00B50D33"/>
    <w:rsid w:val="00B66AC5"/>
    <w:rsid w:val="00B70940"/>
    <w:rsid w:val="00B8386B"/>
    <w:rsid w:val="00B928E4"/>
    <w:rsid w:val="00BA4588"/>
    <w:rsid w:val="00BB5485"/>
    <w:rsid w:val="00BC3C5C"/>
    <w:rsid w:val="00BC6B87"/>
    <w:rsid w:val="00BD2382"/>
    <w:rsid w:val="00BD594D"/>
    <w:rsid w:val="00BD7E8D"/>
    <w:rsid w:val="00BE2F6E"/>
    <w:rsid w:val="00BE39A3"/>
    <w:rsid w:val="00BE7743"/>
    <w:rsid w:val="00BF1EDD"/>
    <w:rsid w:val="00BF30FA"/>
    <w:rsid w:val="00BF4DF8"/>
    <w:rsid w:val="00C11A90"/>
    <w:rsid w:val="00C16D62"/>
    <w:rsid w:val="00C34237"/>
    <w:rsid w:val="00C36FBD"/>
    <w:rsid w:val="00C43FBD"/>
    <w:rsid w:val="00C443D6"/>
    <w:rsid w:val="00C61A4B"/>
    <w:rsid w:val="00C70C37"/>
    <w:rsid w:val="00C74F96"/>
    <w:rsid w:val="00C85F01"/>
    <w:rsid w:val="00CB36C0"/>
    <w:rsid w:val="00CB48FE"/>
    <w:rsid w:val="00CC3125"/>
    <w:rsid w:val="00CC7440"/>
    <w:rsid w:val="00CE1E53"/>
    <w:rsid w:val="00CE6181"/>
    <w:rsid w:val="00CE788A"/>
    <w:rsid w:val="00D0007F"/>
    <w:rsid w:val="00D0060A"/>
    <w:rsid w:val="00D07C1F"/>
    <w:rsid w:val="00D27986"/>
    <w:rsid w:val="00D34B33"/>
    <w:rsid w:val="00D35F1F"/>
    <w:rsid w:val="00D361E2"/>
    <w:rsid w:val="00D53191"/>
    <w:rsid w:val="00D54013"/>
    <w:rsid w:val="00D578A2"/>
    <w:rsid w:val="00D63062"/>
    <w:rsid w:val="00D67A07"/>
    <w:rsid w:val="00D77613"/>
    <w:rsid w:val="00D82B31"/>
    <w:rsid w:val="00D844E8"/>
    <w:rsid w:val="00D8661E"/>
    <w:rsid w:val="00D9616F"/>
    <w:rsid w:val="00DA2CA1"/>
    <w:rsid w:val="00DC6F57"/>
    <w:rsid w:val="00DE199F"/>
    <w:rsid w:val="00DF0219"/>
    <w:rsid w:val="00DF7CB7"/>
    <w:rsid w:val="00E0555D"/>
    <w:rsid w:val="00E117DC"/>
    <w:rsid w:val="00E12FE2"/>
    <w:rsid w:val="00E21B8C"/>
    <w:rsid w:val="00E26479"/>
    <w:rsid w:val="00E27530"/>
    <w:rsid w:val="00E27C3F"/>
    <w:rsid w:val="00E352AA"/>
    <w:rsid w:val="00E467EB"/>
    <w:rsid w:val="00E474C7"/>
    <w:rsid w:val="00E51EEE"/>
    <w:rsid w:val="00E52E66"/>
    <w:rsid w:val="00E66DA2"/>
    <w:rsid w:val="00E74022"/>
    <w:rsid w:val="00E75A84"/>
    <w:rsid w:val="00E829F5"/>
    <w:rsid w:val="00E8494D"/>
    <w:rsid w:val="00EA1DD2"/>
    <w:rsid w:val="00EA34A9"/>
    <w:rsid w:val="00EA76AE"/>
    <w:rsid w:val="00EB1B1E"/>
    <w:rsid w:val="00EB3752"/>
    <w:rsid w:val="00EC309E"/>
    <w:rsid w:val="00ED1CDC"/>
    <w:rsid w:val="00ED2972"/>
    <w:rsid w:val="00F1529D"/>
    <w:rsid w:val="00F16F11"/>
    <w:rsid w:val="00F21E15"/>
    <w:rsid w:val="00F41671"/>
    <w:rsid w:val="00F47170"/>
    <w:rsid w:val="00F57806"/>
    <w:rsid w:val="00F628FC"/>
    <w:rsid w:val="00F62E3B"/>
    <w:rsid w:val="00F71B57"/>
    <w:rsid w:val="00F77D81"/>
    <w:rsid w:val="00F77E12"/>
    <w:rsid w:val="00F80359"/>
    <w:rsid w:val="00F848B3"/>
    <w:rsid w:val="00F92A8A"/>
    <w:rsid w:val="00F93237"/>
    <w:rsid w:val="00F93FC1"/>
    <w:rsid w:val="00F97F9F"/>
    <w:rsid w:val="00FA0632"/>
    <w:rsid w:val="00FA7348"/>
    <w:rsid w:val="00FA7B0F"/>
    <w:rsid w:val="00FC1F4A"/>
    <w:rsid w:val="00FC4A75"/>
    <w:rsid w:val="00FE2B9E"/>
    <w:rsid w:val="00FE6110"/>
    <w:rsid w:val="00FE7C86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60"/>
  </w:style>
  <w:style w:type="paragraph" w:styleId="1">
    <w:name w:val="heading 1"/>
    <w:basedOn w:val="a"/>
    <w:next w:val="a"/>
    <w:qFormat/>
    <w:rsid w:val="0082146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4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46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2146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2146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2146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2146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2146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2146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460"/>
    <w:rPr>
      <w:sz w:val="26"/>
    </w:rPr>
  </w:style>
  <w:style w:type="paragraph" w:styleId="a4">
    <w:name w:val="Body Text Indent"/>
    <w:basedOn w:val="a"/>
    <w:rsid w:val="0082146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table" w:styleId="ab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Title"/>
    <w:basedOn w:val="a"/>
    <w:link w:val="ae"/>
    <w:qFormat/>
    <w:rsid w:val="00931C6A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931C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810C-DB8D-4DB0-860B-2F9C4A23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91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2993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sever</cp:lastModifiedBy>
  <cp:revision>30</cp:revision>
  <cp:lastPrinted>2022-11-02T02:14:00Z</cp:lastPrinted>
  <dcterms:created xsi:type="dcterms:W3CDTF">2022-08-15T08:44:00Z</dcterms:created>
  <dcterms:modified xsi:type="dcterms:W3CDTF">2022-11-02T02:14:00Z</dcterms:modified>
</cp:coreProperties>
</file>