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E7" w:rsidRPr="00604AB4" w:rsidRDefault="00C55F3B">
      <w:pPr>
        <w:pStyle w:val="1"/>
        <w:rPr>
          <w:b/>
          <w:szCs w:val="28"/>
        </w:rPr>
      </w:pPr>
      <w:r w:rsidRPr="00604AB4">
        <w:rPr>
          <w:b/>
          <w:szCs w:val="28"/>
        </w:rPr>
        <w:t xml:space="preserve">ЖИЛИНСКИЙ СЕЛЬСКИЙ СОВЕТ ДЕПУТАТОВ </w:t>
      </w:r>
    </w:p>
    <w:p w:rsidR="00675125" w:rsidRPr="00604AB4" w:rsidRDefault="00C55F3B">
      <w:pPr>
        <w:pStyle w:val="1"/>
        <w:rPr>
          <w:b/>
          <w:bCs/>
          <w:szCs w:val="28"/>
        </w:rPr>
      </w:pPr>
      <w:r w:rsidRPr="00604AB4">
        <w:rPr>
          <w:b/>
          <w:szCs w:val="28"/>
        </w:rPr>
        <w:t xml:space="preserve">ПЕРВОМАЙСКОГО РАЙОНА </w:t>
      </w:r>
      <w:r w:rsidR="00675125" w:rsidRPr="00604AB4">
        <w:rPr>
          <w:b/>
          <w:szCs w:val="28"/>
        </w:rPr>
        <w:t xml:space="preserve"> АЛТАЙСКОГО КРАЯ</w:t>
      </w:r>
    </w:p>
    <w:p w:rsidR="00675125" w:rsidRDefault="00675125">
      <w:pPr>
        <w:jc w:val="center"/>
        <w:rPr>
          <w:b/>
          <w:sz w:val="16"/>
        </w:rPr>
      </w:pPr>
    </w:p>
    <w:p w:rsidR="00675125" w:rsidRPr="00B53F0B" w:rsidRDefault="00675125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B53F0B">
        <w:rPr>
          <w:rFonts w:ascii="Times New Roman" w:hAnsi="Times New Roman"/>
          <w:sz w:val="28"/>
          <w:szCs w:val="28"/>
        </w:rPr>
        <w:t>Р</w:t>
      </w:r>
      <w:proofErr w:type="gramEnd"/>
      <w:r w:rsidRPr="00B53F0B">
        <w:rPr>
          <w:rFonts w:ascii="Times New Roman" w:hAnsi="Times New Roman"/>
          <w:sz w:val="28"/>
          <w:szCs w:val="28"/>
        </w:rPr>
        <w:t xml:space="preserve"> Е Ш Е Н И Е</w:t>
      </w:r>
    </w:p>
    <w:p w:rsidR="00675125" w:rsidRDefault="00675125">
      <w:pPr>
        <w:rPr>
          <w:sz w:val="4"/>
        </w:rPr>
      </w:pPr>
    </w:p>
    <w:p w:rsidR="00675125" w:rsidRDefault="00675125"/>
    <w:p w:rsidR="00675125" w:rsidRPr="00756F40" w:rsidRDefault="00675125">
      <w:pPr>
        <w:rPr>
          <w:b/>
        </w:rPr>
      </w:pPr>
    </w:p>
    <w:p w:rsidR="00756F40" w:rsidRPr="00756F40" w:rsidRDefault="00B53F0B" w:rsidP="00B53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19.03.2024 </w:t>
      </w:r>
      <w:r w:rsidR="00182035">
        <w:rPr>
          <w:b/>
          <w:sz w:val="28"/>
          <w:szCs w:val="28"/>
        </w:rPr>
        <w:t xml:space="preserve"> </w:t>
      </w:r>
      <w:r w:rsidR="00C55F3B" w:rsidRPr="00756F4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r w:rsidR="00CA2035" w:rsidRPr="00756F40">
        <w:rPr>
          <w:b/>
          <w:sz w:val="28"/>
          <w:szCs w:val="28"/>
        </w:rPr>
        <w:t xml:space="preserve">        </w:t>
      </w:r>
      <w:r w:rsidR="00675125" w:rsidRPr="00756F40">
        <w:rPr>
          <w:b/>
          <w:sz w:val="28"/>
          <w:szCs w:val="28"/>
        </w:rPr>
        <w:tab/>
      </w:r>
      <w:r w:rsidR="005C66F7" w:rsidRPr="00756F40">
        <w:rPr>
          <w:b/>
          <w:sz w:val="28"/>
          <w:szCs w:val="28"/>
        </w:rPr>
        <w:tab/>
      </w:r>
      <w:r w:rsidR="00675125" w:rsidRPr="00756F40">
        <w:rPr>
          <w:b/>
          <w:sz w:val="28"/>
          <w:szCs w:val="28"/>
        </w:rPr>
        <w:tab/>
      </w:r>
      <w:r w:rsidR="00675125" w:rsidRPr="00756F40">
        <w:rPr>
          <w:b/>
          <w:sz w:val="28"/>
          <w:szCs w:val="28"/>
        </w:rPr>
        <w:tab/>
      </w:r>
      <w:r w:rsidR="00675125" w:rsidRPr="00756F40">
        <w:rPr>
          <w:b/>
          <w:sz w:val="28"/>
          <w:szCs w:val="28"/>
        </w:rPr>
        <w:tab/>
        <w:t xml:space="preserve">                    </w:t>
      </w:r>
      <w:r w:rsidR="00C55F3B" w:rsidRPr="00756F40">
        <w:rPr>
          <w:b/>
          <w:sz w:val="28"/>
          <w:szCs w:val="28"/>
        </w:rPr>
        <w:t xml:space="preserve">           </w:t>
      </w:r>
      <w:r w:rsidR="00604AB4" w:rsidRPr="00756F40">
        <w:rPr>
          <w:b/>
          <w:sz w:val="28"/>
          <w:szCs w:val="28"/>
        </w:rPr>
        <w:t xml:space="preserve">  </w:t>
      </w:r>
    </w:p>
    <w:p w:rsidR="00675125" w:rsidRPr="001C2EA9" w:rsidRDefault="00560A11" w:rsidP="001C2EA9">
      <w:pPr>
        <w:jc w:val="center"/>
        <w:rPr>
          <w:b/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15pt;margin-top:14.4pt;width:375.05pt;height:110.5pt;z-index:251657728" strokecolor="white">
            <v:textbox style="mso-next-textbox:#_x0000_s1026">
              <w:txbxContent>
                <w:p w:rsidR="00560A11" w:rsidRPr="00560A11" w:rsidRDefault="001E5DE0" w:rsidP="00560A11">
                  <w:pPr>
                    <w:pStyle w:val="a9"/>
                    <w:spacing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5D021B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назначении публичн</w:t>
                  </w:r>
                  <w:r w:rsidR="004046F6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ых </w:t>
                  </w:r>
                  <w:r w:rsidR="005D021B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слушаний  по обсуждению </w:t>
                  </w:r>
                  <w:r w:rsidR="004470D9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проекта </w:t>
                  </w:r>
                  <w:r w:rsidR="002471AE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решения «О внесении изменений в </w:t>
                  </w:r>
                  <w:r w:rsidR="00AF4D30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став</w:t>
                  </w:r>
                  <w:r w:rsidR="002471AE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55F3B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Жилинский сельсовет</w:t>
                  </w:r>
                  <w:r w:rsidR="00560A11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</w:t>
                  </w:r>
                  <w:r w:rsidR="00560A11" w:rsidRPr="00560A1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Порядке учета предложений по проекту решения </w:t>
                  </w:r>
                  <w:r w:rsidR="00560A11" w:rsidRPr="00560A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«О внесении изменений в Устав МО Жилинский сельсовет»</w:t>
                  </w:r>
                  <w:r w:rsidR="00560A11" w:rsidRPr="00560A1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  <w:r w:rsidR="00560A11" w:rsidRPr="00560A11">
                    <w:rPr>
                      <w:rStyle w:val="apple-converted-space"/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 </w:t>
                  </w:r>
                  <w:r w:rsidR="00560A11" w:rsidRPr="00560A11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="00560A11" w:rsidRPr="00560A11">
                    <w:rPr>
                      <w:rStyle w:val="a8"/>
                      <w:rFonts w:ascii="Times New Roman" w:hAnsi="Times New Roman"/>
                      <w:color w:val="000000"/>
                      <w:sz w:val="28"/>
                      <w:szCs w:val="28"/>
                    </w:rPr>
                    <w:t>участия граждан в его обсуждении.</w:t>
                  </w:r>
                </w:p>
                <w:p w:rsidR="00531DC9" w:rsidRPr="00756F40" w:rsidRDefault="00756F40" w:rsidP="00DF758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56F4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55F3B" w:rsidRPr="00756F40">
        <w:rPr>
          <w:b/>
          <w:sz w:val="28"/>
          <w:szCs w:val="28"/>
        </w:rPr>
        <w:t>с</w:t>
      </w:r>
      <w:proofErr w:type="gramStart"/>
      <w:r w:rsidR="00C55F3B" w:rsidRPr="00756F40">
        <w:rPr>
          <w:b/>
          <w:sz w:val="28"/>
          <w:szCs w:val="28"/>
        </w:rPr>
        <w:t>.Ж</w:t>
      </w:r>
      <w:proofErr w:type="gramEnd"/>
      <w:r w:rsidR="00C55F3B" w:rsidRPr="00756F40">
        <w:rPr>
          <w:b/>
          <w:sz w:val="28"/>
          <w:szCs w:val="28"/>
        </w:rPr>
        <w:t>илино</w:t>
      </w:r>
    </w:p>
    <w:p w:rsidR="00675125" w:rsidRDefault="00675125" w:rsidP="00756F40">
      <w:pPr>
        <w:jc w:val="center"/>
      </w:pPr>
    </w:p>
    <w:p w:rsidR="00675125" w:rsidRDefault="00675125" w:rsidP="00756F40">
      <w:pPr>
        <w:spacing w:line="360" w:lineRule="auto"/>
        <w:ind w:firstLine="567"/>
        <w:jc w:val="center"/>
        <w:rPr>
          <w:sz w:val="28"/>
        </w:rPr>
      </w:pPr>
    </w:p>
    <w:p w:rsidR="00675125" w:rsidRDefault="00675125" w:rsidP="00756F40">
      <w:pPr>
        <w:spacing w:line="360" w:lineRule="auto"/>
        <w:ind w:firstLine="567"/>
        <w:jc w:val="center"/>
        <w:rPr>
          <w:sz w:val="28"/>
        </w:rPr>
      </w:pPr>
    </w:p>
    <w:p w:rsidR="0014002D" w:rsidRDefault="0014002D" w:rsidP="00756F40">
      <w:pPr>
        <w:jc w:val="center"/>
        <w:rPr>
          <w:sz w:val="28"/>
        </w:rPr>
      </w:pPr>
    </w:p>
    <w:p w:rsidR="004470D9" w:rsidRDefault="004470D9" w:rsidP="00756F40">
      <w:pPr>
        <w:ind w:firstLine="709"/>
        <w:jc w:val="center"/>
        <w:rPr>
          <w:sz w:val="27"/>
          <w:szCs w:val="27"/>
        </w:rPr>
      </w:pPr>
    </w:p>
    <w:p w:rsidR="00756F40" w:rsidRDefault="00756F40" w:rsidP="00756F40">
      <w:pPr>
        <w:jc w:val="both"/>
        <w:rPr>
          <w:sz w:val="28"/>
          <w:szCs w:val="28"/>
        </w:rPr>
      </w:pPr>
    </w:p>
    <w:p w:rsidR="002471AE" w:rsidRDefault="002471AE" w:rsidP="001C2EA9">
      <w:pPr>
        <w:jc w:val="both"/>
        <w:rPr>
          <w:sz w:val="28"/>
          <w:szCs w:val="28"/>
        </w:rPr>
      </w:pPr>
    </w:p>
    <w:p w:rsidR="00947C98" w:rsidRPr="00604AB4" w:rsidRDefault="005D021B" w:rsidP="0094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3  статьи 28</w:t>
      </w:r>
      <w:r w:rsidR="001E5DE0" w:rsidRPr="00604AB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от  6 октября 2003 г. № 131-ФЗ </w:t>
      </w:r>
      <w:r w:rsidR="001E5DE0" w:rsidRPr="00604AB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 </w:t>
      </w:r>
      <w:r w:rsidR="007E0B8D" w:rsidRPr="00604AB4">
        <w:rPr>
          <w:sz w:val="28"/>
          <w:szCs w:val="28"/>
        </w:rPr>
        <w:t xml:space="preserve"> </w:t>
      </w:r>
      <w:r w:rsidR="00AF4D30" w:rsidRPr="00604AB4">
        <w:rPr>
          <w:sz w:val="28"/>
          <w:szCs w:val="28"/>
        </w:rPr>
        <w:t>У</w:t>
      </w:r>
      <w:r w:rsidR="001E5DE0" w:rsidRPr="00604AB4">
        <w:rPr>
          <w:sz w:val="28"/>
          <w:szCs w:val="28"/>
        </w:rPr>
        <w:t xml:space="preserve">става муниципального образования </w:t>
      </w:r>
      <w:r w:rsidR="00C55F3B" w:rsidRPr="00604AB4">
        <w:rPr>
          <w:sz w:val="28"/>
          <w:szCs w:val="28"/>
        </w:rPr>
        <w:t>Жилинский сельсовет</w:t>
      </w:r>
      <w:r w:rsidR="00BD1EBB">
        <w:rPr>
          <w:sz w:val="28"/>
          <w:szCs w:val="28"/>
        </w:rPr>
        <w:t>,</w:t>
      </w:r>
      <w:r w:rsidR="00C55F3B" w:rsidRPr="00604AB4">
        <w:rPr>
          <w:sz w:val="28"/>
          <w:szCs w:val="28"/>
        </w:rPr>
        <w:t xml:space="preserve"> Жилинский сельский Совет депутатов</w:t>
      </w:r>
      <w:r w:rsidR="001E5DE0" w:rsidRPr="00604AB4">
        <w:rPr>
          <w:sz w:val="28"/>
          <w:szCs w:val="28"/>
        </w:rPr>
        <w:t xml:space="preserve"> РЕШИЛ:</w:t>
      </w:r>
    </w:p>
    <w:p w:rsidR="001E5DE0" w:rsidRPr="00604AB4" w:rsidRDefault="001E5DE0" w:rsidP="00947C98">
      <w:pPr>
        <w:ind w:firstLine="709"/>
        <w:jc w:val="both"/>
        <w:rPr>
          <w:sz w:val="28"/>
          <w:szCs w:val="28"/>
        </w:rPr>
      </w:pPr>
    </w:p>
    <w:p w:rsidR="004470D9" w:rsidRPr="00604AB4" w:rsidRDefault="004470D9" w:rsidP="001C2EA9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 xml:space="preserve">1. </w:t>
      </w:r>
      <w:r w:rsidR="005D021B">
        <w:rPr>
          <w:sz w:val="28"/>
          <w:szCs w:val="28"/>
        </w:rPr>
        <w:t xml:space="preserve">Назначить публичные слушания по обсуждению проекта </w:t>
      </w:r>
      <w:r w:rsidR="001C2EA9" w:rsidRPr="001C2EA9">
        <w:rPr>
          <w:sz w:val="28"/>
          <w:szCs w:val="28"/>
        </w:rPr>
        <w:t>решения «О внесении изменений в Устав</w:t>
      </w:r>
      <w:r w:rsidR="005D021B" w:rsidRPr="001C2EA9">
        <w:rPr>
          <w:sz w:val="28"/>
          <w:szCs w:val="28"/>
        </w:rPr>
        <w:t xml:space="preserve"> муниципального образования </w:t>
      </w:r>
      <w:r w:rsidR="005D021B" w:rsidRPr="00604AB4">
        <w:rPr>
          <w:sz w:val="28"/>
          <w:szCs w:val="28"/>
        </w:rPr>
        <w:t>Жилинский сельсовет</w:t>
      </w:r>
      <w:r w:rsidR="005A71CD">
        <w:rPr>
          <w:sz w:val="28"/>
          <w:szCs w:val="28"/>
        </w:rPr>
        <w:t xml:space="preserve"> на 3</w:t>
      </w:r>
      <w:r w:rsidR="00182035">
        <w:rPr>
          <w:sz w:val="28"/>
          <w:szCs w:val="28"/>
        </w:rPr>
        <w:t xml:space="preserve"> апреля 2024</w:t>
      </w:r>
      <w:r w:rsidR="005D021B">
        <w:rPr>
          <w:sz w:val="28"/>
          <w:szCs w:val="28"/>
        </w:rPr>
        <w:t xml:space="preserve"> г.</w:t>
      </w:r>
    </w:p>
    <w:p w:rsidR="00AF4D30" w:rsidRPr="00604AB4" w:rsidRDefault="004470D9" w:rsidP="005D021B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>2</w:t>
      </w:r>
      <w:r w:rsidR="00AF4D30" w:rsidRPr="00604AB4">
        <w:rPr>
          <w:sz w:val="28"/>
          <w:szCs w:val="28"/>
        </w:rPr>
        <w:t xml:space="preserve">. Создать комиссию по подготовке проекта </w:t>
      </w:r>
      <w:r w:rsidR="001C2EA9" w:rsidRPr="001C2EA9">
        <w:rPr>
          <w:sz w:val="28"/>
          <w:szCs w:val="28"/>
        </w:rPr>
        <w:t>решения «О внесении изменений в</w:t>
      </w:r>
      <w:r w:rsidR="001C2EA9">
        <w:rPr>
          <w:b/>
          <w:sz w:val="28"/>
          <w:szCs w:val="28"/>
        </w:rPr>
        <w:t xml:space="preserve"> </w:t>
      </w:r>
      <w:r w:rsidR="00AF4D30" w:rsidRPr="00604AB4">
        <w:rPr>
          <w:sz w:val="28"/>
          <w:szCs w:val="28"/>
        </w:rPr>
        <w:t>Устав</w:t>
      </w:r>
      <w:r w:rsidR="001C2EA9">
        <w:rPr>
          <w:sz w:val="28"/>
          <w:szCs w:val="28"/>
        </w:rPr>
        <w:t xml:space="preserve"> </w:t>
      </w:r>
      <w:r w:rsidR="00AF4D30" w:rsidRPr="00604AB4">
        <w:rPr>
          <w:sz w:val="28"/>
          <w:szCs w:val="28"/>
        </w:rPr>
        <w:t xml:space="preserve"> муниципального образования </w:t>
      </w:r>
      <w:r w:rsidR="00C55F3B" w:rsidRPr="00604AB4">
        <w:rPr>
          <w:sz w:val="28"/>
          <w:szCs w:val="28"/>
        </w:rPr>
        <w:t>Жилинский сельсовет</w:t>
      </w:r>
      <w:r w:rsidR="00AF4D30" w:rsidRPr="00604AB4">
        <w:rPr>
          <w:sz w:val="28"/>
          <w:szCs w:val="28"/>
        </w:rPr>
        <w:t xml:space="preserve"> (приложение №</w:t>
      </w:r>
      <w:r w:rsidR="007E3268" w:rsidRPr="00604AB4">
        <w:rPr>
          <w:sz w:val="28"/>
          <w:szCs w:val="28"/>
        </w:rPr>
        <w:t xml:space="preserve"> </w:t>
      </w:r>
      <w:r w:rsidR="000A135E">
        <w:rPr>
          <w:sz w:val="28"/>
          <w:szCs w:val="28"/>
        </w:rPr>
        <w:t>1</w:t>
      </w:r>
      <w:r w:rsidR="00AF4D30" w:rsidRPr="00604AB4">
        <w:rPr>
          <w:sz w:val="28"/>
          <w:szCs w:val="28"/>
        </w:rPr>
        <w:t>).</w:t>
      </w:r>
    </w:p>
    <w:p w:rsidR="004470D9" w:rsidRPr="00604AB4" w:rsidRDefault="004470D9" w:rsidP="00947C98">
      <w:pPr>
        <w:ind w:firstLine="709"/>
        <w:jc w:val="both"/>
        <w:rPr>
          <w:sz w:val="28"/>
          <w:szCs w:val="28"/>
        </w:rPr>
      </w:pPr>
      <w:r w:rsidRPr="00604AB4">
        <w:rPr>
          <w:sz w:val="28"/>
          <w:szCs w:val="28"/>
        </w:rPr>
        <w:t xml:space="preserve">Местом </w:t>
      </w:r>
      <w:r w:rsidR="007E3268" w:rsidRPr="00604AB4">
        <w:rPr>
          <w:sz w:val="28"/>
          <w:szCs w:val="28"/>
        </w:rPr>
        <w:t>нахождения комиссии является</w:t>
      </w:r>
      <w:r w:rsidR="000A135E">
        <w:rPr>
          <w:sz w:val="28"/>
          <w:szCs w:val="28"/>
        </w:rPr>
        <w:t xml:space="preserve"> администрация Жилинского сельсовета:</w:t>
      </w:r>
      <w:r w:rsidR="007E3268" w:rsidRPr="00604AB4">
        <w:rPr>
          <w:sz w:val="28"/>
          <w:szCs w:val="28"/>
        </w:rPr>
        <w:t xml:space="preserve"> </w:t>
      </w:r>
      <w:r w:rsidR="00C55F3B" w:rsidRPr="00604AB4">
        <w:rPr>
          <w:sz w:val="28"/>
          <w:szCs w:val="28"/>
        </w:rPr>
        <w:t>с</w:t>
      </w:r>
      <w:proofErr w:type="gramStart"/>
      <w:r w:rsidR="00C55F3B" w:rsidRPr="00604AB4">
        <w:rPr>
          <w:sz w:val="28"/>
          <w:szCs w:val="28"/>
        </w:rPr>
        <w:t>.Ж</w:t>
      </w:r>
      <w:proofErr w:type="gramEnd"/>
      <w:r w:rsidR="00C55F3B" w:rsidRPr="00604AB4">
        <w:rPr>
          <w:sz w:val="28"/>
          <w:szCs w:val="28"/>
        </w:rPr>
        <w:t>илино</w:t>
      </w:r>
      <w:r w:rsidR="007E3268" w:rsidRPr="00604AB4">
        <w:rPr>
          <w:sz w:val="28"/>
          <w:szCs w:val="28"/>
        </w:rPr>
        <w:t xml:space="preserve">, ул. </w:t>
      </w:r>
      <w:r w:rsidR="00C55F3B" w:rsidRPr="00604AB4">
        <w:rPr>
          <w:sz w:val="28"/>
          <w:szCs w:val="28"/>
        </w:rPr>
        <w:t>Ленина</w:t>
      </w:r>
      <w:r w:rsidR="007E3268" w:rsidRPr="00604AB4">
        <w:rPr>
          <w:sz w:val="28"/>
          <w:szCs w:val="28"/>
        </w:rPr>
        <w:t xml:space="preserve">, </w:t>
      </w:r>
      <w:r w:rsidR="00C55F3B" w:rsidRPr="00604AB4">
        <w:rPr>
          <w:sz w:val="28"/>
          <w:szCs w:val="28"/>
        </w:rPr>
        <w:t>2</w:t>
      </w:r>
      <w:r w:rsidR="007E3268" w:rsidRPr="00604AB4">
        <w:rPr>
          <w:sz w:val="28"/>
          <w:szCs w:val="28"/>
        </w:rPr>
        <w:t xml:space="preserve">9, </w:t>
      </w:r>
      <w:r w:rsidR="000A135E">
        <w:rPr>
          <w:sz w:val="28"/>
          <w:szCs w:val="28"/>
        </w:rPr>
        <w:t>кабинет №1: с 8-00 до 16</w:t>
      </w:r>
      <w:r w:rsidR="007E3268" w:rsidRPr="00604AB4">
        <w:rPr>
          <w:sz w:val="28"/>
          <w:szCs w:val="28"/>
        </w:rPr>
        <w:t xml:space="preserve">-00, тел. </w:t>
      </w:r>
      <w:r w:rsidR="00C55F3B" w:rsidRPr="00604AB4">
        <w:rPr>
          <w:sz w:val="28"/>
          <w:szCs w:val="28"/>
        </w:rPr>
        <w:t>9</w:t>
      </w:r>
      <w:r w:rsidR="007E3268" w:rsidRPr="00604AB4">
        <w:rPr>
          <w:sz w:val="28"/>
          <w:szCs w:val="28"/>
        </w:rPr>
        <w:t>-</w:t>
      </w:r>
      <w:r w:rsidR="00C55F3B" w:rsidRPr="00604AB4">
        <w:rPr>
          <w:sz w:val="28"/>
          <w:szCs w:val="28"/>
        </w:rPr>
        <w:t>73</w:t>
      </w:r>
      <w:r w:rsidR="007E3268" w:rsidRPr="00604AB4">
        <w:rPr>
          <w:sz w:val="28"/>
          <w:szCs w:val="28"/>
        </w:rPr>
        <w:t>-7</w:t>
      </w:r>
      <w:r w:rsidR="00C55F3B" w:rsidRPr="00604AB4">
        <w:rPr>
          <w:sz w:val="28"/>
          <w:szCs w:val="28"/>
        </w:rPr>
        <w:t>2</w:t>
      </w:r>
      <w:r w:rsidR="007E3268" w:rsidRPr="00604AB4">
        <w:rPr>
          <w:sz w:val="28"/>
          <w:szCs w:val="28"/>
        </w:rPr>
        <w:t>.</w:t>
      </w:r>
    </w:p>
    <w:p w:rsidR="000A135E" w:rsidRDefault="004470D9" w:rsidP="005D021B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>3</w:t>
      </w:r>
      <w:r w:rsidR="001E5DE0" w:rsidRPr="00604AB4">
        <w:rPr>
          <w:sz w:val="28"/>
          <w:szCs w:val="28"/>
        </w:rPr>
        <w:t xml:space="preserve">. </w:t>
      </w:r>
      <w:r w:rsidR="000A135E">
        <w:rPr>
          <w:sz w:val="28"/>
          <w:szCs w:val="28"/>
        </w:rPr>
        <w:t xml:space="preserve">Утвердить план мероприятий </w:t>
      </w:r>
      <w:r w:rsidR="000A135E" w:rsidRPr="00604AB4">
        <w:rPr>
          <w:sz w:val="28"/>
          <w:szCs w:val="28"/>
        </w:rPr>
        <w:t xml:space="preserve"> по подготовке проекта </w:t>
      </w:r>
      <w:r w:rsidR="001C2EA9" w:rsidRPr="001C2EA9">
        <w:rPr>
          <w:sz w:val="28"/>
          <w:szCs w:val="28"/>
        </w:rPr>
        <w:t xml:space="preserve">решения «О внесении изменений в </w:t>
      </w:r>
      <w:r w:rsidR="000A135E" w:rsidRPr="00604AB4">
        <w:rPr>
          <w:sz w:val="28"/>
          <w:szCs w:val="28"/>
        </w:rPr>
        <w:t>Устав муниципального образования Жилинский сельсовет</w:t>
      </w:r>
      <w:proofErr w:type="gramStart"/>
      <w:r w:rsidR="000A135E">
        <w:rPr>
          <w:sz w:val="28"/>
          <w:szCs w:val="28"/>
        </w:rPr>
        <w:t>.</w:t>
      </w:r>
      <w:proofErr w:type="gramEnd"/>
      <w:r w:rsidR="000A135E">
        <w:rPr>
          <w:sz w:val="28"/>
          <w:szCs w:val="28"/>
        </w:rPr>
        <w:t xml:space="preserve"> (</w:t>
      </w:r>
      <w:proofErr w:type="gramStart"/>
      <w:r w:rsidR="000A135E">
        <w:rPr>
          <w:sz w:val="28"/>
          <w:szCs w:val="28"/>
        </w:rPr>
        <w:t>п</w:t>
      </w:r>
      <w:proofErr w:type="gramEnd"/>
      <w:r w:rsidR="000A135E">
        <w:rPr>
          <w:sz w:val="28"/>
          <w:szCs w:val="28"/>
        </w:rPr>
        <w:t>риложение № 2)</w:t>
      </w:r>
    </w:p>
    <w:p w:rsidR="003E69C4" w:rsidRPr="00604AB4" w:rsidRDefault="005D021B" w:rsidP="005D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E69C4" w:rsidRPr="00604AB4">
        <w:rPr>
          <w:sz w:val="28"/>
          <w:szCs w:val="28"/>
        </w:rPr>
        <w:t xml:space="preserve">. </w:t>
      </w:r>
      <w:r w:rsidR="00AF4D30" w:rsidRPr="00604AB4">
        <w:rPr>
          <w:sz w:val="28"/>
          <w:szCs w:val="28"/>
        </w:rPr>
        <w:t>Утвердить п</w:t>
      </w:r>
      <w:r w:rsidR="003E69C4" w:rsidRPr="00604AB4">
        <w:rPr>
          <w:sz w:val="28"/>
          <w:szCs w:val="28"/>
        </w:rPr>
        <w:t xml:space="preserve">орядок учета предложений </w:t>
      </w:r>
      <w:r w:rsidR="00AF4D30" w:rsidRPr="00604AB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решения «О </w:t>
      </w:r>
      <w:proofErr w:type="spellStart"/>
      <w:r>
        <w:rPr>
          <w:sz w:val="28"/>
          <w:szCs w:val="28"/>
        </w:rPr>
        <w:t>внсении</w:t>
      </w:r>
      <w:proofErr w:type="spellEnd"/>
      <w:r>
        <w:rPr>
          <w:sz w:val="28"/>
          <w:szCs w:val="28"/>
        </w:rPr>
        <w:t xml:space="preserve"> изменений и дополнений в </w:t>
      </w:r>
      <w:r w:rsidR="007E28C4" w:rsidRPr="00604AB4">
        <w:rPr>
          <w:sz w:val="28"/>
          <w:szCs w:val="28"/>
        </w:rPr>
        <w:t xml:space="preserve"> Устав муниципального образования </w:t>
      </w:r>
      <w:r w:rsidR="00C55F3B" w:rsidRPr="00604AB4">
        <w:rPr>
          <w:sz w:val="28"/>
          <w:szCs w:val="28"/>
        </w:rPr>
        <w:t>Жилинский сельсовет</w:t>
      </w:r>
      <w:r>
        <w:rPr>
          <w:sz w:val="28"/>
          <w:szCs w:val="28"/>
        </w:rPr>
        <w:t xml:space="preserve">, участия граждан в его обсуждении </w:t>
      </w:r>
      <w:r w:rsidR="007E28C4" w:rsidRPr="00604AB4">
        <w:rPr>
          <w:sz w:val="28"/>
          <w:szCs w:val="28"/>
        </w:rPr>
        <w:t xml:space="preserve"> </w:t>
      </w:r>
      <w:r w:rsidR="003E69C4" w:rsidRPr="00604AB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3E69C4" w:rsidRPr="00604AB4">
        <w:rPr>
          <w:sz w:val="28"/>
          <w:szCs w:val="28"/>
        </w:rPr>
        <w:t>).</w:t>
      </w:r>
    </w:p>
    <w:p w:rsidR="00464D19" w:rsidRPr="00604AB4" w:rsidRDefault="005D021B" w:rsidP="000A135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4D19" w:rsidRPr="00604AB4">
        <w:rPr>
          <w:sz w:val="28"/>
          <w:szCs w:val="28"/>
        </w:rPr>
        <w:t xml:space="preserve">. Возложить обязанности по учету предложений об изменениях и дополнениях в </w:t>
      </w:r>
      <w:r w:rsidR="007E28C4" w:rsidRPr="00604AB4">
        <w:rPr>
          <w:sz w:val="28"/>
          <w:szCs w:val="28"/>
        </w:rPr>
        <w:t>У</w:t>
      </w:r>
      <w:r w:rsidR="00464D19" w:rsidRPr="00604AB4">
        <w:rPr>
          <w:sz w:val="28"/>
          <w:szCs w:val="28"/>
        </w:rPr>
        <w:t xml:space="preserve">став муниципального образования </w:t>
      </w:r>
      <w:r w:rsidR="0097025B" w:rsidRPr="00604AB4">
        <w:rPr>
          <w:sz w:val="28"/>
          <w:szCs w:val="28"/>
        </w:rPr>
        <w:t>Жилинский сельсовет</w:t>
      </w:r>
      <w:r w:rsidR="00464D19" w:rsidRPr="00604AB4">
        <w:rPr>
          <w:sz w:val="28"/>
          <w:szCs w:val="28"/>
        </w:rPr>
        <w:t xml:space="preserve"> на </w:t>
      </w:r>
      <w:r w:rsidR="007E28C4" w:rsidRPr="00604AB4">
        <w:rPr>
          <w:sz w:val="28"/>
          <w:szCs w:val="28"/>
        </w:rPr>
        <w:t xml:space="preserve">комиссию по подготовке проекта дополнений и изменений в Устав муниципального образования </w:t>
      </w:r>
      <w:r w:rsidR="0097025B" w:rsidRPr="00604AB4">
        <w:rPr>
          <w:sz w:val="28"/>
          <w:szCs w:val="28"/>
        </w:rPr>
        <w:t>Жилинский сельсовет.</w:t>
      </w:r>
    </w:p>
    <w:p w:rsidR="005E7954" w:rsidRPr="00604AB4" w:rsidRDefault="00880932" w:rsidP="000A135E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>7</w:t>
      </w:r>
      <w:r w:rsidR="005E7954" w:rsidRPr="00604AB4">
        <w:rPr>
          <w:sz w:val="28"/>
          <w:szCs w:val="28"/>
        </w:rPr>
        <w:t>. О</w:t>
      </w:r>
      <w:r w:rsidR="0097025B" w:rsidRPr="00604AB4">
        <w:rPr>
          <w:sz w:val="28"/>
          <w:szCs w:val="28"/>
        </w:rPr>
        <w:t>бнародовать настоящее</w:t>
      </w:r>
      <w:r w:rsidR="005E7954" w:rsidRPr="00604AB4">
        <w:rPr>
          <w:sz w:val="28"/>
          <w:szCs w:val="28"/>
        </w:rPr>
        <w:t xml:space="preserve"> решение в</w:t>
      </w:r>
      <w:r w:rsidR="0097025B" w:rsidRPr="00604AB4">
        <w:rPr>
          <w:sz w:val="28"/>
          <w:szCs w:val="28"/>
        </w:rPr>
        <w:t xml:space="preserve"> установленном порядке с од</w:t>
      </w:r>
      <w:r w:rsidRPr="00604AB4">
        <w:rPr>
          <w:sz w:val="28"/>
          <w:szCs w:val="28"/>
        </w:rPr>
        <w:t xml:space="preserve">новременным </w:t>
      </w:r>
      <w:r w:rsidR="0097025B" w:rsidRPr="00604AB4">
        <w:rPr>
          <w:sz w:val="28"/>
          <w:szCs w:val="28"/>
        </w:rPr>
        <w:t xml:space="preserve">обнародованием </w:t>
      </w:r>
      <w:r w:rsidRPr="00604AB4">
        <w:rPr>
          <w:sz w:val="28"/>
          <w:szCs w:val="28"/>
        </w:rPr>
        <w:t>проекта Устав</w:t>
      </w:r>
      <w:r w:rsidR="005D021B">
        <w:rPr>
          <w:sz w:val="28"/>
          <w:szCs w:val="28"/>
        </w:rPr>
        <w:t>а</w:t>
      </w:r>
      <w:r w:rsidRPr="00604AB4">
        <w:rPr>
          <w:sz w:val="28"/>
          <w:szCs w:val="28"/>
        </w:rPr>
        <w:t xml:space="preserve"> муниципального образования </w:t>
      </w:r>
      <w:r w:rsidR="0097025B" w:rsidRPr="00604AB4">
        <w:rPr>
          <w:sz w:val="28"/>
          <w:szCs w:val="28"/>
        </w:rPr>
        <w:t>Жилинский сельсовет</w:t>
      </w:r>
      <w:r w:rsidR="005E7954" w:rsidRPr="00604AB4">
        <w:rPr>
          <w:sz w:val="28"/>
          <w:szCs w:val="28"/>
        </w:rPr>
        <w:t>.</w:t>
      </w:r>
    </w:p>
    <w:p w:rsidR="001E5DE0" w:rsidRPr="00604AB4" w:rsidRDefault="00880932" w:rsidP="000A135E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>8</w:t>
      </w:r>
      <w:r w:rsidR="001E5DE0" w:rsidRPr="00604AB4">
        <w:rPr>
          <w:sz w:val="28"/>
          <w:szCs w:val="28"/>
        </w:rPr>
        <w:t xml:space="preserve">. </w:t>
      </w:r>
      <w:proofErr w:type="gramStart"/>
      <w:r w:rsidR="001E5DE0" w:rsidRPr="00604AB4">
        <w:rPr>
          <w:sz w:val="28"/>
          <w:szCs w:val="28"/>
        </w:rPr>
        <w:t>Контроль за</w:t>
      </w:r>
      <w:proofErr w:type="gramEnd"/>
      <w:r w:rsidR="001E5DE0" w:rsidRPr="00604AB4">
        <w:rPr>
          <w:sz w:val="28"/>
          <w:szCs w:val="28"/>
        </w:rPr>
        <w:t xml:space="preserve"> исполнением настоящего решения возложить на </w:t>
      </w:r>
      <w:r w:rsidR="0097025B" w:rsidRPr="00604AB4">
        <w:rPr>
          <w:sz w:val="28"/>
          <w:szCs w:val="28"/>
        </w:rPr>
        <w:t>заместителя председател</w:t>
      </w:r>
      <w:r w:rsidR="00A67B48">
        <w:rPr>
          <w:sz w:val="28"/>
          <w:szCs w:val="28"/>
        </w:rPr>
        <w:t>я Совета депутатов (</w:t>
      </w:r>
      <w:proofErr w:type="spellStart"/>
      <w:r w:rsidR="00A67B48">
        <w:rPr>
          <w:sz w:val="28"/>
          <w:szCs w:val="28"/>
        </w:rPr>
        <w:t>Алибекова</w:t>
      </w:r>
      <w:proofErr w:type="spellEnd"/>
      <w:r w:rsidR="00A67B48">
        <w:rPr>
          <w:sz w:val="28"/>
          <w:szCs w:val="28"/>
        </w:rPr>
        <w:t xml:space="preserve"> А</w:t>
      </w:r>
      <w:r w:rsidR="0097025B" w:rsidRPr="00604AB4">
        <w:rPr>
          <w:sz w:val="28"/>
          <w:szCs w:val="28"/>
        </w:rPr>
        <w:t>.</w:t>
      </w:r>
      <w:r w:rsidR="00A67B48">
        <w:rPr>
          <w:sz w:val="28"/>
          <w:szCs w:val="28"/>
        </w:rPr>
        <w:t>Х</w:t>
      </w:r>
      <w:r w:rsidR="0013192B" w:rsidRPr="00604AB4">
        <w:rPr>
          <w:sz w:val="28"/>
          <w:szCs w:val="28"/>
        </w:rPr>
        <w:t>).</w:t>
      </w:r>
    </w:p>
    <w:p w:rsidR="001E5DE0" w:rsidRPr="00604AB4" w:rsidRDefault="001E5DE0" w:rsidP="00947C98">
      <w:pPr>
        <w:ind w:firstLine="709"/>
        <w:jc w:val="both"/>
        <w:rPr>
          <w:sz w:val="28"/>
          <w:szCs w:val="28"/>
        </w:rPr>
      </w:pPr>
    </w:p>
    <w:p w:rsidR="00531DC9" w:rsidRPr="00604AB4" w:rsidRDefault="004470D9" w:rsidP="00531DC9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 xml:space="preserve">Глава </w:t>
      </w:r>
      <w:r w:rsidR="0097025B" w:rsidRPr="00604AB4">
        <w:rPr>
          <w:sz w:val="28"/>
          <w:szCs w:val="28"/>
        </w:rPr>
        <w:t>сельсовета</w:t>
      </w:r>
      <w:r w:rsidRPr="00604AB4">
        <w:rPr>
          <w:sz w:val="28"/>
          <w:szCs w:val="28"/>
        </w:rPr>
        <w:tab/>
      </w:r>
      <w:r w:rsidR="00950842" w:rsidRPr="00604AB4">
        <w:rPr>
          <w:sz w:val="28"/>
          <w:szCs w:val="28"/>
        </w:rPr>
        <w:tab/>
      </w:r>
      <w:r w:rsidR="00950842" w:rsidRPr="00604AB4">
        <w:rPr>
          <w:sz w:val="28"/>
          <w:szCs w:val="28"/>
        </w:rPr>
        <w:tab/>
      </w:r>
      <w:r w:rsidR="00950842" w:rsidRPr="00604AB4">
        <w:rPr>
          <w:sz w:val="28"/>
          <w:szCs w:val="28"/>
        </w:rPr>
        <w:tab/>
      </w:r>
      <w:r w:rsidR="00950842" w:rsidRPr="00604AB4">
        <w:rPr>
          <w:sz w:val="28"/>
          <w:szCs w:val="28"/>
        </w:rPr>
        <w:tab/>
      </w:r>
      <w:r w:rsidR="00950842" w:rsidRPr="00604AB4">
        <w:rPr>
          <w:sz w:val="28"/>
          <w:szCs w:val="28"/>
        </w:rPr>
        <w:tab/>
      </w:r>
      <w:r w:rsidR="00604AB4" w:rsidRPr="000A135E">
        <w:rPr>
          <w:sz w:val="28"/>
          <w:szCs w:val="28"/>
        </w:rPr>
        <w:t xml:space="preserve">          </w:t>
      </w:r>
      <w:r w:rsidR="00950842" w:rsidRPr="00604AB4">
        <w:rPr>
          <w:sz w:val="28"/>
          <w:szCs w:val="28"/>
        </w:rPr>
        <w:tab/>
        <w:t xml:space="preserve">        </w:t>
      </w:r>
      <w:r w:rsidR="005C5076" w:rsidRPr="00604AB4">
        <w:rPr>
          <w:sz w:val="28"/>
          <w:szCs w:val="28"/>
        </w:rPr>
        <w:t xml:space="preserve">             </w:t>
      </w:r>
      <w:r w:rsidR="00756F40">
        <w:rPr>
          <w:sz w:val="28"/>
          <w:szCs w:val="28"/>
        </w:rPr>
        <w:t xml:space="preserve">    </w:t>
      </w:r>
      <w:r w:rsidR="005C5076" w:rsidRPr="00604AB4">
        <w:rPr>
          <w:sz w:val="28"/>
          <w:szCs w:val="28"/>
        </w:rPr>
        <w:t xml:space="preserve">  </w:t>
      </w:r>
      <w:r w:rsidR="001C2EA9">
        <w:rPr>
          <w:sz w:val="28"/>
          <w:szCs w:val="28"/>
        </w:rPr>
        <w:t xml:space="preserve">И.П. </w:t>
      </w:r>
      <w:proofErr w:type="spellStart"/>
      <w:r w:rsidR="001C2EA9">
        <w:rPr>
          <w:sz w:val="28"/>
          <w:szCs w:val="28"/>
        </w:rPr>
        <w:t>Рягузов</w:t>
      </w:r>
      <w:proofErr w:type="spellEnd"/>
    </w:p>
    <w:p w:rsidR="00E26F29" w:rsidRPr="00756F40" w:rsidRDefault="00531DC9" w:rsidP="00756F40">
      <w:pPr>
        <w:jc w:val="both"/>
        <w:rPr>
          <w:sz w:val="28"/>
          <w:szCs w:val="28"/>
        </w:rPr>
      </w:pPr>
      <w:r w:rsidRPr="00604AB4">
        <w:rPr>
          <w:sz w:val="28"/>
          <w:szCs w:val="28"/>
        </w:rPr>
        <w:t xml:space="preserve">                                                                   </w:t>
      </w:r>
    </w:p>
    <w:p w:rsidR="004470D9" w:rsidRPr="00756F40" w:rsidRDefault="00B53F0B" w:rsidP="004470D9">
      <w:pPr>
        <w:ind w:left="6226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5114C2" w:rsidRPr="00756F40">
        <w:rPr>
          <w:sz w:val="26"/>
          <w:szCs w:val="26"/>
        </w:rPr>
        <w:t xml:space="preserve"> </w:t>
      </w:r>
      <w:r w:rsidR="000A135E" w:rsidRPr="00756F40">
        <w:rPr>
          <w:sz w:val="26"/>
          <w:szCs w:val="26"/>
        </w:rPr>
        <w:t>Приложение  № 1</w:t>
      </w:r>
    </w:p>
    <w:p w:rsidR="0031442C" w:rsidRPr="00756F40" w:rsidRDefault="004470D9" w:rsidP="0031442C">
      <w:pPr>
        <w:pStyle w:val="2"/>
        <w:ind w:left="7797" w:hanging="851"/>
        <w:jc w:val="righ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 xml:space="preserve"> </w:t>
      </w:r>
      <w:r w:rsidR="0031442C" w:rsidRPr="00756F40">
        <w:rPr>
          <w:rFonts w:ascii="Times New Roman" w:hAnsi="Times New Roman"/>
          <w:b w:val="0"/>
          <w:sz w:val="26"/>
          <w:szCs w:val="26"/>
        </w:rPr>
        <w:t>к     решению Жилинского</w:t>
      </w:r>
    </w:p>
    <w:p w:rsidR="0031442C" w:rsidRPr="00756F40" w:rsidRDefault="0031442C" w:rsidP="0031442C">
      <w:pPr>
        <w:pStyle w:val="2"/>
        <w:ind w:left="6521"/>
        <w:jc w:val="righ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>сельского Совета депутатов</w:t>
      </w:r>
    </w:p>
    <w:p w:rsidR="0031442C" w:rsidRPr="00756F40" w:rsidRDefault="0031442C" w:rsidP="0031442C">
      <w:pPr>
        <w:jc w:val="right"/>
        <w:rPr>
          <w:sz w:val="26"/>
          <w:szCs w:val="26"/>
        </w:rPr>
      </w:pPr>
      <w:r w:rsidRPr="00756F40">
        <w:rPr>
          <w:sz w:val="26"/>
          <w:szCs w:val="26"/>
        </w:rPr>
        <w:t xml:space="preserve">                                                                                                    от </w:t>
      </w:r>
      <w:r w:rsidR="00B53F0B">
        <w:rPr>
          <w:sz w:val="26"/>
          <w:szCs w:val="26"/>
        </w:rPr>
        <w:t>19 марта 2024</w:t>
      </w:r>
      <w:r w:rsidR="000A135E" w:rsidRPr="00756F40">
        <w:rPr>
          <w:sz w:val="26"/>
          <w:szCs w:val="26"/>
        </w:rPr>
        <w:t xml:space="preserve"> г.</w:t>
      </w:r>
      <w:r w:rsidRPr="00756F40">
        <w:rPr>
          <w:sz w:val="26"/>
          <w:szCs w:val="26"/>
        </w:rPr>
        <w:t xml:space="preserve"> № </w:t>
      </w:r>
      <w:r w:rsidR="00B53F0B">
        <w:rPr>
          <w:sz w:val="26"/>
          <w:szCs w:val="26"/>
        </w:rPr>
        <w:t>6</w:t>
      </w:r>
      <w:r w:rsidR="00A67B48">
        <w:rPr>
          <w:sz w:val="26"/>
          <w:szCs w:val="26"/>
        </w:rPr>
        <w:t xml:space="preserve"> </w:t>
      </w:r>
    </w:p>
    <w:p w:rsidR="004470D9" w:rsidRPr="00756F40" w:rsidRDefault="004470D9" w:rsidP="005114C2">
      <w:pPr>
        <w:rPr>
          <w:b/>
          <w:sz w:val="26"/>
          <w:szCs w:val="26"/>
        </w:rPr>
      </w:pPr>
    </w:p>
    <w:p w:rsidR="007E28C4" w:rsidRPr="001C2EA9" w:rsidRDefault="007E28C4" w:rsidP="000A135E">
      <w:pPr>
        <w:jc w:val="center"/>
        <w:rPr>
          <w:b/>
          <w:sz w:val="26"/>
          <w:szCs w:val="26"/>
        </w:rPr>
      </w:pPr>
      <w:r w:rsidRPr="001C2EA9">
        <w:rPr>
          <w:b/>
          <w:sz w:val="26"/>
          <w:szCs w:val="26"/>
        </w:rPr>
        <w:t>Комиссия</w:t>
      </w:r>
    </w:p>
    <w:p w:rsidR="007E28C4" w:rsidRPr="001C2EA9" w:rsidRDefault="007E28C4" w:rsidP="000A135E">
      <w:pPr>
        <w:jc w:val="center"/>
        <w:rPr>
          <w:b/>
          <w:sz w:val="26"/>
          <w:szCs w:val="26"/>
        </w:rPr>
      </w:pPr>
      <w:r w:rsidRPr="001C2EA9">
        <w:rPr>
          <w:b/>
          <w:sz w:val="26"/>
          <w:szCs w:val="26"/>
        </w:rPr>
        <w:t xml:space="preserve">по подготовке проекта </w:t>
      </w:r>
      <w:r w:rsidR="001C2EA9" w:rsidRPr="001C2EA9">
        <w:rPr>
          <w:b/>
          <w:sz w:val="26"/>
          <w:szCs w:val="26"/>
        </w:rPr>
        <w:t xml:space="preserve">решения «О внесении изменений в </w:t>
      </w:r>
      <w:r w:rsidRPr="001C2EA9">
        <w:rPr>
          <w:b/>
          <w:sz w:val="26"/>
          <w:szCs w:val="26"/>
        </w:rPr>
        <w:t>Устав</w:t>
      </w:r>
      <w:r w:rsidR="001C2EA9" w:rsidRPr="001C2EA9">
        <w:rPr>
          <w:b/>
          <w:sz w:val="26"/>
          <w:szCs w:val="26"/>
        </w:rPr>
        <w:t xml:space="preserve"> </w:t>
      </w:r>
      <w:r w:rsidRPr="001C2EA9">
        <w:rPr>
          <w:b/>
          <w:sz w:val="26"/>
          <w:szCs w:val="26"/>
        </w:rPr>
        <w:t xml:space="preserve">муниципального образования </w:t>
      </w:r>
      <w:r w:rsidR="00D4002A" w:rsidRPr="001C2EA9">
        <w:rPr>
          <w:b/>
          <w:sz w:val="26"/>
          <w:szCs w:val="26"/>
        </w:rPr>
        <w:t>Жилинский сельсовет</w:t>
      </w:r>
      <w:r w:rsidR="001C2EA9" w:rsidRPr="001C2EA9">
        <w:rPr>
          <w:b/>
          <w:sz w:val="26"/>
          <w:szCs w:val="26"/>
        </w:rPr>
        <w:t>»</w:t>
      </w:r>
    </w:p>
    <w:p w:rsidR="00312F87" w:rsidRPr="00756F40" w:rsidRDefault="00312F87" w:rsidP="000A135E">
      <w:pPr>
        <w:jc w:val="center"/>
        <w:rPr>
          <w:b/>
          <w:sz w:val="26"/>
          <w:szCs w:val="26"/>
        </w:rPr>
      </w:pPr>
    </w:p>
    <w:p w:rsidR="007E28C4" w:rsidRPr="00756F40" w:rsidRDefault="00D4002A" w:rsidP="00552B0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756F40">
        <w:rPr>
          <w:b/>
          <w:sz w:val="26"/>
          <w:szCs w:val="26"/>
        </w:rPr>
        <w:t>П</w:t>
      </w:r>
      <w:r w:rsidR="007E28C4" w:rsidRPr="00756F40">
        <w:rPr>
          <w:b/>
          <w:sz w:val="26"/>
          <w:szCs w:val="26"/>
        </w:rPr>
        <w:t>редседател</w:t>
      </w:r>
      <w:r w:rsidRPr="00756F40">
        <w:rPr>
          <w:b/>
          <w:sz w:val="26"/>
          <w:szCs w:val="26"/>
        </w:rPr>
        <w:t>ь</w:t>
      </w:r>
      <w:r w:rsidR="007E28C4" w:rsidRPr="00756F40">
        <w:rPr>
          <w:b/>
          <w:sz w:val="26"/>
          <w:szCs w:val="26"/>
        </w:rPr>
        <w:t>:</w:t>
      </w:r>
    </w:p>
    <w:p w:rsidR="007E28C4" w:rsidRPr="00756F40" w:rsidRDefault="001C2EA9" w:rsidP="00552B09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Рягузов</w:t>
      </w:r>
      <w:proofErr w:type="spellEnd"/>
      <w:r>
        <w:rPr>
          <w:sz w:val="26"/>
          <w:szCs w:val="26"/>
        </w:rPr>
        <w:t xml:space="preserve"> И.П.</w:t>
      </w:r>
      <w:r w:rsidR="007E28C4" w:rsidRPr="00756F40">
        <w:rPr>
          <w:sz w:val="26"/>
          <w:szCs w:val="26"/>
        </w:rPr>
        <w:t xml:space="preserve"> – глава </w:t>
      </w:r>
      <w:r w:rsidR="00D4002A" w:rsidRPr="00756F40">
        <w:rPr>
          <w:sz w:val="26"/>
          <w:szCs w:val="26"/>
        </w:rPr>
        <w:t>сельсовета;</w:t>
      </w:r>
    </w:p>
    <w:p w:rsidR="007E28C4" w:rsidRPr="00756F40" w:rsidRDefault="007E28C4" w:rsidP="00552B0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756F40">
        <w:rPr>
          <w:b/>
          <w:sz w:val="26"/>
          <w:szCs w:val="26"/>
        </w:rPr>
        <w:t>Члены комиссии:</w:t>
      </w:r>
    </w:p>
    <w:p w:rsidR="00EA499C" w:rsidRPr="00756F40" w:rsidRDefault="00A67B48" w:rsidP="00552B09">
      <w:pPr>
        <w:pStyle w:val="a3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Арутюнян Олеся Сергеевна</w:t>
      </w:r>
      <w:r w:rsidR="00EA499C" w:rsidRPr="00756F40">
        <w:rPr>
          <w:sz w:val="26"/>
          <w:szCs w:val="26"/>
        </w:rPr>
        <w:t xml:space="preserve"> – </w:t>
      </w:r>
      <w:r w:rsidR="000A135E" w:rsidRPr="00756F40">
        <w:rPr>
          <w:sz w:val="26"/>
          <w:szCs w:val="26"/>
        </w:rPr>
        <w:t>старший инспектор</w:t>
      </w:r>
      <w:r w:rsidR="006F2DDD" w:rsidRPr="00756F40">
        <w:rPr>
          <w:sz w:val="26"/>
          <w:szCs w:val="26"/>
        </w:rPr>
        <w:t xml:space="preserve"> </w:t>
      </w:r>
      <w:r w:rsidR="000A135E" w:rsidRPr="00756F40">
        <w:rPr>
          <w:sz w:val="26"/>
          <w:szCs w:val="26"/>
        </w:rPr>
        <w:t xml:space="preserve">по делопроизводству и архивному делу </w:t>
      </w:r>
      <w:r w:rsidR="006F2DDD" w:rsidRPr="00756F40">
        <w:rPr>
          <w:sz w:val="26"/>
          <w:szCs w:val="26"/>
        </w:rPr>
        <w:t xml:space="preserve">администрации </w:t>
      </w:r>
      <w:r w:rsidR="00D4002A" w:rsidRPr="00756F40">
        <w:rPr>
          <w:sz w:val="26"/>
          <w:szCs w:val="26"/>
        </w:rPr>
        <w:t>Жилинского сельсовета;</w:t>
      </w:r>
    </w:p>
    <w:p w:rsidR="001E4C62" w:rsidRPr="00756F40" w:rsidRDefault="00CE301E" w:rsidP="00552B09">
      <w:pPr>
        <w:pStyle w:val="a3"/>
        <w:spacing w:line="360" w:lineRule="auto"/>
        <w:ind w:firstLine="720"/>
        <w:rPr>
          <w:sz w:val="26"/>
          <w:szCs w:val="26"/>
        </w:rPr>
      </w:pPr>
      <w:r w:rsidRPr="00756F40">
        <w:rPr>
          <w:sz w:val="26"/>
          <w:szCs w:val="26"/>
        </w:rPr>
        <w:t>Коровин Владимир Николаевич</w:t>
      </w:r>
      <w:r w:rsidR="001E4C62" w:rsidRPr="00756F40">
        <w:rPr>
          <w:sz w:val="26"/>
          <w:szCs w:val="26"/>
        </w:rPr>
        <w:t xml:space="preserve"> – депутат</w:t>
      </w:r>
      <w:r w:rsidR="003F7E5D" w:rsidRPr="00756F40">
        <w:rPr>
          <w:sz w:val="26"/>
          <w:szCs w:val="26"/>
        </w:rPr>
        <w:t xml:space="preserve"> Первомайского</w:t>
      </w:r>
      <w:r w:rsidR="001E4C62" w:rsidRPr="00756F40">
        <w:rPr>
          <w:sz w:val="26"/>
          <w:szCs w:val="26"/>
        </w:rPr>
        <w:t xml:space="preserve"> районного </w:t>
      </w:r>
      <w:r w:rsidR="009A2F4E" w:rsidRPr="00756F40">
        <w:rPr>
          <w:sz w:val="26"/>
          <w:szCs w:val="26"/>
        </w:rPr>
        <w:t>С</w:t>
      </w:r>
      <w:r w:rsidR="001E4C62" w:rsidRPr="00756F40">
        <w:rPr>
          <w:sz w:val="26"/>
          <w:szCs w:val="26"/>
        </w:rPr>
        <w:t>о</w:t>
      </w:r>
      <w:r w:rsidR="00E26F29" w:rsidRPr="00756F40">
        <w:rPr>
          <w:sz w:val="26"/>
          <w:szCs w:val="26"/>
        </w:rPr>
        <w:t xml:space="preserve">брания </w:t>
      </w:r>
      <w:r w:rsidR="00A67B48">
        <w:rPr>
          <w:sz w:val="26"/>
          <w:szCs w:val="26"/>
        </w:rPr>
        <w:t xml:space="preserve">  депутатов.</w:t>
      </w:r>
    </w:p>
    <w:p w:rsidR="007E28C4" w:rsidRPr="00756F40" w:rsidRDefault="00A67B48" w:rsidP="00552B09">
      <w:pPr>
        <w:pStyle w:val="a3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Тома Антонина </w:t>
      </w:r>
      <w:proofErr w:type="spellStart"/>
      <w:r>
        <w:rPr>
          <w:sz w:val="26"/>
          <w:szCs w:val="26"/>
        </w:rPr>
        <w:t>Нколаевна</w:t>
      </w:r>
      <w:proofErr w:type="spellEnd"/>
      <w:r w:rsidR="007E28C4" w:rsidRPr="00756F40">
        <w:rPr>
          <w:sz w:val="26"/>
          <w:szCs w:val="26"/>
        </w:rPr>
        <w:t xml:space="preserve"> – </w:t>
      </w:r>
      <w:r w:rsidR="00D4002A" w:rsidRPr="00756F40">
        <w:rPr>
          <w:sz w:val="26"/>
          <w:szCs w:val="26"/>
        </w:rPr>
        <w:t xml:space="preserve">депутат Жилинского сельского Совета депутатов, председатель постоянной комиссии по </w:t>
      </w:r>
      <w:r w:rsidR="00CE301E" w:rsidRPr="00756F40">
        <w:rPr>
          <w:sz w:val="26"/>
          <w:szCs w:val="26"/>
        </w:rPr>
        <w:t xml:space="preserve">местному самоуправлению и </w:t>
      </w:r>
      <w:r w:rsidR="00D4002A" w:rsidRPr="00756F40">
        <w:rPr>
          <w:sz w:val="26"/>
          <w:szCs w:val="26"/>
        </w:rPr>
        <w:t>социальным вопросам;</w:t>
      </w:r>
    </w:p>
    <w:p w:rsidR="0070602C" w:rsidRDefault="00CE301E" w:rsidP="00552B09">
      <w:pPr>
        <w:pStyle w:val="a3"/>
        <w:spacing w:line="360" w:lineRule="auto"/>
        <w:ind w:firstLine="720"/>
        <w:rPr>
          <w:sz w:val="26"/>
          <w:szCs w:val="26"/>
        </w:rPr>
      </w:pPr>
      <w:r w:rsidRPr="00756F40">
        <w:rPr>
          <w:sz w:val="26"/>
          <w:szCs w:val="26"/>
        </w:rPr>
        <w:t>Усова Александра Николаевна</w:t>
      </w:r>
      <w:r w:rsidR="000D092F" w:rsidRPr="00756F40">
        <w:rPr>
          <w:sz w:val="26"/>
          <w:szCs w:val="26"/>
        </w:rPr>
        <w:t xml:space="preserve"> – депутат Жилинского сельского Совета депутатов, председатель</w:t>
      </w:r>
      <w:r w:rsidR="0070602C" w:rsidRPr="00756F40">
        <w:rPr>
          <w:sz w:val="26"/>
          <w:szCs w:val="26"/>
        </w:rPr>
        <w:t xml:space="preserve"> мандатной </w:t>
      </w:r>
      <w:r w:rsidR="000D092F" w:rsidRPr="00756F40">
        <w:rPr>
          <w:sz w:val="26"/>
          <w:szCs w:val="26"/>
        </w:rPr>
        <w:t xml:space="preserve"> комиссии</w:t>
      </w:r>
      <w:r w:rsidR="00756F40">
        <w:rPr>
          <w:sz w:val="26"/>
          <w:szCs w:val="26"/>
        </w:rPr>
        <w:t>.</w:t>
      </w:r>
    </w:p>
    <w:p w:rsidR="001C2EA9" w:rsidRDefault="001C2EA9" w:rsidP="00552B09">
      <w:pPr>
        <w:pStyle w:val="a3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Анищенко Ирина Анатольевна -  ст. инспектор по благоустройству администрации Жилинского сельсовета;</w:t>
      </w:r>
    </w:p>
    <w:p w:rsidR="001C2EA9" w:rsidRDefault="001C2EA9" w:rsidP="001C2EA9">
      <w:pPr>
        <w:pStyle w:val="a3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Рогова Светлана Павловна – ст. инспектор по бюджету администрации Жилинского сельсовета.</w:t>
      </w:r>
    </w:p>
    <w:p w:rsidR="001C2EA9" w:rsidRPr="00756F40" w:rsidRDefault="001C2EA9" w:rsidP="00552B09">
      <w:pPr>
        <w:pStyle w:val="a3"/>
        <w:spacing w:line="360" w:lineRule="auto"/>
        <w:ind w:firstLine="720"/>
        <w:rPr>
          <w:sz w:val="26"/>
          <w:szCs w:val="26"/>
        </w:rPr>
      </w:pPr>
    </w:p>
    <w:p w:rsidR="00532809" w:rsidRPr="00756F40" w:rsidRDefault="00532809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A860DB" w:rsidRPr="00756F40" w:rsidRDefault="00A860DB" w:rsidP="00532809">
      <w:pPr>
        <w:rPr>
          <w:sz w:val="26"/>
          <w:szCs w:val="26"/>
        </w:rPr>
      </w:pPr>
    </w:p>
    <w:p w:rsidR="00CE301E" w:rsidRPr="00756F40" w:rsidRDefault="00E26F29" w:rsidP="000A135E">
      <w:pPr>
        <w:jc w:val="both"/>
        <w:rPr>
          <w:b/>
          <w:sz w:val="26"/>
          <w:szCs w:val="26"/>
        </w:rPr>
      </w:pPr>
      <w:r w:rsidRPr="00756F40">
        <w:rPr>
          <w:b/>
          <w:sz w:val="26"/>
          <w:szCs w:val="26"/>
        </w:rPr>
        <w:t xml:space="preserve"> </w:t>
      </w:r>
      <w:r w:rsidR="00285EFF" w:rsidRPr="00756F40">
        <w:rPr>
          <w:b/>
          <w:sz w:val="26"/>
          <w:szCs w:val="26"/>
        </w:rPr>
        <w:t xml:space="preserve">        </w:t>
      </w:r>
    </w:p>
    <w:p w:rsidR="000A135E" w:rsidRPr="00756F40" w:rsidRDefault="000A135E" w:rsidP="000A135E">
      <w:pPr>
        <w:jc w:val="both"/>
        <w:rPr>
          <w:b/>
          <w:sz w:val="26"/>
          <w:szCs w:val="26"/>
        </w:rPr>
      </w:pPr>
    </w:p>
    <w:p w:rsidR="00182035" w:rsidRDefault="000A135E" w:rsidP="000A135E">
      <w:pPr>
        <w:jc w:val="both"/>
        <w:rPr>
          <w:b/>
          <w:sz w:val="26"/>
          <w:szCs w:val="26"/>
        </w:rPr>
      </w:pPr>
      <w:r w:rsidRPr="00756F40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763F61" w:rsidRPr="00756F40">
        <w:rPr>
          <w:b/>
          <w:sz w:val="26"/>
          <w:szCs w:val="26"/>
        </w:rPr>
        <w:t xml:space="preserve"> </w:t>
      </w:r>
    </w:p>
    <w:p w:rsidR="000A135E" w:rsidRPr="00756F40" w:rsidRDefault="00182035" w:rsidP="000A13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="00462746">
        <w:rPr>
          <w:sz w:val="26"/>
          <w:szCs w:val="26"/>
        </w:rPr>
        <w:t>Приложение  № 2</w:t>
      </w:r>
    </w:p>
    <w:p w:rsidR="000A135E" w:rsidRPr="00756F40" w:rsidRDefault="000A135E" w:rsidP="000A135E">
      <w:pPr>
        <w:pStyle w:val="2"/>
        <w:ind w:left="6804" w:hanging="141"/>
        <w:jc w:val="lef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 xml:space="preserve"> к     решению Жилинского </w:t>
      </w:r>
    </w:p>
    <w:p w:rsidR="000A135E" w:rsidRPr="00756F40" w:rsidRDefault="000A135E" w:rsidP="000A135E">
      <w:pPr>
        <w:pStyle w:val="2"/>
        <w:ind w:left="6663"/>
        <w:jc w:val="lef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>сельского Совета  депутатов</w:t>
      </w:r>
    </w:p>
    <w:p w:rsidR="000A135E" w:rsidRPr="00756F40" w:rsidRDefault="000A135E" w:rsidP="000A135E">
      <w:pPr>
        <w:rPr>
          <w:sz w:val="26"/>
          <w:szCs w:val="26"/>
        </w:rPr>
      </w:pPr>
      <w:r w:rsidRPr="00756F40">
        <w:rPr>
          <w:sz w:val="26"/>
          <w:szCs w:val="26"/>
        </w:rPr>
        <w:t xml:space="preserve">                                                                                               </w:t>
      </w:r>
      <w:r w:rsidR="00B53F0B">
        <w:rPr>
          <w:sz w:val="26"/>
          <w:szCs w:val="26"/>
        </w:rPr>
        <w:t xml:space="preserve">                          от 19.03</w:t>
      </w:r>
      <w:r w:rsidR="00A67B48">
        <w:rPr>
          <w:sz w:val="26"/>
          <w:szCs w:val="26"/>
        </w:rPr>
        <w:t>.202</w:t>
      </w:r>
      <w:r w:rsidR="00B53F0B">
        <w:rPr>
          <w:sz w:val="26"/>
          <w:szCs w:val="26"/>
        </w:rPr>
        <w:t>4 № 6</w:t>
      </w:r>
      <w:r w:rsidR="00A67B48">
        <w:rPr>
          <w:sz w:val="26"/>
          <w:szCs w:val="26"/>
        </w:rPr>
        <w:t xml:space="preserve"> </w:t>
      </w:r>
    </w:p>
    <w:p w:rsidR="000A135E" w:rsidRPr="00756F40" w:rsidRDefault="000A135E" w:rsidP="000A135E">
      <w:pPr>
        <w:jc w:val="center"/>
        <w:rPr>
          <w:b/>
          <w:sz w:val="26"/>
          <w:szCs w:val="26"/>
        </w:rPr>
      </w:pPr>
      <w:r w:rsidRPr="00756F40">
        <w:rPr>
          <w:b/>
          <w:sz w:val="26"/>
          <w:szCs w:val="26"/>
        </w:rPr>
        <w:t>План</w:t>
      </w:r>
    </w:p>
    <w:p w:rsidR="000A135E" w:rsidRPr="00756F40" w:rsidRDefault="000A135E" w:rsidP="000A135E">
      <w:pPr>
        <w:jc w:val="center"/>
        <w:rPr>
          <w:b/>
          <w:sz w:val="26"/>
          <w:szCs w:val="26"/>
        </w:rPr>
      </w:pPr>
      <w:r w:rsidRPr="00756F40">
        <w:rPr>
          <w:b/>
          <w:sz w:val="26"/>
          <w:szCs w:val="26"/>
        </w:rPr>
        <w:t>меро</w:t>
      </w:r>
      <w:r w:rsidR="00CE301E" w:rsidRPr="00756F40">
        <w:rPr>
          <w:b/>
          <w:sz w:val="26"/>
          <w:szCs w:val="26"/>
        </w:rPr>
        <w:t xml:space="preserve">приятий по подготовке проекта </w:t>
      </w:r>
      <w:r w:rsidRPr="00756F40">
        <w:rPr>
          <w:b/>
          <w:sz w:val="26"/>
          <w:szCs w:val="26"/>
        </w:rPr>
        <w:t xml:space="preserve"> </w:t>
      </w:r>
      <w:r w:rsidR="00462746">
        <w:rPr>
          <w:b/>
          <w:sz w:val="26"/>
          <w:szCs w:val="26"/>
        </w:rPr>
        <w:t xml:space="preserve">МПА «О внесении изменений в </w:t>
      </w:r>
      <w:r w:rsidRPr="00756F40">
        <w:rPr>
          <w:b/>
          <w:sz w:val="26"/>
          <w:szCs w:val="26"/>
        </w:rPr>
        <w:t>Устав</w:t>
      </w:r>
      <w:r w:rsidR="00462746">
        <w:rPr>
          <w:b/>
          <w:sz w:val="26"/>
          <w:szCs w:val="26"/>
        </w:rPr>
        <w:t xml:space="preserve"> </w:t>
      </w:r>
      <w:r w:rsidRPr="00756F40">
        <w:rPr>
          <w:b/>
          <w:sz w:val="26"/>
          <w:szCs w:val="26"/>
        </w:rPr>
        <w:t>муниципального образования Жилинский сельсовет</w:t>
      </w:r>
    </w:p>
    <w:p w:rsidR="000A135E" w:rsidRPr="00756F40" w:rsidRDefault="000A135E" w:rsidP="000A135E">
      <w:pPr>
        <w:jc w:val="center"/>
        <w:rPr>
          <w:b/>
          <w:sz w:val="26"/>
          <w:szCs w:val="26"/>
        </w:rPr>
      </w:pPr>
    </w:p>
    <w:p w:rsidR="000A135E" w:rsidRPr="00756F40" w:rsidRDefault="000A135E" w:rsidP="000A135E">
      <w:pPr>
        <w:jc w:val="center"/>
        <w:rPr>
          <w:b/>
          <w:sz w:val="26"/>
          <w:szCs w:val="26"/>
        </w:rPr>
      </w:pPr>
    </w:p>
    <w:p w:rsidR="000A135E" w:rsidRPr="00756F40" w:rsidRDefault="000A135E" w:rsidP="000A135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10"/>
        <w:gridCol w:w="4104"/>
      </w:tblGrid>
      <w:tr w:rsidR="000A135E" w:rsidRPr="00756F40" w:rsidTr="00756F40">
        <w:tc>
          <w:tcPr>
            <w:tcW w:w="817" w:type="dxa"/>
          </w:tcPr>
          <w:p w:rsidR="000A135E" w:rsidRPr="00756F40" w:rsidRDefault="000A135E" w:rsidP="000A135E">
            <w:pPr>
              <w:jc w:val="center"/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6F4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6F40">
              <w:rPr>
                <w:sz w:val="26"/>
                <w:szCs w:val="26"/>
              </w:rPr>
              <w:t>/</w:t>
            </w:r>
            <w:proofErr w:type="spellStart"/>
            <w:r w:rsidRPr="00756F4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10" w:type="dxa"/>
          </w:tcPr>
          <w:p w:rsidR="000A135E" w:rsidRPr="00756F40" w:rsidRDefault="000A135E" w:rsidP="000A135E">
            <w:pPr>
              <w:jc w:val="center"/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>Мероприятия</w:t>
            </w:r>
          </w:p>
        </w:tc>
        <w:tc>
          <w:tcPr>
            <w:tcW w:w="4104" w:type="dxa"/>
          </w:tcPr>
          <w:p w:rsidR="000A135E" w:rsidRPr="00756F40" w:rsidRDefault="000A135E" w:rsidP="000A135E">
            <w:pPr>
              <w:jc w:val="center"/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>Ответственные</w:t>
            </w:r>
          </w:p>
        </w:tc>
      </w:tr>
      <w:tr w:rsidR="000A135E" w:rsidRPr="00756F40" w:rsidTr="00756F40">
        <w:tc>
          <w:tcPr>
            <w:tcW w:w="817" w:type="dxa"/>
          </w:tcPr>
          <w:p w:rsidR="000A135E" w:rsidRPr="00756F40" w:rsidRDefault="000A135E" w:rsidP="00756F40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0A135E" w:rsidRPr="00756F40" w:rsidRDefault="000A135E" w:rsidP="001C2EA9">
            <w:pPr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 xml:space="preserve">Подготовить предложения об изменениях и дополнениях в </w:t>
            </w:r>
            <w:r w:rsidR="001C2EA9">
              <w:rPr>
                <w:sz w:val="26"/>
                <w:szCs w:val="26"/>
              </w:rPr>
              <w:t xml:space="preserve">решение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</w:p>
        </w:tc>
        <w:tc>
          <w:tcPr>
            <w:tcW w:w="4104" w:type="dxa"/>
          </w:tcPr>
          <w:p w:rsidR="000A135E" w:rsidRDefault="000A135E" w:rsidP="001C2EA9">
            <w:pPr>
              <w:rPr>
                <w:spacing w:val="-20"/>
                <w:sz w:val="26"/>
                <w:szCs w:val="26"/>
              </w:rPr>
            </w:pPr>
            <w:r w:rsidRPr="00756F40">
              <w:rPr>
                <w:spacing w:val="-20"/>
                <w:sz w:val="26"/>
                <w:szCs w:val="26"/>
              </w:rPr>
              <w:t>Комиссия по подготовке п</w:t>
            </w:r>
            <w:r w:rsidR="00765888">
              <w:rPr>
                <w:spacing w:val="-20"/>
                <w:sz w:val="26"/>
                <w:szCs w:val="26"/>
              </w:rPr>
              <w:t xml:space="preserve">роекта </w:t>
            </w:r>
          </w:p>
          <w:p w:rsidR="00F03C59" w:rsidRPr="00756F40" w:rsidRDefault="00F03C59" w:rsidP="001C2EA9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65888" w:rsidRPr="00756F40" w:rsidTr="00756F40">
        <w:tc>
          <w:tcPr>
            <w:tcW w:w="817" w:type="dxa"/>
          </w:tcPr>
          <w:p w:rsidR="00765888" w:rsidRPr="00756F40" w:rsidRDefault="00765888" w:rsidP="00756F40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765888" w:rsidRPr="00756F40" w:rsidRDefault="00765888" w:rsidP="001C2EA9">
            <w:pPr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 xml:space="preserve">Обнародовать </w:t>
            </w:r>
            <w:r w:rsidR="001C2EA9">
              <w:rPr>
                <w:sz w:val="26"/>
                <w:szCs w:val="26"/>
              </w:rPr>
              <w:t xml:space="preserve">решение «О внесении изменений в </w:t>
            </w:r>
            <w:r w:rsidR="001C2EA9"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 w:rsidR="001C2EA9">
              <w:rPr>
                <w:sz w:val="26"/>
                <w:szCs w:val="26"/>
              </w:rPr>
              <w:t xml:space="preserve">» </w:t>
            </w:r>
            <w:r w:rsidR="001C2EA9" w:rsidRPr="00756F40">
              <w:rPr>
                <w:sz w:val="26"/>
                <w:szCs w:val="26"/>
              </w:rPr>
              <w:t xml:space="preserve"> </w:t>
            </w:r>
            <w:r w:rsidRPr="00756F40">
              <w:rPr>
                <w:sz w:val="26"/>
                <w:szCs w:val="26"/>
              </w:rPr>
              <w:t>в установленном порядке</w:t>
            </w:r>
          </w:p>
        </w:tc>
        <w:tc>
          <w:tcPr>
            <w:tcW w:w="4104" w:type="dxa"/>
          </w:tcPr>
          <w:p w:rsidR="00F03C59" w:rsidRDefault="00F03C59" w:rsidP="00F03C59">
            <w:pPr>
              <w:rPr>
                <w:spacing w:val="-20"/>
                <w:sz w:val="26"/>
                <w:szCs w:val="26"/>
              </w:rPr>
            </w:pPr>
            <w:r w:rsidRPr="00756F40">
              <w:rPr>
                <w:spacing w:val="-20"/>
                <w:sz w:val="26"/>
                <w:szCs w:val="26"/>
              </w:rPr>
              <w:t>Комиссия по подготовке п</w:t>
            </w:r>
            <w:r>
              <w:rPr>
                <w:spacing w:val="-20"/>
                <w:sz w:val="26"/>
                <w:szCs w:val="26"/>
              </w:rPr>
              <w:t xml:space="preserve">роекта </w:t>
            </w:r>
          </w:p>
          <w:p w:rsidR="00765888" w:rsidRPr="00756F40" w:rsidRDefault="00F03C59" w:rsidP="00F03C59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65888" w:rsidRPr="00756F40" w:rsidTr="00756F40">
        <w:tc>
          <w:tcPr>
            <w:tcW w:w="817" w:type="dxa"/>
          </w:tcPr>
          <w:p w:rsidR="00765888" w:rsidRPr="00756F40" w:rsidRDefault="00765888" w:rsidP="00756F40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765888" w:rsidRPr="00756F40" w:rsidRDefault="00765888" w:rsidP="001C2EA9">
            <w:pPr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 xml:space="preserve">Подготовить заключение на внесенные предложения об изменениях и дополнениях в </w:t>
            </w:r>
            <w:r w:rsidR="001C2EA9">
              <w:rPr>
                <w:sz w:val="26"/>
                <w:szCs w:val="26"/>
              </w:rPr>
              <w:t xml:space="preserve">решение «О внесении изменений в </w:t>
            </w:r>
            <w:r w:rsidR="001C2EA9"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 w:rsidR="001C2EA9">
              <w:rPr>
                <w:sz w:val="26"/>
                <w:szCs w:val="26"/>
              </w:rPr>
              <w:t>».</w:t>
            </w:r>
          </w:p>
        </w:tc>
        <w:tc>
          <w:tcPr>
            <w:tcW w:w="4104" w:type="dxa"/>
          </w:tcPr>
          <w:p w:rsidR="00F03C59" w:rsidRDefault="00F03C59" w:rsidP="00F03C59">
            <w:pPr>
              <w:rPr>
                <w:spacing w:val="-20"/>
                <w:sz w:val="26"/>
                <w:szCs w:val="26"/>
              </w:rPr>
            </w:pPr>
            <w:r w:rsidRPr="00756F40">
              <w:rPr>
                <w:spacing w:val="-20"/>
                <w:sz w:val="26"/>
                <w:szCs w:val="26"/>
              </w:rPr>
              <w:t>Комиссия по подготовке п</w:t>
            </w:r>
            <w:r>
              <w:rPr>
                <w:spacing w:val="-20"/>
                <w:sz w:val="26"/>
                <w:szCs w:val="26"/>
              </w:rPr>
              <w:t xml:space="preserve">роекта </w:t>
            </w:r>
          </w:p>
          <w:p w:rsidR="00765888" w:rsidRPr="00756F40" w:rsidRDefault="00F03C59" w:rsidP="00F03C59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65888" w:rsidRPr="00756F40" w:rsidTr="00756F40">
        <w:tc>
          <w:tcPr>
            <w:tcW w:w="817" w:type="dxa"/>
          </w:tcPr>
          <w:p w:rsidR="00765888" w:rsidRPr="00756F40" w:rsidRDefault="00765888" w:rsidP="00756F40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765888" w:rsidRPr="00756F40" w:rsidRDefault="00765888" w:rsidP="001C2EA9">
            <w:pPr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>Провести публичные слушания по проекту</w:t>
            </w:r>
            <w:r w:rsidR="001C2EA9">
              <w:rPr>
                <w:sz w:val="26"/>
                <w:szCs w:val="26"/>
              </w:rPr>
              <w:t xml:space="preserve"> решения  «О внесении изменений в </w:t>
            </w:r>
            <w:r w:rsidR="001C2EA9"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 w:rsidR="001C2EA9">
              <w:rPr>
                <w:sz w:val="26"/>
                <w:szCs w:val="26"/>
              </w:rPr>
              <w:t>»</w:t>
            </w:r>
            <w:r w:rsidRPr="00756F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4" w:type="dxa"/>
          </w:tcPr>
          <w:p w:rsidR="00F03C59" w:rsidRDefault="00F03C59" w:rsidP="00F03C59">
            <w:pPr>
              <w:rPr>
                <w:spacing w:val="-20"/>
                <w:sz w:val="26"/>
                <w:szCs w:val="26"/>
              </w:rPr>
            </w:pPr>
            <w:r w:rsidRPr="00756F40">
              <w:rPr>
                <w:spacing w:val="-20"/>
                <w:sz w:val="26"/>
                <w:szCs w:val="26"/>
              </w:rPr>
              <w:t>Комиссия по подготовке п</w:t>
            </w:r>
            <w:r>
              <w:rPr>
                <w:spacing w:val="-20"/>
                <w:sz w:val="26"/>
                <w:szCs w:val="26"/>
              </w:rPr>
              <w:t xml:space="preserve">роекта </w:t>
            </w:r>
          </w:p>
          <w:p w:rsidR="00765888" w:rsidRPr="00756F40" w:rsidRDefault="00F03C59" w:rsidP="00F03C59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65888" w:rsidRPr="00756F40" w:rsidTr="00756F40">
        <w:tc>
          <w:tcPr>
            <w:tcW w:w="817" w:type="dxa"/>
          </w:tcPr>
          <w:p w:rsidR="00765888" w:rsidRPr="00756F40" w:rsidRDefault="00765888" w:rsidP="00756F40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765888" w:rsidRPr="00756F40" w:rsidRDefault="00765888" w:rsidP="00312BEA">
            <w:pPr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>Подготовить заключение на внесенные предложения об изменениях и дополнениях в Устав муниципального образования Жилинский сельсовет</w:t>
            </w:r>
          </w:p>
        </w:tc>
        <w:tc>
          <w:tcPr>
            <w:tcW w:w="4104" w:type="dxa"/>
          </w:tcPr>
          <w:p w:rsidR="00F03C59" w:rsidRDefault="00F03C59" w:rsidP="00F03C59">
            <w:pPr>
              <w:rPr>
                <w:spacing w:val="-20"/>
                <w:sz w:val="26"/>
                <w:szCs w:val="26"/>
              </w:rPr>
            </w:pPr>
            <w:r w:rsidRPr="00756F40">
              <w:rPr>
                <w:spacing w:val="-20"/>
                <w:sz w:val="26"/>
                <w:szCs w:val="26"/>
              </w:rPr>
              <w:t xml:space="preserve">Комиссия </w:t>
            </w:r>
            <w:r w:rsidR="006D7AF9">
              <w:rPr>
                <w:spacing w:val="-20"/>
                <w:sz w:val="26"/>
                <w:szCs w:val="26"/>
              </w:rPr>
              <w:t xml:space="preserve"> </w:t>
            </w:r>
            <w:r w:rsidRPr="00756F40">
              <w:rPr>
                <w:spacing w:val="-20"/>
                <w:sz w:val="26"/>
                <w:szCs w:val="26"/>
              </w:rPr>
              <w:t>по подготовке п</w:t>
            </w:r>
            <w:r>
              <w:rPr>
                <w:spacing w:val="-20"/>
                <w:sz w:val="26"/>
                <w:szCs w:val="26"/>
              </w:rPr>
              <w:t xml:space="preserve">роекта </w:t>
            </w:r>
          </w:p>
          <w:p w:rsidR="00765888" w:rsidRPr="00756F40" w:rsidRDefault="00F03C59" w:rsidP="00F03C59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765888" w:rsidRPr="00756F40" w:rsidTr="00756F40">
        <w:tc>
          <w:tcPr>
            <w:tcW w:w="817" w:type="dxa"/>
          </w:tcPr>
          <w:p w:rsidR="00765888" w:rsidRPr="00756F40" w:rsidRDefault="00765888" w:rsidP="00756F40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0" w:type="dxa"/>
          </w:tcPr>
          <w:p w:rsidR="00765888" w:rsidRPr="00756F40" w:rsidRDefault="00765888" w:rsidP="001C2EA9">
            <w:pPr>
              <w:rPr>
                <w:sz w:val="26"/>
                <w:szCs w:val="26"/>
              </w:rPr>
            </w:pPr>
            <w:r w:rsidRPr="00756F40">
              <w:rPr>
                <w:sz w:val="26"/>
                <w:szCs w:val="26"/>
              </w:rPr>
              <w:t xml:space="preserve">Направить заключение на внесенные предложения об изменениях и дополнениях в </w:t>
            </w:r>
            <w:r w:rsidR="001C2EA9">
              <w:rPr>
                <w:sz w:val="26"/>
                <w:szCs w:val="26"/>
              </w:rPr>
              <w:t xml:space="preserve">решение «О внесении изменений в </w:t>
            </w:r>
            <w:r w:rsidR="001C2EA9"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 w:rsidR="001C2EA9">
              <w:rPr>
                <w:sz w:val="26"/>
                <w:szCs w:val="26"/>
              </w:rPr>
              <w:t>».</w:t>
            </w:r>
          </w:p>
        </w:tc>
        <w:tc>
          <w:tcPr>
            <w:tcW w:w="4104" w:type="dxa"/>
          </w:tcPr>
          <w:p w:rsidR="00F03C59" w:rsidRDefault="00F03C59" w:rsidP="00F03C59">
            <w:pPr>
              <w:rPr>
                <w:spacing w:val="-20"/>
                <w:sz w:val="26"/>
                <w:szCs w:val="26"/>
              </w:rPr>
            </w:pPr>
            <w:r w:rsidRPr="00756F40">
              <w:rPr>
                <w:spacing w:val="-20"/>
                <w:sz w:val="26"/>
                <w:szCs w:val="26"/>
              </w:rPr>
              <w:t>Комиссия по</w:t>
            </w:r>
            <w:r w:rsidR="006D7AF9">
              <w:rPr>
                <w:spacing w:val="-20"/>
                <w:sz w:val="26"/>
                <w:szCs w:val="26"/>
              </w:rPr>
              <w:t xml:space="preserve"> </w:t>
            </w:r>
            <w:r w:rsidRPr="00756F40">
              <w:rPr>
                <w:spacing w:val="-20"/>
                <w:sz w:val="26"/>
                <w:szCs w:val="26"/>
              </w:rPr>
              <w:t xml:space="preserve"> подготовке п</w:t>
            </w:r>
            <w:r>
              <w:rPr>
                <w:spacing w:val="-20"/>
                <w:sz w:val="26"/>
                <w:szCs w:val="26"/>
              </w:rPr>
              <w:t xml:space="preserve">роекта </w:t>
            </w:r>
          </w:p>
          <w:p w:rsidR="00765888" w:rsidRPr="00756F40" w:rsidRDefault="00F03C59" w:rsidP="00F03C59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 «О внесении изменений в </w:t>
            </w:r>
            <w:r w:rsidRPr="00756F40">
              <w:rPr>
                <w:sz w:val="26"/>
                <w:szCs w:val="26"/>
              </w:rPr>
              <w:t>Устав муниципального образования Жилинский сельсовет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0A135E" w:rsidRPr="00756F40" w:rsidRDefault="000A135E" w:rsidP="00765888">
      <w:pPr>
        <w:jc w:val="both"/>
        <w:rPr>
          <w:sz w:val="26"/>
          <w:szCs w:val="26"/>
        </w:rPr>
      </w:pPr>
    </w:p>
    <w:p w:rsidR="00756F40" w:rsidRPr="00756F40" w:rsidRDefault="00756F40" w:rsidP="000A135E">
      <w:pPr>
        <w:ind w:left="6226" w:firstLine="720"/>
        <w:jc w:val="both"/>
        <w:rPr>
          <w:sz w:val="26"/>
          <w:szCs w:val="26"/>
        </w:rPr>
      </w:pPr>
    </w:p>
    <w:p w:rsidR="00756F40" w:rsidRPr="00756F40" w:rsidRDefault="00756F40" w:rsidP="00462746">
      <w:pPr>
        <w:jc w:val="both"/>
        <w:rPr>
          <w:sz w:val="26"/>
          <w:szCs w:val="26"/>
        </w:rPr>
      </w:pPr>
    </w:p>
    <w:p w:rsidR="00756F40" w:rsidRPr="00756F40" w:rsidRDefault="00756F40" w:rsidP="00756F40">
      <w:pPr>
        <w:rPr>
          <w:sz w:val="26"/>
          <w:szCs w:val="26"/>
        </w:rPr>
      </w:pPr>
    </w:p>
    <w:p w:rsidR="000A135E" w:rsidRPr="00756F40" w:rsidRDefault="000A135E" w:rsidP="00763F61">
      <w:pPr>
        <w:pStyle w:val="2"/>
        <w:ind w:left="6946" w:hanging="851"/>
        <w:jc w:val="left"/>
        <w:rPr>
          <w:rFonts w:ascii="Times New Roman" w:hAnsi="Times New Roman"/>
          <w:b w:val="0"/>
          <w:sz w:val="26"/>
          <w:szCs w:val="26"/>
        </w:rPr>
      </w:pPr>
    </w:p>
    <w:p w:rsidR="00763F61" w:rsidRPr="00756F40" w:rsidRDefault="00763F61" w:rsidP="00763F61">
      <w:pPr>
        <w:pStyle w:val="2"/>
        <w:ind w:left="6946" w:hanging="851"/>
        <w:jc w:val="lef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 xml:space="preserve"> </w:t>
      </w:r>
      <w:r w:rsidR="00756F40" w:rsidRPr="00756F40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62746"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756F40" w:rsidRPr="00756F40">
        <w:rPr>
          <w:rFonts w:ascii="Times New Roman" w:hAnsi="Times New Roman"/>
          <w:b w:val="0"/>
          <w:sz w:val="26"/>
          <w:szCs w:val="26"/>
        </w:rPr>
        <w:t xml:space="preserve"> </w:t>
      </w:r>
      <w:r w:rsidRPr="00756F40">
        <w:rPr>
          <w:rFonts w:ascii="Times New Roman" w:hAnsi="Times New Roman"/>
          <w:b w:val="0"/>
          <w:sz w:val="26"/>
          <w:szCs w:val="26"/>
        </w:rPr>
        <w:t xml:space="preserve">Приложение  № </w:t>
      </w:r>
      <w:r w:rsidR="00462746">
        <w:rPr>
          <w:rFonts w:ascii="Times New Roman" w:hAnsi="Times New Roman"/>
          <w:b w:val="0"/>
          <w:sz w:val="26"/>
          <w:szCs w:val="26"/>
        </w:rPr>
        <w:t>3</w:t>
      </w:r>
    </w:p>
    <w:p w:rsidR="0031442C" w:rsidRPr="00756F40" w:rsidRDefault="00763F61" w:rsidP="0031442C">
      <w:pPr>
        <w:pStyle w:val="2"/>
        <w:ind w:left="7797" w:hanging="851"/>
        <w:jc w:val="righ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 xml:space="preserve"> </w:t>
      </w:r>
      <w:r w:rsidR="0031442C" w:rsidRPr="00756F40">
        <w:rPr>
          <w:rFonts w:ascii="Times New Roman" w:hAnsi="Times New Roman"/>
          <w:b w:val="0"/>
          <w:sz w:val="26"/>
          <w:szCs w:val="26"/>
        </w:rPr>
        <w:t>к     решению Жилинского</w:t>
      </w:r>
    </w:p>
    <w:p w:rsidR="0031442C" w:rsidRPr="00756F40" w:rsidRDefault="0031442C" w:rsidP="0031442C">
      <w:pPr>
        <w:pStyle w:val="2"/>
        <w:ind w:left="6521"/>
        <w:jc w:val="right"/>
        <w:rPr>
          <w:rFonts w:ascii="Times New Roman" w:hAnsi="Times New Roman"/>
          <w:b w:val="0"/>
          <w:sz w:val="26"/>
          <w:szCs w:val="26"/>
        </w:rPr>
      </w:pPr>
      <w:r w:rsidRPr="00756F40">
        <w:rPr>
          <w:rFonts w:ascii="Times New Roman" w:hAnsi="Times New Roman"/>
          <w:b w:val="0"/>
          <w:sz w:val="26"/>
          <w:szCs w:val="26"/>
        </w:rPr>
        <w:t>сельского Совета депутатов</w:t>
      </w:r>
    </w:p>
    <w:p w:rsidR="003359AF" w:rsidRPr="00756F40" w:rsidRDefault="0031442C" w:rsidP="00462746">
      <w:pPr>
        <w:jc w:val="right"/>
        <w:rPr>
          <w:sz w:val="26"/>
          <w:szCs w:val="26"/>
        </w:rPr>
      </w:pPr>
      <w:r w:rsidRPr="00756F40">
        <w:rPr>
          <w:sz w:val="26"/>
          <w:szCs w:val="26"/>
        </w:rPr>
        <w:t xml:space="preserve">                                                                                                    от </w:t>
      </w:r>
      <w:r w:rsidR="00B53F0B">
        <w:rPr>
          <w:sz w:val="26"/>
          <w:szCs w:val="26"/>
        </w:rPr>
        <w:t xml:space="preserve"> 19.03.2024</w:t>
      </w:r>
      <w:r w:rsidR="00756F40" w:rsidRPr="00756F40">
        <w:rPr>
          <w:sz w:val="26"/>
          <w:szCs w:val="26"/>
        </w:rPr>
        <w:t xml:space="preserve"> </w:t>
      </w:r>
      <w:r w:rsidRPr="00756F40">
        <w:rPr>
          <w:sz w:val="26"/>
          <w:szCs w:val="26"/>
        </w:rPr>
        <w:t>№</w:t>
      </w:r>
      <w:r w:rsidR="00B53F0B">
        <w:rPr>
          <w:sz w:val="26"/>
          <w:szCs w:val="26"/>
        </w:rPr>
        <w:t>6</w:t>
      </w:r>
      <w:r w:rsidRPr="00756F40">
        <w:rPr>
          <w:sz w:val="26"/>
          <w:szCs w:val="26"/>
        </w:rPr>
        <w:t xml:space="preserve"> </w:t>
      </w:r>
    </w:p>
    <w:p w:rsidR="00BE655F" w:rsidRPr="00756F40" w:rsidRDefault="00BE655F" w:rsidP="00763F61">
      <w:pPr>
        <w:jc w:val="center"/>
        <w:rPr>
          <w:sz w:val="26"/>
          <w:szCs w:val="26"/>
        </w:rPr>
      </w:pP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56F40">
        <w:rPr>
          <w:rStyle w:val="a8"/>
          <w:color w:val="000000"/>
          <w:sz w:val="26"/>
          <w:szCs w:val="26"/>
        </w:rPr>
        <w:t>Порядок</w:t>
      </w:r>
    </w:p>
    <w:p w:rsidR="00756F40" w:rsidRPr="00756F40" w:rsidRDefault="00462746" w:rsidP="00756F4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учета предложений по </w:t>
      </w:r>
      <w:r w:rsidR="00756F40" w:rsidRPr="00756F40">
        <w:rPr>
          <w:rStyle w:val="a8"/>
          <w:color w:val="000000"/>
          <w:sz w:val="26"/>
          <w:szCs w:val="26"/>
        </w:rPr>
        <w:t xml:space="preserve"> проекту муниципального правового акта о внесении изменений и дополнений в Устав муниципального образования, участия граждан в его обсуждении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Настоящий Порядок разработан в соответствии с 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 Жилинский сельсовет, проекту муниципального правового акта о внесении изменений и дополнений в Устав муниципального образования, участия граждан в его обсуждении (далее по текст</w:t>
      </w:r>
      <w:proofErr w:type="gramStart"/>
      <w:r w:rsidRPr="00756F40">
        <w:rPr>
          <w:color w:val="000000"/>
          <w:sz w:val="26"/>
          <w:szCs w:val="26"/>
        </w:rPr>
        <w:t>у-</w:t>
      </w:r>
      <w:proofErr w:type="gramEnd"/>
      <w:r w:rsidRPr="00756F40">
        <w:rPr>
          <w:color w:val="000000"/>
          <w:sz w:val="26"/>
          <w:szCs w:val="26"/>
        </w:rPr>
        <w:t xml:space="preserve"> проект Устава, проект изменений в Устав, Порядок).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6"/>
          <w:szCs w:val="26"/>
        </w:rPr>
      </w:pPr>
      <w:r w:rsidRPr="00756F40">
        <w:rPr>
          <w:b/>
          <w:color w:val="000000"/>
          <w:sz w:val="26"/>
          <w:szCs w:val="26"/>
        </w:rPr>
        <w:t>1.Общие положения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1) гражданами, проживающими на территории муниципального образования в порядке индивидуальных или коллективных обращений;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2)общественными объединениями;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3) органами территориального общественного самоуправления.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1.3.Предложения об изменениях и дополнениях к проекту Устава, проекту изменений и дополнений в Устав излагаются в письменном виде и передаются в  администрацию Жилинского сельсовета</w:t>
      </w:r>
      <w:proofErr w:type="gramStart"/>
      <w:r w:rsidRPr="00756F40">
        <w:rPr>
          <w:color w:val="000000"/>
          <w:sz w:val="26"/>
          <w:szCs w:val="26"/>
        </w:rPr>
        <w:t>.</w:t>
      </w:r>
      <w:proofErr w:type="gramEnd"/>
      <w:r w:rsidRPr="00756F40">
        <w:rPr>
          <w:color w:val="000000"/>
          <w:sz w:val="26"/>
          <w:szCs w:val="26"/>
        </w:rPr>
        <w:t xml:space="preserve"> (</w:t>
      </w:r>
      <w:proofErr w:type="gramStart"/>
      <w:r w:rsidRPr="00756F40">
        <w:rPr>
          <w:color w:val="000000"/>
          <w:sz w:val="26"/>
          <w:szCs w:val="26"/>
        </w:rPr>
        <w:t>к</w:t>
      </w:r>
      <w:proofErr w:type="gramEnd"/>
      <w:r w:rsidRPr="00756F40">
        <w:rPr>
          <w:color w:val="000000"/>
          <w:sz w:val="26"/>
          <w:szCs w:val="26"/>
        </w:rPr>
        <w:t>ааб № 1, тел. 97-3-72).</w:t>
      </w:r>
    </w:p>
    <w:p w:rsidR="00756F40" w:rsidRPr="00765888" w:rsidRDefault="00756F40" w:rsidP="00765888">
      <w:pPr>
        <w:jc w:val="both"/>
        <w:rPr>
          <w:sz w:val="26"/>
          <w:szCs w:val="26"/>
        </w:rPr>
      </w:pPr>
      <w:r w:rsidRPr="00765888">
        <w:rPr>
          <w:color w:val="000000"/>
          <w:sz w:val="26"/>
          <w:szCs w:val="26"/>
        </w:rPr>
        <w:t>1.4.Предложения по проекту Устава, проекту изменений и допо</w:t>
      </w:r>
      <w:r w:rsidR="00765888" w:rsidRPr="00765888">
        <w:rPr>
          <w:color w:val="000000"/>
          <w:sz w:val="26"/>
          <w:szCs w:val="26"/>
        </w:rPr>
        <w:t xml:space="preserve">лнений в Устав рассматриваются  комиссией </w:t>
      </w:r>
      <w:r w:rsidR="00765888" w:rsidRPr="00765888">
        <w:rPr>
          <w:sz w:val="26"/>
          <w:szCs w:val="26"/>
        </w:rPr>
        <w:t>по подготовке проекта Устава муниципального образования Жилинский сельсовет</w:t>
      </w:r>
      <w:r w:rsidR="0070276C">
        <w:rPr>
          <w:sz w:val="26"/>
          <w:szCs w:val="26"/>
        </w:rPr>
        <w:t xml:space="preserve"> (далее к</w:t>
      </w:r>
      <w:r w:rsidR="00765888">
        <w:rPr>
          <w:sz w:val="26"/>
          <w:szCs w:val="26"/>
        </w:rPr>
        <w:t>омиссия)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1.5.Предложения об изменениях и дополнениях к проекту У</w:t>
      </w:r>
      <w:r w:rsidR="00765888">
        <w:rPr>
          <w:color w:val="000000"/>
          <w:sz w:val="26"/>
          <w:szCs w:val="26"/>
        </w:rPr>
        <w:t>става</w:t>
      </w:r>
      <w:r w:rsidRPr="00756F40">
        <w:rPr>
          <w:color w:val="000000"/>
          <w:sz w:val="26"/>
          <w:szCs w:val="26"/>
        </w:rPr>
        <w:t xml:space="preserve"> должны быть внес</w:t>
      </w:r>
      <w:r w:rsidR="00765888">
        <w:rPr>
          <w:color w:val="000000"/>
          <w:sz w:val="26"/>
          <w:szCs w:val="26"/>
        </w:rPr>
        <w:t xml:space="preserve">ены в </w:t>
      </w:r>
      <w:r w:rsidR="0070276C">
        <w:rPr>
          <w:color w:val="000000"/>
          <w:sz w:val="26"/>
          <w:szCs w:val="26"/>
        </w:rPr>
        <w:t>ко</w:t>
      </w:r>
      <w:r w:rsidR="00765888">
        <w:rPr>
          <w:color w:val="000000"/>
          <w:sz w:val="26"/>
          <w:szCs w:val="26"/>
        </w:rPr>
        <w:t>миссию</w:t>
      </w:r>
      <w:r w:rsidRPr="00756F40">
        <w:rPr>
          <w:color w:val="000000"/>
          <w:sz w:val="26"/>
          <w:szCs w:val="26"/>
        </w:rPr>
        <w:t xml:space="preserve"> в течение 15 дней со дня обнародования  проекта соответствующего документа.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6"/>
          <w:szCs w:val="26"/>
        </w:rPr>
      </w:pPr>
      <w:r w:rsidRPr="00756F40">
        <w:rPr>
          <w:b/>
          <w:color w:val="000000"/>
          <w:sz w:val="26"/>
          <w:szCs w:val="26"/>
        </w:rPr>
        <w:t>2.Организация обсуждения проекта Устава, проекта изменений и дополнений в Устав.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 xml:space="preserve">2.1. Обсуждение гражданами проекта Устава, проекта изменений и дополнений в Устав может производиться в виде опубликования (обнародования) мнений, предложений, коллективных или индивидуальных обращений жителей  сельсовета, заявлений </w:t>
      </w:r>
      <w:r w:rsidRPr="00756F40">
        <w:rPr>
          <w:color w:val="000000"/>
          <w:sz w:val="26"/>
          <w:szCs w:val="26"/>
        </w:rPr>
        <w:lastRenderedPageBreak/>
        <w:t>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2.2.Граждане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2.3.Должностные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6"/>
          <w:szCs w:val="26"/>
        </w:rPr>
      </w:pPr>
      <w:r w:rsidRPr="00756F40">
        <w:rPr>
          <w:b/>
          <w:color w:val="000000"/>
          <w:sz w:val="26"/>
          <w:szCs w:val="26"/>
        </w:rPr>
        <w:t>3.Порядок рассмотрения поступивших предложений об изменениях и дополнениях к проекту У</w:t>
      </w:r>
      <w:r w:rsidR="00765888">
        <w:rPr>
          <w:b/>
          <w:color w:val="000000"/>
          <w:sz w:val="26"/>
          <w:szCs w:val="26"/>
        </w:rPr>
        <w:t>става</w:t>
      </w:r>
      <w:r w:rsidRPr="00756F40">
        <w:rPr>
          <w:b/>
          <w:color w:val="000000"/>
          <w:sz w:val="26"/>
          <w:szCs w:val="26"/>
        </w:rPr>
        <w:t>.</w:t>
      </w:r>
    </w:p>
    <w:p w:rsidR="0070276C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3.1.Все поступившие в  администрацию сельсовета  предложения об изменениях и дополнениях к проекту Устава</w:t>
      </w:r>
      <w:r w:rsidR="00765888">
        <w:rPr>
          <w:color w:val="000000"/>
          <w:sz w:val="26"/>
          <w:szCs w:val="26"/>
        </w:rPr>
        <w:t xml:space="preserve"> </w:t>
      </w:r>
      <w:r w:rsidRPr="00756F40">
        <w:rPr>
          <w:color w:val="000000"/>
          <w:sz w:val="26"/>
          <w:szCs w:val="26"/>
        </w:rPr>
        <w:t xml:space="preserve"> подлежат регистрации и учету в </w:t>
      </w:r>
      <w:r w:rsidR="0070276C">
        <w:rPr>
          <w:color w:val="000000"/>
          <w:sz w:val="26"/>
          <w:szCs w:val="26"/>
        </w:rPr>
        <w:t xml:space="preserve">комиссии. 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3.3.Предложения об изменениях и дополнениях к проекту Устава,  внесенные с нарушением сроков, предусмотренных настоящим Порядком, учету и рассмотрению не подлежат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 xml:space="preserve">3.4.Поступившие предложения об изменениях </w:t>
      </w:r>
      <w:r w:rsidR="0070276C">
        <w:rPr>
          <w:color w:val="000000"/>
          <w:sz w:val="26"/>
          <w:szCs w:val="26"/>
        </w:rPr>
        <w:t xml:space="preserve">и дополнениях к проекту Устава </w:t>
      </w:r>
      <w:r w:rsidRPr="00756F40">
        <w:rPr>
          <w:color w:val="000000"/>
          <w:sz w:val="26"/>
          <w:szCs w:val="26"/>
        </w:rPr>
        <w:t>изучаются членами комиссии.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3.5.Мотивированное решение, принятое по результатам рассмотрения предложений, в письменной форме доводится комиссией до сведения лица, внесшего предложения по проекту решения.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6"/>
          <w:szCs w:val="26"/>
        </w:rPr>
      </w:pPr>
      <w:r w:rsidRPr="00756F40">
        <w:rPr>
          <w:b/>
          <w:color w:val="000000"/>
          <w:sz w:val="26"/>
          <w:szCs w:val="26"/>
        </w:rPr>
        <w:t>4.Порядок учета предложений по пр</w:t>
      </w:r>
      <w:r w:rsidR="0070276C">
        <w:rPr>
          <w:b/>
          <w:color w:val="000000"/>
          <w:sz w:val="26"/>
          <w:szCs w:val="26"/>
        </w:rPr>
        <w:t>оекту Устава</w:t>
      </w:r>
      <w:r w:rsidRPr="00756F40">
        <w:rPr>
          <w:b/>
          <w:color w:val="000000"/>
          <w:sz w:val="26"/>
          <w:szCs w:val="26"/>
        </w:rPr>
        <w:t>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4.1. По итогам изучения, анализа и обобщения поступивших предложений об изменениях и дополнениях к проекту У</w:t>
      </w:r>
      <w:r w:rsidR="0070276C">
        <w:rPr>
          <w:color w:val="000000"/>
          <w:sz w:val="26"/>
          <w:szCs w:val="26"/>
        </w:rPr>
        <w:t xml:space="preserve">става, </w:t>
      </w:r>
      <w:r w:rsidRPr="00756F40">
        <w:rPr>
          <w:color w:val="000000"/>
          <w:sz w:val="26"/>
          <w:szCs w:val="26"/>
        </w:rPr>
        <w:t xml:space="preserve">  комиссия в течение пяти дней со дня истечения срока приема указанных предложений составляет заключение.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4.2.Заключение комиссии на внесенные предложения об изменениях и дополнениях к проекту У</w:t>
      </w:r>
      <w:r w:rsidR="0070276C">
        <w:rPr>
          <w:color w:val="000000"/>
          <w:sz w:val="26"/>
          <w:szCs w:val="26"/>
        </w:rPr>
        <w:t>става</w:t>
      </w:r>
      <w:r w:rsidRPr="00756F40">
        <w:rPr>
          <w:color w:val="000000"/>
          <w:sz w:val="26"/>
          <w:szCs w:val="26"/>
        </w:rPr>
        <w:t xml:space="preserve"> должно содержать следующие положения: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1) общее количество поступивших предложений об изменениях и дополнениях к проекту У</w:t>
      </w:r>
      <w:r w:rsidR="0070276C">
        <w:rPr>
          <w:color w:val="000000"/>
          <w:sz w:val="26"/>
          <w:szCs w:val="26"/>
        </w:rPr>
        <w:t>става</w:t>
      </w:r>
      <w:r w:rsidRPr="00756F40">
        <w:rPr>
          <w:color w:val="000000"/>
          <w:sz w:val="26"/>
          <w:szCs w:val="26"/>
        </w:rPr>
        <w:t>;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2) количество поступивших предложений об изменениях и дополнениях к проекту У</w:t>
      </w:r>
      <w:r w:rsidR="0070276C">
        <w:rPr>
          <w:color w:val="000000"/>
          <w:sz w:val="26"/>
          <w:szCs w:val="26"/>
        </w:rPr>
        <w:t xml:space="preserve">става, </w:t>
      </w:r>
      <w:r w:rsidRPr="00756F40">
        <w:rPr>
          <w:color w:val="000000"/>
          <w:sz w:val="26"/>
          <w:szCs w:val="26"/>
        </w:rPr>
        <w:t xml:space="preserve"> оставленных в соответствии с настоящим Порядком без рассмотрения ввиду несоответствия требованиям настоящего Порядка;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3)отклоненные предложения об изменениях и дополнениях к проекту У</w:t>
      </w:r>
      <w:r w:rsidR="0070276C">
        <w:rPr>
          <w:color w:val="000000"/>
          <w:sz w:val="26"/>
          <w:szCs w:val="26"/>
        </w:rPr>
        <w:t>става,  в</w:t>
      </w:r>
      <w:r w:rsidRPr="00756F40">
        <w:rPr>
          <w:color w:val="000000"/>
          <w:sz w:val="26"/>
          <w:szCs w:val="26"/>
        </w:rPr>
        <w:t>виду несоответствия требованиям настоящего порядка;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>4) предложения об изменениях и дополнениях к проекту Устава, рекомендуемые комиссией к отклонению;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lastRenderedPageBreak/>
        <w:t>5) предложения об изменениях и дополнениях к проекту Устава, рекомендуемые комиссией для внесения в те</w:t>
      </w:r>
      <w:proofErr w:type="gramStart"/>
      <w:r w:rsidRPr="00756F40">
        <w:rPr>
          <w:color w:val="000000"/>
          <w:sz w:val="26"/>
          <w:szCs w:val="26"/>
        </w:rPr>
        <w:t>кст пр</w:t>
      </w:r>
      <w:proofErr w:type="gramEnd"/>
      <w:r w:rsidRPr="00756F40">
        <w:rPr>
          <w:color w:val="000000"/>
          <w:sz w:val="26"/>
          <w:szCs w:val="26"/>
        </w:rPr>
        <w:t>оекта соответствующего документа.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756F40">
        <w:rPr>
          <w:color w:val="000000"/>
          <w:sz w:val="26"/>
          <w:szCs w:val="26"/>
        </w:rPr>
        <w:t xml:space="preserve">4.3.К заключению прилагаются все поступившие предложения об изменениях и дополнениях к проекту Устава, </w:t>
      </w:r>
      <w:r w:rsidR="0070276C">
        <w:rPr>
          <w:color w:val="000000"/>
          <w:sz w:val="26"/>
          <w:szCs w:val="26"/>
        </w:rPr>
        <w:t xml:space="preserve"> указанные</w:t>
      </w:r>
      <w:r w:rsidRPr="00756F40">
        <w:rPr>
          <w:color w:val="000000"/>
          <w:sz w:val="26"/>
          <w:szCs w:val="26"/>
        </w:rPr>
        <w:t xml:space="preserve"> в пункте3.4. настоящего Порядка.</w:t>
      </w:r>
    </w:p>
    <w:p w:rsidR="00756F40" w:rsidRPr="00756F40" w:rsidRDefault="00756F40" w:rsidP="00756F40">
      <w:pPr>
        <w:pStyle w:val="a7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756F40">
        <w:rPr>
          <w:sz w:val="26"/>
          <w:szCs w:val="26"/>
        </w:rPr>
        <w:t>4.4. Сельский  Совет депутатов рассматривает заключение комиссии в порядке, установленном Регламентом.</w:t>
      </w:r>
    </w:p>
    <w:p w:rsidR="000247CA" w:rsidRPr="00756F40" w:rsidRDefault="000247CA">
      <w:pPr>
        <w:rPr>
          <w:sz w:val="26"/>
          <w:szCs w:val="26"/>
        </w:rPr>
      </w:pPr>
    </w:p>
    <w:sectPr w:rsidR="000247CA" w:rsidRPr="00756F40" w:rsidSect="00604AB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B6"/>
    <w:multiLevelType w:val="hybridMultilevel"/>
    <w:tmpl w:val="56AE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2B3"/>
    <w:multiLevelType w:val="hybridMultilevel"/>
    <w:tmpl w:val="6454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61B3"/>
    <w:rsid w:val="00000867"/>
    <w:rsid w:val="000159AA"/>
    <w:rsid w:val="000247CA"/>
    <w:rsid w:val="00027AB4"/>
    <w:rsid w:val="00032EB1"/>
    <w:rsid w:val="0007465B"/>
    <w:rsid w:val="000751BA"/>
    <w:rsid w:val="00094229"/>
    <w:rsid w:val="00095680"/>
    <w:rsid w:val="000A135E"/>
    <w:rsid w:val="000C0DCE"/>
    <w:rsid w:val="000C5049"/>
    <w:rsid w:val="000D092F"/>
    <w:rsid w:val="000E0023"/>
    <w:rsid w:val="000F3745"/>
    <w:rsid w:val="0010770F"/>
    <w:rsid w:val="00120BFD"/>
    <w:rsid w:val="0013192B"/>
    <w:rsid w:val="0014002D"/>
    <w:rsid w:val="0015255D"/>
    <w:rsid w:val="00161B6A"/>
    <w:rsid w:val="00161C65"/>
    <w:rsid w:val="00177365"/>
    <w:rsid w:val="00182035"/>
    <w:rsid w:val="001A4A86"/>
    <w:rsid w:val="001C2EA9"/>
    <w:rsid w:val="001D3F2B"/>
    <w:rsid w:val="001E4C62"/>
    <w:rsid w:val="001E5DE0"/>
    <w:rsid w:val="00234AE8"/>
    <w:rsid w:val="00242AF8"/>
    <w:rsid w:val="002471AE"/>
    <w:rsid w:val="00285EFF"/>
    <w:rsid w:val="00312BEA"/>
    <w:rsid w:val="00312F87"/>
    <w:rsid w:val="0031442C"/>
    <w:rsid w:val="00320550"/>
    <w:rsid w:val="003359AF"/>
    <w:rsid w:val="003561B3"/>
    <w:rsid w:val="0035641E"/>
    <w:rsid w:val="00365A50"/>
    <w:rsid w:val="003723C8"/>
    <w:rsid w:val="003E69C4"/>
    <w:rsid w:val="003F7E5D"/>
    <w:rsid w:val="004016A2"/>
    <w:rsid w:val="004046F6"/>
    <w:rsid w:val="004470D9"/>
    <w:rsid w:val="00457F6E"/>
    <w:rsid w:val="00462746"/>
    <w:rsid w:val="00464D19"/>
    <w:rsid w:val="00484241"/>
    <w:rsid w:val="004B4A6C"/>
    <w:rsid w:val="005114C2"/>
    <w:rsid w:val="00515E6E"/>
    <w:rsid w:val="00531DC9"/>
    <w:rsid w:val="00532809"/>
    <w:rsid w:val="005500EF"/>
    <w:rsid w:val="005514A3"/>
    <w:rsid w:val="00552B09"/>
    <w:rsid w:val="00560A11"/>
    <w:rsid w:val="0058211C"/>
    <w:rsid w:val="005910CF"/>
    <w:rsid w:val="00597E45"/>
    <w:rsid w:val="005A2FA0"/>
    <w:rsid w:val="005A71CD"/>
    <w:rsid w:val="005C5076"/>
    <w:rsid w:val="005C66F7"/>
    <w:rsid w:val="005D021B"/>
    <w:rsid w:val="005E7954"/>
    <w:rsid w:val="00603839"/>
    <w:rsid w:val="00604AB4"/>
    <w:rsid w:val="0063546B"/>
    <w:rsid w:val="00675125"/>
    <w:rsid w:val="006D7AF9"/>
    <w:rsid w:val="006F2DDD"/>
    <w:rsid w:val="006F3856"/>
    <w:rsid w:val="0070276C"/>
    <w:rsid w:val="0070602C"/>
    <w:rsid w:val="00724DBF"/>
    <w:rsid w:val="00725CC9"/>
    <w:rsid w:val="00736460"/>
    <w:rsid w:val="00750075"/>
    <w:rsid w:val="00756F40"/>
    <w:rsid w:val="00763F61"/>
    <w:rsid w:val="0076564A"/>
    <w:rsid w:val="00765888"/>
    <w:rsid w:val="0078438A"/>
    <w:rsid w:val="007E0B8D"/>
    <w:rsid w:val="007E28C4"/>
    <w:rsid w:val="007E3268"/>
    <w:rsid w:val="00816BDF"/>
    <w:rsid w:val="00835A4B"/>
    <w:rsid w:val="008471AD"/>
    <w:rsid w:val="00880932"/>
    <w:rsid w:val="00883BA5"/>
    <w:rsid w:val="008A337E"/>
    <w:rsid w:val="00947C98"/>
    <w:rsid w:val="00950842"/>
    <w:rsid w:val="0097025B"/>
    <w:rsid w:val="009A2F4E"/>
    <w:rsid w:val="009A3FBB"/>
    <w:rsid w:val="009B030F"/>
    <w:rsid w:val="009E4EF2"/>
    <w:rsid w:val="00A42832"/>
    <w:rsid w:val="00A50AA9"/>
    <w:rsid w:val="00A67B48"/>
    <w:rsid w:val="00A860DB"/>
    <w:rsid w:val="00AA43EC"/>
    <w:rsid w:val="00AE2008"/>
    <w:rsid w:val="00AF4D30"/>
    <w:rsid w:val="00B2166C"/>
    <w:rsid w:val="00B45443"/>
    <w:rsid w:val="00B53F0B"/>
    <w:rsid w:val="00B91A06"/>
    <w:rsid w:val="00B923C8"/>
    <w:rsid w:val="00BA0064"/>
    <w:rsid w:val="00BD1EBB"/>
    <w:rsid w:val="00BE655F"/>
    <w:rsid w:val="00C20530"/>
    <w:rsid w:val="00C26932"/>
    <w:rsid w:val="00C546D6"/>
    <w:rsid w:val="00C55F3B"/>
    <w:rsid w:val="00C618E7"/>
    <w:rsid w:val="00CA2035"/>
    <w:rsid w:val="00CA7D1D"/>
    <w:rsid w:val="00CC2CDB"/>
    <w:rsid w:val="00CE301E"/>
    <w:rsid w:val="00D4002A"/>
    <w:rsid w:val="00D514BD"/>
    <w:rsid w:val="00D6153A"/>
    <w:rsid w:val="00D94747"/>
    <w:rsid w:val="00DB5512"/>
    <w:rsid w:val="00DF7587"/>
    <w:rsid w:val="00E26F29"/>
    <w:rsid w:val="00EA499C"/>
    <w:rsid w:val="00EB2B6D"/>
    <w:rsid w:val="00EC41A7"/>
    <w:rsid w:val="00EE3660"/>
    <w:rsid w:val="00F03C59"/>
    <w:rsid w:val="00F35B15"/>
    <w:rsid w:val="00F44290"/>
    <w:rsid w:val="00F61052"/>
    <w:rsid w:val="00FC01B2"/>
    <w:rsid w:val="00FD4B9B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531D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table" w:styleId="a5">
    <w:name w:val="Table Grid"/>
    <w:basedOn w:val="a1"/>
    <w:rsid w:val="00635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4283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56F4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756F40"/>
    <w:rPr>
      <w:b/>
      <w:bCs/>
    </w:rPr>
  </w:style>
  <w:style w:type="paragraph" w:styleId="a9">
    <w:name w:val="List Paragraph"/>
    <w:basedOn w:val="a"/>
    <w:uiPriority w:val="34"/>
    <w:qFormat/>
    <w:rsid w:val="00560A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6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2021-03-04T08:29:00Z</cp:lastPrinted>
  <dcterms:created xsi:type="dcterms:W3CDTF">2024-03-19T07:18:00Z</dcterms:created>
  <dcterms:modified xsi:type="dcterms:W3CDTF">2024-03-19T07:18:00Z</dcterms:modified>
</cp:coreProperties>
</file>