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32FC" w14:textId="77777777"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14:paraId="5310BCBF" w14:textId="7A95ACEE" w:rsidR="0096502E" w:rsidRPr="00DD11F7" w:rsidRDefault="0096502E" w:rsidP="00016A46">
      <w:pPr>
        <w:pStyle w:val="1"/>
        <w:jc w:val="center"/>
        <w:rPr>
          <w:b/>
          <w:szCs w:val="28"/>
        </w:rPr>
      </w:pPr>
      <w:r w:rsidRPr="00DD11F7">
        <w:rPr>
          <w:b/>
          <w:szCs w:val="28"/>
        </w:rPr>
        <w:t xml:space="preserve">СОВЕТ ДЕПУТАТОВ </w:t>
      </w:r>
      <w:r w:rsidR="003231F2" w:rsidRPr="00DD11F7">
        <w:rPr>
          <w:b/>
          <w:szCs w:val="28"/>
        </w:rPr>
        <w:t>СОЛНЕЧНОГО</w:t>
      </w:r>
      <w:r w:rsidRPr="00DD11F7">
        <w:rPr>
          <w:b/>
          <w:szCs w:val="28"/>
        </w:rPr>
        <w:t xml:space="preserve"> СЕЛЬСОВЕТА</w:t>
      </w:r>
    </w:p>
    <w:p w14:paraId="4425C500" w14:textId="77777777" w:rsidR="00016A46" w:rsidRPr="00DD11F7" w:rsidRDefault="00F16F11" w:rsidP="00016A46">
      <w:pPr>
        <w:pStyle w:val="1"/>
        <w:jc w:val="center"/>
        <w:rPr>
          <w:b/>
          <w:szCs w:val="28"/>
        </w:rPr>
      </w:pPr>
      <w:r w:rsidRPr="00DD11F7">
        <w:rPr>
          <w:b/>
          <w:szCs w:val="28"/>
        </w:rPr>
        <w:t>ПЕРВОМАЙСКО</w:t>
      </w:r>
      <w:r w:rsidR="0096502E" w:rsidRPr="00DD11F7">
        <w:rPr>
          <w:b/>
          <w:szCs w:val="28"/>
        </w:rPr>
        <w:t>ГО</w:t>
      </w:r>
      <w:r w:rsidR="00016A46" w:rsidRPr="00DD11F7">
        <w:rPr>
          <w:b/>
          <w:szCs w:val="28"/>
        </w:rPr>
        <w:t xml:space="preserve"> РАЙОН</w:t>
      </w:r>
      <w:r w:rsidR="0096502E" w:rsidRPr="00DD11F7">
        <w:rPr>
          <w:b/>
          <w:szCs w:val="28"/>
        </w:rPr>
        <w:t xml:space="preserve">А </w:t>
      </w:r>
      <w:r w:rsidR="00016A46" w:rsidRPr="00DD11F7">
        <w:rPr>
          <w:b/>
          <w:szCs w:val="28"/>
        </w:rPr>
        <w:t>АЛТАЙСКОГО КРАЯ</w:t>
      </w:r>
    </w:p>
    <w:p w14:paraId="78037421" w14:textId="77777777" w:rsidR="001E243D" w:rsidRPr="00DD11F7" w:rsidRDefault="001E243D" w:rsidP="001E243D">
      <w:pPr>
        <w:jc w:val="center"/>
        <w:rPr>
          <w:b/>
          <w:sz w:val="28"/>
          <w:szCs w:val="28"/>
        </w:rPr>
      </w:pPr>
    </w:p>
    <w:p w14:paraId="378AFBBE" w14:textId="50F12788" w:rsidR="001E243D" w:rsidRPr="00DD11F7" w:rsidRDefault="001E243D" w:rsidP="001E243D">
      <w:pPr>
        <w:pStyle w:val="2"/>
        <w:jc w:val="center"/>
        <w:rPr>
          <w:b/>
          <w:spacing w:val="84"/>
          <w:szCs w:val="28"/>
        </w:rPr>
      </w:pPr>
      <w:r w:rsidRPr="00DD11F7">
        <w:rPr>
          <w:b/>
          <w:spacing w:val="84"/>
          <w:szCs w:val="28"/>
        </w:rPr>
        <w:t>РЕШЕНИЕ</w:t>
      </w:r>
    </w:p>
    <w:p w14:paraId="4E86795A" w14:textId="77777777" w:rsidR="00DD11F7" w:rsidRPr="00DD11F7" w:rsidRDefault="00DD11F7" w:rsidP="00DD11F7">
      <w:pPr>
        <w:rPr>
          <w:sz w:val="28"/>
          <w:szCs w:val="28"/>
        </w:rPr>
      </w:pPr>
    </w:p>
    <w:p w14:paraId="2BC05C75" w14:textId="77777777" w:rsidR="00DD11F7" w:rsidRPr="00DD11F7" w:rsidRDefault="00DD11F7" w:rsidP="00DD11F7">
      <w:pPr>
        <w:rPr>
          <w:sz w:val="28"/>
          <w:szCs w:val="28"/>
        </w:rPr>
      </w:pPr>
    </w:p>
    <w:p w14:paraId="1E8DF0EB" w14:textId="353E0D31" w:rsidR="00DD11F7" w:rsidRPr="00DD11F7" w:rsidRDefault="00DD11F7" w:rsidP="00DD11F7">
      <w:pPr>
        <w:rPr>
          <w:b/>
          <w:bCs/>
          <w:sz w:val="28"/>
          <w:szCs w:val="28"/>
        </w:rPr>
      </w:pPr>
      <w:r w:rsidRPr="00DD11F7">
        <w:rPr>
          <w:b/>
          <w:bCs/>
          <w:sz w:val="28"/>
          <w:szCs w:val="28"/>
        </w:rPr>
        <w:t xml:space="preserve">08.09.2022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</w:t>
      </w:r>
      <w:r w:rsidRPr="00DD11F7">
        <w:rPr>
          <w:b/>
          <w:bCs/>
          <w:sz w:val="28"/>
          <w:szCs w:val="28"/>
        </w:rPr>
        <w:t xml:space="preserve">                №17</w:t>
      </w:r>
    </w:p>
    <w:p w14:paraId="6F32F6EF" w14:textId="11381A46" w:rsidR="00DD11F7" w:rsidRPr="00DD11F7" w:rsidRDefault="00DD11F7" w:rsidP="00DD11F7">
      <w:pPr>
        <w:rPr>
          <w:b/>
          <w:bCs/>
          <w:sz w:val="28"/>
          <w:szCs w:val="28"/>
        </w:rPr>
      </w:pPr>
    </w:p>
    <w:p w14:paraId="3054B530" w14:textId="2418263E" w:rsidR="00DD11F7" w:rsidRPr="00DD11F7" w:rsidRDefault="00DD11F7" w:rsidP="00DD11F7">
      <w:pPr>
        <w:jc w:val="center"/>
        <w:rPr>
          <w:b/>
          <w:bCs/>
          <w:sz w:val="28"/>
          <w:szCs w:val="28"/>
        </w:rPr>
      </w:pPr>
      <w:r w:rsidRPr="00DD11F7">
        <w:rPr>
          <w:b/>
          <w:bCs/>
          <w:sz w:val="28"/>
          <w:szCs w:val="28"/>
        </w:rPr>
        <w:t>с. Солнечное</w:t>
      </w:r>
    </w:p>
    <w:p w14:paraId="69E87546" w14:textId="77777777" w:rsidR="001E243D" w:rsidRPr="00DD11F7" w:rsidRDefault="001E243D" w:rsidP="001E243D">
      <w:pPr>
        <w:jc w:val="center"/>
        <w:rPr>
          <w:b/>
          <w:bCs/>
          <w:sz w:val="4"/>
        </w:rPr>
      </w:pPr>
    </w:p>
    <w:p w14:paraId="22B51A61" w14:textId="77777777" w:rsidR="00AB020D" w:rsidRPr="00DD11F7" w:rsidRDefault="00AB020D" w:rsidP="00AB020D">
      <w:pPr>
        <w:rPr>
          <w:b/>
          <w:bCs/>
        </w:rPr>
      </w:pPr>
    </w:p>
    <w:p w14:paraId="18C1C5B8" w14:textId="77777777" w:rsidR="00AB020D" w:rsidRDefault="00AB020D" w:rsidP="00AB020D">
      <w:pPr>
        <w:ind w:right="300"/>
        <w:jc w:val="both"/>
        <w:rPr>
          <w:sz w:val="24"/>
          <w:szCs w:val="24"/>
        </w:rPr>
      </w:pPr>
    </w:p>
    <w:p w14:paraId="5CCAEC73" w14:textId="77777777" w:rsidR="00AB020D" w:rsidRDefault="00AB020D" w:rsidP="00AB020D">
      <w:pPr>
        <w:ind w:right="300"/>
        <w:jc w:val="both"/>
        <w:rPr>
          <w:sz w:val="24"/>
          <w:szCs w:val="24"/>
        </w:rPr>
      </w:pPr>
    </w:p>
    <w:p w14:paraId="6FDDD1FD" w14:textId="479BC492" w:rsidR="00AB020D" w:rsidRPr="00DD11F7" w:rsidRDefault="00AB020D" w:rsidP="0096502E">
      <w:pPr>
        <w:ind w:right="5386"/>
        <w:jc w:val="both"/>
        <w:rPr>
          <w:b/>
          <w:bCs/>
          <w:sz w:val="28"/>
          <w:szCs w:val="28"/>
        </w:rPr>
      </w:pPr>
      <w:r w:rsidRPr="00DD11F7">
        <w:rPr>
          <w:b/>
          <w:bCs/>
          <w:sz w:val="28"/>
          <w:szCs w:val="28"/>
        </w:rPr>
        <w:t xml:space="preserve">О </w:t>
      </w:r>
      <w:r w:rsidR="001662C5" w:rsidRPr="00DD11F7">
        <w:rPr>
          <w:b/>
          <w:bCs/>
          <w:sz w:val="28"/>
          <w:szCs w:val="28"/>
        </w:rPr>
        <w:t xml:space="preserve">структуре Совета депутатов </w:t>
      </w:r>
      <w:r w:rsidR="003231F2" w:rsidRPr="00DD11F7">
        <w:rPr>
          <w:b/>
          <w:bCs/>
          <w:sz w:val="28"/>
          <w:szCs w:val="28"/>
        </w:rPr>
        <w:t>Солнечного</w:t>
      </w:r>
      <w:r w:rsidR="001662C5" w:rsidRPr="00DD11F7">
        <w:rPr>
          <w:b/>
          <w:bCs/>
          <w:sz w:val="28"/>
          <w:szCs w:val="28"/>
        </w:rPr>
        <w:t xml:space="preserve"> сельсовета Первомайского района Алтайского края первого созыва</w:t>
      </w:r>
    </w:p>
    <w:p w14:paraId="2BCDCB6D" w14:textId="77777777" w:rsidR="00AB020D" w:rsidRPr="00DD11F7" w:rsidRDefault="00AB020D" w:rsidP="00AB020D">
      <w:pPr>
        <w:rPr>
          <w:b/>
          <w:bCs/>
          <w:sz w:val="28"/>
          <w:szCs w:val="28"/>
        </w:rPr>
      </w:pPr>
    </w:p>
    <w:p w14:paraId="1101D976" w14:textId="77777777" w:rsidR="00AB020D" w:rsidRPr="008F3A3F" w:rsidRDefault="00AB020D" w:rsidP="00AB020D">
      <w:pPr>
        <w:spacing w:line="360" w:lineRule="auto"/>
        <w:ind w:firstLine="567"/>
        <w:jc w:val="both"/>
        <w:rPr>
          <w:sz w:val="28"/>
          <w:szCs w:val="28"/>
        </w:rPr>
      </w:pPr>
    </w:p>
    <w:p w14:paraId="0F003493" w14:textId="77777777" w:rsidR="00AB020D" w:rsidRPr="008F3A3F" w:rsidRDefault="00AB020D" w:rsidP="00166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A3F">
        <w:rPr>
          <w:sz w:val="28"/>
          <w:szCs w:val="28"/>
        </w:rPr>
        <w:t xml:space="preserve">В соответствии </w:t>
      </w:r>
      <w:r w:rsidR="001662C5" w:rsidRPr="008F3A3F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</w:t>
      </w:r>
      <w:r w:rsidR="0096502E" w:rsidRPr="008F3A3F">
        <w:rPr>
          <w:sz w:val="28"/>
          <w:szCs w:val="28"/>
        </w:rPr>
        <w:t>Совет</w:t>
      </w:r>
      <w:r w:rsidRPr="008F3A3F">
        <w:rPr>
          <w:sz w:val="28"/>
          <w:szCs w:val="28"/>
        </w:rPr>
        <w:t xml:space="preserve"> депутатов РЕШИЛ:</w:t>
      </w:r>
    </w:p>
    <w:p w14:paraId="15EDA16E" w14:textId="77777777" w:rsidR="00AB020D" w:rsidRPr="008F3A3F" w:rsidRDefault="00AB020D" w:rsidP="00AB020D">
      <w:pPr>
        <w:ind w:firstLine="709"/>
        <w:jc w:val="both"/>
        <w:rPr>
          <w:sz w:val="28"/>
          <w:szCs w:val="28"/>
        </w:rPr>
      </w:pPr>
    </w:p>
    <w:p w14:paraId="5856AB03" w14:textId="162EFF78" w:rsidR="00AB020D" w:rsidRPr="008F3A3F" w:rsidRDefault="00105E69" w:rsidP="008F3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3A3F">
        <w:rPr>
          <w:sz w:val="28"/>
          <w:szCs w:val="28"/>
        </w:rPr>
        <w:t>1.</w:t>
      </w:r>
      <w:r w:rsidRPr="008F3A3F">
        <w:rPr>
          <w:sz w:val="28"/>
          <w:szCs w:val="28"/>
        </w:rPr>
        <w:tab/>
      </w:r>
      <w:r w:rsidR="00AB020D" w:rsidRPr="008F3A3F">
        <w:rPr>
          <w:sz w:val="28"/>
          <w:szCs w:val="28"/>
        </w:rPr>
        <w:t xml:space="preserve">Утвердить </w:t>
      </w:r>
      <w:r w:rsidR="008F3A3F" w:rsidRPr="008F3A3F">
        <w:rPr>
          <w:sz w:val="28"/>
          <w:szCs w:val="28"/>
        </w:rPr>
        <w:t xml:space="preserve">структуру Совета депутатов </w:t>
      </w:r>
      <w:r w:rsidR="003231F2">
        <w:rPr>
          <w:sz w:val="28"/>
          <w:szCs w:val="28"/>
        </w:rPr>
        <w:t>Солнечного</w:t>
      </w:r>
      <w:r w:rsidR="008F3A3F" w:rsidRPr="008F3A3F">
        <w:rPr>
          <w:sz w:val="28"/>
          <w:szCs w:val="28"/>
        </w:rPr>
        <w:t xml:space="preserve"> сельсовета Первомайского района Алтайского края первого созыва согласно приложению</w:t>
      </w:r>
    </w:p>
    <w:p w14:paraId="0FEB78D2" w14:textId="77777777" w:rsidR="008F3A3F" w:rsidRPr="008F3A3F" w:rsidRDefault="008F3A3F" w:rsidP="00AB020D">
      <w:pPr>
        <w:ind w:firstLine="709"/>
        <w:jc w:val="both"/>
        <w:rPr>
          <w:sz w:val="28"/>
          <w:szCs w:val="28"/>
        </w:rPr>
      </w:pPr>
      <w:r w:rsidRPr="008F3A3F">
        <w:rPr>
          <w:sz w:val="28"/>
          <w:szCs w:val="28"/>
        </w:rPr>
        <w:t>2. Настоящее решение вступает в силу со дня принятия.</w:t>
      </w:r>
    </w:p>
    <w:p w14:paraId="5786C4E3" w14:textId="3ED0EEAD" w:rsidR="00AB020D" w:rsidRPr="008F3A3F" w:rsidRDefault="008F3A3F" w:rsidP="00AB020D">
      <w:pPr>
        <w:ind w:firstLine="709"/>
        <w:jc w:val="both"/>
        <w:rPr>
          <w:sz w:val="28"/>
          <w:szCs w:val="28"/>
        </w:rPr>
      </w:pPr>
      <w:r w:rsidRPr="008F3A3F">
        <w:rPr>
          <w:sz w:val="28"/>
          <w:szCs w:val="28"/>
        </w:rPr>
        <w:t>3.</w:t>
      </w:r>
      <w:r w:rsidR="00AB020D" w:rsidRPr="008F3A3F">
        <w:rPr>
          <w:sz w:val="28"/>
          <w:szCs w:val="28"/>
        </w:rPr>
        <w:t xml:space="preserve"> О</w:t>
      </w:r>
      <w:r w:rsidR="0096502E" w:rsidRPr="008F3A3F">
        <w:rPr>
          <w:sz w:val="28"/>
          <w:szCs w:val="28"/>
        </w:rPr>
        <w:t>бнародовать</w:t>
      </w:r>
      <w:r w:rsidR="00AB020D" w:rsidRPr="008F3A3F">
        <w:rPr>
          <w:sz w:val="28"/>
          <w:szCs w:val="28"/>
        </w:rPr>
        <w:t xml:space="preserve"> настоящее решение </w:t>
      </w:r>
      <w:r w:rsidR="0096502E" w:rsidRPr="008F3A3F">
        <w:rPr>
          <w:sz w:val="28"/>
          <w:szCs w:val="28"/>
        </w:rPr>
        <w:t>на информационном стенде в администрации сельсовета.</w:t>
      </w:r>
    </w:p>
    <w:p w14:paraId="683C25EF" w14:textId="77777777" w:rsidR="00AB020D" w:rsidRPr="008F3A3F" w:rsidRDefault="00AB020D" w:rsidP="00AB020D">
      <w:pPr>
        <w:jc w:val="both"/>
        <w:rPr>
          <w:sz w:val="28"/>
          <w:szCs w:val="28"/>
        </w:rPr>
      </w:pPr>
    </w:p>
    <w:p w14:paraId="66882A1F" w14:textId="77777777" w:rsidR="00AB020D" w:rsidRPr="008F3A3F" w:rsidRDefault="00AB020D" w:rsidP="00AB020D">
      <w:pPr>
        <w:jc w:val="both"/>
        <w:rPr>
          <w:sz w:val="28"/>
          <w:szCs w:val="28"/>
        </w:rPr>
      </w:pPr>
    </w:p>
    <w:p w14:paraId="6C0A9C3F" w14:textId="720EFC6E" w:rsidR="001E243D" w:rsidRPr="008F3A3F" w:rsidRDefault="0096502E" w:rsidP="00EF469D">
      <w:pPr>
        <w:jc w:val="both"/>
        <w:rPr>
          <w:iCs/>
          <w:sz w:val="28"/>
          <w:szCs w:val="28"/>
        </w:rPr>
      </w:pPr>
      <w:r w:rsidRPr="008F3A3F">
        <w:rPr>
          <w:sz w:val="28"/>
          <w:szCs w:val="28"/>
        </w:rPr>
        <w:t>Глава сельсовета</w:t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</w:r>
      <w:r w:rsidRPr="008F3A3F">
        <w:rPr>
          <w:sz w:val="28"/>
          <w:szCs w:val="28"/>
        </w:rPr>
        <w:tab/>
        <w:t xml:space="preserve">      </w:t>
      </w:r>
      <w:r w:rsidR="00EF469D">
        <w:rPr>
          <w:sz w:val="28"/>
          <w:szCs w:val="28"/>
        </w:rPr>
        <w:t xml:space="preserve">     А.Г. Дуров</w:t>
      </w:r>
    </w:p>
    <w:p w14:paraId="6E190D0D" w14:textId="77777777" w:rsidR="00546A04" w:rsidRPr="008F3A3F" w:rsidRDefault="00546A04">
      <w:pPr>
        <w:ind w:firstLine="567"/>
        <w:jc w:val="both"/>
        <w:rPr>
          <w:iCs/>
          <w:sz w:val="28"/>
          <w:szCs w:val="28"/>
        </w:rPr>
      </w:pPr>
    </w:p>
    <w:p w14:paraId="5216A8C7" w14:textId="77777777" w:rsidR="008F3A3F" w:rsidRPr="008F3A3F" w:rsidRDefault="008F3A3F">
      <w:pPr>
        <w:ind w:firstLine="567"/>
        <w:jc w:val="both"/>
        <w:rPr>
          <w:iCs/>
          <w:sz w:val="28"/>
          <w:szCs w:val="28"/>
        </w:rPr>
      </w:pPr>
    </w:p>
    <w:p w14:paraId="4A55BA47" w14:textId="77777777" w:rsidR="008F3A3F" w:rsidRPr="008F3A3F" w:rsidRDefault="008F3A3F">
      <w:pPr>
        <w:ind w:firstLine="567"/>
        <w:jc w:val="both"/>
        <w:rPr>
          <w:iCs/>
          <w:sz w:val="28"/>
          <w:szCs w:val="28"/>
        </w:rPr>
      </w:pPr>
    </w:p>
    <w:p w14:paraId="55D8036B" w14:textId="77777777" w:rsidR="008F3A3F" w:rsidRPr="008F3A3F" w:rsidRDefault="008F3A3F">
      <w:pPr>
        <w:ind w:firstLine="567"/>
        <w:jc w:val="both"/>
        <w:rPr>
          <w:iCs/>
          <w:sz w:val="28"/>
          <w:szCs w:val="28"/>
        </w:rPr>
      </w:pPr>
    </w:p>
    <w:p w14:paraId="5B08009A" w14:textId="77777777" w:rsidR="008F3A3F" w:rsidRPr="008F3A3F" w:rsidRDefault="008F3A3F">
      <w:pPr>
        <w:ind w:firstLine="567"/>
        <w:jc w:val="both"/>
        <w:rPr>
          <w:iCs/>
          <w:sz w:val="28"/>
          <w:szCs w:val="28"/>
        </w:rPr>
      </w:pPr>
    </w:p>
    <w:p w14:paraId="5D0C00E4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308B08B7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60DA1ECF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2ADCCC3C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7393D5E3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0981593C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4248F856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046BD529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37DD382C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4A5C1D36" w14:textId="77777777" w:rsidR="008F3A3F" w:rsidRDefault="008F3A3F" w:rsidP="00B219DD">
      <w:pPr>
        <w:jc w:val="both"/>
        <w:rPr>
          <w:iCs/>
          <w:sz w:val="24"/>
          <w:szCs w:val="24"/>
        </w:rPr>
      </w:pPr>
    </w:p>
    <w:p w14:paraId="4AD98F36" w14:textId="77777777" w:rsidR="008F3A3F" w:rsidRPr="00AB020D" w:rsidRDefault="008F3A3F" w:rsidP="008F3A3F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AB020D">
        <w:rPr>
          <w:sz w:val="24"/>
          <w:szCs w:val="24"/>
        </w:rPr>
        <w:t xml:space="preserve">Приложение  </w:t>
      </w:r>
    </w:p>
    <w:p w14:paraId="1757E85B" w14:textId="77777777" w:rsidR="008F3A3F" w:rsidRPr="00AB020D" w:rsidRDefault="008F3A3F" w:rsidP="008F3A3F">
      <w:pPr>
        <w:pStyle w:val="2"/>
        <w:ind w:left="6660"/>
        <w:rPr>
          <w:sz w:val="24"/>
          <w:szCs w:val="24"/>
        </w:rPr>
      </w:pPr>
      <w:r w:rsidRPr="00AB020D">
        <w:rPr>
          <w:sz w:val="24"/>
          <w:szCs w:val="24"/>
        </w:rPr>
        <w:t xml:space="preserve">к  решению </w:t>
      </w:r>
      <w:r>
        <w:rPr>
          <w:sz w:val="24"/>
          <w:szCs w:val="24"/>
        </w:rPr>
        <w:t>Совета</w:t>
      </w:r>
      <w:r w:rsidRPr="00AB020D">
        <w:rPr>
          <w:sz w:val="24"/>
          <w:szCs w:val="24"/>
        </w:rPr>
        <w:t xml:space="preserve"> депутатов</w:t>
      </w:r>
    </w:p>
    <w:p w14:paraId="2279A774" w14:textId="441EEB9D" w:rsidR="008F3A3F" w:rsidRPr="006F0E71" w:rsidRDefault="008F3A3F" w:rsidP="008F3A3F">
      <w:pPr>
        <w:ind w:left="576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F0E71">
        <w:rPr>
          <w:sz w:val="24"/>
          <w:szCs w:val="24"/>
        </w:rPr>
        <w:t xml:space="preserve">от </w:t>
      </w:r>
      <w:r w:rsidR="00B219DD">
        <w:rPr>
          <w:sz w:val="24"/>
          <w:szCs w:val="24"/>
        </w:rPr>
        <w:t>08.09.2022</w:t>
      </w:r>
      <w:r>
        <w:rPr>
          <w:sz w:val="24"/>
          <w:szCs w:val="24"/>
        </w:rPr>
        <w:t xml:space="preserve"> №</w:t>
      </w:r>
      <w:r w:rsidR="00B219DD">
        <w:rPr>
          <w:sz w:val="24"/>
          <w:szCs w:val="24"/>
        </w:rPr>
        <w:t>17</w:t>
      </w:r>
    </w:p>
    <w:p w14:paraId="3019D00E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694F646D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25CCA468" w14:textId="77777777" w:rsidR="008F3A3F" w:rsidRDefault="008F3A3F">
      <w:pPr>
        <w:ind w:firstLine="567"/>
        <w:jc w:val="both"/>
        <w:rPr>
          <w:iCs/>
          <w:sz w:val="24"/>
          <w:szCs w:val="24"/>
        </w:rPr>
      </w:pPr>
    </w:p>
    <w:p w14:paraId="36CBF875" w14:textId="77777777" w:rsidR="008F3A3F" w:rsidRPr="008F3A3F" w:rsidRDefault="008F3A3F" w:rsidP="008F3A3F">
      <w:pPr>
        <w:ind w:firstLine="567"/>
        <w:jc w:val="center"/>
        <w:rPr>
          <w:b/>
          <w:iCs/>
          <w:sz w:val="28"/>
          <w:szCs w:val="28"/>
        </w:rPr>
      </w:pPr>
      <w:r w:rsidRPr="008F3A3F">
        <w:rPr>
          <w:b/>
          <w:iCs/>
          <w:sz w:val="28"/>
          <w:szCs w:val="28"/>
        </w:rPr>
        <w:t>Структура</w:t>
      </w:r>
    </w:p>
    <w:p w14:paraId="4A076FB4" w14:textId="63F61013" w:rsidR="008F3A3F" w:rsidRPr="008F3A3F" w:rsidRDefault="008F3A3F" w:rsidP="008F3A3F">
      <w:pPr>
        <w:ind w:firstLine="567"/>
        <w:jc w:val="center"/>
        <w:rPr>
          <w:b/>
          <w:iCs/>
          <w:sz w:val="28"/>
          <w:szCs w:val="28"/>
        </w:rPr>
      </w:pPr>
      <w:r w:rsidRPr="008F3A3F">
        <w:rPr>
          <w:b/>
          <w:sz w:val="28"/>
          <w:szCs w:val="28"/>
        </w:rPr>
        <w:t xml:space="preserve">Совета депутатов </w:t>
      </w:r>
      <w:r w:rsidR="003231F2">
        <w:rPr>
          <w:b/>
          <w:sz w:val="28"/>
          <w:szCs w:val="28"/>
        </w:rPr>
        <w:t>Солнечного</w:t>
      </w:r>
      <w:r w:rsidRPr="008F3A3F">
        <w:rPr>
          <w:b/>
          <w:sz w:val="28"/>
          <w:szCs w:val="28"/>
        </w:rPr>
        <w:t xml:space="preserve"> сельсовета Первомайского района Алтайского края первого созыва</w:t>
      </w:r>
    </w:p>
    <w:p w14:paraId="1A552602" w14:textId="77777777" w:rsidR="008F3A3F" w:rsidRPr="008F3A3F" w:rsidRDefault="008F3A3F">
      <w:pPr>
        <w:ind w:firstLine="567"/>
        <w:jc w:val="both"/>
        <w:rPr>
          <w:iCs/>
          <w:sz w:val="28"/>
          <w:szCs w:val="28"/>
        </w:rPr>
      </w:pPr>
    </w:p>
    <w:p w14:paraId="4F9FD77E" w14:textId="5FCEE532" w:rsidR="008F3A3F" w:rsidRPr="008F3A3F" w:rsidRDefault="008F3A3F" w:rsidP="008F3A3F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8F3A3F">
        <w:rPr>
          <w:iCs/>
          <w:sz w:val="28"/>
          <w:szCs w:val="28"/>
        </w:rPr>
        <w:t>1.</w:t>
      </w:r>
      <w:r w:rsidRPr="008F3A3F">
        <w:rPr>
          <w:iCs/>
          <w:sz w:val="28"/>
          <w:szCs w:val="28"/>
        </w:rPr>
        <w:tab/>
        <w:t xml:space="preserve">Глава сельсовета, исполняющий полномочия председателя </w:t>
      </w:r>
      <w:r w:rsidRPr="008F3A3F">
        <w:rPr>
          <w:sz w:val="28"/>
          <w:szCs w:val="28"/>
        </w:rPr>
        <w:t xml:space="preserve">Совета депутатов </w:t>
      </w:r>
      <w:r w:rsidR="003231F2">
        <w:rPr>
          <w:sz w:val="28"/>
          <w:szCs w:val="28"/>
        </w:rPr>
        <w:t>Солнечного</w:t>
      </w:r>
      <w:r w:rsidRPr="008F3A3F">
        <w:rPr>
          <w:sz w:val="28"/>
          <w:szCs w:val="28"/>
        </w:rPr>
        <w:t xml:space="preserve"> сельсовета Первомайского района Алтайского края.</w:t>
      </w:r>
    </w:p>
    <w:p w14:paraId="421AE287" w14:textId="2E3AAB58" w:rsidR="008F3A3F" w:rsidRPr="008F3A3F" w:rsidRDefault="008F3A3F" w:rsidP="008F3A3F">
      <w:pPr>
        <w:spacing w:line="276" w:lineRule="auto"/>
        <w:ind w:firstLine="567"/>
        <w:jc w:val="both"/>
        <w:rPr>
          <w:sz w:val="28"/>
          <w:szCs w:val="28"/>
        </w:rPr>
      </w:pPr>
      <w:r w:rsidRPr="008F3A3F">
        <w:rPr>
          <w:sz w:val="28"/>
          <w:szCs w:val="28"/>
        </w:rPr>
        <w:t xml:space="preserve">2. Заместитель председателя Совета депутатов </w:t>
      </w:r>
      <w:r w:rsidR="003231F2">
        <w:rPr>
          <w:sz w:val="28"/>
          <w:szCs w:val="28"/>
        </w:rPr>
        <w:t>Солнечного</w:t>
      </w:r>
      <w:r w:rsidRPr="008F3A3F">
        <w:rPr>
          <w:sz w:val="28"/>
          <w:szCs w:val="28"/>
        </w:rPr>
        <w:t xml:space="preserve"> сельсовета Первомайского района Алтайского края.</w:t>
      </w:r>
    </w:p>
    <w:p w14:paraId="1C712226" w14:textId="7E94A96A" w:rsidR="008F3A3F" w:rsidRPr="008F3A3F" w:rsidRDefault="008F3A3F" w:rsidP="008F3A3F">
      <w:pPr>
        <w:spacing w:line="276" w:lineRule="auto"/>
        <w:ind w:firstLine="567"/>
        <w:jc w:val="both"/>
        <w:rPr>
          <w:sz w:val="28"/>
          <w:szCs w:val="28"/>
        </w:rPr>
      </w:pPr>
      <w:r w:rsidRPr="008F3A3F">
        <w:rPr>
          <w:sz w:val="28"/>
          <w:szCs w:val="28"/>
        </w:rPr>
        <w:t xml:space="preserve">3. Мандатная комиссия Совета депутатов </w:t>
      </w:r>
      <w:r w:rsidR="003231F2">
        <w:rPr>
          <w:sz w:val="28"/>
          <w:szCs w:val="28"/>
        </w:rPr>
        <w:t>Солнечного</w:t>
      </w:r>
      <w:r w:rsidRPr="008F3A3F">
        <w:rPr>
          <w:sz w:val="28"/>
          <w:szCs w:val="28"/>
        </w:rPr>
        <w:t xml:space="preserve"> сельсовета Первомайского района Алтайского края</w:t>
      </w:r>
    </w:p>
    <w:p w14:paraId="642AE4E8" w14:textId="1DE93851" w:rsidR="008F3A3F" w:rsidRPr="008F3A3F" w:rsidRDefault="008F3A3F" w:rsidP="00762FAD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8F3A3F">
        <w:rPr>
          <w:sz w:val="28"/>
          <w:szCs w:val="28"/>
        </w:rPr>
        <w:t>4. Постоянная комиссия</w:t>
      </w:r>
      <w:r w:rsidR="00B1291E">
        <w:rPr>
          <w:sz w:val="28"/>
          <w:szCs w:val="28"/>
        </w:rPr>
        <w:t xml:space="preserve"> по</w:t>
      </w:r>
      <w:r w:rsidRPr="008F3A3F">
        <w:rPr>
          <w:sz w:val="28"/>
          <w:szCs w:val="28"/>
        </w:rPr>
        <w:t xml:space="preserve"> </w:t>
      </w:r>
      <w:r w:rsidR="00B1291E">
        <w:rPr>
          <w:sz w:val="28"/>
          <w:szCs w:val="28"/>
        </w:rPr>
        <w:t xml:space="preserve">бюджету, </w:t>
      </w:r>
      <w:r w:rsidR="00B1291E" w:rsidRPr="00B1291E">
        <w:rPr>
          <w:sz w:val="28"/>
          <w:szCs w:val="28"/>
        </w:rPr>
        <w:t xml:space="preserve">местному </w:t>
      </w:r>
      <w:r w:rsidR="00B219DD" w:rsidRPr="00B1291E">
        <w:rPr>
          <w:sz w:val="28"/>
          <w:szCs w:val="28"/>
        </w:rPr>
        <w:t>самоуправлению и благоустройству</w:t>
      </w:r>
      <w:r w:rsidRPr="00B1291E">
        <w:rPr>
          <w:sz w:val="28"/>
          <w:szCs w:val="28"/>
        </w:rPr>
        <w:t>.</w:t>
      </w:r>
    </w:p>
    <w:p w14:paraId="5C9C738B" w14:textId="77777777" w:rsidR="008F3A3F" w:rsidRPr="008F3A3F" w:rsidRDefault="008F3A3F" w:rsidP="008F3A3F">
      <w:pPr>
        <w:spacing w:line="276" w:lineRule="auto"/>
        <w:ind w:firstLine="567"/>
        <w:jc w:val="both"/>
        <w:rPr>
          <w:iCs/>
          <w:sz w:val="28"/>
          <w:szCs w:val="28"/>
        </w:rPr>
      </w:pPr>
    </w:p>
    <w:sectPr w:rsidR="008F3A3F" w:rsidRPr="008F3A3F" w:rsidSect="00BF6BE7">
      <w:headerReference w:type="default" r:id="rId7"/>
      <w:foot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36CC" w14:textId="77777777" w:rsidR="00F23DE4" w:rsidRDefault="00F23DE4">
      <w:r>
        <w:separator/>
      </w:r>
    </w:p>
  </w:endnote>
  <w:endnote w:type="continuationSeparator" w:id="0">
    <w:p w14:paraId="55F340B1" w14:textId="77777777" w:rsidR="00F23DE4" w:rsidRDefault="00F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C511" w14:textId="77777777" w:rsidR="007F5517" w:rsidRDefault="007F5517">
    <w:pPr>
      <w:pStyle w:val="a9"/>
      <w:jc w:val="right"/>
    </w:pPr>
  </w:p>
  <w:p w14:paraId="68E5F597" w14:textId="77777777" w:rsidR="007F5517" w:rsidRDefault="007F5517">
    <w:pPr>
      <w:pStyle w:val="a9"/>
      <w:jc w:val="right"/>
    </w:pPr>
  </w:p>
  <w:p w14:paraId="590B8895" w14:textId="77777777" w:rsidR="007F5517" w:rsidRDefault="007F55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7E79" w14:textId="77777777" w:rsidR="00F23DE4" w:rsidRDefault="00F23DE4">
      <w:r>
        <w:separator/>
      </w:r>
    </w:p>
  </w:footnote>
  <w:footnote w:type="continuationSeparator" w:id="0">
    <w:p w14:paraId="209AA20F" w14:textId="77777777" w:rsidR="00F23DE4" w:rsidRDefault="00F2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974814"/>
      <w:docPartObj>
        <w:docPartGallery w:val="Page Numbers (Top of Page)"/>
        <w:docPartUnique/>
      </w:docPartObj>
    </w:sdtPr>
    <w:sdtEndPr/>
    <w:sdtContent>
      <w:p w14:paraId="218FE5C1" w14:textId="77777777" w:rsidR="007F5517" w:rsidRDefault="00696A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DE1F9" w14:textId="77777777" w:rsidR="007F5517" w:rsidRDefault="007F5517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3AD4" w14:textId="77777777" w:rsidR="007F5517" w:rsidRDefault="007F5517" w:rsidP="001E243D">
    <w:pPr>
      <w:pStyle w:val="a7"/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167EE"/>
    <w:multiLevelType w:val="hybridMultilevel"/>
    <w:tmpl w:val="4D14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61E92"/>
    <w:multiLevelType w:val="hybridMultilevel"/>
    <w:tmpl w:val="F498F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5676680">
    <w:abstractNumId w:val="0"/>
  </w:num>
  <w:num w:numId="2" w16cid:durableId="115156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936"/>
    <w:rsid w:val="0000418F"/>
    <w:rsid w:val="00006334"/>
    <w:rsid w:val="00006424"/>
    <w:rsid w:val="00016A46"/>
    <w:rsid w:val="00020DDC"/>
    <w:rsid w:val="00022072"/>
    <w:rsid w:val="00051EFE"/>
    <w:rsid w:val="000539F2"/>
    <w:rsid w:val="00067E9A"/>
    <w:rsid w:val="000734FF"/>
    <w:rsid w:val="000A4BCB"/>
    <w:rsid w:val="000C07BD"/>
    <w:rsid w:val="000C5291"/>
    <w:rsid w:val="000D4E3C"/>
    <w:rsid w:val="000D7E6A"/>
    <w:rsid w:val="000E1BCA"/>
    <w:rsid w:val="000E3174"/>
    <w:rsid w:val="000F2644"/>
    <w:rsid w:val="000F2DFE"/>
    <w:rsid w:val="000F2E22"/>
    <w:rsid w:val="000F5B35"/>
    <w:rsid w:val="00105E69"/>
    <w:rsid w:val="00111175"/>
    <w:rsid w:val="00142A86"/>
    <w:rsid w:val="00162D3A"/>
    <w:rsid w:val="001662C5"/>
    <w:rsid w:val="00175E01"/>
    <w:rsid w:val="001B7BB1"/>
    <w:rsid w:val="001C4D24"/>
    <w:rsid w:val="001D216D"/>
    <w:rsid w:val="001D62B5"/>
    <w:rsid w:val="001E243D"/>
    <w:rsid w:val="001E48A8"/>
    <w:rsid w:val="001E55E6"/>
    <w:rsid w:val="002003D9"/>
    <w:rsid w:val="002046C5"/>
    <w:rsid w:val="00212936"/>
    <w:rsid w:val="0021486C"/>
    <w:rsid w:val="002408CB"/>
    <w:rsid w:val="002573D0"/>
    <w:rsid w:val="00266405"/>
    <w:rsid w:val="002666E5"/>
    <w:rsid w:val="00276A17"/>
    <w:rsid w:val="002820E1"/>
    <w:rsid w:val="002A2DD6"/>
    <w:rsid w:val="002C0820"/>
    <w:rsid w:val="002D507C"/>
    <w:rsid w:val="002E6FA6"/>
    <w:rsid w:val="0031602B"/>
    <w:rsid w:val="003231F2"/>
    <w:rsid w:val="003278D6"/>
    <w:rsid w:val="003314AB"/>
    <w:rsid w:val="00334992"/>
    <w:rsid w:val="00345B54"/>
    <w:rsid w:val="00347A08"/>
    <w:rsid w:val="00347B3D"/>
    <w:rsid w:val="003511E5"/>
    <w:rsid w:val="0038315A"/>
    <w:rsid w:val="00386F48"/>
    <w:rsid w:val="003A48DC"/>
    <w:rsid w:val="003A568C"/>
    <w:rsid w:val="003C1AAC"/>
    <w:rsid w:val="003E029D"/>
    <w:rsid w:val="003E4195"/>
    <w:rsid w:val="004052B8"/>
    <w:rsid w:val="00407939"/>
    <w:rsid w:val="00426E0C"/>
    <w:rsid w:val="00426E6E"/>
    <w:rsid w:val="00435910"/>
    <w:rsid w:val="00440DE0"/>
    <w:rsid w:val="004461A7"/>
    <w:rsid w:val="004901F5"/>
    <w:rsid w:val="00494A03"/>
    <w:rsid w:val="00495645"/>
    <w:rsid w:val="004C5525"/>
    <w:rsid w:val="004C6143"/>
    <w:rsid w:val="00504F7C"/>
    <w:rsid w:val="0053260F"/>
    <w:rsid w:val="00533290"/>
    <w:rsid w:val="00546A04"/>
    <w:rsid w:val="00547CDC"/>
    <w:rsid w:val="005529CC"/>
    <w:rsid w:val="00592426"/>
    <w:rsid w:val="00593125"/>
    <w:rsid w:val="005A1EA2"/>
    <w:rsid w:val="005B3C68"/>
    <w:rsid w:val="006001BD"/>
    <w:rsid w:val="00620A76"/>
    <w:rsid w:val="00624777"/>
    <w:rsid w:val="006273C2"/>
    <w:rsid w:val="00637DC5"/>
    <w:rsid w:val="00650958"/>
    <w:rsid w:val="006940E2"/>
    <w:rsid w:val="00696A3F"/>
    <w:rsid w:val="006A7CE1"/>
    <w:rsid w:val="006B18A4"/>
    <w:rsid w:val="006B5171"/>
    <w:rsid w:val="006E2377"/>
    <w:rsid w:val="006F0E71"/>
    <w:rsid w:val="00720BEC"/>
    <w:rsid w:val="007242AA"/>
    <w:rsid w:val="00746B38"/>
    <w:rsid w:val="00753E24"/>
    <w:rsid w:val="007614C5"/>
    <w:rsid w:val="00762FAD"/>
    <w:rsid w:val="007724C8"/>
    <w:rsid w:val="00796A95"/>
    <w:rsid w:val="007B7555"/>
    <w:rsid w:val="007C1361"/>
    <w:rsid w:val="007C5DCE"/>
    <w:rsid w:val="007C6C20"/>
    <w:rsid w:val="007F5517"/>
    <w:rsid w:val="008157B0"/>
    <w:rsid w:val="00880C90"/>
    <w:rsid w:val="0089106C"/>
    <w:rsid w:val="008976E3"/>
    <w:rsid w:val="008A6201"/>
    <w:rsid w:val="008B7D71"/>
    <w:rsid w:val="008C0C7C"/>
    <w:rsid w:val="008F3A3F"/>
    <w:rsid w:val="00913059"/>
    <w:rsid w:val="00922138"/>
    <w:rsid w:val="009473CB"/>
    <w:rsid w:val="00947641"/>
    <w:rsid w:val="0096502E"/>
    <w:rsid w:val="00977173"/>
    <w:rsid w:val="009C48FE"/>
    <w:rsid w:val="009D0900"/>
    <w:rsid w:val="00A01B9E"/>
    <w:rsid w:val="00A025FB"/>
    <w:rsid w:val="00A03BC7"/>
    <w:rsid w:val="00A10F91"/>
    <w:rsid w:val="00A2259C"/>
    <w:rsid w:val="00A23CAB"/>
    <w:rsid w:val="00A41E3F"/>
    <w:rsid w:val="00AB020D"/>
    <w:rsid w:val="00AD743E"/>
    <w:rsid w:val="00AF5F00"/>
    <w:rsid w:val="00B0576A"/>
    <w:rsid w:val="00B1291E"/>
    <w:rsid w:val="00B13703"/>
    <w:rsid w:val="00B219DD"/>
    <w:rsid w:val="00B4371A"/>
    <w:rsid w:val="00B5277F"/>
    <w:rsid w:val="00B5564B"/>
    <w:rsid w:val="00B56C8D"/>
    <w:rsid w:val="00B74D2C"/>
    <w:rsid w:val="00B92C2E"/>
    <w:rsid w:val="00B9628F"/>
    <w:rsid w:val="00BC2C93"/>
    <w:rsid w:val="00BC5E38"/>
    <w:rsid w:val="00BC6B87"/>
    <w:rsid w:val="00BD0013"/>
    <w:rsid w:val="00BD594D"/>
    <w:rsid w:val="00BF6BE7"/>
    <w:rsid w:val="00C17D1D"/>
    <w:rsid w:val="00C37C0E"/>
    <w:rsid w:val="00C4358C"/>
    <w:rsid w:val="00C760D5"/>
    <w:rsid w:val="00CA6EDA"/>
    <w:rsid w:val="00CB0BE4"/>
    <w:rsid w:val="00CB28F5"/>
    <w:rsid w:val="00CB48FE"/>
    <w:rsid w:val="00CC3AE4"/>
    <w:rsid w:val="00CC4399"/>
    <w:rsid w:val="00CE1E53"/>
    <w:rsid w:val="00D13E0A"/>
    <w:rsid w:val="00D3337C"/>
    <w:rsid w:val="00D64582"/>
    <w:rsid w:val="00D76430"/>
    <w:rsid w:val="00D77613"/>
    <w:rsid w:val="00D8661E"/>
    <w:rsid w:val="00D9090B"/>
    <w:rsid w:val="00DA62ED"/>
    <w:rsid w:val="00DD11F7"/>
    <w:rsid w:val="00DF1243"/>
    <w:rsid w:val="00E352AA"/>
    <w:rsid w:val="00E406C6"/>
    <w:rsid w:val="00E51EEE"/>
    <w:rsid w:val="00E74022"/>
    <w:rsid w:val="00EA011B"/>
    <w:rsid w:val="00EA764F"/>
    <w:rsid w:val="00ED1416"/>
    <w:rsid w:val="00ED2972"/>
    <w:rsid w:val="00ED2A30"/>
    <w:rsid w:val="00EF469D"/>
    <w:rsid w:val="00F16F11"/>
    <w:rsid w:val="00F23A9C"/>
    <w:rsid w:val="00F23DE4"/>
    <w:rsid w:val="00F41111"/>
    <w:rsid w:val="00F42140"/>
    <w:rsid w:val="00F57806"/>
    <w:rsid w:val="00F77D81"/>
    <w:rsid w:val="00F77E12"/>
    <w:rsid w:val="00FB6B23"/>
    <w:rsid w:val="00FC6F41"/>
    <w:rsid w:val="00FD3883"/>
    <w:rsid w:val="00FE3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DD731"/>
  <w15:docId w15:val="{76350B3F-85DC-4C5C-9E71-B65E4AED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71"/>
  </w:style>
  <w:style w:type="paragraph" w:styleId="1">
    <w:name w:val="heading 1"/>
    <w:basedOn w:val="a"/>
    <w:next w:val="a"/>
    <w:qFormat/>
    <w:rsid w:val="006B517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1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B517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B517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B517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517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B517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B517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B517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171"/>
    <w:rPr>
      <w:sz w:val="26"/>
    </w:rPr>
  </w:style>
  <w:style w:type="paragraph" w:styleId="a4">
    <w:name w:val="Body Text Indent"/>
    <w:basedOn w:val="a"/>
    <w:rsid w:val="006B517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customStyle="1" w:styleId="20">
    <w:name w:val="Заголовок 2 Знак"/>
    <w:basedOn w:val="a0"/>
    <w:link w:val="2"/>
    <w:rsid w:val="008F3A3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7</TotalTime>
  <Pages>2</Pages>
  <Words>148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Solnechnogo SS Administraciya</cp:lastModifiedBy>
  <cp:revision>8</cp:revision>
  <cp:lastPrinted>2021-12-21T07:36:00Z</cp:lastPrinted>
  <dcterms:created xsi:type="dcterms:W3CDTF">2022-09-14T06:22:00Z</dcterms:created>
  <dcterms:modified xsi:type="dcterms:W3CDTF">2022-09-18T09:12:00Z</dcterms:modified>
</cp:coreProperties>
</file>