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99" w:rsidRPr="004136DE" w:rsidRDefault="00492199" w:rsidP="004B71BD">
      <w:pPr>
        <w:pStyle w:val="Heading1"/>
        <w:spacing w:line="360" w:lineRule="auto"/>
        <w:rPr>
          <w:b/>
        </w:rPr>
      </w:pPr>
      <w:r>
        <w:rPr>
          <w:b/>
        </w:rPr>
        <w:t>ЖИЛИНСКИЙ СЕЛЬСКИЙ СОВЕТ ДЕПУТАТОВ</w:t>
      </w:r>
    </w:p>
    <w:p w:rsidR="00492199" w:rsidRDefault="00492199" w:rsidP="004B71BD">
      <w:pPr>
        <w:pStyle w:val="Heading1"/>
        <w:spacing w:line="360" w:lineRule="auto"/>
        <w:rPr>
          <w:b/>
        </w:rPr>
      </w:pPr>
      <w:r>
        <w:rPr>
          <w:b/>
        </w:rPr>
        <w:t>ПЕРВОМАЙСКОГО РАЙОНА АЛТАЙСКОГО КРАЯ</w:t>
      </w:r>
    </w:p>
    <w:p w:rsidR="00492199" w:rsidRDefault="00492199" w:rsidP="004B71BD">
      <w:pPr>
        <w:jc w:val="center"/>
        <w:rPr>
          <w:b/>
          <w:sz w:val="16"/>
        </w:rPr>
      </w:pPr>
    </w:p>
    <w:p w:rsidR="00492199" w:rsidRPr="00034A3C" w:rsidRDefault="00492199" w:rsidP="004B71BD">
      <w:pPr>
        <w:pStyle w:val="Heading2"/>
        <w:rPr>
          <w:rFonts w:ascii="Times New Roman" w:hAnsi="Times New Roman"/>
          <w:sz w:val="36"/>
          <w:szCs w:val="36"/>
        </w:rPr>
      </w:pPr>
      <w:r w:rsidRPr="00034A3C">
        <w:rPr>
          <w:rFonts w:ascii="Times New Roman" w:hAnsi="Times New Roman"/>
          <w:sz w:val="36"/>
          <w:szCs w:val="36"/>
        </w:rPr>
        <w:t xml:space="preserve">Р Е Ш Е Н И </w:t>
      </w:r>
      <w:r>
        <w:rPr>
          <w:rFonts w:ascii="Times New Roman" w:hAnsi="Times New Roman"/>
          <w:sz w:val="36"/>
          <w:szCs w:val="36"/>
        </w:rPr>
        <w:t>Е (ПРОЕКТ)</w:t>
      </w:r>
    </w:p>
    <w:p w:rsidR="00492199" w:rsidRDefault="00492199" w:rsidP="004B71BD">
      <w:pPr>
        <w:rPr>
          <w:sz w:val="4"/>
        </w:rPr>
      </w:pPr>
    </w:p>
    <w:p w:rsidR="00492199" w:rsidRDefault="00492199" w:rsidP="004B71BD">
      <w:pPr>
        <w:jc w:val="both"/>
        <w:rPr>
          <w:szCs w:val="28"/>
        </w:rPr>
      </w:pPr>
    </w:p>
    <w:p w:rsidR="00492199" w:rsidRPr="00CF663E" w:rsidRDefault="00492199" w:rsidP="004B71BD">
      <w:pPr>
        <w:jc w:val="both"/>
        <w:rPr>
          <w:szCs w:val="28"/>
        </w:rPr>
      </w:pPr>
      <w:r>
        <w:rPr>
          <w:szCs w:val="28"/>
        </w:rPr>
        <w:t>__</w:t>
      </w:r>
      <w:r w:rsidRPr="00CF663E">
        <w:rPr>
          <w:szCs w:val="28"/>
        </w:rPr>
        <w:t>.</w:t>
      </w:r>
      <w:r>
        <w:rPr>
          <w:szCs w:val="28"/>
        </w:rPr>
        <w:t>12</w:t>
      </w:r>
      <w:r w:rsidRPr="00CF663E">
        <w:rPr>
          <w:szCs w:val="28"/>
        </w:rPr>
        <w:t>.20</w:t>
      </w:r>
      <w:r>
        <w:rPr>
          <w:szCs w:val="28"/>
        </w:rPr>
        <w:t>21</w:t>
      </w:r>
      <w:r w:rsidRPr="001C2BFC">
        <w:rPr>
          <w:szCs w:val="28"/>
        </w:rPr>
        <w:t xml:space="preserve"> </w:t>
      </w:r>
      <w:r w:rsidRPr="00CF663E">
        <w:rPr>
          <w:szCs w:val="28"/>
        </w:rPr>
        <w:t xml:space="preserve"> № </w:t>
      </w:r>
      <w:r>
        <w:rPr>
          <w:szCs w:val="28"/>
        </w:rPr>
        <w:t xml:space="preserve">__     </w:t>
      </w:r>
      <w:r w:rsidRPr="00CF663E">
        <w:rPr>
          <w:szCs w:val="28"/>
        </w:rPr>
        <w:t xml:space="preserve">                                   </w:t>
      </w:r>
      <w:r>
        <w:rPr>
          <w:szCs w:val="28"/>
        </w:rPr>
        <w:t xml:space="preserve">    </w:t>
      </w:r>
      <w:r w:rsidRPr="00CF663E">
        <w:rPr>
          <w:szCs w:val="28"/>
        </w:rPr>
        <w:t xml:space="preserve">                                </w:t>
      </w:r>
      <w:r>
        <w:rPr>
          <w:szCs w:val="28"/>
        </w:rPr>
        <w:t xml:space="preserve">    </w:t>
      </w:r>
      <w:r w:rsidRPr="00CF663E">
        <w:rPr>
          <w:szCs w:val="28"/>
        </w:rPr>
        <w:t xml:space="preserve">           с.</w:t>
      </w:r>
      <w:r>
        <w:rPr>
          <w:szCs w:val="28"/>
        </w:rPr>
        <w:t xml:space="preserve"> </w:t>
      </w:r>
      <w:r w:rsidRPr="00CF663E">
        <w:rPr>
          <w:szCs w:val="28"/>
        </w:rPr>
        <w:t>Жилино</w:t>
      </w:r>
    </w:p>
    <w:p w:rsidR="00492199" w:rsidRDefault="00492199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О бюджете Жилинского сельсовета </w:t>
      </w: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20"/>
          <w:szCs w:val="20"/>
        </w:rPr>
      </w:pPr>
      <w:r>
        <w:rPr>
          <w:b/>
          <w:bCs/>
          <w:szCs w:val="28"/>
        </w:rPr>
        <w:t>Первомайского района Алтайского края</w:t>
      </w: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на 2022 год и на плановый период </w:t>
      </w: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20"/>
          <w:szCs w:val="20"/>
        </w:rPr>
      </w:pPr>
      <w:r>
        <w:rPr>
          <w:b/>
          <w:bCs/>
          <w:szCs w:val="28"/>
        </w:rPr>
        <w:t>2023 и 2024 годов</w:t>
      </w:r>
    </w:p>
    <w:p w:rsidR="00492199" w:rsidRDefault="00492199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Pr="00123489" w:rsidRDefault="00492199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szCs w:val="28"/>
        </w:rPr>
        <w:t>Статья 1 Основные характеристики бюджета сельского поселения на 2022 год и на плановый период 2023 и 2024 годов</w:t>
      </w:r>
    </w:p>
    <w:p w:rsidR="00492199" w:rsidRPr="00947EAC" w:rsidRDefault="00492199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>1.</w:t>
      </w:r>
      <w:r>
        <w:rPr>
          <w:szCs w:val="28"/>
          <w:lang w:val="en-US"/>
        </w:rPr>
        <w:t> </w:t>
      </w:r>
      <w:r>
        <w:rPr>
          <w:szCs w:val="28"/>
        </w:rPr>
        <w:t>Утвердить основные характеристики бюджета сельского поселения на 2022 год:</w:t>
      </w: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>1)</w:t>
      </w:r>
      <w:r>
        <w:rPr>
          <w:szCs w:val="28"/>
          <w:lang w:val="en-US"/>
        </w:rPr>
        <w:t> </w:t>
      </w:r>
      <w:r>
        <w:rPr>
          <w:szCs w:val="28"/>
        </w:rPr>
        <w:t>прогнозируемый общий объем доходов бюджета сельского поселения в сумме 3 567,1 тыс. рублей, в том числе объем межбюджетных трансфертов, получаемых из других бюджетов, в сумме 1 744,0 тыс. рублей;</w:t>
      </w: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>2)</w:t>
      </w:r>
      <w:r>
        <w:rPr>
          <w:szCs w:val="28"/>
          <w:lang w:val="en-US"/>
        </w:rPr>
        <w:t> </w:t>
      </w:r>
      <w:r>
        <w:rPr>
          <w:szCs w:val="28"/>
        </w:rPr>
        <w:t>общий объем расходов бюджета сельского поселения в сумме 3 567,1 тыс. рублей;</w:t>
      </w: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>3)</w:t>
      </w:r>
      <w:r>
        <w:rPr>
          <w:szCs w:val="28"/>
          <w:lang w:val="en-US"/>
        </w:rPr>
        <w:t> </w:t>
      </w:r>
      <w:r>
        <w:rPr>
          <w:szCs w:val="28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>4)</w:t>
      </w:r>
      <w:r>
        <w:rPr>
          <w:szCs w:val="28"/>
          <w:lang w:val="en-US"/>
        </w:rPr>
        <w:t> </w:t>
      </w:r>
      <w:r>
        <w:rPr>
          <w:szCs w:val="28"/>
        </w:rPr>
        <w:t>дефицит бюджета сельского поселения в сумме 0,0 тыс. рублей.</w:t>
      </w: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>2.</w:t>
      </w:r>
      <w:r>
        <w:rPr>
          <w:szCs w:val="28"/>
          <w:lang w:val="en-US"/>
        </w:rPr>
        <w:t> </w:t>
      </w:r>
      <w:r>
        <w:rPr>
          <w:szCs w:val="28"/>
        </w:rPr>
        <w:t>Утвердить основные характеристики бюджета сельского поселения на 2023 год и на 2024 год:</w:t>
      </w: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>1)</w:t>
      </w:r>
      <w:r>
        <w:rPr>
          <w:szCs w:val="28"/>
          <w:lang w:val="en-US"/>
        </w:rPr>
        <w:t> </w:t>
      </w:r>
      <w:r>
        <w:rPr>
          <w:szCs w:val="28"/>
        </w:rPr>
        <w:t>прогнозируемый общий объем доходов бюджета сельского поселения на 2023 год  в  сумме 2 055,5 тыс.  рублей,  в  том  числе  объем трансфертов, получаемых из других бюджетов, в сумме 161,3 тыс. рублей и на 2024 год в сумме 2 121,7 тыс. рублей,  в  том  числе объем межбюджетных трансфертов, получаемых из других бюджетов, в сумме 164,4 тыс. рублей;</w:t>
      </w: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>2)</w:t>
      </w:r>
      <w:r>
        <w:rPr>
          <w:szCs w:val="28"/>
          <w:lang w:val="en-US"/>
        </w:rPr>
        <w:t> </w:t>
      </w:r>
      <w:r>
        <w:rPr>
          <w:szCs w:val="28"/>
        </w:rPr>
        <w:t>общий  объем  расходов  бюджета  сельского поселения на 2023 год в сумме 2 055,5 тыс. рублей, в том числе условно утвержденные расходы в сумме 49,2 тыс. рублей  и 2024 год  в  сумме 2 121,7 тыс. рублей, в том числе условно утвержденные расходы в сумме 101,5 тыс. рублей;</w:t>
      </w: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 xml:space="preserve">3) </w:t>
      </w:r>
      <w:r>
        <w:rPr>
          <w:szCs w:val="28"/>
        </w:rPr>
        <w:t>верхний предел муниципального  долга по состоянию на 1 января 2024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 тыс. рублей.</w:t>
      </w: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>4)</w:t>
      </w:r>
      <w:r>
        <w:rPr>
          <w:szCs w:val="28"/>
          <w:lang w:val="en-US"/>
        </w:rPr>
        <w:t> </w:t>
      </w:r>
      <w:r>
        <w:rPr>
          <w:szCs w:val="28"/>
        </w:rPr>
        <w:t>дефицит бюджета сельского поселения на 2023 год в сумме 0,0 тыс. рублей и на 2024 год в сумме 0,0 тыс. рублей.</w:t>
      </w: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>3.</w:t>
      </w:r>
      <w:r>
        <w:rPr>
          <w:szCs w:val="28"/>
          <w:lang w:val="en-US"/>
        </w:rPr>
        <w:t> </w:t>
      </w:r>
      <w:r>
        <w:rPr>
          <w:szCs w:val="28"/>
        </w:rPr>
        <w:t>Утвердить источники финансирования дефицита бюджета сельского поселения на 2022 год согласно приложению 1 к настоящему Решению и на плановый период 2023 и 2024 годов согласно приложению 2 к настоящему Решению.</w:t>
      </w:r>
    </w:p>
    <w:p w:rsidR="00492199" w:rsidRPr="00947EAC" w:rsidRDefault="00492199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szCs w:val="28"/>
        </w:rPr>
        <w:t>Статья 2. Бюджетные ассигнования бюджета сельского поселения на 2022 год и на плановый период 2023 и 2024 годов</w:t>
      </w:r>
    </w:p>
    <w:p w:rsidR="00492199" w:rsidRPr="00947EAC" w:rsidRDefault="00492199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>1.</w:t>
      </w:r>
      <w:r>
        <w:rPr>
          <w:szCs w:val="28"/>
          <w:lang w:val="en-US"/>
        </w:rPr>
        <w:t> </w:t>
      </w:r>
      <w:r>
        <w:rPr>
          <w:szCs w:val="28"/>
        </w:rPr>
        <w:t>Утвердить:</w:t>
      </w: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>1)</w:t>
      </w:r>
      <w:r>
        <w:rPr>
          <w:szCs w:val="28"/>
          <w:lang w:val="en-US"/>
        </w:rPr>
        <w:t> </w:t>
      </w:r>
      <w:r>
        <w:rPr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год согласно приложению 3 к настоящему Решению;</w:t>
      </w: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>2)</w:t>
      </w:r>
      <w:r>
        <w:rPr>
          <w:szCs w:val="28"/>
          <w:lang w:val="en-US"/>
        </w:rPr>
        <w:t> </w:t>
      </w:r>
      <w:r>
        <w:rPr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4 к настоящему Решению;</w:t>
      </w: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>3)</w:t>
      </w:r>
      <w:r>
        <w:rPr>
          <w:szCs w:val="28"/>
          <w:lang w:val="en-US"/>
        </w:rPr>
        <w:t> </w:t>
      </w:r>
      <w:r>
        <w:rPr>
          <w:szCs w:val="28"/>
        </w:rPr>
        <w:t>ведомственную структуру расходов бюджета сельского поселения на 2022  год согласно приложению 5 к настоящему Решению;</w:t>
      </w: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>4)</w:t>
      </w:r>
      <w:r>
        <w:rPr>
          <w:szCs w:val="28"/>
          <w:lang w:val="en-US"/>
        </w:rPr>
        <w:t> </w:t>
      </w:r>
      <w:r>
        <w:rPr>
          <w:szCs w:val="28"/>
        </w:rPr>
        <w:t>ведомственную структуру расходов бюджета сельского поселения на 2023 и 2024 годы  согласно  приложению 6  к  настоящему Решению;</w:t>
      </w: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>5)</w:t>
      </w:r>
      <w:r>
        <w:rPr>
          <w:szCs w:val="28"/>
          <w:lang w:val="en-US"/>
        </w:rPr>
        <w:t> </w:t>
      </w:r>
      <w:r>
        <w:rPr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7 к настоящему Решению;</w:t>
      </w: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>6)</w:t>
      </w:r>
      <w:r>
        <w:rPr>
          <w:szCs w:val="28"/>
          <w:lang w:val="en-US"/>
        </w:rPr>
        <w:t> </w:t>
      </w:r>
      <w:r>
        <w:rPr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  согласно  приложению 8  к  настоящему Решению.</w:t>
      </w: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>2.</w:t>
      </w:r>
      <w:r>
        <w:rPr>
          <w:szCs w:val="28"/>
          <w:lang w:val="en-US"/>
        </w:rPr>
        <w:t> </w:t>
      </w:r>
      <w:r>
        <w:rPr>
          <w:szCs w:val="28"/>
        </w:rPr>
        <w:t>Утвердить общий объем бюджетных ассигнований, направляемых на исполнение публичных нормативных обязательств, на 2022 год в сумме 52,6 тыс. рублей, на 2023 год в сумме 52,6 тыс. рублей и на 2024 год в сумме 52,6 тыс. рублей.</w:t>
      </w: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 xml:space="preserve">3. </w:t>
      </w:r>
      <w:r>
        <w:rPr>
          <w:szCs w:val="28"/>
        </w:rPr>
        <w:t>Утвердить объем бюджетных ассигнований резервного фонда администрации Жилинского сельсовета на 2022 год в сумме 0,5 тыс. рублей, на 2023 год в сумме 0,5 тыс. рублей, на 2024 год в сумме 0,5 тыс. рублей.</w:t>
      </w:r>
    </w:p>
    <w:p w:rsidR="00492199" w:rsidRPr="00947EAC" w:rsidRDefault="00492199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szCs w:val="28"/>
        </w:rPr>
        <w:t>Статья 3. Межбюджетные трансферты</w:t>
      </w:r>
    </w:p>
    <w:p w:rsidR="00492199" w:rsidRPr="00947EAC" w:rsidRDefault="00492199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>1.</w:t>
      </w:r>
      <w:r>
        <w:rPr>
          <w:szCs w:val="28"/>
          <w:lang w:val="en-US"/>
        </w:rPr>
        <w:t> </w:t>
      </w:r>
      <w:r>
        <w:rPr>
          <w:szCs w:val="28"/>
        </w:rPr>
        <w:t>Утвердить объем межбюджетных трансфертов, подлежащих перечислению в 2022 году в бюджет Первомайского района  из бюджета Жилинского сельсовета Первомайского района Алтайского края, на решение вопросов местного значения в соответствии с заключенными соглашениями:</w:t>
      </w: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>1)</w:t>
      </w:r>
      <w:r>
        <w:rPr>
          <w:szCs w:val="28"/>
          <w:lang w:val="en-US"/>
        </w:rPr>
        <w:t> </w:t>
      </w:r>
      <w:r w:rsidRPr="00947EAC">
        <w:rPr>
          <w:szCs w:val="28"/>
        </w:rPr>
        <w:t xml:space="preserve"> </w:t>
      </w:r>
      <w:r>
        <w:rPr>
          <w:szCs w:val="28"/>
        </w:rPr>
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поселения. в сумме 37,7 тыс. рублей;</w:t>
      </w: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>2.</w:t>
      </w:r>
      <w:r>
        <w:rPr>
          <w:szCs w:val="28"/>
          <w:lang w:val="en-US"/>
        </w:rPr>
        <w:t> </w:t>
      </w:r>
      <w:r>
        <w:rPr>
          <w:szCs w:val="28"/>
        </w:rPr>
        <w:t>Утвердить объем межбюджетных трансфертов, подлежащих перечислению в 2023 году в бюджет Первомайского района  из бюджета Жилинского сельсовета Первомайского района Алтайского края, на решение вопросов местного значения в соответствии с заключенными соглашениями:</w:t>
      </w: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>1)</w:t>
      </w:r>
      <w:r>
        <w:rPr>
          <w:szCs w:val="28"/>
          <w:lang w:val="en-US"/>
        </w:rPr>
        <w:t> </w:t>
      </w:r>
      <w:r w:rsidRPr="00947EAC">
        <w:rPr>
          <w:szCs w:val="28"/>
        </w:rPr>
        <w:t xml:space="preserve"> </w:t>
      </w:r>
      <w:r>
        <w:rPr>
          <w:szCs w:val="28"/>
        </w:rPr>
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поселения. в сумме 37,7 тыс. рублей;</w:t>
      </w: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>3.</w:t>
      </w:r>
      <w:r>
        <w:rPr>
          <w:szCs w:val="28"/>
          <w:lang w:val="en-US"/>
        </w:rPr>
        <w:t> </w:t>
      </w:r>
      <w:r>
        <w:rPr>
          <w:szCs w:val="28"/>
        </w:rPr>
        <w:t>Утвердить объем межбюджетных трансфертов, подлежащих перечислению в 2024 году в бюджет Первомайского района  из бюджета Жилинского сельсовета Первомайского района Алтайского края, на решение вопросов местного значения в соответствии с заключенными соглашениями:</w:t>
      </w: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>1)</w:t>
      </w:r>
      <w:r>
        <w:rPr>
          <w:szCs w:val="28"/>
          <w:lang w:val="en-US"/>
        </w:rPr>
        <w:t> </w:t>
      </w:r>
      <w:r w:rsidRPr="00947EAC">
        <w:rPr>
          <w:szCs w:val="28"/>
        </w:rPr>
        <w:t xml:space="preserve"> </w:t>
      </w:r>
      <w:r>
        <w:rPr>
          <w:szCs w:val="28"/>
        </w:rPr>
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поселения. в сумме 37,7 тыс. рублей;</w:t>
      </w:r>
    </w:p>
    <w:p w:rsidR="00492199" w:rsidRPr="00947EAC" w:rsidRDefault="00492199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szCs w:val="28"/>
        </w:rPr>
        <w:t>Статья 4. Особенности исполнения бюджета сельского поселения</w:t>
      </w:r>
    </w:p>
    <w:p w:rsidR="00492199" w:rsidRPr="00947EAC" w:rsidRDefault="00492199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>1.</w:t>
      </w:r>
      <w:r>
        <w:rPr>
          <w:szCs w:val="28"/>
          <w:lang w:val="en-US"/>
        </w:rPr>
        <w:t> </w:t>
      </w:r>
      <w:r w:rsidRPr="00947EAC">
        <w:rPr>
          <w:szCs w:val="28"/>
        </w:rPr>
        <w:t xml:space="preserve"> </w:t>
      </w:r>
      <w:r>
        <w:rPr>
          <w:szCs w:val="28"/>
        </w:rPr>
        <w:t>Администрация Жилинского сельсовета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>2.</w:t>
      </w:r>
      <w:r>
        <w:rPr>
          <w:szCs w:val="28"/>
          <w:lang w:val="en-US"/>
        </w:rPr>
        <w:t> </w:t>
      </w:r>
      <w:r>
        <w:rPr>
          <w:szCs w:val="28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>3.</w:t>
      </w:r>
      <w:r>
        <w:rPr>
          <w:szCs w:val="28"/>
          <w:lang w:val="en-US"/>
        </w:rPr>
        <w:t> </w:t>
      </w:r>
      <w:r>
        <w:rPr>
          <w:szCs w:val="28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>4.</w:t>
      </w:r>
      <w:r>
        <w:rPr>
          <w:szCs w:val="28"/>
          <w:lang w:val="en-US"/>
        </w:rPr>
        <w:t> </w:t>
      </w:r>
      <w:r>
        <w:rPr>
          <w:szCs w:val="28"/>
        </w:rPr>
        <w:t>Рекомендовать органам местного самоуправления Жилинского сельсовета Первомайского района Алтайского края не принимать решений, приводящих к увеличению численности муниципальных служащих.</w:t>
      </w:r>
    </w:p>
    <w:p w:rsidR="00492199" w:rsidRPr="00947EAC" w:rsidRDefault="00492199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492199" w:rsidRPr="00947EAC" w:rsidRDefault="00492199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szCs w:val="28"/>
        </w:rPr>
        <w:t>Статья 5. Приведение решений и иных нормативных правовых актов Жилинского сельсовета Первомайского района Алтайского края в соответствие с настоящим Решением</w:t>
      </w:r>
    </w:p>
    <w:p w:rsidR="00492199" w:rsidRPr="00947EAC" w:rsidRDefault="00492199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szCs w:val="28"/>
        </w:rPr>
        <w:t>Решения и иные нормативные правовые акты Жилинского сельсовета Первомайского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492199" w:rsidRPr="00947EAC" w:rsidRDefault="00492199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szCs w:val="28"/>
        </w:rPr>
        <w:t>Статья 6. Вступление в силу настоящего Решения</w:t>
      </w:r>
    </w:p>
    <w:p w:rsidR="00492199" w:rsidRPr="00947EAC" w:rsidRDefault="00492199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szCs w:val="28"/>
        </w:rPr>
      </w:pPr>
      <w:r>
        <w:rPr>
          <w:szCs w:val="28"/>
        </w:rPr>
        <w:t>Настоящее Решение вступает в силу с 1 января 2022 года.</w:t>
      </w: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szCs w:val="28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szCs w:val="28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szCs w:val="28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szCs w:val="28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szCs w:val="28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szCs w:val="28"/>
        </w:rPr>
        <w:t>Глава сельсовета                                                                                       И.П. Рягузов</w:t>
      </w:r>
    </w:p>
    <w:p w:rsidR="00492199" w:rsidRPr="00947EAC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Pr="00947EAC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Pr="00947EAC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Pr="00A85869" w:rsidRDefault="00492199" w:rsidP="00A85869">
      <w:pPr>
        <w:tabs>
          <w:tab w:val="left" w:pos="1880"/>
        </w:tabs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A8586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492199" w:rsidRPr="00A8586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192" w:type="dxa"/>
        <w:tblInd w:w="47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92"/>
      </w:tblGrid>
      <w:tr w:rsidR="00492199" w:rsidRPr="000728F8" w:rsidTr="00A85869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2199" w:rsidRPr="000728F8" w:rsidRDefault="00492199" w:rsidP="00A85869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t>ПРИЛОЖЕНИЕ 1</w:t>
            </w:r>
          </w:p>
        </w:tc>
      </w:tr>
      <w:tr w:rsidR="00492199" w:rsidRPr="000728F8" w:rsidTr="00A85869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2199" w:rsidRPr="000728F8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>к решению «О бюджете Жилинского сельсовета Первомайского района Алтайского края на 2022 год и на плановый период 2023 и 2024 годов»</w:t>
            </w:r>
          </w:p>
        </w:tc>
      </w:tr>
    </w:tbl>
    <w:p w:rsidR="00492199" w:rsidRPr="000728F8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sz w:val="24"/>
          <w:szCs w:val="24"/>
        </w:rPr>
      </w:pPr>
    </w:p>
    <w:p w:rsidR="00492199" w:rsidRPr="000728F8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sz w:val="24"/>
          <w:szCs w:val="24"/>
        </w:rPr>
      </w:pPr>
    </w:p>
    <w:p w:rsidR="00492199" w:rsidRPr="000728F8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sz w:val="24"/>
          <w:szCs w:val="24"/>
        </w:rPr>
      </w:pPr>
    </w:p>
    <w:p w:rsidR="00492199" w:rsidRPr="000728F8" w:rsidRDefault="00492199" w:rsidP="00A85869">
      <w:pPr>
        <w:autoSpaceDE w:val="0"/>
        <w:autoSpaceDN w:val="0"/>
        <w:adjustRightInd w:val="0"/>
        <w:spacing w:after="40" w:line="240" w:lineRule="auto"/>
        <w:jc w:val="center"/>
        <w:rPr>
          <w:sz w:val="24"/>
          <w:szCs w:val="24"/>
        </w:rPr>
      </w:pPr>
      <w:r w:rsidRPr="000728F8">
        <w:rPr>
          <w:sz w:val="24"/>
          <w:szCs w:val="24"/>
        </w:rPr>
        <w:t xml:space="preserve">Источники финансирования дефицита бюджета сельского поселения </w:t>
      </w:r>
    </w:p>
    <w:p w:rsidR="00492199" w:rsidRPr="000728F8" w:rsidRDefault="00492199" w:rsidP="00A85869">
      <w:pPr>
        <w:autoSpaceDE w:val="0"/>
        <w:autoSpaceDN w:val="0"/>
        <w:adjustRightInd w:val="0"/>
        <w:spacing w:after="40" w:line="240" w:lineRule="auto"/>
        <w:jc w:val="center"/>
        <w:rPr>
          <w:sz w:val="24"/>
          <w:szCs w:val="24"/>
        </w:rPr>
      </w:pPr>
      <w:r w:rsidRPr="000728F8">
        <w:rPr>
          <w:sz w:val="24"/>
          <w:szCs w:val="24"/>
        </w:rPr>
        <w:t>на 2022 год</w:t>
      </w:r>
    </w:p>
    <w:p w:rsidR="00492199" w:rsidRPr="000728F8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sz w:val="24"/>
          <w:szCs w:val="24"/>
        </w:rPr>
      </w:pPr>
    </w:p>
    <w:tbl>
      <w:tblPr>
        <w:tblW w:w="972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20"/>
        <w:gridCol w:w="3780"/>
        <w:gridCol w:w="2520"/>
      </w:tblGrid>
      <w:tr w:rsidR="00492199" w:rsidRPr="000728F8" w:rsidTr="000728F8">
        <w:trPr>
          <w:trHeight w:val="987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728F8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t>Код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728F8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728F8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>Сумма,</w:t>
            </w:r>
          </w:p>
          <w:p w:rsidR="00492199" w:rsidRPr="000728F8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t>тыс. рублей</w:t>
            </w:r>
          </w:p>
        </w:tc>
      </w:tr>
      <w:tr w:rsidR="00492199" w:rsidRPr="000728F8" w:rsidTr="000728F8">
        <w:trPr>
          <w:trHeight w:val="1381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728F8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  <w:lang w:val="en-US"/>
              </w:rPr>
              <w:t>303 01 05 00 00 10 0000 000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728F8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728F8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  <w:lang w:val="en-US"/>
              </w:rPr>
              <w:t>0,0</w:t>
            </w:r>
          </w:p>
        </w:tc>
      </w:tr>
    </w:tbl>
    <w:p w:rsidR="00492199" w:rsidRPr="000728F8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sz w:val="24"/>
          <w:szCs w:val="24"/>
          <w:lang w:val="en-US"/>
        </w:rPr>
      </w:pPr>
    </w:p>
    <w:p w:rsidR="00492199" w:rsidRPr="000728F8" w:rsidRDefault="00492199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  <w:r w:rsidRPr="000728F8">
        <w:rPr>
          <w:sz w:val="24"/>
          <w:szCs w:val="24"/>
        </w:rPr>
        <w:t xml:space="preserve">   </w:t>
      </w:r>
    </w:p>
    <w:p w:rsidR="00492199" w:rsidRPr="000728F8" w:rsidRDefault="00492199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492199" w:rsidRPr="000728F8" w:rsidRDefault="00492199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492199" w:rsidRPr="000728F8" w:rsidRDefault="00492199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492199" w:rsidRPr="000728F8" w:rsidRDefault="00492199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492199" w:rsidRPr="000728F8" w:rsidRDefault="00492199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492199" w:rsidRPr="000728F8" w:rsidRDefault="00492199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492199" w:rsidRPr="000728F8" w:rsidRDefault="00492199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492199" w:rsidRPr="000728F8" w:rsidRDefault="00492199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492199" w:rsidRPr="000728F8" w:rsidRDefault="00492199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492199" w:rsidRPr="000728F8" w:rsidRDefault="00492199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492199" w:rsidRPr="000728F8" w:rsidRDefault="00492199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492199" w:rsidRPr="000728F8" w:rsidRDefault="00492199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492199" w:rsidRPr="000728F8" w:rsidRDefault="00492199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492199" w:rsidRPr="000728F8" w:rsidRDefault="00492199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492199" w:rsidRPr="000728F8" w:rsidRDefault="00492199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492199" w:rsidRPr="000728F8" w:rsidRDefault="00492199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492199" w:rsidRPr="000728F8" w:rsidRDefault="00492199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492199" w:rsidRPr="000728F8" w:rsidRDefault="00492199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492199" w:rsidRPr="000728F8" w:rsidRDefault="00492199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492199" w:rsidRPr="000728F8" w:rsidRDefault="00492199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492199" w:rsidRPr="000728F8" w:rsidRDefault="00492199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492199" w:rsidRPr="000728F8" w:rsidRDefault="00492199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492199" w:rsidRPr="000728F8" w:rsidRDefault="00492199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tbl>
      <w:tblPr>
        <w:tblW w:w="5192" w:type="dxa"/>
        <w:tblInd w:w="47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92"/>
      </w:tblGrid>
      <w:tr w:rsidR="00492199" w:rsidRPr="000728F8" w:rsidTr="009B76F7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2199" w:rsidRPr="000728F8" w:rsidRDefault="00492199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t>ПРИЛОЖЕНИЕ 2</w:t>
            </w:r>
          </w:p>
        </w:tc>
      </w:tr>
      <w:tr w:rsidR="00492199" w:rsidRPr="000728F8" w:rsidTr="009B76F7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2199" w:rsidRPr="000728F8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>к решению «О бюджете Жилинского сельсовета Первомайского района Алтайского края на 2022 год и на плановый период 2023 и 2024 годов»</w:t>
            </w:r>
          </w:p>
        </w:tc>
      </w:tr>
    </w:tbl>
    <w:p w:rsidR="00492199" w:rsidRPr="000728F8" w:rsidRDefault="00492199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492199" w:rsidRPr="000728F8" w:rsidRDefault="00492199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492199" w:rsidRPr="000728F8" w:rsidRDefault="00492199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492199" w:rsidRPr="000728F8" w:rsidRDefault="00492199" w:rsidP="00A85869">
      <w:pPr>
        <w:autoSpaceDE w:val="0"/>
        <w:autoSpaceDN w:val="0"/>
        <w:adjustRightInd w:val="0"/>
        <w:spacing w:after="40" w:line="240" w:lineRule="auto"/>
        <w:jc w:val="center"/>
        <w:rPr>
          <w:sz w:val="24"/>
          <w:szCs w:val="24"/>
        </w:rPr>
      </w:pPr>
      <w:r w:rsidRPr="000728F8">
        <w:rPr>
          <w:sz w:val="24"/>
          <w:szCs w:val="24"/>
        </w:rPr>
        <w:t xml:space="preserve">Источники финансирования дефицита бюджета сельского поселения </w:t>
      </w:r>
    </w:p>
    <w:p w:rsidR="00492199" w:rsidRPr="000728F8" w:rsidRDefault="00492199" w:rsidP="00A85869">
      <w:pPr>
        <w:autoSpaceDE w:val="0"/>
        <w:autoSpaceDN w:val="0"/>
        <w:adjustRightInd w:val="0"/>
        <w:spacing w:after="40" w:line="240" w:lineRule="auto"/>
        <w:jc w:val="center"/>
        <w:rPr>
          <w:sz w:val="24"/>
          <w:szCs w:val="24"/>
        </w:rPr>
      </w:pPr>
      <w:r w:rsidRPr="000728F8">
        <w:rPr>
          <w:sz w:val="24"/>
          <w:szCs w:val="24"/>
        </w:rPr>
        <w:t>на плановый период 2023 и 2024 годов</w:t>
      </w:r>
    </w:p>
    <w:p w:rsidR="00492199" w:rsidRPr="000728F8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sz w:val="24"/>
          <w:szCs w:val="24"/>
        </w:rPr>
      </w:pPr>
    </w:p>
    <w:tbl>
      <w:tblPr>
        <w:tblW w:w="990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60"/>
        <w:gridCol w:w="3780"/>
        <w:gridCol w:w="1620"/>
        <w:gridCol w:w="1440"/>
      </w:tblGrid>
      <w:tr w:rsidR="00492199" w:rsidRPr="000728F8" w:rsidTr="000728F8">
        <w:trPr>
          <w:trHeight w:val="1141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728F8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t>Код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728F8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728F8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>Сумма</w:t>
            </w:r>
          </w:p>
          <w:p w:rsidR="00492199" w:rsidRPr="000728F8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>на 2023 год, тыс. рублей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728F8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>Сумма</w:t>
            </w:r>
          </w:p>
          <w:p w:rsidR="00492199" w:rsidRPr="000728F8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>на 2024 год, тыс. рублей</w:t>
            </w:r>
          </w:p>
        </w:tc>
      </w:tr>
      <w:tr w:rsidR="00492199" w:rsidRPr="000728F8" w:rsidTr="000728F8">
        <w:trPr>
          <w:trHeight w:val="879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728F8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  <w:lang w:val="en-US"/>
              </w:rPr>
              <w:t>303 01 05 00 00 10 0000 000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728F8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728F8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728F8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  <w:lang w:val="en-US"/>
              </w:rPr>
              <w:t>0,0</w:t>
            </w:r>
          </w:p>
        </w:tc>
      </w:tr>
    </w:tbl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Pr="000728F8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Pr="00947EAC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Pr="00947EAC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5192" w:type="dxa"/>
        <w:tblInd w:w="47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92"/>
      </w:tblGrid>
      <w:tr w:rsidR="00492199" w:rsidRPr="000728F8" w:rsidTr="009B76F7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2199" w:rsidRPr="000728F8" w:rsidRDefault="00492199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3</w:t>
            </w:r>
          </w:p>
        </w:tc>
      </w:tr>
      <w:tr w:rsidR="00492199" w:rsidRPr="000728F8" w:rsidTr="009B76F7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2199" w:rsidRPr="000728F8" w:rsidRDefault="00492199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>к решению «О бюджете Жилинского сельсовета Первомайского района Алтайского края на 2022 год и на плановый период 2023 и 2024 годов»</w:t>
            </w:r>
          </w:p>
        </w:tc>
      </w:tr>
    </w:tbl>
    <w:p w:rsidR="00492199" w:rsidRPr="00947EAC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Pr="00947EAC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Pr="000728F8" w:rsidRDefault="00492199" w:rsidP="00A85869">
      <w:pPr>
        <w:autoSpaceDE w:val="0"/>
        <w:autoSpaceDN w:val="0"/>
        <w:adjustRightInd w:val="0"/>
        <w:spacing w:after="40" w:line="240" w:lineRule="auto"/>
        <w:jc w:val="center"/>
        <w:rPr>
          <w:sz w:val="24"/>
          <w:szCs w:val="24"/>
        </w:rPr>
      </w:pPr>
      <w:r w:rsidRPr="000728F8">
        <w:rPr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сельского поселения </w:t>
      </w:r>
    </w:p>
    <w:p w:rsidR="00492199" w:rsidRPr="000728F8" w:rsidRDefault="00492199" w:rsidP="00A85869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4"/>
          <w:szCs w:val="24"/>
        </w:rPr>
      </w:pPr>
      <w:r w:rsidRPr="000728F8">
        <w:rPr>
          <w:sz w:val="24"/>
          <w:szCs w:val="24"/>
        </w:rPr>
        <w:t>на 2022  год</w:t>
      </w:r>
    </w:p>
    <w:p w:rsidR="00492199" w:rsidRPr="000728F8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90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8"/>
        <w:gridCol w:w="2312"/>
        <w:gridCol w:w="1260"/>
        <w:gridCol w:w="1440"/>
        <w:gridCol w:w="180"/>
      </w:tblGrid>
      <w:tr w:rsidR="00492199" w:rsidRPr="00C621CE" w:rsidTr="00867A4B">
        <w:trPr>
          <w:gridAfter w:val="1"/>
          <w:wAfter w:w="180" w:type="dxa"/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Рз/Пр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C621CE">
              <w:rPr>
                <w:sz w:val="24"/>
                <w:szCs w:val="24"/>
              </w:rPr>
              <w:t>Сумма,</w:t>
            </w:r>
          </w:p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 xml:space="preserve"> тыс. рублей</w:t>
            </w:r>
          </w:p>
        </w:tc>
      </w:tr>
      <w:tr w:rsidR="00492199" w:rsidRPr="00C621CE" w:rsidTr="00867A4B">
        <w:trPr>
          <w:gridAfter w:val="1"/>
          <w:wAfter w:w="180" w:type="dxa"/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</w:t>
            </w:r>
          </w:p>
        </w:tc>
      </w:tr>
      <w:tr w:rsidR="00492199" w:rsidRPr="00C621CE" w:rsidTr="00867A4B">
        <w:trPr>
          <w:gridAfter w:val="1"/>
          <w:wAfter w:w="180" w:type="dxa"/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Администрация Жилинского сельсовета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3 567,1</w:t>
            </w:r>
          </w:p>
        </w:tc>
      </w:tr>
      <w:tr w:rsidR="00492199" w:rsidRPr="00C621CE" w:rsidTr="00867A4B">
        <w:trPr>
          <w:gridAfter w:val="1"/>
          <w:wAfter w:w="180" w:type="dxa"/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2 610,0</w:t>
            </w:r>
          </w:p>
        </w:tc>
      </w:tr>
      <w:tr w:rsidR="00492199" w:rsidRPr="00C621CE" w:rsidTr="00867A4B">
        <w:trPr>
          <w:gridAfter w:val="1"/>
          <w:wAfter w:w="180" w:type="dxa"/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458,2</w:t>
            </w:r>
          </w:p>
        </w:tc>
      </w:tr>
      <w:tr w:rsidR="00492199" w:rsidRPr="00C621CE" w:rsidTr="00867A4B">
        <w:trPr>
          <w:gridAfter w:val="1"/>
          <w:wAfter w:w="180" w:type="dxa"/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492199" w:rsidRPr="00C621CE" w:rsidTr="00867A4B">
        <w:trPr>
          <w:gridAfter w:val="1"/>
          <w:wAfter w:w="180" w:type="dxa"/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1 040,5</w:t>
            </w:r>
          </w:p>
        </w:tc>
      </w:tr>
      <w:tr w:rsidR="00492199" w:rsidRPr="00C621CE" w:rsidTr="00867A4B">
        <w:trPr>
          <w:gridAfter w:val="1"/>
          <w:wAfter w:w="180" w:type="dxa"/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492199" w:rsidRPr="00C621CE" w:rsidTr="00867A4B">
        <w:trPr>
          <w:gridAfter w:val="1"/>
          <w:wAfter w:w="180" w:type="dxa"/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492199" w:rsidRPr="00C621CE" w:rsidTr="00867A4B">
        <w:trPr>
          <w:gridAfter w:val="1"/>
          <w:wAfter w:w="180" w:type="dxa"/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1 109,4</w:t>
            </w:r>
          </w:p>
        </w:tc>
      </w:tr>
      <w:tr w:rsidR="00492199" w:rsidRPr="00C621CE" w:rsidTr="00867A4B">
        <w:trPr>
          <w:gridAfter w:val="1"/>
          <w:wAfter w:w="180" w:type="dxa"/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86,7</w:t>
            </w:r>
          </w:p>
        </w:tc>
      </w:tr>
      <w:tr w:rsidR="00492199" w:rsidRPr="00C621CE" w:rsidTr="00867A4B">
        <w:trPr>
          <w:gridAfter w:val="1"/>
          <w:wAfter w:w="180" w:type="dxa"/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86,7</w:t>
            </w:r>
          </w:p>
        </w:tc>
      </w:tr>
      <w:tr w:rsidR="00492199" w:rsidRPr="00C621CE" w:rsidTr="00867A4B">
        <w:trPr>
          <w:gridAfter w:val="1"/>
          <w:wAfter w:w="180" w:type="dxa"/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104,2</w:t>
            </w:r>
          </w:p>
        </w:tc>
      </w:tr>
      <w:tr w:rsidR="00492199" w:rsidRPr="00C621CE" w:rsidTr="00867A4B">
        <w:trPr>
          <w:gridAfter w:val="1"/>
          <w:wAfter w:w="180" w:type="dxa"/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104,2</w:t>
            </w:r>
          </w:p>
        </w:tc>
      </w:tr>
      <w:tr w:rsidR="00492199" w:rsidRPr="00C621CE" w:rsidTr="00867A4B">
        <w:trPr>
          <w:gridAfter w:val="1"/>
          <w:wAfter w:w="180" w:type="dxa"/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492199" w:rsidRPr="00C621CE" w:rsidTr="00867A4B">
        <w:trPr>
          <w:gridAfter w:val="1"/>
          <w:wAfter w:w="180" w:type="dxa"/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492199" w:rsidRPr="00C621CE" w:rsidTr="00867A4B">
        <w:trPr>
          <w:gridAfter w:val="1"/>
          <w:wAfter w:w="180" w:type="dxa"/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117,6</w:t>
            </w:r>
          </w:p>
        </w:tc>
      </w:tr>
      <w:tr w:rsidR="00492199" w:rsidRPr="00C621CE" w:rsidTr="00867A4B">
        <w:trPr>
          <w:gridAfter w:val="1"/>
          <w:wAfter w:w="180" w:type="dxa"/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492199" w:rsidRPr="00C621CE" w:rsidTr="00867A4B">
        <w:trPr>
          <w:gridAfter w:val="1"/>
          <w:wAfter w:w="180" w:type="dxa"/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109,9</w:t>
            </w:r>
          </w:p>
        </w:tc>
      </w:tr>
      <w:tr w:rsidR="00492199" w:rsidRPr="00C621CE" w:rsidTr="00867A4B">
        <w:trPr>
          <w:gridAfter w:val="1"/>
          <w:wAfter w:w="180" w:type="dxa"/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05 05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492199" w:rsidRPr="00C621CE" w:rsidTr="00867A4B">
        <w:trPr>
          <w:gridAfter w:val="1"/>
          <w:wAfter w:w="180" w:type="dxa"/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08 00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492199" w:rsidRPr="00C621CE" w:rsidTr="00867A4B">
        <w:trPr>
          <w:gridAfter w:val="1"/>
          <w:wAfter w:w="180" w:type="dxa"/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492199" w:rsidRPr="00C621CE" w:rsidTr="00867A4B">
        <w:trPr>
          <w:gridAfter w:val="1"/>
          <w:wAfter w:w="180" w:type="dxa"/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492199" w:rsidRPr="00C621CE" w:rsidTr="00867A4B">
        <w:trPr>
          <w:gridAfter w:val="1"/>
          <w:wAfter w:w="180" w:type="dxa"/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492199" w:rsidRPr="00C621CE" w:rsidTr="00867A4B">
        <w:trPr>
          <w:gridAfter w:val="1"/>
          <w:wAfter w:w="180" w:type="dxa"/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92199" w:rsidRPr="000728F8" w:rsidTr="00867A4B">
        <w:trPr>
          <w:gridBefore w:val="1"/>
          <w:wBefore w:w="4708" w:type="dxa"/>
          <w:trHeight w:val="1"/>
        </w:trPr>
        <w:tc>
          <w:tcPr>
            <w:tcW w:w="5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2199" w:rsidRPr="000728F8" w:rsidRDefault="00492199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4</w:t>
            </w:r>
          </w:p>
        </w:tc>
      </w:tr>
      <w:tr w:rsidR="00492199" w:rsidRPr="000728F8" w:rsidTr="00867A4B">
        <w:trPr>
          <w:gridBefore w:val="1"/>
          <w:wBefore w:w="4708" w:type="dxa"/>
          <w:trHeight w:val="1"/>
        </w:trPr>
        <w:tc>
          <w:tcPr>
            <w:tcW w:w="5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2199" w:rsidRPr="000728F8" w:rsidRDefault="00492199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>к решению «О бюджете Жилинского сельсовета Первомайского района Алтайского края на 2022 год и на плановый период 2023 и 2024 годов»</w:t>
            </w:r>
          </w:p>
        </w:tc>
      </w:tr>
    </w:tbl>
    <w:p w:rsidR="00492199" w:rsidRPr="00867A4B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Pr="00947EAC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492199" w:rsidRPr="00947EAC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Pr="00947EAC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2023 и 2024 годы</w:t>
      </w:r>
    </w:p>
    <w:p w:rsidR="00492199" w:rsidRPr="00947EAC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00"/>
        <w:gridCol w:w="720"/>
        <w:gridCol w:w="1440"/>
        <w:gridCol w:w="1440"/>
      </w:tblGrid>
      <w:tr w:rsidR="00492199" w:rsidRPr="00C621CE" w:rsidTr="00DF73A2">
        <w:trPr>
          <w:trHeight w:val="1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Рз/Пр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Default="00492199" w:rsidP="00DF73A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C621CE">
              <w:rPr>
                <w:sz w:val="24"/>
                <w:szCs w:val="24"/>
              </w:rPr>
              <w:t xml:space="preserve">Сумма на 2023 год, </w:t>
            </w:r>
          </w:p>
          <w:p w:rsidR="00492199" w:rsidRPr="00C621CE" w:rsidRDefault="00492199" w:rsidP="00DF73A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тыс. рублей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Default="00492199" w:rsidP="00DF73A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C621CE">
              <w:rPr>
                <w:sz w:val="24"/>
                <w:szCs w:val="24"/>
              </w:rPr>
              <w:t xml:space="preserve">Сумма на 2024 год, </w:t>
            </w:r>
          </w:p>
          <w:p w:rsidR="00492199" w:rsidRPr="00C621CE" w:rsidRDefault="00492199" w:rsidP="00DF73A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тыс. рублей</w:t>
            </w:r>
          </w:p>
        </w:tc>
      </w:tr>
      <w:tr w:rsidR="00492199" w:rsidRPr="00C621CE" w:rsidTr="00DF73A2">
        <w:trPr>
          <w:trHeight w:val="1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</w:t>
            </w:r>
          </w:p>
        </w:tc>
      </w:tr>
      <w:tr w:rsidR="00492199" w:rsidRPr="00C621CE" w:rsidTr="00DF73A2">
        <w:trPr>
          <w:trHeight w:val="1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Администрация Жилинского сельсовета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2 055,5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2 121,7</w:t>
            </w:r>
          </w:p>
        </w:tc>
      </w:tr>
      <w:tr w:rsidR="00492199" w:rsidRPr="00C621CE" w:rsidTr="00DF73A2">
        <w:trPr>
          <w:trHeight w:val="1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1 645,4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1 656,2</w:t>
            </w:r>
          </w:p>
        </w:tc>
      </w:tr>
      <w:tr w:rsidR="00492199" w:rsidRPr="00C621CE" w:rsidTr="00DF73A2">
        <w:trPr>
          <w:trHeight w:val="1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301,5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301,5</w:t>
            </w:r>
          </w:p>
        </w:tc>
      </w:tr>
      <w:tr w:rsidR="00492199" w:rsidRPr="00C621CE" w:rsidTr="00DF73A2">
        <w:trPr>
          <w:trHeight w:val="1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492199" w:rsidRPr="00C621CE" w:rsidTr="00DF73A2">
        <w:trPr>
          <w:trHeight w:val="1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614,3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614,3</w:t>
            </w:r>
          </w:p>
        </w:tc>
      </w:tr>
      <w:tr w:rsidR="00492199" w:rsidRPr="00C621CE" w:rsidTr="00DF73A2">
        <w:trPr>
          <w:trHeight w:val="1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492199" w:rsidRPr="00C621CE" w:rsidTr="00DF73A2">
        <w:trPr>
          <w:trHeight w:val="1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492199" w:rsidRPr="00C621CE" w:rsidTr="00DF73A2">
        <w:trPr>
          <w:trHeight w:val="1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727,7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738,5</w:t>
            </w:r>
          </w:p>
        </w:tc>
      </w:tr>
      <w:tr w:rsidR="00492199" w:rsidRPr="00C621CE" w:rsidTr="00DF73A2">
        <w:trPr>
          <w:trHeight w:val="1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89,5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92,6</w:t>
            </w:r>
          </w:p>
        </w:tc>
      </w:tr>
      <w:tr w:rsidR="00492199" w:rsidRPr="00C621CE" w:rsidTr="00DF73A2">
        <w:trPr>
          <w:trHeight w:val="1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89,5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92,6</w:t>
            </w:r>
          </w:p>
        </w:tc>
      </w:tr>
      <w:tr w:rsidR="00492199" w:rsidRPr="00C621CE" w:rsidTr="00DF73A2">
        <w:trPr>
          <w:trHeight w:val="1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104,2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104,2</w:t>
            </w:r>
          </w:p>
        </w:tc>
      </w:tr>
      <w:tr w:rsidR="00492199" w:rsidRPr="00C621CE" w:rsidTr="00DF73A2">
        <w:trPr>
          <w:trHeight w:val="1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104,2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104,2</w:t>
            </w:r>
          </w:p>
        </w:tc>
      </w:tr>
      <w:tr w:rsidR="00492199" w:rsidRPr="00C621CE" w:rsidTr="00DF73A2">
        <w:trPr>
          <w:trHeight w:val="1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114,6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114,6</w:t>
            </w:r>
          </w:p>
        </w:tc>
      </w:tr>
      <w:tr w:rsidR="00492199" w:rsidRPr="00C621CE" w:rsidTr="00DF73A2">
        <w:trPr>
          <w:trHeight w:val="1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492199" w:rsidRPr="00C621CE" w:rsidTr="00DF73A2">
        <w:trPr>
          <w:trHeight w:val="1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109,9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109,9</w:t>
            </w:r>
          </w:p>
        </w:tc>
      </w:tr>
      <w:tr w:rsidR="00492199" w:rsidRPr="00C621CE" w:rsidTr="00DF73A2">
        <w:trPr>
          <w:trHeight w:val="1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492199" w:rsidRPr="00C621CE" w:rsidTr="00DF73A2">
        <w:trPr>
          <w:trHeight w:val="1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492199" w:rsidRPr="00C621CE" w:rsidTr="00DF73A2">
        <w:trPr>
          <w:trHeight w:val="1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49,2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101,5</w:t>
            </w:r>
          </w:p>
        </w:tc>
      </w:tr>
    </w:tbl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5043" w:type="dxa"/>
        <w:tblInd w:w="48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3"/>
      </w:tblGrid>
      <w:tr w:rsidR="00492199" w:rsidRPr="000728F8" w:rsidTr="00F6363C">
        <w:trPr>
          <w:trHeight w:val="1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2199" w:rsidRPr="000728F8" w:rsidRDefault="00492199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5</w:t>
            </w:r>
          </w:p>
        </w:tc>
      </w:tr>
      <w:tr w:rsidR="00492199" w:rsidRPr="000728F8" w:rsidTr="00F6363C">
        <w:trPr>
          <w:trHeight w:val="1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2199" w:rsidRDefault="00492199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>к решению «О бюджете Жилинского сельсовета</w:t>
            </w:r>
          </w:p>
          <w:p w:rsidR="00492199" w:rsidRDefault="00492199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 xml:space="preserve"> Первомайского района Алтайского края на 2022 </w:t>
            </w:r>
          </w:p>
          <w:p w:rsidR="00492199" w:rsidRPr="000728F8" w:rsidRDefault="00492199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>год и на плановый период 2023 и 2024 годов»</w:t>
            </w:r>
          </w:p>
        </w:tc>
      </w:tr>
    </w:tbl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center"/>
        <w:rPr>
          <w:szCs w:val="28"/>
        </w:rPr>
      </w:pPr>
    </w:p>
    <w:p w:rsidR="00492199" w:rsidRPr="00F6363C" w:rsidRDefault="00492199" w:rsidP="00A85869">
      <w:pPr>
        <w:autoSpaceDE w:val="0"/>
        <w:autoSpaceDN w:val="0"/>
        <w:adjustRightInd w:val="0"/>
        <w:spacing w:after="40" w:line="240" w:lineRule="auto"/>
        <w:jc w:val="center"/>
        <w:rPr>
          <w:sz w:val="24"/>
          <w:szCs w:val="24"/>
        </w:rPr>
      </w:pPr>
    </w:p>
    <w:p w:rsidR="00492199" w:rsidRPr="00F6363C" w:rsidRDefault="00492199" w:rsidP="00A85869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4"/>
          <w:szCs w:val="24"/>
        </w:rPr>
      </w:pPr>
      <w:r w:rsidRPr="00F6363C">
        <w:rPr>
          <w:sz w:val="24"/>
          <w:szCs w:val="24"/>
        </w:rPr>
        <w:t>Ведомственная структура расходов бюджета сельского поселения на 2022 год</w:t>
      </w:r>
    </w:p>
    <w:p w:rsidR="00492199" w:rsidRPr="00F6363C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90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0"/>
        <w:gridCol w:w="720"/>
        <w:gridCol w:w="900"/>
        <w:gridCol w:w="1800"/>
        <w:gridCol w:w="540"/>
        <w:gridCol w:w="1080"/>
      </w:tblGrid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Код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Рз/Пр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ЦСР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Вр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Сумма, тыс. рублей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6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Администрация Жилинского сельсовета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2 610,0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458,2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458,2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458,2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458,2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458,2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1 040,5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1 040,5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1 040,5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1 040,5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852,4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185,9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2,2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99 1 00 00000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870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1 109,4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877,2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877,2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877,2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813,5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30,0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33,7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194,9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194,9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99 9 00 14710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194,9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99 9 00 14710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194,9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86,7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86,7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86,7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86,7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86,7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75,9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10,8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03 00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104,2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104,2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104,2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104,2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93 4 00 60200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104,2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93 4 00 60200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88,3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93 4 00 60200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15,9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91 0 00 00000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91 2 00 00000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91 2 00 67270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91 2 00 67270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117,6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109,9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109,9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109,9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109,9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106,0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3,9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05 05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05 05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05 05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05 05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05 05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08 00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Другие вопросы в отраслях социальной сферы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90 2 00 16510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90 2 00 16510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90 4 00 00000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90 4 00 16270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90 4 00 16270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492199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3 567,1</w:t>
            </w:r>
          </w:p>
        </w:tc>
      </w:tr>
    </w:tbl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Pr="00F6363C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43" w:type="dxa"/>
        <w:tblInd w:w="48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3"/>
      </w:tblGrid>
      <w:tr w:rsidR="00492199" w:rsidRPr="000728F8" w:rsidTr="009B76F7">
        <w:trPr>
          <w:trHeight w:val="1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2199" w:rsidRPr="000728F8" w:rsidRDefault="00492199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Cs w:val="28"/>
              </w:rPr>
              <w:t xml:space="preserve">   </w:t>
            </w:r>
            <w:r w:rsidRPr="000728F8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6</w:t>
            </w:r>
          </w:p>
        </w:tc>
      </w:tr>
      <w:tr w:rsidR="00492199" w:rsidRPr="000728F8" w:rsidTr="009B76F7">
        <w:trPr>
          <w:trHeight w:val="1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2199" w:rsidRDefault="00492199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>к решению «О бюджете Жилинского сельсовета</w:t>
            </w:r>
          </w:p>
          <w:p w:rsidR="00492199" w:rsidRDefault="00492199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 xml:space="preserve"> Первомайского района Алтайского края на 2022 </w:t>
            </w:r>
          </w:p>
          <w:p w:rsidR="00492199" w:rsidRPr="000728F8" w:rsidRDefault="00492199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>год и на плановый период 2023 и 2024 годов»</w:t>
            </w:r>
          </w:p>
        </w:tc>
      </w:tr>
    </w:tbl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center"/>
        <w:rPr>
          <w:szCs w:val="28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center"/>
        <w:rPr>
          <w:szCs w:val="28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center"/>
        <w:rPr>
          <w:szCs w:val="28"/>
        </w:rPr>
      </w:pPr>
      <w:r>
        <w:rPr>
          <w:szCs w:val="28"/>
        </w:rPr>
        <w:t xml:space="preserve">Ведомственная структура расходов бюджета сельского поселения </w:t>
      </w: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szCs w:val="28"/>
        </w:rPr>
        <w:t>на 2023 и 2024 годы</w:t>
      </w:r>
    </w:p>
    <w:p w:rsidR="00492199" w:rsidRPr="00947EAC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720"/>
        <w:gridCol w:w="720"/>
        <w:gridCol w:w="1620"/>
        <w:gridCol w:w="720"/>
        <w:gridCol w:w="1080"/>
        <w:gridCol w:w="1080"/>
      </w:tblGrid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Код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Рз/Пр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Вр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Сумма на 2023 год, тыс. рублей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Сумма на 2024 год, тыс. рублей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7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Администрация Жилинского сельсовета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0,0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1 645,4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1 656,2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301,5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301,5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301,5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301,5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301,5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301,5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301,5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301,5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301,5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301,5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614,3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614,3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614,3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614,3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614,3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614,3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614,3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614,3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426,2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426,2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185,9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185,9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2,2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99 1 00 00000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870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727,7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738,5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497,3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509,9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497,3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509,9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497,3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509,9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409,9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409,9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53,7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66,3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33,7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33,7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193,1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191,3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99 9 00 00000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193,1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191,3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99 9 00 14710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193,1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191,3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99 9 00 14710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193,1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191,3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89,5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92,6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89,5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92,6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89,5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92,6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89,5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92,6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89,5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92,6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75,9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75,9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13,6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16,7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104,2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104,2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104,2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104,2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104,2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104,2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104,2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104,2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93 4 00 60200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104,2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104,2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93 4 00 60200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88,3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88,3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93 4 00 60200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15,9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15,9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114,6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114,6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109,9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109,9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109,9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109,9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109,9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109,9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109,9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109,9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106,0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106,0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3,9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90 4 00 00000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90 4 00 16270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90 4 00 16270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49,2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101,5</w:t>
            </w:r>
          </w:p>
        </w:tc>
      </w:tr>
      <w:tr w:rsidR="00492199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2 055,5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2 121,7</w:t>
            </w:r>
          </w:p>
        </w:tc>
      </w:tr>
    </w:tbl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center"/>
        <w:rPr>
          <w:szCs w:val="28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center"/>
        <w:rPr>
          <w:szCs w:val="28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center"/>
        <w:rPr>
          <w:szCs w:val="28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center"/>
        <w:rPr>
          <w:szCs w:val="28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center"/>
        <w:rPr>
          <w:szCs w:val="28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center"/>
        <w:rPr>
          <w:szCs w:val="28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center"/>
        <w:rPr>
          <w:szCs w:val="28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center"/>
        <w:rPr>
          <w:szCs w:val="28"/>
        </w:rPr>
      </w:pPr>
      <w:r>
        <w:rPr>
          <w:szCs w:val="28"/>
        </w:rPr>
        <w:t xml:space="preserve">  </w:t>
      </w:r>
    </w:p>
    <w:tbl>
      <w:tblPr>
        <w:tblW w:w="5192" w:type="dxa"/>
        <w:tblInd w:w="47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92"/>
      </w:tblGrid>
      <w:tr w:rsidR="00492199" w:rsidRPr="000728F8" w:rsidTr="009B76F7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2199" w:rsidRPr="000728F8" w:rsidRDefault="00492199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7</w:t>
            </w:r>
          </w:p>
        </w:tc>
      </w:tr>
      <w:tr w:rsidR="00492199" w:rsidRPr="000728F8" w:rsidTr="009B76F7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2199" w:rsidRPr="000728F8" w:rsidRDefault="00492199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>к решению «О бюджете Жилинского сельсовета Первомайского района Алтайского края на 2022 год и на плановый период 2023 и 2024 годов»</w:t>
            </w:r>
          </w:p>
        </w:tc>
      </w:tr>
    </w:tbl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center"/>
        <w:rPr>
          <w:szCs w:val="28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center"/>
        <w:rPr>
          <w:szCs w:val="28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492199" w:rsidRPr="00947EAC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0"/>
        <w:gridCol w:w="900"/>
        <w:gridCol w:w="1620"/>
        <w:gridCol w:w="720"/>
        <w:gridCol w:w="1260"/>
      </w:tblGrid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Рз/Пр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Вр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Сумма, тыс. рублей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Администрация Жилинского сельсовета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2 610,0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458,2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458,2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458,2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458,2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458,2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1 040,5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1 040,5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1 040,5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1 040,5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852,4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185,9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2,2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99 1 00 00000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870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1 109,4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877,2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877,2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877,2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813,5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30,0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33,7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194,9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99 9 00 00000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194,9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99 9 00 14710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194,9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99 9 00 14710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194,9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86,7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86,7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86,7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86,7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86,7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75,9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10,8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104,2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104,2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104,2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104,2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93 4 00 60200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104,2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93 4 00 60200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88,3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93 4 00 60200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15,9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91 0 00 00000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91 2 00 00000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91 2 00 67270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91 2 00 67270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117,6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109,9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109,9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109,9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109,9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106,0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3,9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08 00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Другие вопросы в отраслях социальной сферы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90 2 00 00000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90 2 00 16510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90 2 00 16510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90 4 00 00000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90 4 00 16270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90 4 00 16270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492199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C621CE" w:rsidRDefault="00492199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3 567,1</w:t>
            </w:r>
          </w:p>
        </w:tc>
      </w:tr>
    </w:tbl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Pr="00592DEC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center"/>
        <w:rPr>
          <w:szCs w:val="28"/>
        </w:rPr>
      </w:pPr>
    </w:p>
    <w:tbl>
      <w:tblPr>
        <w:tblW w:w="5192" w:type="dxa"/>
        <w:tblInd w:w="47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92"/>
      </w:tblGrid>
      <w:tr w:rsidR="00492199" w:rsidRPr="000728F8" w:rsidTr="009B76F7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2199" w:rsidRPr="000728F8" w:rsidRDefault="00492199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8</w:t>
            </w:r>
          </w:p>
        </w:tc>
      </w:tr>
      <w:tr w:rsidR="00492199" w:rsidRPr="000728F8" w:rsidTr="009B76F7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2199" w:rsidRPr="000728F8" w:rsidRDefault="00492199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>к решению «О бюджете Жилинского сельсовета Первомайского района Алтайского края на 2022 год и на плановый период 2023 и 2024 годов»</w:t>
            </w:r>
          </w:p>
        </w:tc>
      </w:tr>
    </w:tbl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center"/>
        <w:rPr>
          <w:szCs w:val="28"/>
        </w:rPr>
      </w:pPr>
    </w:p>
    <w:p w:rsidR="00492199" w:rsidRDefault="00492199" w:rsidP="00A85869">
      <w:pPr>
        <w:autoSpaceDE w:val="0"/>
        <w:autoSpaceDN w:val="0"/>
        <w:adjustRightInd w:val="0"/>
        <w:spacing w:after="40" w:line="240" w:lineRule="auto"/>
        <w:jc w:val="center"/>
        <w:rPr>
          <w:szCs w:val="28"/>
        </w:rPr>
      </w:pPr>
      <w:r>
        <w:rPr>
          <w:szCs w:val="28"/>
        </w:rPr>
        <w:t xml:space="preserve">      </w:t>
      </w:r>
    </w:p>
    <w:p w:rsidR="00492199" w:rsidRPr="00DD0B57" w:rsidRDefault="00492199" w:rsidP="00A85869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4"/>
          <w:szCs w:val="24"/>
        </w:rPr>
      </w:pPr>
      <w:r w:rsidRPr="00DD0B57">
        <w:rPr>
          <w:sz w:val="24"/>
          <w:szCs w:val="24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</w:t>
      </w:r>
    </w:p>
    <w:p w:rsidR="00492199" w:rsidRPr="00947EAC" w:rsidRDefault="0049219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900"/>
        <w:gridCol w:w="1620"/>
        <w:gridCol w:w="720"/>
        <w:gridCol w:w="1080"/>
        <w:gridCol w:w="1080"/>
      </w:tblGrid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</w:rPr>
              <w:t>Рз/Пр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</w:rPr>
              <w:t>Вр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DD0B57">
              <w:rPr>
                <w:sz w:val="24"/>
                <w:szCs w:val="24"/>
              </w:rPr>
              <w:t>Сумма на 2023 год, тыс. рублей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DD0B57">
              <w:rPr>
                <w:sz w:val="24"/>
                <w:szCs w:val="24"/>
              </w:rPr>
              <w:t>Сумма на 2024 год, тыс. рублей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6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Администрация Жилинского сельсовета Первомайского района Алтайского края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2C7F69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2C7F69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  <w:lang w:val="en-US"/>
              </w:rPr>
            </w:pPr>
            <w:r w:rsidRPr="00057C4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1 645,4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1 656,2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301,5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301,5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301,5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301,5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301,5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301,5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  <w:lang w:val="en-US"/>
              </w:rPr>
            </w:pPr>
            <w:r w:rsidRPr="00057C4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301,5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301,5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301,5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301,5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1,0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1,0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1,0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1,0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1,0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614,3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614,3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614,3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614,3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614,3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614,3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614,3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614,3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426,2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426,2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185,9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185,9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2,2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2,2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0,4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0,4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0,4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0,4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  <w:lang w:val="en-US"/>
              </w:rPr>
            </w:pPr>
            <w:r w:rsidRPr="00057C4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0,4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0,4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0,4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0,4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  <w:lang w:val="en-US"/>
              </w:rPr>
            </w:pPr>
            <w:r w:rsidRPr="00057C4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0,4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0,4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  <w:lang w:val="en-US"/>
              </w:rPr>
            </w:pPr>
            <w:r w:rsidRPr="00057C4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0,5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0,5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  <w:lang w:val="en-US"/>
              </w:rPr>
            </w:pPr>
            <w:r w:rsidRPr="00057C4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99 1 00 00000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0,5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  <w:lang w:val="en-US"/>
              </w:rPr>
            </w:pPr>
            <w:r w:rsidRPr="00057C41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0,5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  <w:lang w:val="en-US"/>
              </w:rPr>
            </w:pPr>
            <w:r w:rsidRPr="00057C41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870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0,5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  <w:lang w:val="en-US"/>
              </w:rPr>
            </w:pPr>
            <w:r w:rsidRPr="00057C4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727,7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738,5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497,3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509,9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02 5 00 00000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497,3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509,9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497,3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509,9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409,9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409,9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53,7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66,3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33,7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33,7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37,3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37,3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37,3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37,3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37,3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37,3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  <w:lang w:val="en-US"/>
              </w:rPr>
            </w:pPr>
            <w:r w:rsidRPr="00057C4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37,3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37,3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193,1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191,3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99 9 00 00000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193,1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191,3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99 9 00 14710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193,1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191,3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99 9 00 14710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193,1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191,3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  <w:lang w:val="en-US"/>
              </w:rPr>
            </w:pPr>
            <w:r w:rsidRPr="00057C41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02 00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89,5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92,6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  <w:lang w:val="en-US"/>
              </w:rPr>
            </w:pPr>
            <w:r w:rsidRPr="00057C4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89,5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92,6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89,5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92,6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01 4 00 00000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89,5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92,6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89,5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92,6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75,9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75,9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13,6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16,7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03 00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104,2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104,2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104,2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104,2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93 0 00 00000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104,2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104,2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  <w:lang w:val="en-US"/>
              </w:rPr>
            </w:pPr>
            <w:r w:rsidRPr="00057C41">
              <w:rPr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93 4 00 00000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104,2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104,2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93 4 00 60200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104,2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104,2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93 4 00 60200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88,3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88,3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93 4 00 60200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15,9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15,9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  <w:lang w:val="en-US"/>
              </w:rPr>
            </w:pPr>
            <w:r w:rsidRPr="00057C41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05 00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114,6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114,6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  <w:lang w:val="en-US"/>
              </w:rPr>
            </w:pPr>
            <w:r w:rsidRPr="00057C4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4,7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4,7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4,7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4,7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4,7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4,7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92 9 00 18030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4,7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4,7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92 9 00 18030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4,7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4,7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  <w:lang w:val="en-US"/>
              </w:rPr>
            </w:pPr>
            <w:r w:rsidRPr="00057C4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109,9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109,9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109,9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109,9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109,9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109,9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109,9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109,9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106,0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106,0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3,9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3,9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  <w:lang w:val="en-US"/>
              </w:rPr>
            </w:pPr>
            <w:r w:rsidRPr="00057C41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10 00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52,6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52,6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  <w:lang w:val="en-US"/>
              </w:rPr>
            </w:pPr>
            <w:r w:rsidRPr="00057C4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52,6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52,6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90 4 00 00000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52,6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52,6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  <w:lang w:val="en-US"/>
              </w:rPr>
            </w:pPr>
            <w:r w:rsidRPr="00057C41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90 4 00 16270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52,6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52,6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90 4 00 16270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52,6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52,6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  <w:lang w:val="en-US"/>
              </w:rPr>
            </w:pPr>
            <w:r w:rsidRPr="00057C41">
              <w:rPr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49,2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101,5</w:t>
            </w:r>
          </w:p>
        </w:tc>
      </w:tr>
      <w:tr w:rsidR="00492199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057C41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  <w:lang w:val="en-US"/>
              </w:rPr>
            </w:pPr>
            <w:r w:rsidRPr="00057C41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2 055,5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199" w:rsidRPr="00DD0B57" w:rsidRDefault="00492199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2 121,7</w:t>
            </w:r>
          </w:p>
        </w:tc>
      </w:tr>
    </w:tbl>
    <w:p w:rsidR="00492199" w:rsidRDefault="00492199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92199" w:rsidRDefault="00492199"/>
    <w:sectPr w:rsidR="00492199" w:rsidSect="00E827B4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altName w:val="Century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489"/>
    <w:rsid w:val="00013633"/>
    <w:rsid w:val="00015D37"/>
    <w:rsid w:val="000249B6"/>
    <w:rsid w:val="00034A3C"/>
    <w:rsid w:val="00036EF3"/>
    <w:rsid w:val="00037EA8"/>
    <w:rsid w:val="0005036B"/>
    <w:rsid w:val="00057C41"/>
    <w:rsid w:val="000728F8"/>
    <w:rsid w:val="0007367D"/>
    <w:rsid w:val="00075BE0"/>
    <w:rsid w:val="00080A68"/>
    <w:rsid w:val="00092EF8"/>
    <w:rsid w:val="000B0709"/>
    <w:rsid w:val="000D2242"/>
    <w:rsid w:val="0011714A"/>
    <w:rsid w:val="00123489"/>
    <w:rsid w:val="00145581"/>
    <w:rsid w:val="001534A9"/>
    <w:rsid w:val="0019794D"/>
    <w:rsid w:val="001A2A26"/>
    <w:rsid w:val="001B1BBA"/>
    <w:rsid w:val="001C2BFC"/>
    <w:rsid w:val="001C76E9"/>
    <w:rsid w:val="001D2E8C"/>
    <w:rsid w:val="001D6E2E"/>
    <w:rsid w:val="001F2D15"/>
    <w:rsid w:val="0023771C"/>
    <w:rsid w:val="002C7F69"/>
    <w:rsid w:val="00342226"/>
    <w:rsid w:val="00402BAE"/>
    <w:rsid w:val="00410DBD"/>
    <w:rsid w:val="004136DE"/>
    <w:rsid w:val="00492199"/>
    <w:rsid w:val="004B71BD"/>
    <w:rsid w:val="00520304"/>
    <w:rsid w:val="00565238"/>
    <w:rsid w:val="00591285"/>
    <w:rsid w:val="00592DEC"/>
    <w:rsid w:val="005A1AE6"/>
    <w:rsid w:val="00624C38"/>
    <w:rsid w:val="006448A1"/>
    <w:rsid w:val="006A1098"/>
    <w:rsid w:val="0071184E"/>
    <w:rsid w:val="008060FD"/>
    <w:rsid w:val="0084090C"/>
    <w:rsid w:val="0085381A"/>
    <w:rsid w:val="008655CC"/>
    <w:rsid w:val="00867A4B"/>
    <w:rsid w:val="008948DF"/>
    <w:rsid w:val="008A7C0B"/>
    <w:rsid w:val="008B5F18"/>
    <w:rsid w:val="00910DFE"/>
    <w:rsid w:val="00947EAC"/>
    <w:rsid w:val="009B76F7"/>
    <w:rsid w:val="009D1171"/>
    <w:rsid w:val="009D5FA6"/>
    <w:rsid w:val="00A14A02"/>
    <w:rsid w:val="00A24ACC"/>
    <w:rsid w:val="00A3003A"/>
    <w:rsid w:val="00A55BB1"/>
    <w:rsid w:val="00A65E7F"/>
    <w:rsid w:val="00A85869"/>
    <w:rsid w:val="00AD16F5"/>
    <w:rsid w:val="00AE2AFE"/>
    <w:rsid w:val="00B12F28"/>
    <w:rsid w:val="00B64BD3"/>
    <w:rsid w:val="00B91C5F"/>
    <w:rsid w:val="00C1413A"/>
    <w:rsid w:val="00C621CE"/>
    <w:rsid w:val="00C73D21"/>
    <w:rsid w:val="00C800EC"/>
    <w:rsid w:val="00CC1E7C"/>
    <w:rsid w:val="00CD0FC5"/>
    <w:rsid w:val="00CE5D48"/>
    <w:rsid w:val="00CF663E"/>
    <w:rsid w:val="00D05E43"/>
    <w:rsid w:val="00D11C79"/>
    <w:rsid w:val="00D265E0"/>
    <w:rsid w:val="00D45D5A"/>
    <w:rsid w:val="00DD0B57"/>
    <w:rsid w:val="00DF73A2"/>
    <w:rsid w:val="00E31A16"/>
    <w:rsid w:val="00E36500"/>
    <w:rsid w:val="00E7261B"/>
    <w:rsid w:val="00E827B4"/>
    <w:rsid w:val="00ED58EC"/>
    <w:rsid w:val="00EE4F8F"/>
    <w:rsid w:val="00F20262"/>
    <w:rsid w:val="00F6363C"/>
    <w:rsid w:val="00FB4E8C"/>
    <w:rsid w:val="00FC43B3"/>
    <w:rsid w:val="00FE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489"/>
    <w:pPr>
      <w:spacing w:after="200" w:line="276" w:lineRule="auto"/>
    </w:pPr>
    <w:rPr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71BD"/>
    <w:pPr>
      <w:keepNext/>
      <w:spacing w:after="0" w:line="240" w:lineRule="auto"/>
      <w:jc w:val="center"/>
      <w:outlineLvl w:val="0"/>
    </w:pPr>
    <w:rPr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71BD"/>
    <w:pPr>
      <w:keepNext/>
      <w:spacing w:after="0" w:line="240" w:lineRule="auto"/>
      <w:jc w:val="center"/>
      <w:outlineLvl w:val="1"/>
    </w:pPr>
    <w:rPr>
      <w:rFonts w:ascii="Bookman Old Style" w:hAnsi="Bookman Old Style"/>
      <w:b/>
      <w:sz w:val="32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2E8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D2E8C"/>
    <w:rPr>
      <w:rFonts w:ascii="Cambria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304</TotalTime>
  <Pages>28</Pages>
  <Words>6880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jilin</cp:lastModifiedBy>
  <cp:revision>42</cp:revision>
  <cp:lastPrinted>2020-12-22T11:00:00Z</cp:lastPrinted>
  <dcterms:created xsi:type="dcterms:W3CDTF">2020-11-17T15:22:00Z</dcterms:created>
  <dcterms:modified xsi:type="dcterms:W3CDTF">2021-11-13T18:17:00Z</dcterms:modified>
</cp:coreProperties>
</file>