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6868C8" w:rsidP="003671F4">
            <w:pPr>
              <w:rPr>
                <w:sz w:val="24"/>
                <w:szCs w:val="24"/>
              </w:rPr>
            </w:pPr>
            <w:r>
              <w:rPr>
                <w:i/>
                <w:sz w:val="18"/>
              </w:rPr>
              <w:t xml:space="preserve">  </w:t>
            </w:r>
            <w:r>
              <w:rPr>
                <w:iCs/>
                <w:sz w:val="28"/>
              </w:rPr>
              <w:t xml:space="preserve"> 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6868C8" w:rsidP="006B2766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720159" w:rsidP="00367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6B2766">
              <w:rPr>
                <w:sz w:val="24"/>
                <w:szCs w:val="24"/>
              </w:rPr>
              <w:t>б утверждении Программы профилактики рисков причинения вреда (ущерба) охраняемым законом ценностям на 202</w:t>
            </w:r>
            <w:r w:rsidR="003671F4">
              <w:rPr>
                <w:sz w:val="24"/>
                <w:szCs w:val="24"/>
              </w:rPr>
              <w:t>3</w:t>
            </w:r>
            <w:r w:rsidR="006B2766">
              <w:rPr>
                <w:sz w:val="24"/>
                <w:szCs w:val="24"/>
              </w:rPr>
              <w:t xml:space="preserve"> год в сфере муниципального лесного контроля в границах муниципального образования Первомайский район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4B3916" w:rsidRDefault="004B3916" w:rsidP="00C65963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4B3916" w:rsidRPr="004B3916" w:rsidRDefault="004B3916" w:rsidP="004B3916">
            <w:pPr>
              <w:rPr>
                <w:sz w:val="16"/>
                <w:szCs w:val="16"/>
              </w:rPr>
            </w:pPr>
          </w:p>
          <w:p w:rsidR="006868C8" w:rsidRPr="004B3916" w:rsidRDefault="006868C8" w:rsidP="004B3916">
            <w:pPr>
              <w:rPr>
                <w:sz w:val="16"/>
                <w:szCs w:val="16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261AA" w:rsidRPr="004B3916" w:rsidRDefault="006B2766" w:rsidP="00307C2B">
      <w:pPr>
        <w:ind w:firstLine="720"/>
        <w:jc w:val="both"/>
        <w:rPr>
          <w:spacing w:val="40"/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a"/>
          <w:i w:val="0"/>
          <w:iCs w:val="0"/>
          <w:sz w:val="28"/>
          <w:szCs w:val="28"/>
          <w:shd w:val="clear" w:color="auto" w:fill="FFFFFF"/>
        </w:rPr>
        <w:t>990</w:t>
      </w:r>
      <w:r>
        <w:rPr>
          <w:sz w:val="28"/>
          <w:szCs w:val="28"/>
          <w:shd w:val="clear" w:color="auto" w:fill="FFFFFF"/>
        </w:rPr>
        <w:t xml:space="preserve"> «</w:t>
      </w:r>
      <w:r w:rsidRPr="00455C19">
        <w:rPr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sz w:val="28"/>
          <w:szCs w:val="28"/>
          <w:shd w:val="clear" w:color="auto" w:fill="FFFFFF"/>
        </w:rPr>
        <w:t>»</w:t>
      </w:r>
      <w:r w:rsidR="006868C8" w:rsidRPr="004B3916">
        <w:rPr>
          <w:iCs/>
          <w:sz w:val="28"/>
          <w:szCs w:val="28"/>
        </w:rPr>
        <w:t xml:space="preserve"> </w:t>
      </w:r>
      <w:r w:rsidR="007261AA" w:rsidRPr="004B3916">
        <w:rPr>
          <w:iCs/>
          <w:sz w:val="28"/>
          <w:szCs w:val="28"/>
        </w:rPr>
        <w:t xml:space="preserve">  </w:t>
      </w:r>
      <w:r w:rsidR="007261AA" w:rsidRPr="004B3916">
        <w:rPr>
          <w:spacing w:val="40"/>
          <w:sz w:val="28"/>
          <w:szCs w:val="28"/>
        </w:rPr>
        <w:t>постановляю:</w:t>
      </w:r>
    </w:p>
    <w:p w:rsidR="00F03FFA" w:rsidRPr="004B3916" w:rsidRDefault="00F03FFA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t>1.</w:t>
      </w:r>
      <w:r w:rsidR="00720159" w:rsidRPr="004B3916">
        <w:rPr>
          <w:sz w:val="28"/>
          <w:szCs w:val="28"/>
        </w:rPr>
        <w:t xml:space="preserve"> </w:t>
      </w:r>
      <w:r w:rsidR="006B2766" w:rsidRPr="008600DB">
        <w:rPr>
          <w:sz w:val="28"/>
          <w:szCs w:val="28"/>
        </w:rPr>
        <w:t>Утвердить Программу профилактики рисков причинения вреда (ущерба) охраняемым законом ценностям на 202</w:t>
      </w:r>
      <w:r w:rsidR="003671F4">
        <w:rPr>
          <w:sz w:val="28"/>
          <w:szCs w:val="28"/>
        </w:rPr>
        <w:t>3</w:t>
      </w:r>
      <w:r w:rsidR="006B2766" w:rsidRPr="008600DB">
        <w:rPr>
          <w:sz w:val="28"/>
          <w:szCs w:val="28"/>
        </w:rPr>
        <w:t xml:space="preserve"> год в сфере муниципаль</w:t>
      </w:r>
      <w:r w:rsidR="006B2766">
        <w:rPr>
          <w:sz w:val="28"/>
          <w:szCs w:val="28"/>
        </w:rPr>
        <w:t>ного лесного контроля</w:t>
      </w:r>
      <w:r w:rsidR="006B2766" w:rsidRPr="006B2766">
        <w:rPr>
          <w:sz w:val="24"/>
          <w:szCs w:val="24"/>
        </w:rPr>
        <w:t xml:space="preserve"> </w:t>
      </w:r>
      <w:r w:rsidR="006B2766" w:rsidRPr="006B2766">
        <w:rPr>
          <w:sz w:val="28"/>
          <w:szCs w:val="28"/>
        </w:rPr>
        <w:t>в границах муниципального образования Первомайский район</w:t>
      </w:r>
      <w:r w:rsidR="006B2766">
        <w:rPr>
          <w:sz w:val="28"/>
          <w:szCs w:val="28"/>
        </w:rPr>
        <w:t xml:space="preserve">.  </w:t>
      </w:r>
    </w:p>
    <w:p w:rsidR="00D8653C" w:rsidRDefault="006B2766" w:rsidP="00307C2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8653C" w:rsidRPr="004B3916">
        <w:rPr>
          <w:sz w:val="28"/>
          <w:szCs w:val="28"/>
        </w:rPr>
        <w:t>. Настоящее постановление разместить на официальном Интернет-сайте (</w:t>
      </w:r>
      <w:hyperlink r:id="rId8" w:history="1">
        <w:r w:rsidR="00D8653C" w:rsidRPr="004B3916">
          <w:rPr>
            <w:rStyle w:val="a5"/>
            <w:sz w:val="28"/>
            <w:szCs w:val="28"/>
          </w:rPr>
          <w:t>www.perv-alt.ru</w:t>
        </w:r>
      </w:hyperlink>
      <w:r w:rsidR="00D8653C" w:rsidRPr="004B3916">
        <w:rPr>
          <w:sz w:val="28"/>
          <w:szCs w:val="28"/>
        </w:rPr>
        <w:t>) и информационном стенде администрации Первомайского района.</w:t>
      </w:r>
    </w:p>
    <w:p w:rsidR="006B2766" w:rsidRPr="008F0F18" w:rsidRDefault="00D8653C" w:rsidP="00307C2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B3916">
        <w:rPr>
          <w:sz w:val="28"/>
          <w:szCs w:val="28"/>
        </w:rPr>
        <w:t xml:space="preserve"> </w:t>
      </w:r>
      <w:r w:rsidR="006B2766" w:rsidRPr="008F0F18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D8653C" w:rsidRPr="004B3916" w:rsidRDefault="00D8653C" w:rsidP="00CE7F96">
      <w:pPr>
        <w:ind w:right="-142" w:firstLine="709"/>
        <w:jc w:val="both"/>
        <w:rPr>
          <w:sz w:val="28"/>
          <w:szCs w:val="28"/>
        </w:rPr>
      </w:pPr>
    </w:p>
    <w:p w:rsidR="003671F4" w:rsidRDefault="003671F4" w:rsidP="00307C2B">
      <w:pPr>
        <w:tabs>
          <w:tab w:val="left" w:pos="7335"/>
        </w:tabs>
        <w:rPr>
          <w:iCs/>
          <w:sz w:val="28"/>
          <w:szCs w:val="28"/>
        </w:rPr>
      </w:pPr>
    </w:p>
    <w:p w:rsidR="005D3D4F" w:rsidRPr="004B3916" w:rsidRDefault="003671F4" w:rsidP="00307C2B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>
        <w:rPr>
          <w:sz w:val="28"/>
          <w:szCs w:val="28"/>
        </w:rPr>
        <w:tab/>
        <w:t xml:space="preserve">  </w:t>
      </w:r>
      <w:r w:rsidR="00307C2B">
        <w:rPr>
          <w:sz w:val="28"/>
          <w:szCs w:val="28"/>
        </w:rPr>
        <w:t xml:space="preserve"> </w:t>
      </w:r>
      <w:r w:rsidR="006B2766">
        <w:rPr>
          <w:sz w:val="28"/>
          <w:szCs w:val="28"/>
        </w:rPr>
        <w:t xml:space="preserve"> </w:t>
      </w:r>
      <w:r>
        <w:rPr>
          <w:sz w:val="28"/>
          <w:szCs w:val="28"/>
        </w:rPr>
        <w:t>Ю.А. Фролова</w:t>
      </w:r>
    </w:p>
    <w:p w:rsidR="005D3D4F" w:rsidRPr="00D8653C" w:rsidRDefault="00C558BF" w:rsidP="00CE7F96">
      <w:pPr>
        <w:ind w:right="-142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720159" w:rsidRDefault="003671F4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Бобылев С.И</w:t>
                  </w:r>
                  <w:r w:rsidR="00E41192">
                    <w:rPr>
                      <w:sz w:val="24"/>
                      <w:szCs w:val="24"/>
                    </w:rPr>
                    <w:t>.</w:t>
                  </w:r>
                </w:p>
                <w:p w:rsidR="00720159" w:rsidRPr="00E352AA" w:rsidRDefault="00E41192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2 </w:t>
                  </w:r>
                  <w:r w:rsidR="003671F4">
                    <w:rPr>
                      <w:sz w:val="24"/>
                      <w:szCs w:val="24"/>
                    </w:rPr>
                    <w:t>25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671F4">
                    <w:rPr>
                      <w:sz w:val="24"/>
                      <w:szCs w:val="24"/>
                    </w:rPr>
                    <w:t>62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CE7F96">
      <w:pPr>
        <w:ind w:right="-142"/>
        <w:rPr>
          <w:sz w:val="28"/>
          <w:szCs w:val="28"/>
        </w:rPr>
      </w:pPr>
    </w:p>
    <w:p w:rsidR="00E41192" w:rsidRPr="00726B19" w:rsidRDefault="005D3D4F" w:rsidP="00CE7F96">
      <w:pPr>
        <w:widowControl w:val="0"/>
        <w:autoSpaceDE w:val="0"/>
        <w:autoSpaceDN w:val="0"/>
        <w:adjustRightInd w:val="0"/>
        <w:ind w:left="5103" w:right="-14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41192" w:rsidRPr="00726B19">
        <w:rPr>
          <w:sz w:val="28"/>
          <w:szCs w:val="28"/>
        </w:rPr>
        <w:lastRenderedPageBreak/>
        <w:t>ПРИЛОЖЕНИЕ</w:t>
      </w:r>
    </w:p>
    <w:p w:rsidR="00E41192" w:rsidRPr="00726B19" w:rsidRDefault="00E41192" w:rsidP="0063405A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 w:rsidRPr="00726B19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</w:t>
      </w:r>
      <w:r w:rsidRPr="00726B19">
        <w:rPr>
          <w:sz w:val="28"/>
          <w:szCs w:val="28"/>
        </w:rPr>
        <w:t xml:space="preserve">ению </w:t>
      </w:r>
      <w:r>
        <w:rPr>
          <w:sz w:val="28"/>
          <w:szCs w:val="28"/>
        </w:rPr>
        <w:t>а</w:t>
      </w:r>
      <w:r w:rsidRPr="00726B19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Первомайского района</w:t>
      </w:r>
    </w:p>
    <w:p w:rsidR="005D3D4F" w:rsidRDefault="0063405A" w:rsidP="0063405A">
      <w:pPr>
        <w:tabs>
          <w:tab w:val="center" w:pos="4677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4060">
        <w:rPr>
          <w:sz w:val="28"/>
          <w:szCs w:val="28"/>
        </w:rPr>
        <w:t xml:space="preserve"> </w:t>
      </w:r>
      <w:r w:rsidR="003671F4">
        <w:rPr>
          <w:sz w:val="28"/>
          <w:szCs w:val="28"/>
        </w:rPr>
        <w:t>_________________</w:t>
      </w:r>
      <w:r w:rsidR="00E41192">
        <w:rPr>
          <w:sz w:val="28"/>
          <w:szCs w:val="28"/>
        </w:rPr>
        <w:t xml:space="preserve">  №</w:t>
      </w:r>
      <w:r w:rsidR="003671F4">
        <w:rPr>
          <w:sz w:val="28"/>
          <w:szCs w:val="28"/>
        </w:rPr>
        <w:t>_____</w:t>
      </w:r>
    </w:p>
    <w:p w:rsidR="004B3916" w:rsidRDefault="004B3916" w:rsidP="00307C2B">
      <w:pPr>
        <w:tabs>
          <w:tab w:val="center" w:pos="4677"/>
        </w:tabs>
        <w:ind w:left="5103"/>
        <w:jc w:val="both"/>
        <w:rPr>
          <w:sz w:val="28"/>
          <w:szCs w:val="28"/>
        </w:rPr>
      </w:pPr>
    </w:p>
    <w:p w:rsidR="00CE7F96" w:rsidRPr="00307C2B" w:rsidRDefault="00CE7F96" w:rsidP="00307C2B">
      <w:pPr>
        <w:jc w:val="center"/>
        <w:outlineLvl w:val="0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2022 год в сфере муниципального лесного контроля  в границах муниципального образования Первомайский район</w:t>
      </w:r>
    </w:p>
    <w:p w:rsidR="00CE7F96" w:rsidRPr="00307C2B" w:rsidRDefault="00CE7F96" w:rsidP="00307C2B">
      <w:pPr>
        <w:jc w:val="both"/>
        <w:outlineLvl w:val="0"/>
        <w:rPr>
          <w:b/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outlineLvl w:val="0"/>
        <w:rPr>
          <w:sz w:val="28"/>
          <w:szCs w:val="28"/>
        </w:rPr>
      </w:pPr>
      <w:r w:rsidRPr="00307C2B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лесного контроля  в </w:t>
      </w:r>
      <w:r w:rsidR="009F5787" w:rsidRPr="00307C2B">
        <w:rPr>
          <w:sz w:val="28"/>
          <w:szCs w:val="28"/>
        </w:rPr>
        <w:t>границах муниципального образования Первомайский район</w:t>
      </w:r>
      <w:r w:rsidRPr="00307C2B">
        <w:rPr>
          <w:sz w:val="28"/>
          <w:szCs w:val="28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E7F96" w:rsidRPr="00307C2B" w:rsidRDefault="00CE7F96" w:rsidP="00307C2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E7F96" w:rsidRPr="00307C2B" w:rsidRDefault="00CE7F96" w:rsidP="00307C2B">
      <w:pPr>
        <w:ind w:left="567"/>
        <w:jc w:val="center"/>
        <w:rPr>
          <w:sz w:val="28"/>
          <w:szCs w:val="28"/>
        </w:rPr>
      </w:pP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02A67">
        <w:rPr>
          <w:sz w:val="28"/>
          <w:szCs w:val="28"/>
        </w:rPr>
        <w:t xml:space="preserve">Настоящая программа </w:t>
      </w:r>
      <w:r>
        <w:rPr>
          <w:sz w:val="28"/>
          <w:szCs w:val="28"/>
        </w:rPr>
        <w:t xml:space="preserve">разработана в соответствии </w:t>
      </w:r>
      <w:r w:rsidRPr="00802A67">
        <w:rPr>
          <w:sz w:val="28"/>
          <w:szCs w:val="28"/>
        </w:rPr>
        <w:t>с</w:t>
      </w:r>
      <w:r>
        <w:rPr>
          <w:sz w:val="28"/>
          <w:szCs w:val="28"/>
        </w:rPr>
        <w:t xml:space="preserve">о </w:t>
      </w:r>
      <w:r w:rsidRPr="00443C3C">
        <w:rPr>
          <w:color w:val="000000"/>
          <w:sz w:val="28"/>
          <w:szCs w:val="28"/>
        </w:rPr>
        <w:t>статьей 44</w:t>
      </w:r>
      <w:r w:rsidRPr="00802A67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>31 июля 2021 г. № 248</w:t>
      </w:r>
      <w:r w:rsidRPr="00802A67">
        <w:rPr>
          <w:sz w:val="28"/>
          <w:szCs w:val="28"/>
        </w:rPr>
        <w:t xml:space="preserve">-ФЗ </w:t>
      </w:r>
      <w:r>
        <w:rPr>
          <w:sz w:val="28"/>
          <w:szCs w:val="28"/>
        </w:rPr>
        <w:t xml:space="preserve">«О государственном контроле (надзоре) и муниципальном контроле в Российской Федерации», </w:t>
      </w:r>
      <w:r w:rsidRPr="00443C3C">
        <w:rPr>
          <w:color w:val="000000"/>
          <w:sz w:val="28"/>
          <w:szCs w:val="28"/>
        </w:rPr>
        <w:t>постановлением</w:t>
      </w:r>
      <w:r w:rsidRPr="00802A67">
        <w:rPr>
          <w:sz w:val="28"/>
          <w:szCs w:val="28"/>
        </w:rPr>
        <w:t xml:space="preserve"> Правительства Российской Федерации от </w:t>
      </w:r>
      <w:r>
        <w:rPr>
          <w:sz w:val="28"/>
          <w:szCs w:val="28"/>
        </w:rPr>
        <w:t>25 июня 2021 г.</w:t>
      </w:r>
      <w:r w:rsidR="00F911A3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</w:t>
      </w:r>
      <w:r w:rsidRPr="00802A67">
        <w:rPr>
          <w:sz w:val="28"/>
          <w:szCs w:val="28"/>
        </w:rPr>
        <w:t xml:space="preserve">предусматривает комплекс мероприятий по профилактике </w:t>
      </w:r>
      <w:r w:rsidRPr="00150DDA">
        <w:rPr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sz w:val="28"/>
          <w:szCs w:val="28"/>
        </w:rPr>
        <w:t xml:space="preserve">при осуществлении муниципального лесного контроля </w:t>
      </w:r>
      <w:r w:rsidRPr="00F6569D">
        <w:rPr>
          <w:sz w:val="28"/>
          <w:szCs w:val="28"/>
        </w:rPr>
        <w:t>в границах муниципального образования Первомайский район</w:t>
      </w:r>
      <w:r>
        <w:rPr>
          <w:sz w:val="28"/>
          <w:szCs w:val="28"/>
        </w:rPr>
        <w:t>.</w:t>
      </w:r>
    </w:p>
    <w:p w:rsidR="003671F4" w:rsidRPr="003671F4" w:rsidRDefault="003671F4" w:rsidP="003671F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671F4">
        <w:rPr>
          <w:sz w:val="28"/>
          <w:szCs w:val="28"/>
        </w:rPr>
        <w:t>В соответствии с частью 9 статьи 1 Федерального закона от 31.06.2020 № 248-ФЗ   вид муниципального контроля подлежит осуществлению при наличии в границах муниципального образования объектов соответствующего вида контроля. При отсутствии в границах муниципального образования соответствующих объектов контроля разработка и утверждение положения о виде контроля не требуется.</w:t>
      </w:r>
    </w:p>
    <w:p w:rsidR="00F6569D" w:rsidRDefault="00F6569D" w:rsidP="00F6569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787DBE" w:rsidRDefault="00787DBE" w:rsidP="00307C2B">
      <w:pPr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jc w:val="center"/>
        <w:rPr>
          <w:b/>
          <w:sz w:val="28"/>
          <w:szCs w:val="28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lastRenderedPageBreak/>
        <w:t>2. Цели и задачи реализации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2.1. Целями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5) снижение административной нагрузки на контролируемых лиц;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2.2. Задачами профилактической работы являются: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76192" w:rsidRPr="003671F4" w:rsidRDefault="00CE7F96" w:rsidP="003671F4">
      <w:pPr>
        <w:ind w:firstLine="567"/>
        <w:jc w:val="both"/>
        <w:rPr>
          <w:sz w:val="28"/>
          <w:szCs w:val="28"/>
        </w:rPr>
      </w:pPr>
      <w:r w:rsidRPr="00307C2B">
        <w:rPr>
          <w:sz w:val="28"/>
          <w:szCs w:val="28"/>
        </w:rPr>
        <w:t>В положении о виде контроля с</w:t>
      </w:r>
      <w:r w:rsidRPr="00307C2B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671F4">
      <w:pPr>
        <w:rPr>
          <w:b/>
          <w:color w:val="000000"/>
          <w:sz w:val="28"/>
          <w:szCs w:val="28"/>
          <w:shd w:val="clear" w:color="auto" w:fill="FFFFFF"/>
        </w:rPr>
      </w:pPr>
    </w:p>
    <w:p w:rsidR="00976192" w:rsidRDefault="00976192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Default="00CE7F96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3671F4" w:rsidRDefault="003671F4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671F4" w:rsidRDefault="003671F4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3671F4" w:rsidRPr="00307C2B" w:rsidRDefault="003671F4" w:rsidP="00307C2B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E7F96" w:rsidRPr="00307C2B" w:rsidRDefault="00CE7F96" w:rsidP="00307C2B">
      <w:pPr>
        <w:ind w:firstLine="567"/>
        <w:jc w:val="both"/>
        <w:rPr>
          <w:b/>
          <w:sz w:val="28"/>
          <w:szCs w:val="28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127"/>
        <w:gridCol w:w="2126"/>
      </w:tblGrid>
      <w:tr w:rsidR="00CE7F96" w:rsidRPr="00307C2B" w:rsidTr="00F911A3">
        <w:trPr>
          <w:trHeight w:hRule="exact" w:val="10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lastRenderedPageBreak/>
              <w:t>№  п/п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</w:t>
            </w:r>
          </w:p>
          <w:p w:rsidR="00CE7F96" w:rsidRPr="001107A0" w:rsidRDefault="00CE7F96" w:rsidP="001107A0">
            <w:pPr>
              <w:ind w:firstLine="567"/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CE7F96" w:rsidRPr="00307C2B" w:rsidTr="003671F4">
        <w:trPr>
          <w:trHeight w:hRule="exact" w:val="27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ind w:left="119" w:right="131" w:firstLine="567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ind w:left="132" w:right="13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F911A3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управления сельского хозяйства и продовольствия</w:t>
            </w:r>
          </w:p>
        </w:tc>
      </w:tr>
      <w:tr w:rsidR="00CE7F96" w:rsidRPr="00307C2B" w:rsidTr="003671F4">
        <w:trPr>
          <w:trHeight w:hRule="exact" w:val="60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Обобщение правоприменительной практики осуществляется 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управлени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ем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сельского хозяйства и продовольствия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посредством сбора и анализа данных о проведенных контрольных мероприятиях и их результатах.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По итогам обобщения правоприменительной практики 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управлени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е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сельского хозяйства и продовольствия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 готовит доклад, содержащий результаты обобщения правоприменительной практики по осуществлению муниципального  </w:t>
            </w:r>
            <w:r w:rsidR="00F911A3">
              <w:rPr>
                <w:rFonts w:ascii="Times New Roman" w:hAnsi="Times New Roman" w:cs="Times New Roman"/>
                <w:sz w:val="26"/>
                <w:szCs w:val="26"/>
              </w:rPr>
              <w:t xml:space="preserve">лесного </w:t>
            </w: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 xml:space="preserve">контроля, который утверждается 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ачальник</w:t>
            </w:r>
            <w:r w:rsid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ом</w:t>
            </w:r>
            <w:r w:rsidR="00F911A3" w:rsidRPr="00F911A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управления сельского хозяйства и продовольствия</w:t>
            </w: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76192" w:rsidRPr="00CC44CB" w:rsidRDefault="00976192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pStyle w:val="ConsPlusNormal"/>
              <w:ind w:left="119" w:right="131" w:firstLine="56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E7F96" w:rsidRPr="00CC44CB" w:rsidRDefault="00CE7F96" w:rsidP="00EB3713">
            <w:pPr>
              <w:autoSpaceDE w:val="0"/>
              <w:autoSpaceDN w:val="0"/>
              <w:adjustRightInd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EB3713">
            <w:pPr>
              <w:pStyle w:val="HTML"/>
              <w:ind w:left="274" w:right="27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 w:rsidR="00CE7F96" w:rsidRPr="00CC44CB">
              <w:rPr>
                <w:rFonts w:ascii="Times New Roman" w:hAnsi="Times New Roman"/>
                <w:sz w:val="26"/>
                <w:szCs w:val="26"/>
              </w:rPr>
              <w:t>жегодно не позднее 30 января года, следующего за годом обобщения правоприменительной практики.</w:t>
            </w:r>
          </w:p>
          <w:p w:rsidR="00CE7F96" w:rsidRPr="00CC44CB" w:rsidRDefault="00CE7F96" w:rsidP="00EB3713">
            <w:pPr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F911A3" w:rsidP="00EB3713">
            <w:pPr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управления сельского хозяйства и продовольствия</w:t>
            </w:r>
          </w:p>
        </w:tc>
      </w:tr>
      <w:tr w:rsidR="00CE7F96" w:rsidRPr="00307C2B" w:rsidTr="003671F4">
        <w:trPr>
          <w:trHeight w:hRule="exact" w:val="42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  <w:r w:rsidR="001107A0" w:rsidRPr="00CC44C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E7F96" w:rsidRPr="00CC44CB" w:rsidRDefault="00CE7F96" w:rsidP="00EB3713">
            <w:pPr>
              <w:pStyle w:val="ConsPlusNormal"/>
              <w:ind w:left="119" w:right="131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E7F96" w:rsidRPr="00CC44CB" w:rsidRDefault="00CE7F96" w:rsidP="00EB3713">
            <w:pPr>
              <w:widowControl w:val="0"/>
              <w:ind w:left="119" w:right="131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787DBE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необходимости, со дня возникновения</w:t>
            </w: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 основани</w:t>
            </w:r>
            <w:r w:rsidR="00787DBE">
              <w:rPr>
                <w:color w:val="000000"/>
                <w:sz w:val="26"/>
                <w:szCs w:val="26"/>
                <w:shd w:val="clear" w:color="auto" w:fill="FFFFFF"/>
              </w:rPr>
              <w:t>я для актуализации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125534" w:rsidP="00EB3713">
            <w:pPr>
              <w:widowControl w:val="0"/>
              <w:ind w:left="132" w:right="132"/>
              <w:rPr>
                <w:rFonts w:eastAsia="Courier New"/>
                <w:color w:val="000000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управления сельского хозяйства и продовольствия</w:t>
            </w:r>
          </w:p>
        </w:tc>
      </w:tr>
      <w:tr w:rsidR="00CE7F96" w:rsidRPr="00307C2B" w:rsidTr="00F911A3">
        <w:trPr>
          <w:trHeight w:hRule="exact" w:val="31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787DBE" w:rsidP="00787DBE">
            <w:pPr>
              <w:widowControl w:val="0"/>
              <w:ind w:left="132" w:right="132"/>
              <w:rPr>
                <w:sz w:val="26"/>
                <w:szCs w:val="26"/>
              </w:rPr>
            </w:pPr>
            <w:r w:rsidRPr="00CC44CB">
              <w:rPr>
                <w:color w:val="000000"/>
                <w:sz w:val="26"/>
                <w:szCs w:val="26"/>
                <w:shd w:val="clear" w:color="auto" w:fill="FFFFFF"/>
              </w:rPr>
              <w:t xml:space="preserve">По мере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необходимости, при поступлении обращения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125534" w:rsidP="00EB3713">
            <w:pPr>
              <w:widowControl w:val="0"/>
              <w:ind w:left="132" w:right="132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управления сельского хозяйства и продовольствия</w:t>
            </w:r>
          </w:p>
        </w:tc>
      </w:tr>
      <w:tr w:rsidR="00CE7F96" w:rsidRPr="00307C2B" w:rsidTr="003671F4">
        <w:trPr>
          <w:trHeight w:hRule="exact" w:val="15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 xml:space="preserve">5 </w:t>
            </w:r>
          </w:p>
          <w:p w:rsidR="00CE7F96" w:rsidRPr="00307C2B" w:rsidRDefault="00CE7F96" w:rsidP="00307C2B">
            <w:pPr>
              <w:widowControl w:val="0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pStyle w:val="ConsPlusNormal"/>
              <w:ind w:left="119" w:right="131" w:firstLine="119"/>
              <w:rPr>
                <w:rFonts w:ascii="Times New Roman" w:hAnsi="Times New Roman" w:cs="Times New Roman"/>
                <w:sz w:val="26"/>
                <w:szCs w:val="26"/>
              </w:rPr>
            </w:pPr>
            <w:r w:rsidRPr="00CC44CB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  <w:r w:rsidRPr="00CC44CB">
              <w:rPr>
                <w:sz w:val="26"/>
                <w:szCs w:val="26"/>
              </w:rPr>
              <w:t>Один раз в год</w:t>
            </w: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shd w:val="clear" w:color="auto" w:fill="FFFFFF"/>
              <w:ind w:left="274" w:right="273"/>
              <w:rPr>
                <w:sz w:val="26"/>
                <w:szCs w:val="26"/>
              </w:rPr>
            </w:pPr>
          </w:p>
          <w:p w:rsidR="00CE7F96" w:rsidRPr="00CC44CB" w:rsidRDefault="00CE7F96" w:rsidP="00EB3713">
            <w:pPr>
              <w:widowControl w:val="0"/>
              <w:ind w:left="274" w:right="273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CC44CB" w:rsidRDefault="00125534" w:rsidP="00125534">
            <w:pPr>
              <w:widowControl w:val="0"/>
              <w:ind w:left="132" w:right="132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Начальник управления сельского хозяйства и продовольствия</w:t>
            </w:r>
            <w:r w:rsidRPr="00CC44CB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p w:rsidR="00976192" w:rsidRDefault="00CE7F96" w:rsidP="00307C2B">
      <w:pPr>
        <w:ind w:firstLine="567"/>
        <w:jc w:val="both"/>
        <w:rPr>
          <w:sz w:val="28"/>
          <w:szCs w:val="28"/>
        </w:rPr>
      </w:pPr>
      <w:r w:rsidRPr="00307C2B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976192" w:rsidRPr="00307C2B" w:rsidRDefault="00976192" w:rsidP="00307C2B">
      <w:pPr>
        <w:ind w:firstLine="567"/>
        <w:jc w:val="both"/>
        <w:rPr>
          <w:sz w:val="28"/>
          <w:szCs w:val="28"/>
        </w:rPr>
      </w:pPr>
    </w:p>
    <w:p w:rsidR="00CE7F96" w:rsidRPr="00307C2B" w:rsidRDefault="00CE7F96" w:rsidP="00307C2B">
      <w:pPr>
        <w:ind w:firstLine="567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307C2B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CE7F96" w:rsidRPr="00307C2B" w:rsidRDefault="00CE7F96" w:rsidP="00307C2B">
      <w:pPr>
        <w:ind w:firstLine="567"/>
        <w:jc w:val="both"/>
        <w:rPr>
          <w:sz w:val="28"/>
          <w:szCs w:val="28"/>
        </w:rPr>
      </w:pPr>
    </w:p>
    <w:tbl>
      <w:tblPr>
        <w:tblW w:w="952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4415"/>
      </w:tblGrid>
      <w:tr w:rsidR="00CE7F96" w:rsidRPr="00307C2B" w:rsidTr="001107A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№</w:t>
            </w:r>
          </w:p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1107A0">
            <w:pPr>
              <w:jc w:val="center"/>
              <w:rPr>
                <w:b/>
                <w:sz w:val="24"/>
                <w:szCs w:val="24"/>
              </w:rPr>
            </w:pPr>
            <w:r w:rsidRPr="001107A0">
              <w:rPr>
                <w:b/>
                <w:sz w:val="24"/>
                <w:szCs w:val="24"/>
              </w:rPr>
              <w:t>Величина</w:t>
            </w:r>
          </w:p>
        </w:tc>
      </w:tr>
      <w:tr w:rsidR="00CE7F96" w:rsidRPr="00307C2B" w:rsidTr="00EB3713">
        <w:trPr>
          <w:trHeight w:hRule="exact" w:val="247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261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E7F96" w:rsidRPr="001107A0" w:rsidRDefault="00CE7F96" w:rsidP="00307C2B">
            <w:pPr>
              <w:ind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  <w:tr w:rsidR="00CE7F96" w:rsidRPr="00307C2B" w:rsidTr="001107A0">
        <w:trPr>
          <w:trHeight w:hRule="exact" w:val="156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ind w:firstLine="567"/>
              <w:jc w:val="both"/>
              <w:rPr>
                <w:sz w:val="28"/>
                <w:szCs w:val="28"/>
              </w:rPr>
            </w:pPr>
            <w:r w:rsidRPr="00307C2B">
              <w:rPr>
                <w:sz w:val="28"/>
                <w:szCs w:val="28"/>
              </w:rPr>
              <w:t>22.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autoSpaceDE w:val="0"/>
              <w:autoSpaceDN w:val="0"/>
              <w:adjustRightInd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E7F96" w:rsidRPr="001107A0" w:rsidRDefault="00CE7F96" w:rsidP="00EB3713">
            <w:pPr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Исполнено / Не исполнено</w:t>
            </w:r>
          </w:p>
        </w:tc>
      </w:tr>
      <w:tr w:rsidR="00CE7F96" w:rsidRPr="00307C2B" w:rsidTr="00EB3713">
        <w:trPr>
          <w:trHeight w:hRule="exact" w:val="368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pStyle w:val="ConsPlusNormal"/>
              <w:ind w:left="119"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A0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20% и более</w:t>
            </w:r>
          </w:p>
        </w:tc>
      </w:tr>
      <w:tr w:rsidR="00CE7F96" w:rsidRPr="00307C2B" w:rsidTr="00125534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307C2B" w:rsidRDefault="00CE7F96" w:rsidP="00307C2B">
            <w:pPr>
              <w:widowControl w:val="0"/>
              <w:ind w:left="220"/>
              <w:jc w:val="both"/>
              <w:rPr>
                <w:sz w:val="28"/>
                <w:szCs w:val="28"/>
              </w:rPr>
            </w:pPr>
            <w:r w:rsidRPr="00307C2B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4.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E7F96" w:rsidRPr="001107A0" w:rsidRDefault="00CE7F96" w:rsidP="00EB3713">
            <w:pPr>
              <w:widowControl w:val="0"/>
              <w:ind w:left="119" w:right="131"/>
              <w:jc w:val="both"/>
              <w:rPr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7F96" w:rsidRPr="001107A0" w:rsidRDefault="00CE7F96" w:rsidP="00EB3713">
            <w:pPr>
              <w:widowControl w:val="0"/>
              <w:ind w:left="274" w:right="152"/>
              <w:jc w:val="both"/>
              <w:rPr>
                <w:sz w:val="24"/>
                <w:szCs w:val="24"/>
              </w:rPr>
            </w:pPr>
            <w:r w:rsidRPr="001107A0">
              <w:rPr>
                <w:sz w:val="24"/>
                <w:szCs w:val="24"/>
              </w:rPr>
              <w:t>100%</w:t>
            </w:r>
          </w:p>
        </w:tc>
      </w:tr>
    </w:tbl>
    <w:p w:rsidR="004C02BC" w:rsidRPr="00217BAB" w:rsidRDefault="004C02BC" w:rsidP="00307C2B">
      <w:pPr>
        <w:tabs>
          <w:tab w:val="left" w:pos="3327"/>
        </w:tabs>
        <w:jc w:val="both"/>
        <w:rPr>
          <w:sz w:val="28"/>
          <w:szCs w:val="28"/>
        </w:rPr>
      </w:pPr>
    </w:p>
    <w:sectPr w:rsidR="004C02BC" w:rsidRPr="00217BAB" w:rsidSect="003671F4">
      <w:headerReference w:type="default" r:id="rId9"/>
      <w:headerReference w:type="first" r:id="rId10"/>
      <w:type w:val="continuous"/>
      <w:pgSz w:w="11906" w:h="16838"/>
      <w:pgMar w:top="1134" w:right="849" w:bottom="851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5FF" w:rsidRDefault="003C45FF">
      <w:r>
        <w:separator/>
      </w:r>
    </w:p>
  </w:endnote>
  <w:endnote w:type="continuationSeparator" w:id="1">
    <w:p w:rsidR="003C45FF" w:rsidRDefault="003C4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5FF" w:rsidRDefault="003C45FF">
      <w:r>
        <w:separator/>
      </w:r>
    </w:p>
  </w:footnote>
  <w:footnote w:type="continuationSeparator" w:id="1">
    <w:p w:rsidR="003C45FF" w:rsidRDefault="003C4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720159" w:rsidRPr="00E612A5" w:rsidRDefault="00C558BF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720159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3671F4">
      <w:rPr>
        <w:noProof/>
        <w:sz w:val="24"/>
        <w:szCs w:val="24"/>
      </w:rPr>
      <w:t>5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159" w:rsidRDefault="00720159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4975" cy="719455"/>
          <wp:effectExtent l="19050" t="0" r="3175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75" cy="719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5B1"/>
    <w:rsid w:val="00084639"/>
    <w:rsid w:val="000A60DD"/>
    <w:rsid w:val="000C2396"/>
    <w:rsid w:val="001107A0"/>
    <w:rsid w:val="00111175"/>
    <w:rsid w:val="00125534"/>
    <w:rsid w:val="001B7A5D"/>
    <w:rsid w:val="001E243D"/>
    <w:rsid w:val="002003D9"/>
    <w:rsid w:val="0021486C"/>
    <w:rsid w:val="00217BAB"/>
    <w:rsid w:val="00266076"/>
    <w:rsid w:val="00266405"/>
    <w:rsid w:val="00282DDB"/>
    <w:rsid w:val="002A3643"/>
    <w:rsid w:val="002A62C1"/>
    <w:rsid w:val="003012DC"/>
    <w:rsid w:val="00307C2B"/>
    <w:rsid w:val="00325520"/>
    <w:rsid w:val="00337BD9"/>
    <w:rsid w:val="00345B54"/>
    <w:rsid w:val="00347A08"/>
    <w:rsid w:val="003671F4"/>
    <w:rsid w:val="00386F48"/>
    <w:rsid w:val="003C45FF"/>
    <w:rsid w:val="003E029D"/>
    <w:rsid w:val="003E4361"/>
    <w:rsid w:val="00401069"/>
    <w:rsid w:val="00403903"/>
    <w:rsid w:val="004523EA"/>
    <w:rsid w:val="00494AE2"/>
    <w:rsid w:val="004B3916"/>
    <w:rsid w:val="004B5854"/>
    <w:rsid w:val="004C02BC"/>
    <w:rsid w:val="004C05B1"/>
    <w:rsid w:val="004D5D6E"/>
    <w:rsid w:val="00500CE0"/>
    <w:rsid w:val="0053260F"/>
    <w:rsid w:val="005567A6"/>
    <w:rsid w:val="005D3D4F"/>
    <w:rsid w:val="005E6BBC"/>
    <w:rsid w:val="006001BD"/>
    <w:rsid w:val="006214FD"/>
    <w:rsid w:val="006273C2"/>
    <w:rsid w:val="0063405A"/>
    <w:rsid w:val="00672393"/>
    <w:rsid w:val="00673B4B"/>
    <w:rsid w:val="006868C8"/>
    <w:rsid w:val="006940E2"/>
    <w:rsid w:val="006B18A4"/>
    <w:rsid w:val="006B2766"/>
    <w:rsid w:val="006E04BB"/>
    <w:rsid w:val="00720159"/>
    <w:rsid w:val="00720BEC"/>
    <w:rsid w:val="007261AA"/>
    <w:rsid w:val="00745D9E"/>
    <w:rsid w:val="00787DBE"/>
    <w:rsid w:val="007B1F1F"/>
    <w:rsid w:val="007D719B"/>
    <w:rsid w:val="008945F4"/>
    <w:rsid w:val="008A6201"/>
    <w:rsid w:val="00902BB7"/>
    <w:rsid w:val="00976192"/>
    <w:rsid w:val="00977173"/>
    <w:rsid w:val="009973D6"/>
    <w:rsid w:val="00997BD5"/>
    <w:rsid w:val="009D0900"/>
    <w:rsid w:val="009E2161"/>
    <w:rsid w:val="009F5787"/>
    <w:rsid w:val="00A10199"/>
    <w:rsid w:val="00A10F91"/>
    <w:rsid w:val="00AB2B62"/>
    <w:rsid w:val="00B302BF"/>
    <w:rsid w:val="00B4371A"/>
    <w:rsid w:val="00B67290"/>
    <w:rsid w:val="00B91766"/>
    <w:rsid w:val="00BA1812"/>
    <w:rsid w:val="00BD594D"/>
    <w:rsid w:val="00BE19F0"/>
    <w:rsid w:val="00C558BF"/>
    <w:rsid w:val="00C65963"/>
    <w:rsid w:val="00C70A5A"/>
    <w:rsid w:val="00CB48FE"/>
    <w:rsid w:val="00CC44CB"/>
    <w:rsid w:val="00CE1E53"/>
    <w:rsid w:val="00CE7F96"/>
    <w:rsid w:val="00D67309"/>
    <w:rsid w:val="00D77613"/>
    <w:rsid w:val="00D8653C"/>
    <w:rsid w:val="00D8661E"/>
    <w:rsid w:val="00DC705E"/>
    <w:rsid w:val="00DF1BDF"/>
    <w:rsid w:val="00E26B6F"/>
    <w:rsid w:val="00E352AA"/>
    <w:rsid w:val="00E41192"/>
    <w:rsid w:val="00E51EEE"/>
    <w:rsid w:val="00E5735E"/>
    <w:rsid w:val="00E612A5"/>
    <w:rsid w:val="00E74022"/>
    <w:rsid w:val="00E759D8"/>
    <w:rsid w:val="00EB3713"/>
    <w:rsid w:val="00EF7B69"/>
    <w:rsid w:val="00F03FFA"/>
    <w:rsid w:val="00F57806"/>
    <w:rsid w:val="00F6569D"/>
    <w:rsid w:val="00F77D81"/>
    <w:rsid w:val="00F77E12"/>
    <w:rsid w:val="00F911A3"/>
    <w:rsid w:val="00F94060"/>
    <w:rsid w:val="00FE6D00"/>
    <w:rsid w:val="00FF3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1F"/>
  </w:style>
  <w:style w:type="paragraph" w:styleId="1">
    <w:name w:val="heading 1"/>
    <w:basedOn w:val="a"/>
    <w:next w:val="a"/>
    <w:qFormat/>
    <w:rsid w:val="007B1F1F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B1F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7B1F1F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7B1F1F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7B1F1F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B1F1F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7B1F1F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7B1F1F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7B1F1F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B1F1F"/>
    <w:rPr>
      <w:sz w:val="26"/>
    </w:rPr>
  </w:style>
  <w:style w:type="paragraph" w:styleId="a4">
    <w:name w:val="Body Text Indent"/>
    <w:basedOn w:val="a"/>
    <w:rsid w:val="007B1F1F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character" w:styleId="aa">
    <w:name w:val="Emphasis"/>
    <w:basedOn w:val="a0"/>
    <w:uiPriority w:val="20"/>
    <w:qFormat/>
    <w:rsid w:val="006B2766"/>
    <w:rPr>
      <w:i/>
      <w:iCs/>
    </w:rPr>
  </w:style>
  <w:style w:type="paragraph" w:customStyle="1" w:styleId="ConsPlusNormal">
    <w:name w:val="ConsPlusNormal"/>
    <w:link w:val="ConsPlusNormal1"/>
    <w:rsid w:val="00CE7F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link w:val="ac"/>
    <w:qFormat/>
    <w:rsid w:val="00CE7F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E7F96"/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unhideWhenUsed/>
    <w:rsid w:val="00CE7F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CE7F96"/>
    <w:rPr>
      <w:rFonts w:ascii="Courier New" w:hAnsi="Courier New"/>
    </w:rPr>
  </w:style>
  <w:style w:type="character" w:customStyle="1" w:styleId="ac">
    <w:name w:val="Абзац списка Знак"/>
    <w:link w:val="ab"/>
    <w:locked/>
    <w:rsid w:val="00CE7F9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9BD5D-907F-4D84-B0D7-E14C7F9F5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582</TotalTime>
  <Pages>6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subject/>
  <dc:creator>Управ Делами</dc:creator>
  <cp:keywords/>
  <cp:lastModifiedBy>User</cp:lastModifiedBy>
  <cp:revision>18</cp:revision>
  <cp:lastPrinted>2021-12-14T02:04:00Z</cp:lastPrinted>
  <dcterms:created xsi:type="dcterms:W3CDTF">2018-04-19T02:16:00Z</dcterms:created>
  <dcterms:modified xsi:type="dcterms:W3CDTF">2022-11-02T05:44:00Z</dcterms:modified>
</cp:coreProperties>
</file>