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44358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6B27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3E1C25" w:rsidRPr="00D44358" w:rsidRDefault="00720159" w:rsidP="003E1C25">
            <w:pPr>
              <w:jc w:val="both"/>
              <w:rPr>
                <w:sz w:val="28"/>
                <w:szCs w:val="28"/>
              </w:rPr>
            </w:pPr>
            <w:r w:rsidRPr="00D44358">
              <w:rPr>
                <w:sz w:val="28"/>
                <w:szCs w:val="28"/>
              </w:rPr>
              <w:t>О</w:t>
            </w:r>
            <w:r w:rsidR="006B2766" w:rsidRPr="00D44358">
              <w:rPr>
                <w:sz w:val="28"/>
                <w:szCs w:val="28"/>
              </w:rPr>
              <w:t>б утверждении Программы профилактики</w:t>
            </w:r>
            <w:r w:rsidR="00D44358">
              <w:rPr>
                <w:sz w:val="28"/>
                <w:szCs w:val="28"/>
              </w:rPr>
              <w:t xml:space="preserve"> </w:t>
            </w:r>
            <w:r w:rsidR="006B2766" w:rsidRPr="00D44358">
              <w:rPr>
                <w:sz w:val="28"/>
                <w:szCs w:val="28"/>
              </w:rPr>
              <w:t>рисков</w:t>
            </w:r>
            <w:r w:rsidR="00D44358">
              <w:rPr>
                <w:sz w:val="28"/>
                <w:szCs w:val="28"/>
              </w:rPr>
              <w:t xml:space="preserve"> </w:t>
            </w:r>
            <w:r w:rsidR="006B2766" w:rsidRPr="00D44358">
              <w:rPr>
                <w:sz w:val="28"/>
                <w:szCs w:val="28"/>
              </w:rPr>
              <w:t>причинения вреда (ущерба) охра</w:t>
            </w:r>
            <w:r w:rsidR="00D44358" w:rsidRPr="00D44358">
              <w:rPr>
                <w:sz w:val="28"/>
                <w:szCs w:val="28"/>
              </w:rPr>
              <w:t>няемым законом ценностям на 2024</w:t>
            </w:r>
            <w:r w:rsidR="006B2766" w:rsidRPr="00D44358">
              <w:rPr>
                <w:sz w:val="28"/>
                <w:szCs w:val="28"/>
              </w:rPr>
              <w:t xml:space="preserve"> год в сфере </w:t>
            </w:r>
            <w:r w:rsidR="003E1C25" w:rsidRPr="00D44358">
              <w:rPr>
                <w:sz w:val="28"/>
                <w:szCs w:val="28"/>
              </w:rPr>
              <w:t xml:space="preserve">муниципального земельного контроля на территории Первомайского района </w:t>
            </w:r>
          </w:p>
          <w:p w:rsidR="006868C8" w:rsidRPr="00D16B58" w:rsidRDefault="006868C8" w:rsidP="00C40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E1C25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D44358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D44358">
        <w:rPr>
          <w:sz w:val="28"/>
          <w:szCs w:val="28"/>
        </w:rPr>
        <w:t xml:space="preserve">Руководствуясь </w:t>
      </w:r>
      <w:r w:rsidRPr="00D44358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4358">
        <w:rPr>
          <w:sz w:val="28"/>
          <w:szCs w:val="28"/>
          <w:shd w:val="clear" w:color="auto" w:fill="FFFFFF"/>
        </w:rPr>
        <w:t> </w:t>
      </w:r>
      <w:r w:rsidRPr="00D44358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4358">
        <w:rPr>
          <w:sz w:val="28"/>
          <w:szCs w:val="28"/>
          <w:shd w:val="clear" w:color="auto" w:fill="FFFFFF"/>
        </w:rPr>
        <w:t> РФ от 25 июня 2021 г. N </w:t>
      </w:r>
      <w:r w:rsidRPr="00D44358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D44358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D44358">
        <w:rPr>
          <w:iCs/>
          <w:sz w:val="28"/>
          <w:szCs w:val="28"/>
        </w:rPr>
        <w:t xml:space="preserve"> </w:t>
      </w:r>
      <w:r w:rsidR="007261AA" w:rsidRPr="00D44358">
        <w:rPr>
          <w:iCs/>
          <w:sz w:val="28"/>
          <w:szCs w:val="28"/>
        </w:rPr>
        <w:t xml:space="preserve">  </w:t>
      </w:r>
      <w:r w:rsidR="007261AA" w:rsidRPr="00D44358">
        <w:rPr>
          <w:spacing w:val="40"/>
          <w:sz w:val="28"/>
          <w:szCs w:val="28"/>
        </w:rPr>
        <w:t>постановляю:</w:t>
      </w:r>
    </w:p>
    <w:p w:rsidR="00F03FFA" w:rsidRPr="00D44358" w:rsidRDefault="00F03FFA" w:rsidP="003E1C25">
      <w:pPr>
        <w:ind w:firstLine="709"/>
        <w:jc w:val="both"/>
        <w:rPr>
          <w:sz w:val="28"/>
          <w:szCs w:val="28"/>
        </w:rPr>
      </w:pPr>
      <w:r w:rsidRPr="00D44358">
        <w:rPr>
          <w:sz w:val="28"/>
          <w:szCs w:val="28"/>
        </w:rPr>
        <w:t>1.</w:t>
      </w:r>
      <w:r w:rsidR="00720159" w:rsidRPr="00D44358">
        <w:rPr>
          <w:sz w:val="28"/>
          <w:szCs w:val="28"/>
        </w:rPr>
        <w:t xml:space="preserve"> </w:t>
      </w:r>
      <w:r w:rsidR="006B2766" w:rsidRPr="00D44358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D44358" w:rsidRPr="00D44358">
        <w:rPr>
          <w:sz w:val="28"/>
          <w:szCs w:val="28"/>
        </w:rPr>
        <w:t>4</w:t>
      </w:r>
      <w:r w:rsidR="006B2766" w:rsidRPr="00D44358">
        <w:rPr>
          <w:sz w:val="28"/>
          <w:szCs w:val="28"/>
        </w:rPr>
        <w:t xml:space="preserve"> год в сфере </w:t>
      </w:r>
      <w:r w:rsidR="003E1C25" w:rsidRPr="00D44358">
        <w:rPr>
          <w:sz w:val="28"/>
          <w:szCs w:val="28"/>
        </w:rPr>
        <w:t>муниципального земельного контроля на территории Первомайского района</w:t>
      </w:r>
      <w:r w:rsidR="00D44358" w:rsidRPr="00D44358">
        <w:rPr>
          <w:sz w:val="28"/>
          <w:szCs w:val="28"/>
        </w:rPr>
        <w:t xml:space="preserve"> (прилагается)</w:t>
      </w:r>
      <w:r w:rsidR="006B2766" w:rsidRPr="00D44358">
        <w:rPr>
          <w:sz w:val="28"/>
          <w:szCs w:val="28"/>
        </w:rPr>
        <w:t xml:space="preserve">.  </w:t>
      </w:r>
    </w:p>
    <w:p w:rsidR="00D8653C" w:rsidRPr="00D44358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358">
        <w:rPr>
          <w:sz w:val="28"/>
          <w:szCs w:val="28"/>
        </w:rPr>
        <w:t>2</w:t>
      </w:r>
      <w:r w:rsidR="00D8653C" w:rsidRPr="00D44358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D44358">
          <w:rPr>
            <w:rStyle w:val="a5"/>
            <w:sz w:val="28"/>
            <w:szCs w:val="28"/>
          </w:rPr>
          <w:t>www.perv-alt.ru</w:t>
        </w:r>
      </w:hyperlink>
      <w:r w:rsidR="00D8653C" w:rsidRPr="00D44358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B2699" w:rsidRDefault="00D8653C" w:rsidP="008B26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4358">
        <w:rPr>
          <w:sz w:val="28"/>
          <w:szCs w:val="28"/>
        </w:rPr>
        <w:t xml:space="preserve"> </w:t>
      </w:r>
      <w:proofErr w:type="gramStart"/>
      <w:r w:rsidR="006B2766" w:rsidRPr="00D44358">
        <w:rPr>
          <w:sz w:val="28"/>
          <w:szCs w:val="28"/>
        </w:rPr>
        <w:t>Контроль за</w:t>
      </w:r>
      <w:proofErr w:type="gramEnd"/>
      <w:r w:rsidR="006B2766" w:rsidRPr="00D44358">
        <w:rPr>
          <w:sz w:val="28"/>
          <w:szCs w:val="28"/>
        </w:rPr>
        <w:t xml:space="preserve"> исполнением настоящего постановления </w:t>
      </w:r>
      <w:r w:rsidR="008B2699">
        <w:rPr>
          <w:sz w:val="28"/>
          <w:szCs w:val="28"/>
        </w:rPr>
        <w:t>возложить на п</w:t>
      </w:r>
      <w:r w:rsidR="008B2699" w:rsidRPr="008B2699">
        <w:rPr>
          <w:sz w:val="28"/>
          <w:szCs w:val="28"/>
        </w:rPr>
        <w:t>ерв</w:t>
      </w:r>
      <w:r w:rsidR="008B2699">
        <w:rPr>
          <w:sz w:val="28"/>
          <w:szCs w:val="28"/>
        </w:rPr>
        <w:t xml:space="preserve">ого </w:t>
      </w:r>
      <w:r w:rsidR="008B2699" w:rsidRPr="008B2699">
        <w:rPr>
          <w:sz w:val="28"/>
          <w:szCs w:val="28"/>
        </w:rPr>
        <w:t>заместител</w:t>
      </w:r>
      <w:r w:rsidR="008B2699">
        <w:rPr>
          <w:sz w:val="28"/>
          <w:szCs w:val="28"/>
        </w:rPr>
        <w:t>я</w:t>
      </w:r>
      <w:r w:rsidR="008B2699" w:rsidRPr="008B2699">
        <w:rPr>
          <w:sz w:val="28"/>
          <w:szCs w:val="28"/>
        </w:rPr>
        <w:t xml:space="preserve"> главы администрации Первомайского района по экономике, земельно-имущественным отношениям, труду и сельскому хозяйству</w:t>
      </w:r>
      <w:r w:rsidR="006B2766" w:rsidRPr="008B2699">
        <w:rPr>
          <w:sz w:val="28"/>
          <w:szCs w:val="28"/>
        </w:rPr>
        <w:t xml:space="preserve"> </w:t>
      </w:r>
      <w:proofErr w:type="spellStart"/>
      <w:r w:rsidR="008B2699">
        <w:rPr>
          <w:sz w:val="28"/>
          <w:szCs w:val="28"/>
        </w:rPr>
        <w:t>Н.Н.Шайкину</w:t>
      </w:r>
      <w:proofErr w:type="spellEnd"/>
      <w:r w:rsidR="008B2699">
        <w:rPr>
          <w:sz w:val="28"/>
          <w:szCs w:val="28"/>
        </w:rPr>
        <w:t>.</w:t>
      </w:r>
    </w:p>
    <w:p w:rsidR="00D8653C" w:rsidRPr="00D44358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D44358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Default="00D44358" w:rsidP="00D44358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2766" w:rsidRPr="00D443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B2766" w:rsidRPr="00D44358">
        <w:rPr>
          <w:sz w:val="28"/>
          <w:szCs w:val="28"/>
        </w:rPr>
        <w:t xml:space="preserve">   </w:t>
      </w:r>
      <w:r w:rsidR="00307C2B" w:rsidRPr="00D443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</w:t>
      </w:r>
      <w:r w:rsidR="006B2766" w:rsidRPr="00D44358">
        <w:rPr>
          <w:sz w:val="28"/>
          <w:szCs w:val="28"/>
        </w:rPr>
        <w:t>.А.</w:t>
      </w:r>
      <w:r>
        <w:rPr>
          <w:sz w:val="28"/>
          <w:szCs w:val="28"/>
        </w:rPr>
        <w:t>Фролова</w:t>
      </w:r>
      <w:r w:rsidR="009E4287" w:rsidRPr="00D4435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D44358" w:rsidP="005D3D4F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Дударев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А.В.</w:t>
                  </w:r>
                </w:p>
                <w:p w:rsidR="00D44358" w:rsidRPr="008C65AB" w:rsidRDefault="00D44358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2-24-32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E41192" w:rsidRPr="009F413A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D44358">
        <w:rPr>
          <w:sz w:val="28"/>
          <w:szCs w:val="28"/>
        </w:rPr>
        <w:lastRenderedPageBreak/>
        <w:t>УТВЕРЖДЕНА</w:t>
      </w:r>
    </w:p>
    <w:p w:rsidR="00E41192" w:rsidRPr="009F413A" w:rsidRDefault="00D44358" w:rsidP="0063405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E41192" w:rsidRPr="009F413A">
        <w:rPr>
          <w:sz w:val="24"/>
          <w:szCs w:val="24"/>
        </w:rPr>
        <w:t xml:space="preserve"> администрации Первомайского района</w:t>
      </w:r>
    </w:p>
    <w:p w:rsidR="005D3D4F" w:rsidRPr="009F413A" w:rsidRDefault="0063405A" w:rsidP="0063405A">
      <w:pPr>
        <w:tabs>
          <w:tab w:val="center" w:pos="4677"/>
        </w:tabs>
        <w:ind w:left="5103"/>
        <w:rPr>
          <w:sz w:val="24"/>
          <w:szCs w:val="24"/>
        </w:rPr>
      </w:pPr>
      <w:r w:rsidRPr="009F413A">
        <w:rPr>
          <w:sz w:val="24"/>
          <w:szCs w:val="24"/>
        </w:rPr>
        <w:t xml:space="preserve">от </w:t>
      </w:r>
      <w:proofErr w:type="spellStart"/>
      <w:r w:rsidR="00D44358">
        <w:rPr>
          <w:sz w:val="24"/>
          <w:szCs w:val="24"/>
        </w:rPr>
        <w:t>___________</w:t>
      </w:r>
      <w:proofErr w:type="gramStart"/>
      <w:r w:rsidR="00D44358">
        <w:rPr>
          <w:sz w:val="24"/>
          <w:szCs w:val="24"/>
        </w:rPr>
        <w:t>г</w:t>
      </w:r>
      <w:proofErr w:type="spellEnd"/>
      <w:proofErr w:type="gramEnd"/>
      <w:r w:rsidR="00D44358">
        <w:rPr>
          <w:sz w:val="24"/>
          <w:szCs w:val="24"/>
        </w:rPr>
        <w:t>.</w:t>
      </w:r>
      <w:r w:rsidR="00E41192" w:rsidRPr="009F413A">
        <w:rPr>
          <w:sz w:val="24"/>
          <w:szCs w:val="24"/>
        </w:rPr>
        <w:t xml:space="preserve">   № </w:t>
      </w:r>
      <w:r w:rsidR="00D44358">
        <w:rPr>
          <w:sz w:val="24"/>
          <w:szCs w:val="24"/>
        </w:rPr>
        <w:t>_________</w:t>
      </w:r>
    </w:p>
    <w:p w:rsidR="004B3916" w:rsidRPr="009F413A" w:rsidRDefault="004B3916" w:rsidP="00307C2B">
      <w:pPr>
        <w:tabs>
          <w:tab w:val="center" w:pos="4677"/>
        </w:tabs>
        <w:ind w:left="5103"/>
        <w:jc w:val="both"/>
        <w:rPr>
          <w:sz w:val="24"/>
          <w:szCs w:val="24"/>
        </w:rPr>
      </w:pPr>
    </w:p>
    <w:p w:rsidR="00CE7F96" w:rsidRPr="00392DCA" w:rsidRDefault="00CE7F96" w:rsidP="009F413A">
      <w:pPr>
        <w:jc w:val="center"/>
        <w:outlineLvl w:val="0"/>
        <w:rPr>
          <w:sz w:val="28"/>
          <w:szCs w:val="28"/>
        </w:rPr>
      </w:pPr>
      <w:r w:rsidRPr="00392DCA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44358" w:rsidRPr="00392DCA">
        <w:rPr>
          <w:b/>
          <w:sz w:val="28"/>
          <w:szCs w:val="28"/>
        </w:rPr>
        <w:t>4</w:t>
      </w:r>
      <w:r w:rsidRPr="00392DCA">
        <w:rPr>
          <w:b/>
          <w:sz w:val="28"/>
          <w:szCs w:val="28"/>
        </w:rPr>
        <w:t xml:space="preserve"> год в сфере </w:t>
      </w:r>
      <w:r w:rsidR="009F413A" w:rsidRPr="00392DCA">
        <w:rPr>
          <w:b/>
          <w:sz w:val="28"/>
          <w:szCs w:val="28"/>
        </w:rPr>
        <w:t>муниципального земельного контроля на территории Первомайского района</w:t>
      </w:r>
    </w:p>
    <w:p w:rsidR="009F413A" w:rsidRPr="00392DCA" w:rsidRDefault="009F413A" w:rsidP="009F413A">
      <w:pPr>
        <w:jc w:val="center"/>
        <w:outlineLvl w:val="0"/>
        <w:rPr>
          <w:b/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392DCA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44358" w:rsidRPr="00392DCA">
        <w:rPr>
          <w:sz w:val="28"/>
          <w:szCs w:val="28"/>
        </w:rPr>
        <w:t>4</w:t>
      </w:r>
      <w:r w:rsidRPr="00392DCA">
        <w:rPr>
          <w:sz w:val="28"/>
          <w:szCs w:val="28"/>
        </w:rPr>
        <w:t xml:space="preserve"> год в сфере </w:t>
      </w:r>
      <w:r w:rsidR="009F413A" w:rsidRPr="00392DCA">
        <w:rPr>
          <w:sz w:val="28"/>
          <w:szCs w:val="28"/>
        </w:rPr>
        <w:t>муниципального земельного контроля на территории Первомайского района</w:t>
      </w:r>
      <w:r w:rsidRPr="00392DCA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92DCA">
        <w:rPr>
          <w:sz w:val="28"/>
          <w:szCs w:val="28"/>
        </w:rPr>
        <w:t>ельных требований организациями,</w:t>
      </w:r>
      <w:r w:rsidRPr="00392DCA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92DCA">
        <w:rPr>
          <w:sz w:val="28"/>
          <w:szCs w:val="28"/>
        </w:rPr>
        <w:t>) охраняемым законом ценностям,</w:t>
      </w:r>
      <w:r w:rsidRPr="00392DCA">
        <w:rPr>
          <w:sz w:val="28"/>
          <w:szCs w:val="28"/>
        </w:rPr>
        <w:t xml:space="preserve"> создания условий для доведения обязательных требований до контролируемых</w:t>
      </w:r>
      <w:proofErr w:type="gramEnd"/>
      <w:r w:rsidRPr="00392DCA">
        <w:rPr>
          <w:sz w:val="28"/>
          <w:szCs w:val="28"/>
        </w:rPr>
        <w:t xml:space="preserve"> лиц, повышение информированности о способах их соблюдения.</w:t>
      </w:r>
    </w:p>
    <w:p w:rsidR="00CE7F96" w:rsidRPr="00392DCA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92DCA" w:rsidRDefault="00CE7F96" w:rsidP="00307C2B">
      <w:pPr>
        <w:jc w:val="center"/>
        <w:rPr>
          <w:b/>
          <w:sz w:val="28"/>
          <w:szCs w:val="28"/>
        </w:rPr>
      </w:pPr>
      <w:r w:rsidRPr="00392DCA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92DCA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392DCA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92DCA">
        <w:rPr>
          <w:sz w:val="28"/>
          <w:szCs w:val="28"/>
        </w:rPr>
        <w:t xml:space="preserve">Настоящая программа разработана в соответствии со </w:t>
      </w:r>
      <w:r w:rsidRPr="00392DCA">
        <w:rPr>
          <w:color w:val="000000"/>
          <w:sz w:val="28"/>
          <w:szCs w:val="28"/>
        </w:rPr>
        <w:t>статьей 44</w:t>
      </w:r>
      <w:r w:rsidRPr="00392DCA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2DCA">
        <w:rPr>
          <w:color w:val="000000"/>
          <w:sz w:val="28"/>
          <w:szCs w:val="28"/>
        </w:rPr>
        <w:t>постановлением</w:t>
      </w:r>
      <w:r w:rsidRPr="00392DCA">
        <w:rPr>
          <w:sz w:val="28"/>
          <w:szCs w:val="28"/>
        </w:rPr>
        <w:t xml:space="preserve"> Правительства Российской Федерации от 25 июня 2021 г.</w:t>
      </w:r>
      <w:r w:rsidR="00F911A3" w:rsidRPr="00392DCA">
        <w:rPr>
          <w:sz w:val="28"/>
          <w:szCs w:val="28"/>
        </w:rPr>
        <w:t xml:space="preserve"> </w:t>
      </w:r>
      <w:r w:rsidRPr="00392DCA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392DCA">
        <w:rPr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</w:t>
      </w:r>
      <w:r w:rsidR="009F413A" w:rsidRPr="00392DCA">
        <w:rPr>
          <w:sz w:val="28"/>
          <w:szCs w:val="28"/>
        </w:rPr>
        <w:t>муниципального земельного контроля на территории Первомайского района</w:t>
      </w:r>
      <w:r w:rsidRPr="00392DCA">
        <w:rPr>
          <w:sz w:val="28"/>
          <w:szCs w:val="28"/>
        </w:rPr>
        <w:t>.</w:t>
      </w:r>
    </w:p>
    <w:p w:rsidR="00787DBE" w:rsidRPr="00392DCA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92DCA" w:rsidRDefault="00CE7F96" w:rsidP="00307C2B">
      <w:pPr>
        <w:jc w:val="center"/>
        <w:rPr>
          <w:b/>
          <w:sz w:val="28"/>
          <w:szCs w:val="28"/>
        </w:rPr>
      </w:pPr>
      <w:r w:rsidRPr="00392DCA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2.1. Целями профилактической работы являются: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 xml:space="preserve">4) предупреждение </w:t>
      </w:r>
      <w:proofErr w:type="gramStart"/>
      <w:r w:rsidRPr="00392DCA">
        <w:rPr>
          <w:sz w:val="28"/>
          <w:szCs w:val="28"/>
        </w:rPr>
        <w:t>нарушений</w:t>
      </w:r>
      <w:proofErr w:type="gramEnd"/>
      <w:r w:rsidRPr="00392DCA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5) снижение административной нагрузки на контролируемых лиц;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2.2. Задачами профилактической работы являются:</w:t>
      </w:r>
    </w:p>
    <w:p w:rsidR="009F413A" w:rsidRPr="00392DCA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sz w:val="28"/>
          <w:szCs w:val="28"/>
        </w:rPr>
        <w:t>В положении о виде контроля с</w:t>
      </w:r>
      <w:r w:rsidRPr="00392DCA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92DCA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92DCA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92DCA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92DCA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92DCA">
        <w:rPr>
          <w:sz w:val="28"/>
          <w:szCs w:val="28"/>
          <w:shd w:val="clear" w:color="auto" w:fill="FFFFFF"/>
        </w:rPr>
        <w:t>ч</w:t>
      </w:r>
      <w:proofErr w:type="gramEnd"/>
      <w:r w:rsidRPr="00392DCA">
        <w:rPr>
          <w:sz w:val="28"/>
          <w:szCs w:val="28"/>
          <w:shd w:val="clear" w:color="auto" w:fill="FFFFFF"/>
        </w:rPr>
        <w:t>.1 ст.51 №248-ФЗ).</w:t>
      </w:r>
    </w:p>
    <w:p w:rsidR="00CE7F96" w:rsidRPr="00392DCA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92DCA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2DCA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92DCA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92DCA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392D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2DCA">
              <w:rPr>
                <w:b/>
                <w:sz w:val="28"/>
                <w:szCs w:val="28"/>
              </w:rPr>
              <w:t>/</w:t>
            </w:r>
            <w:proofErr w:type="spellStart"/>
            <w:r w:rsidRPr="00392DCA">
              <w:rPr>
                <w:b/>
                <w:sz w:val="28"/>
                <w:szCs w:val="28"/>
              </w:rPr>
              <w:t>п</w:t>
            </w:r>
            <w:proofErr w:type="spellEnd"/>
          </w:p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392DCA" w:rsidRDefault="00CE7F96" w:rsidP="001107A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Наименование</w:t>
            </w:r>
          </w:p>
          <w:p w:rsidR="00CE7F96" w:rsidRPr="00392DCA" w:rsidRDefault="00CE7F96" w:rsidP="001107A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976192" w:rsidRPr="00392DCA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392DCA" w:rsidRDefault="00976192" w:rsidP="00976192">
            <w:pPr>
              <w:jc w:val="center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392DCA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392DCA" w:rsidRDefault="00976192" w:rsidP="00976192">
            <w:pPr>
              <w:jc w:val="center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392DCA" w:rsidRDefault="00976192" w:rsidP="009761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E7F96" w:rsidRPr="00392DCA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1107A0" w:rsidRPr="00392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F96" w:rsidRPr="00392DCA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392DCA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6" w:rsidRPr="00392DCA" w:rsidRDefault="00CE7F96" w:rsidP="00EB3713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787DBE" w:rsidP="00787DBE">
            <w:pPr>
              <w:ind w:left="132" w:right="132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9F413A" w:rsidP="00DB3F09">
            <w:pPr>
              <w:ind w:left="132" w:right="132"/>
              <w:rPr>
                <w:sz w:val="28"/>
                <w:szCs w:val="28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92DCA" w:rsidTr="009F413A">
        <w:trPr>
          <w:trHeight w:hRule="exact" w:val="82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2</w:t>
            </w: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92DCA" w:rsidRDefault="009F413A" w:rsidP="0030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1107A0" w:rsidRPr="00392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F96" w:rsidRPr="00392DCA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9F413A" w:rsidRPr="00392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Комитетом </w:t>
            </w: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392DCA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9F413A" w:rsidRPr="00392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</w:t>
            </w:r>
            <w:r w:rsidR="00CB1181"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9F413A" w:rsidRPr="00392D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председателем КУМИЗО администрации района</w:t>
            </w: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3A" w:rsidRPr="00392DC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92" w:rsidRPr="00392DC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6" w:rsidRPr="00392DCA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96" w:rsidRPr="00392DCA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8"/>
                <w:szCs w:val="28"/>
              </w:rPr>
            </w:pPr>
            <w:r w:rsidRPr="00392DCA">
              <w:rPr>
                <w:rFonts w:ascii="Times New Roman" w:hAnsi="Times New Roman"/>
                <w:sz w:val="28"/>
                <w:szCs w:val="28"/>
              </w:rPr>
              <w:t>Е</w:t>
            </w:r>
            <w:r w:rsidR="00CE7F96" w:rsidRPr="00392DCA">
              <w:rPr>
                <w:rFonts w:ascii="Times New Roman" w:hAnsi="Times New Roman"/>
                <w:sz w:val="28"/>
                <w:szCs w:val="28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392DCA" w:rsidRDefault="00CE7F96" w:rsidP="00EB3713">
            <w:pPr>
              <w:ind w:left="274" w:right="27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председатель КУМИЗО администрации района</w:t>
            </w: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13A" w:rsidRPr="00392DCA" w:rsidRDefault="009F413A" w:rsidP="00EB3713">
            <w:pPr>
              <w:ind w:left="132" w:right="132"/>
              <w:rPr>
                <w:sz w:val="28"/>
                <w:szCs w:val="28"/>
              </w:rPr>
            </w:pPr>
          </w:p>
        </w:tc>
      </w:tr>
      <w:tr w:rsidR="00976192" w:rsidRPr="00392DCA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392DCA" w:rsidRDefault="00976192" w:rsidP="00787DBE">
            <w:pPr>
              <w:jc w:val="center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392DCA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392DCA" w:rsidRDefault="00976192" w:rsidP="00787DBE">
            <w:pPr>
              <w:ind w:left="274" w:right="273"/>
              <w:jc w:val="center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392DCA" w:rsidRDefault="00976192" w:rsidP="00787DBE">
            <w:pPr>
              <w:ind w:left="132" w:right="1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E7F96" w:rsidRPr="00392DCA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92DCA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  <w:r w:rsidR="001107A0" w:rsidRPr="00392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F96" w:rsidRPr="00392DCA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392DCA" w:rsidRDefault="00CE7F96" w:rsidP="00EB3713">
            <w:pPr>
              <w:widowControl w:val="0"/>
              <w:ind w:left="119" w:right="13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8"/>
                <w:szCs w:val="28"/>
              </w:rPr>
            </w:pPr>
            <w:r w:rsidRPr="00392DCA">
              <w:rPr>
                <w:color w:val="000000"/>
                <w:sz w:val="28"/>
                <w:szCs w:val="28"/>
                <w:shd w:val="clear" w:color="auto" w:fill="FFFFFF"/>
              </w:rPr>
              <w:t xml:space="preserve">По мере </w:t>
            </w:r>
            <w:r w:rsidR="00787DBE" w:rsidRPr="00392DCA">
              <w:rPr>
                <w:color w:val="000000"/>
                <w:sz w:val="28"/>
                <w:szCs w:val="28"/>
                <w:shd w:val="clear" w:color="auto" w:fill="FFFFFF"/>
              </w:rPr>
              <w:t>необходимости, со дня возникновения</w:t>
            </w:r>
            <w:r w:rsidRPr="00392DCA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основани</w:t>
            </w:r>
            <w:r w:rsidR="00787DBE" w:rsidRPr="00392DCA">
              <w:rPr>
                <w:color w:val="000000"/>
                <w:sz w:val="28"/>
                <w:szCs w:val="28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9F413A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8"/>
                <w:szCs w:val="28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92DCA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9F413A" w:rsidP="009F413A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7F96" w:rsidRPr="00392DCA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CE7F96" w:rsidRPr="00392DCA" w:rsidRDefault="00CE7F96" w:rsidP="009F413A">
            <w:pPr>
              <w:pStyle w:val="ConsPlusNormal"/>
              <w:ind w:left="119" w:right="1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787DBE" w:rsidP="00787DBE">
            <w:pPr>
              <w:widowControl w:val="0"/>
              <w:ind w:left="132" w:right="132"/>
              <w:rPr>
                <w:sz w:val="28"/>
                <w:szCs w:val="28"/>
              </w:rPr>
            </w:pPr>
            <w:r w:rsidRPr="00392DCA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9F413A" w:rsidP="00EB3713">
            <w:pPr>
              <w:widowControl w:val="0"/>
              <w:ind w:left="132" w:right="132"/>
              <w:rPr>
                <w:sz w:val="28"/>
                <w:szCs w:val="28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92DCA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 xml:space="preserve">5 </w:t>
            </w:r>
          </w:p>
          <w:p w:rsidR="00CE7F96" w:rsidRPr="00392DCA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shd w:val="clear" w:color="auto" w:fill="FFFFFF"/>
              <w:ind w:left="274" w:right="273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Один раз в год</w:t>
            </w:r>
          </w:p>
          <w:p w:rsidR="00CE7F96" w:rsidRPr="00392DCA" w:rsidRDefault="00CE7F96" w:rsidP="00EB3713">
            <w:pPr>
              <w:shd w:val="clear" w:color="auto" w:fill="FFFFFF"/>
              <w:ind w:left="274" w:right="273"/>
              <w:rPr>
                <w:sz w:val="28"/>
                <w:szCs w:val="28"/>
              </w:rPr>
            </w:pPr>
          </w:p>
          <w:p w:rsidR="00CE7F96" w:rsidRPr="00392DCA" w:rsidRDefault="00CE7F96" w:rsidP="00EB3713">
            <w:pPr>
              <w:shd w:val="clear" w:color="auto" w:fill="FFFFFF"/>
              <w:ind w:left="274" w:right="273"/>
              <w:rPr>
                <w:sz w:val="28"/>
                <w:szCs w:val="28"/>
              </w:rPr>
            </w:pPr>
          </w:p>
          <w:p w:rsidR="00CE7F96" w:rsidRPr="00392DCA" w:rsidRDefault="00CE7F96" w:rsidP="00EB3713">
            <w:pPr>
              <w:widowControl w:val="0"/>
              <w:ind w:left="274" w:right="27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9F413A" w:rsidP="00125534">
            <w:pPr>
              <w:widowControl w:val="0"/>
              <w:ind w:left="132" w:right="132"/>
              <w:rPr>
                <w:rFonts w:eastAsia="Calibri"/>
                <w:sz w:val="28"/>
                <w:szCs w:val="28"/>
                <w:lang w:eastAsia="en-US"/>
              </w:rPr>
            </w:pPr>
            <w:r w:rsidRPr="00392DCA">
              <w:rPr>
                <w:rFonts w:eastAsia="Calibri"/>
                <w:sz w:val="28"/>
                <w:szCs w:val="28"/>
                <w:lang w:eastAsia="en-US"/>
              </w:rPr>
              <w:t>председатель КУМИЗО администрации района</w:t>
            </w:r>
          </w:p>
        </w:tc>
      </w:tr>
    </w:tbl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  <w:r w:rsidRPr="00392DCA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Pr="00392DCA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92DCA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Pr="00392DCA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Pr="00392DCA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92DCA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92DCA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92DCA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92DCA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92DCA" w:rsidTr="00392DCA">
        <w:trPr>
          <w:trHeight w:hRule="exact" w:val="6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№</w:t>
            </w:r>
          </w:p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2D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2DCA">
              <w:rPr>
                <w:b/>
                <w:sz w:val="28"/>
                <w:szCs w:val="28"/>
              </w:rPr>
              <w:t>/</w:t>
            </w:r>
            <w:proofErr w:type="spellStart"/>
            <w:r w:rsidRPr="00392D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CE7F96" w:rsidP="001107A0">
            <w:pPr>
              <w:jc w:val="center"/>
              <w:rPr>
                <w:b/>
                <w:sz w:val="28"/>
                <w:szCs w:val="28"/>
              </w:rPr>
            </w:pPr>
            <w:r w:rsidRPr="00392DCA">
              <w:rPr>
                <w:b/>
                <w:sz w:val="28"/>
                <w:szCs w:val="28"/>
              </w:rPr>
              <w:t>Величина</w:t>
            </w:r>
          </w:p>
        </w:tc>
      </w:tr>
      <w:tr w:rsidR="00CE7F96" w:rsidRPr="00392DCA" w:rsidTr="00392DCA">
        <w:trPr>
          <w:trHeight w:hRule="exact" w:val="3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392DCA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ind w:left="274" w:right="152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100%</w:t>
            </w:r>
          </w:p>
        </w:tc>
      </w:tr>
      <w:tr w:rsidR="00CE7F96" w:rsidRPr="00392DCA" w:rsidTr="00392DCA">
        <w:trPr>
          <w:trHeight w:hRule="exact" w:val="2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392DCA" w:rsidRDefault="00CE7F96" w:rsidP="00EB3713">
            <w:pPr>
              <w:ind w:left="119"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ind w:left="274" w:right="152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Исполнено</w:t>
            </w:r>
            <w:proofErr w:type="gramStart"/>
            <w:r w:rsidRPr="00392DCA">
              <w:rPr>
                <w:sz w:val="28"/>
                <w:szCs w:val="28"/>
              </w:rPr>
              <w:t xml:space="preserve"> / Н</w:t>
            </w:r>
            <w:proofErr w:type="gramEnd"/>
            <w:r w:rsidRPr="00392DCA">
              <w:rPr>
                <w:sz w:val="28"/>
                <w:szCs w:val="28"/>
              </w:rPr>
              <w:t>е исполнено</w:t>
            </w:r>
          </w:p>
        </w:tc>
      </w:tr>
      <w:tr w:rsidR="00CE7F96" w:rsidRPr="00392DCA" w:rsidTr="00392DCA">
        <w:trPr>
          <w:trHeight w:hRule="exact" w:val="5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92DCA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A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92DC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ind w:left="274" w:right="152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20% и более</w:t>
            </w:r>
          </w:p>
        </w:tc>
      </w:tr>
      <w:tr w:rsidR="00CE7F96" w:rsidRPr="00392DCA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92DCA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widowControl w:val="0"/>
              <w:ind w:left="119" w:right="131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392DCA" w:rsidRDefault="00CE7F96" w:rsidP="00EB3713">
            <w:pPr>
              <w:widowControl w:val="0"/>
              <w:ind w:left="119"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392DCA" w:rsidRDefault="00CE7F96" w:rsidP="00EB3713">
            <w:pPr>
              <w:widowControl w:val="0"/>
              <w:ind w:left="274" w:right="152"/>
              <w:jc w:val="both"/>
              <w:rPr>
                <w:sz w:val="28"/>
                <w:szCs w:val="28"/>
              </w:rPr>
            </w:pPr>
            <w:r w:rsidRPr="00392DCA">
              <w:rPr>
                <w:sz w:val="28"/>
                <w:szCs w:val="28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EA" w:rsidRDefault="00650EEA">
      <w:r>
        <w:separator/>
      </w:r>
    </w:p>
  </w:endnote>
  <w:endnote w:type="continuationSeparator" w:id="0">
    <w:p w:rsidR="00650EEA" w:rsidRDefault="0065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EA" w:rsidRDefault="00650EEA">
      <w:r>
        <w:separator/>
      </w:r>
    </w:p>
  </w:footnote>
  <w:footnote w:type="continuationSeparator" w:id="0">
    <w:p w:rsidR="00650EEA" w:rsidRDefault="0065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9E428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92DCA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B1"/>
    <w:rsid w:val="00084639"/>
    <w:rsid w:val="000A60DD"/>
    <w:rsid w:val="000C2396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C452D"/>
    <w:rsid w:val="002F5481"/>
    <w:rsid w:val="003012DC"/>
    <w:rsid w:val="00302147"/>
    <w:rsid w:val="00305BFF"/>
    <w:rsid w:val="00307C2B"/>
    <w:rsid w:val="003174F4"/>
    <w:rsid w:val="00325520"/>
    <w:rsid w:val="00331AF6"/>
    <w:rsid w:val="00345B54"/>
    <w:rsid w:val="00347A08"/>
    <w:rsid w:val="00386F48"/>
    <w:rsid w:val="00392DCA"/>
    <w:rsid w:val="003B22C3"/>
    <w:rsid w:val="003E029D"/>
    <w:rsid w:val="003E1C25"/>
    <w:rsid w:val="003E4361"/>
    <w:rsid w:val="00401069"/>
    <w:rsid w:val="00403903"/>
    <w:rsid w:val="00434239"/>
    <w:rsid w:val="00434DEC"/>
    <w:rsid w:val="004523EA"/>
    <w:rsid w:val="00494AE2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D3D4F"/>
    <w:rsid w:val="005D6F45"/>
    <w:rsid w:val="005E6BBC"/>
    <w:rsid w:val="006001BD"/>
    <w:rsid w:val="006214FD"/>
    <w:rsid w:val="006273C2"/>
    <w:rsid w:val="0063405A"/>
    <w:rsid w:val="00650EEA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FEE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A6201"/>
    <w:rsid w:val="008B2699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E4287"/>
    <w:rsid w:val="009F413A"/>
    <w:rsid w:val="009F5787"/>
    <w:rsid w:val="00A10199"/>
    <w:rsid w:val="00A10F91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E19F0"/>
    <w:rsid w:val="00C4073B"/>
    <w:rsid w:val="00C525A5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443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C1EB-CB52-40B6-8BA4-AB240603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predkumizo</cp:lastModifiedBy>
  <cp:revision>7</cp:revision>
  <cp:lastPrinted>2021-12-14T03:18:00Z</cp:lastPrinted>
  <dcterms:created xsi:type="dcterms:W3CDTF">2021-12-16T08:06:00Z</dcterms:created>
  <dcterms:modified xsi:type="dcterms:W3CDTF">2023-11-07T10:10:00Z</dcterms:modified>
</cp:coreProperties>
</file>