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6B27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940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C17CEF">
              <w:rPr>
                <w:sz w:val="24"/>
                <w:szCs w:val="24"/>
              </w:rPr>
              <w:t>няемым законом ценностям на 2023</w:t>
            </w:r>
            <w:r w:rsidR="006B2766">
              <w:rPr>
                <w:sz w:val="24"/>
                <w:szCs w:val="24"/>
              </w:rPr>
              <w:t xml:space="preserve"> год </w:t>
            </w:r>
            <w:r w:rsidR="00940F32">
              <w:rPr>
                <w:sz w:val="24"/>
                <w:szCs w:val="24"/>
              </w:rPr>
              <w:t>в сфере</w:t>
            </w:r>
            <w:r w:rsidR="00DC3918">
              <w:rPr>
                <w:sz w:val="24"/>
                <w:szCs w:val="24"/>
              </w:rPr>
              <w:t xml:space="preserve"> </w:t>
            </w:r>
            <w:r w:rsidR="00940F32">
              <w:rPr>
                <w:sz w:val="24"/>
                <w:szCs w:val="24"/>
              </w:rPr>
              <w:t>муниципального контроля</w:t>
            </w:r>
            <w:r w:rsidR="00940F32" w:rsidRPr="00940F32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</w:t>
            </w:r>
            <w:r w:rsidR="00940F32">
              <w:rPr>
                <w:sz w:val="24"/>
                <w:szCs w:val="24"/>
              </w:rPr>
              <w:t>в границах муниципального образования Первомайский район.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E7472B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6B2766"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8C5AD0">
        <w:rPr>
          <w:sz w:val="28"/>
          <w:szCs w:val="28"/>
        </w:rPr>
        <w:t>няемым законом ценностям на 2023</w:t>
      </w:r>
      <w:r w:rsidR="006B2766" w:rsidRPr="008600D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6B2766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C5AD0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Ю.А. Фролова</w:t>
      </w:r>
    </w:p>
    <w:p w:rsidR="005D3D4F" w:rsidRPr="00D8653C" w:rsidRDefault="00DC5FDF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5AD0">
        <w:rPr>
          <w:sz w:val="28"/>
          <w:szCs w:val="28"/>
        </w:rPr>
        <w:t xml:space="preserve">               </w:t>
      </w:r>
      <w:r w:rsidR="00852ED6">
        <w:rPr>
          <w:sz w:val="28"/>
          <w:szCs w:val="28"/>
        </w:rPr>
        <w:t xml:space="preserve">  № 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DD5421" w:rsidRDefault="00DD5421" w:rsidP="00DD5421">
      <w:pPr>
        <w:jc w:val="center"/>
        <w:outlineLvl w:val="0"/>
        <w:rPr>
          <w:b/>
          <w:sz w:val="28"/>
          <w:szCs w:val="28"/>
        </w:rPr>
      </w:pPr>
    </w:p>
    <w:p w:rsidR="00CE7F96" w:rsidRPr="00DC3918" w:rsidRDefault="00CE7F96" w:rsidP="00DD5421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8C5AD0">
        <w:rPr>
          <w:b/>
          <w:sz w:val="28"/>
          <w:szCs w:val="28"/>
        </w:rPr>
        <w:t>няемым законом ценностям на 2023</w:t>
      </w:r>
      <w:r w:rsidRPr="00307C2B">
        <w:rPr>
          <w:b/>
          <w:sz w:val="28"/>
          <w:szCs w:val="28"/>
        </w:rPr>
        <w:t xml:space="preserve"> год </w:t>
      </w:r>
      <w:r w:rsidR="00DC3918" w:rsidRPr="00DC3918">
        <w:rPr>
          <w:b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CE7F96" w:rsidRPr="00DC3918" w:rsidRDefault="00CE7F96" w:rsidP="00DD5421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8C5AD0">
        <w:rPr>
          <w:sz w:val="28"/>
          <w:szCs w:val="28"/>
        </w:rPr>
        <w:t>няемым законом ценностям на 2023</w:t>
      </w:r>
      <w:r w:rsidRPr="00307C2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  <w:r w:rsidRPr="00307C2B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DD54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D5421" w:rsidRDefault="00DD5421" w:rsidP="00DD5421">
      <w:pPr>
        <w:jc w:val="center"/>
        <w:rPr>
          <w:b/>
          <w:sz w:val="28"/>
          <w:szCs w:val="28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DD5421">
      <w:pPr>
        <w:ind w:left="567"/>
        <w:jc w:val="center"/>
        <w:rPr>
          <w:sz w:val="28"/>
          <w:szCs w:val="28"/>
        </w:rPr>
      </w:pPr>
    </w:p>
    <w:p w:rsidR="00DD5421" w:rsidRDefault="00DD5421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6569D" w:rsidRPr="00E7472B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E7472B" w:rsidRPr="00E7472B">
        <w:rPr>
          <w:sz w:val="28"/>
          <w:szCs w:val="28"/>
        </w:rPr>
        <w:t>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="005815B5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745D9E">
        <w:rPr>
          <w:sz w:val="28"/>
          <w:szCs w:val="28"/>
        </w:rPr>
        <w:lastRenderedPageBreak/>
        <w:t>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</w:t>
      </w:r>
      <w:r w:rsidR="005815B5">
        <w:rPr>
          <w:sz w:val="28"/>
          <w:szCs w:val="28"/>
        </w:rPr>
        <w:t xml:space="preserve"> </w:t>
      </w:r>
      <w:r w:rsidR="007676D1">
        <w:rPr>
          <w:sz w:val="28"/>
          <w:szCs w:val="28"/>
        </w:rPr>
        <w:t xml:space="preserve">отделом жилищно-коммунального и газового  хозяйства </w:t>
      </w:r>
      <w:r w:rsidRPr="002919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в рамках указанных Правил не осуществлялась.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 xml:space="preserve">Поскольку все объекты муниципального </w:t>
      </w:r>
      <w:r w:rsidRPr="005E0679">
        <w:rPr>
          <w:i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5E0679">
        <w:rPr>
          <w:sz w:val="28"/>
          <w:szCs w:val="28"/>
        </w:rPr>
        <w:t xml:space="preserve"> относятся к категории низкого риска, плановы</w:t>
      </w:r>
      <w:r>
        <w:rPr>
          <w:sz w:val="28"/>
          <w:szCs w:val="28"/>
        </w:rPr>
        <w:t>е контрольные мероприятия в 2022</w:t>
      </w:r>
      <w:r w:rsidRPr="005E0679">
        <w:rPr>
          <w:sz w:val="28"/>
          <w:szCs w:val="28"/>
        </w:rPr>
        <w:t xml:space="preserve"> году не проводились.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5E0679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Обращения, жалобы от граждан и юридических лиц в 202</w:t>
      </w:r>
      <w:r>
        <w:rPr>
          <w:sz w:val="28"/>
          <w:szCs w:val="28"/>
        </w:rPr>
        <w:t>2</w:t>
      </w:r>
      <w:r w:rsidRPr="005E0679">
        <w:rPr>
          <w:sz w:val="28"/>
          <w:szCs w:val="28"/>
        </w:rPr>
        <w:t xml:space="preserve"> году не поступали.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Протоколы об административных правонарушениях не составлялись.</w:t>
      </w:r>
    </w:p>
    <w:p w:rsidR="005E0679" w:rsidRDefault="005E0679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87DBE" w:rsidRDefault="00787DBE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D5421" w:rsidRDefault="00DD5421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</w:p>
    <w:p w:rsidR="00DD5421" w:rsidRDefault="00DD5421" w:rsidP="00DD5421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13966" w:rsidRDefault="0031396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сроки </w:t>
      </w:r>
      <w:bookmarkStart w:id="0" w:name="_GoBack"/>
      <w:bookmarkEnd w:id="0"/>
      <w:r w:rsidRPr="00307C2B">
        <w:rPr>
          <w:b/>
          <w:color w:val="000000"/>
          <w:sz w:val="28"/>
          <w:szCs w:val="28"/>
          <w:shd w:val="clear" w:color="auto" w:fill="FFFFFF"/>
        </w:rPr>
        <w:t>(периодичность) их проведения</w:t>
      </w:r>
    </w:p>
    <w:p w:rsidR="00CE7F96" w:rsidRDefault="00CE7F96" w:rsidP="00307C2B">
      <w:pPr>
        <w:ind w:firstLine="567"/>
        <w:jc w:val="both"/>
        <w:rPr>
          <w:b/>
          <w:sz w:val="28"/>
          <w:szCs w:val="28"/>
        </w:rPr>
      </w:pPr>
    </w:p>
    <w:p w:rsidR="00313966" w:rsidRPr="00307C2B" w:rsidRDefault="0031396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461EAE">
        <w:trPr>
          <w:trHeight w:hRule="exact" w:val="1078"/>
        </w:trPr>
        <w:tc>
          <w:tcPr>
            <w:tcW w:w="590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461EAE">
        <w:trPr>
          <w:trHeight w:hRule="exact" w:val="377"/>
        </w:trPr>
        <w:tc>
          <w:tcPr>
            <w:tcW w:w="590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461EAE">
        <w:trPr>
          <w:trHeight w:hRule="exact" w:val="3817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C5418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66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жилищно-коммунального хозяйства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жилищно-коммунального хозяйства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</w:t>
            </w:r>
            <w:r w:rsidR="007676D1">
              <w:rPr>
                <w:rFonts w:ascii="Times New Roman" w:hAnsi="Times New Roman" w:cs="Times New Roman"/>
                <w:sz w:val="26"/>
                <w:szCs w:val="26"/>
              </w:rPr>
              <w:t xml:space="preserve">о осуществлению </w:t>
            </w:r>
            <w:r w:rsidR="007676D1" w:rsidRPr="00E8234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</w:t>
            </w:r>
            <w:r w:rsidR="00383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23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жилищно-коммунального хозяйства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CA" w:rsidRPr="00CC44CB" w:rsidRDefault="00E803C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52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8234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11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28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lastRenderedPageBreak/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313966" w:rsidRPr="00307C2B" w:rsidRDefault="0031396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13966">
      <w:headerReference w:type="default" r:id="rId9"/>
      <w:headerReference w:type="first" r:id="rId10"/>
      <w:type w:val="continuous"/>
      <w:pgSz w:w="11906" w:h="16838"/>
      <w:pgMar w:top="1134" w:right="849" w:bottom="28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65" w:rsidRDefault="00982E65">
      <w:r>
        <w:separator/>
      </w:r>
    </w:p>
  </w:endnote>
  <w:endnote w:type="continuationSeparator" w:id="1">
    <w:p w:rsidR="00982E65" w:rsidRDefault="0098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65" w:rsidRDefault="00982E65">
      <w:r>
        <w:separator/>
      </w:r>
    </w:p>
  </w:footnote>
  <w:footnote w:type="continuationSeparator" w:id="1">
    <w:p w:rsidR="00982E65" w:rsidRDefault="0098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</w:p>
  <w:p w:rsidR="00720159" w:rsidRPr="00E612A5" w:rsidRDefault="00DC5FD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E067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948D4"/>
    <w:rsid w:val="000A60DD"/>
    <w:rsid w:val="000C2396"/>
    <w:rsid w:val="000D772E"/>
    <w:rsid w:val="001107A0"/>
    <w:rsid w:val="00111175"/>
    <w:rsid w:val="00125534"/>
    <w:rsid w:val="00184DB4"/>
    <w:rsid w:val="001B7A5D"/>
    <w:rsid w:val="001E243D"/>
    <w:rsid w:val="002003D9"/>
    <w:rsid w:val="0021486C"/>
    <w:rsid w:val="00217BAB"/>
    <w:rsid w:val="002211D4"/>
    <w:rsid w:val="00266076"/>
    <w:rsid w:val="00266405"/>
    <w:rsid w:val="00282DDB"/>
    <w:rsid w:val="002A3643"/>
    <w:rsid w:val="002A62C1"/>
    <w:rsid w:val="003012DC"/>
    <w:rsid w:val="00307C2B"/>
    <w:rsid w:val="00313966"/>
    <w:rsid w:val="00325520"/>
    <w:rsid w:val="00345B54"/>
    <w:rsid w:val="00347A08"/>
    <w:rsid w:val="003563EB"/>
    <w:rsid w:val="00383941"/>
    <w:rsid w:val="00386F48"/>
    <w:rsid w:val="003E029D"/>
    <w:rsid w:val="003E4361"/>
    <w:rsid w:val="00401069"/>
    <w:rsid w:val="00403903"/>
    <w:rsid w:val="00410C49"/>
    <w:rsid w:val="004523EA"/>
    <w:rsid w:val="00461EAE"/>
    <w:rsid w:val="00494AE2"/>
    <w:rsid w:val="004B3916"/>
    <w:rsid w:val="004C02BC"/>
    <w:rsid w:val="004C05B1"/>
    <w:rsid w:val="004D5D6E"/>
    <w:rsid w:val="00500CE0"/>
    <w:rsid w:val="0053260F"/>
    <w:rsid w:val="005567A6"/>
    <w:rsid w:val="005815B5"/>
    <w:rsid w:val="005D3D4F"/>
    <w:rsid w:val="005E0679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A42DA"/>
    <w:rsid w:val="006B18A4"/>
    <w:rsid w:val="006B2766"/>
    <w:rsid w:val="006E04BB"/>
    <w:rsid w:val="00720159"/>
    <w:rsid w:val="00720BEC"/>
    <w:rsid w:val="007261AA"/>
    <w:rsid w:val="00745D9E"/>
    <w:rsid w:val="007676D1"/>
    <w:rsid w:val="00787DBE"/>
    <w:rsid w:val="007B1F1F"/>
    <w:rsid w:val="007D719B"/>
    <w:rsid w:val="00817B90"/>
    <w:rsid w:val="00852ED6"/>
    <w:rsid w:val="008A6201"/>
    <w:rsid w:val="008B3EC6"/>
    <w:rsid w:val="008C5AD0"/>
    <w:rsid w:val="008F29EB"/>
    <w:rsid w:val="00902BB7"/>
    <w:rsid w:val="00940F32"/>
    <w:rsid w:val="00974C3A"/>
    <w:rsid w:val="00976192"/>
    <w:rsid w:val="00977173"/>
    <w:rsid w:val="00982E65"/>
    <w:rsid w:val="009973D6"/>
    <w:rsid w:val="00997BD5"/>
    <w:rsid w:val="009B479E"/>
    <w:rsid w:val="009D0900"/>
    <w:rsid w:val="009E2161"/>
    <w:rsid w:val="009E27FB"/>
    <w:rsid w:val="009F5787"/>
    <w:rsid w:val="00A10199"/>
    <w:rsid w:val="00A10F91"/>
    <w:rsid w:val="00A856CC"/>
    <w:rsid w:val="00AB2B62"/>
    <w:rsid w:val="00B302BF"/>
    <w:rsid w:val="00B4371A"/>
    <w:rsid w:val="00B67290"/>
    <w:rsid w:val="00B91766"/>
    <w:rsid w:val="00BA1812"/>
    <w:rsid w:val="00BC000E"/>
    <w:rsid w:val="00BD594D"/>
    <w:rsid w:val="00BE19F0"/>
    <w:rsid w:val="00C17CEF"/>
    <w:rsid w:val="00C5418C"/>
    <w:rsid w:val="00C65963"/>
    <w:rsid w:val="00C70A5A"/>
    <w:rsid w:val="00C842FB"/>
    <w:rsid w:val="00CB48FE"/>
    <w:rsid w:val="00CC44CB"/>
    <w:rsid w:val="00CE1E53"/>
    <w:rsid w:val="00CE7F96"/>
    <w:rsid w:val="00D67309"/>
    <w:rsid w:val="00D77613"/>
    <w:rsid w:val="00D8653C"/>
    <w:rsid w:val="00D8661E"/>
    <w:rsid w:val="00DC3918"/>
    <w:rsid w:val="00DC5FDF"/>
    <w:rsid w:val="00DC705E"/>
    <w:rsid w:val="00DD5421"/>
    <w:rsid w:val="00DF1BDF"/>
    <w:rsid w:val="00E26B6F"/>
    <w:rsid w:val="00E352AA"/>
    <w:rsid w:val="00E3641E"/>
    <w:rsid w:val="00E41192"/>
    <w:rsid w:val="00E469A6"/>
    <w:rsid w:val="00E51EEE"/>
    <w:rsid w:val="00E5352A"/>
    <w:rsid w:val="00E5735E"/>
    <w:rsid w:val="00E612A5"/>
    <w:rsid w:val="00E74022"/>
    <w:rsid w:val="00E7472B"/>
    <w:rsid w:val="00E759D8"/>
    <w:rsid w:val="00E803CA"/>
    <w:rsid w:val="00E8234C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C3C4D"/>
    <w:rsid w:val="00FE6D00"/>
    <w:rsid w:val="00FF3388"/>
    <w:rsid w:val="00FF5ED7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D26-D200-4617-9964-8B40742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86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16</cp:revision>
  <cp:lastPrinted>2021-12-14T08:24:00Z</cp:lastPrinted>
  <dcterms:created xsi:type="dcterms:W3CDTF">2021-12-14T02:33:00Z</dcterms:created>
  <dcterms:modified xsi:type="dcterms:W3CDTF">2022-10-03T09:18:00Z</dcterms:modified>
</cp:coreProperties>
</file>