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B2766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02147">
              <w:rPr>
                <w:iCs/>
                <w:sz w:val="28"/>
              </w:rPr>
              <w:t>17.12.2021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6B27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2147">
              <w:rPr>
                <w:sz w:val="28"/>
                <w:szCs w:val="28"/>
              </w:rPr>
              <w:t>1477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3E1C25" w:rsidRPr="003E1C25" w:rsidRDefault="00720159" w:rsidP="003E1C25">
            <w:pPr>
              <w:jc w:val="both"/>
              <w:rPr>
                <w:sz w:val="24"/>
                <w:szCs w:val="24"/>
              </w:rPr>
            </w:pPr>
            <w:r w:rsidRPr="003E1C25">
              <w:rPr>
                <w:sz w:val="24"/>
                <w:szCs w:val="24"/>
              </w:rPr>
              <w:t>О</w:t>
            </w:r>
            <w:r w:rsidR="006B2766" w:rsidRPr="003E1C25">
              <w:rPr>
                <w:sz w:val="24"/>
                <w:szCs w:val="24"/>
              </w:rPr>
              <w:t xml:space="preserve">б утверждении Программы профилактики рисков причинения вреда (ущерба) охраняемым законом ценностям на 2022 год в сфере </w:t>
            </w:r>
            <w:r w:rsidR="003E1C25" w:rsidRPr="003E1C25">
              <w:rPr>
                <w:sz w:val="24"/>
                <w:szCs w:val="24"/>
              </w:rPr>
              <w:t xml:space="preserve">муниципального земельного контроля на территории Первомайского района </w:t>
            </w:r>
          </w:p>
          <w:p w:rsidR="006868C8" w:rsidRPr="00D16B58" w:rsidRDefault="006868C8" w:rsidP="00C407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3E1C25">
        <w:trPr>
          <w:cantSplit/>
          <w:trHeight w:hRule="exact" w:val="88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E1C25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3E1C25">
        <w:rPr>
          <w:sz w:val="28"/>
          <w:szCs w:val="28"/>
        </w:rPr>
        <w:t xml:space="preserve">Руководствуясь </w:t>
      </w:r>
      <w:r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E1C25">
        <w:rPr>
          <w:sz w:val="28"/>
          <w:szCs w:val="28"/>
          <w:shd w:val="clear" w:color="auto" w:fill="FFFFFF"/>
        </w:rPr>
        <w:t> </w:t>
      </w:r>
      <w:r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E1C25">
        <w:rPr>
          <w:sz w:val="28"/>
          <w:szCs w:val="28"/>
          <w:shd w:val="clear" w:color="auto" w:fill="FFFFFF"/>
        </w:rPr>
        <w:t> РФ от 25 июня 2021 г. N </w:t>
      </w:r>
      <w:r w:rsidRPr="003E1C25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 w:rsidRPr="003E1C25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868C8" w:rsidRPr="003E1C25">
        <w:rPr>
          <w:iCs/>
          <w:sz w:val="28"/>
          <w:szCs w:val="28"/>
        </w:rPr>
        <w:t xml:space="preserve"> </w:t>
      </w:r>
      <w:r w:rsidR="007261AA" w:rsidRPr="003E1C25">
        <w:rPr>
          <w:iCs/>
          <w:sz w:val="28"/>
          <w:szCs w:val="28"/>
        </w:rPr>
        <w:t xml:space="preserve">  </w:t>
      </w:r>
      <w:r w:rsidR="007261AA" w:rsidRPr="003E1C25">
        <w:rPr>
          <w:spacing w:val="40"/>
          <w:sz w:val="28"/>
          <w:szCs w:val="28"/>
        </w:rPr>
        <w:t>постановляю:</w:t>
      </w:r>
    </w:p>
    <w:p w:rsidR="00F03FFA" w:rsidRPr="003E1C25" w:rsidRDefault="00F03FFA" w:rsidP="003E1C25">
      <w:pPr>
        <w:ind w:firstLine="709"/>
        <w:jc w:val="both"/>
        <w:rPr>
          <w:sz w:val="28"/>
          <w:szCs w:val="28"/>
        </w:rPr>
      </w:pPr>
      <w:r w:rsidRPr="003E1C25">
        <w:rPr>
          <w:sz w:val="28"/>
          <w:szCs w:val="28"/>
        </w:rPr>
        <w:t>1.</w:t>
      </w:r>
      <w:r w:rsidR="00720159" w:rsidRPr="003E1C25">
        <w:rPr>
          <w:sz w:val="28"/>
          <w:szCs w:val="28"/>
        </w:rPr>
        <w:t xml:space="preserve"> </w:t>
      </w:r>
      <w:r w:rsidR="006B2766" w:rsidRPr="003E1C25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3E1C25" w:rsidRPr="003E1C25">
        <w:rPr>
          <w:sz w:val="28"/>
          <w:szCs w:val="28"/>
        </w:rPr>
        <w:t>муниципального земельного контроля на территории Первомайского района</w:t>
      </w:r>
      <w:r w:rsidR="006B2766" w:rsidRPr="003E1C25">
        <w:rPr>
          <w:sz w:val="28"/>
          <w:szCs w:val="28"/>
        </w:rPr>
        <w:t xml:space="preserve">.  </w:t>
      </w:r>
    </w:p>
    <w:p w:rsidR="00D8653C" w:rsidRPr="003E1C25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1C25">
        <w:rPr>
          <w:sz w:val="28"/>
          <w:szCs w:val="28"/>
        </w:rPr>
        <w:t>2</w:t>
      </w:r>
      <w:r w:rsidR="00D8653C" w:rsidRPr="003E1C25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E1C25">
          <w:rPr>
            <w:rStyle w:val="a5"/>
            <w:sz w:val="28"/>
            <w:szCs w:val="28"/>
          </w:rPr>
          <w:t>www.perv-alt.ru</w:t>
        </w:r>
      </w:hyperlink>
      <w:r w:rsidR="00D8653C" w:rsidRPr="003E1C25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3E1C25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1C25">
        <w:rPr>
          <w:sz w:val="28"/>
          <w:szCs w:val="28"/>
        </w:rPr>
        <w:t xml:space="preserve"> </w:t>
      </w:r>
      <w:r w:rsidR="006B2766" w:rsidRPr="003E1C25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3E1C25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6B2766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И. о. главы района</w:t>
      </w:r>
      <w:r>
        <w:rPr>
          <w:sz w:val="28"/>
          <w:szCs w:val="28"/>
        </w:rPr>
        <w:tab/>
        <w:t xml:space="preserve">   </w:t>
      </w:r>
      <w:r w:rsidR="00307C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П.А. Роккель</w:t>
      </w:r>
    </w:p>
    <w:p w:rsidR="005D3D4F" w:rsidRPr="00D8653C" w:rsidRDefault="00331AF6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Pr="008C65AB" w:rsidRDefault="003E1C25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Лаптева А.А.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9F413A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E41192" w:rsidRPr="009F413A">
        <w:rPr>
          <w:sz w:val="24"/>
          <w:szCs w:val="24"/>
        </w:rPr>
        <w:lastRenderedPageBreak/>
        <w:t>ПРИЛОЖЕНИЕ</w:t>
      </w:r>
    </w:p>
    <w:p w:rsidR="00E41192" w:rsidRPr="009F413A" w:rsidRDefault="00E41192" w:rsidP="0063405A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9F413A">
        <w:rPr>
          <w:sz w:val="24"/>
          <w:szCs w:val="24"/>
        </w:rPr>
        <w:t>к постановлению администрации Первомайского района</w:t>
      </w:r>
    </w:p>
    <w:p w:rsidR="005D3D4F" w:rsidRPr="009F413A" w:rsidRDefault="0063405A" w:rsidP="0063405A">
      <w:pPr>
        <w:tabs>
          <w:tab w:val="center" w:pos="4677"/>
        </w:tabs>
        <w:ind w:left="5103"/>
        <w:rPr>
          <w:sz w:val="24"/>
          <w:szCs w:val="24"/>
        </w:rPr>
      </w:pPr>
      <w:r w:rsidRPr="009F413A">
        <w:rPr>
          <w:sz w:val="24"/>
          <w:szCs w:val="24"/>
        </w:rPr>
        <w:t xml:space="preserve">от </w:t>
      </w:r>
      <w:r w:rsidR="00F94060" w:rsidRPr="009F413A">
        <w:rPr>
          <w:sz w:val="24"/>
          <w:szCs w:val="24"/>
        </w:rPr>
        <w:t xml:space="preserve"> </w:t>
      </w:r>
      <w:r w:rsidR="00302147">
        <w:rPr>
          <w:sz w:val="24"/>
          <w:szCs w:val="24"/>
        </w:rPr>
        <w:t>17.12.2021</w:t>
      </w:r>
      <w:r w:rsidR="00E41192" w:rsidRPr="009F413A">
        <w:rPr>
          <w:sz w:val="24"/>
          <w:szCs w:val="24"/>
        </w:rPr>
        <w:t xml:space="preserve">   № </w:t>
      </w:r>
      <w:r w:rsidR="00302147">
        <w:rPr>
          <w:sz w:val="24"/>
          <w:szCs w:val="24"/>
        </w:rPr>
        <w:t>1477</w:t>
      </w:r>
    </w:p>
    <w:p w:rsidR="004B3916" w:rsidRPr="009F413A" w:rsidRDefault="004B3916" w:rsidP="00307C2B">
      <w:pPr>
        <w:tabs>
          <w:tab w:val="center" w:pos="4677"/>
        </w:tabs>
        <w:ind w:left="5103"/>
        <w:jc w:val="both"/>
        <w:rPr>
          <w:sz w:val="24"/>
          <w:szCs w:val="24"/>
        </w:rPr>
      </w:pPr>
    </w:p>
    <w:p w:rsidR="00CE7F96" w:rsidRDefault="00CE7F96" w:rsidP="009F413A">
      <w:pPr>
        <w:jc w:val="center"/>
        <w:outlineLvl w:val="0"/>
        <w:rPr>
          <w:sz w:val="28"/>
          <w:szCs w:val="28"/>
        </w:rPr>
      </w:pPr>
      <w:r w:rsidRPr="00307C2B">
        <w:rPr>
          <w:b/>
          <w:sz w:val="28"/>
          <w:szCs w:val="28"/>
        </w:rPr>
        <w:t xml:space="preserve">Программа профилактики рисков причинения вреда (ущерба) </w:t>
      </w:r>
      <w:r w:rsidRPr="008C65AB">
        <w:rPr>
          <w:b/>
          <w:sz w:val="28"/>
          <w:szCs w:val="28"/>
        </w:rPr>
        <w:t xml:space="preserve">охраняемым законом ценностям на 2022 год в сфере </w:t>
      </w:r>
      <w:r w:rsidR="009F413A" w:rsidRPr="009F413A">
        <w:rPr>
          <w:b/>
          <w:sz w:val="28"/>
          <w:szCs w:val="28"/>
        </w:rPr>
        <w:t>муниципального земельного контроля на территории Первомайского района</w:t>
      </w:r>
    </w:p>
    <w:p w:rsidR="009F413A" w:rsidRPr="00307C2B" w:rsidRDefault="009F413A" w:rsidP="009F413A">
      <w:pPr>
        <w:jc w:val="center"/>
        <w:outlineLvl w:val="0"/>
        <w:rPr>
          <w:b/>
          <w:sz w:val="28"/>
          <w:szCs w:val="28"/>
        </w:rPr>
      </w:pPr>
    </w:p>
    <w:p w:rsidR="00CE7F96" w:rsidRPr="00305BFF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 xml:space="preserve">Настоящая Программа профилактики рисков причинения вреда (ущерба) </w:t>
      </w:r>
      <w:r w:rsidRPr="00305BFF">
        <w:rPr>
          <w:sz w:val="28"/>
          <w:szCs w:val="28"/>
        </w:rPr>
        <w:t xml:space="preserve">охраняемым законом ценностям на 2022 год в сфере </w:t>
      </w:r>
      <w:r w:rsidR="009F413A" w:rsidRPr="003E1C25">
        <w:rPr>
          <w:sz w:val="28"/>
          <w:szCs w:val="28"/>
        </w:rPr>
        <w:t>муниципального земельного контроля на территории Первомайского района</w:t>
      </w:r>
      <w:r w:rsidRPr="00305BFF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 w:rsidRPr="00305BFF">
        <w:rPr>
          <w:sz w:val="28"/>
          <w:szCs w:val="28"/>
        </w:rPr>
        <w:t>ельных требований организациями,</w:t>
      </w:r>
      <w:r w:rsidRPr="00305BFF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 w:rsidRPr="00305BFF">
        <w:rPr>
          <w:sz w:val="28"/>
          <w:szCs w:val="28"/>
        </w:rPr>
        <w:t>) охраняемым законом ценностям,</w:t>
      </w:r>
      <w:r w:rsidRPr="00305BFF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Pr="00434239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</w:t>
      </w:r>
      <w:r w:rsidRPr="00434239">
        <w:rPr>
          <w:sz w:val="28"/>
          <w:szCs w:val="28"/>
        </w:rPr>
        <w:t xml:space="preserve">законом ценностям при осуществлении </w:t>
      </w:r>
      <w:r w:rsidR="009F413A" w:rsidRPr="003E1C25">
        <w:rPr>
          <w:sz w:val="28"/>
          <w:szCs w:val="28"/>
        </w:rPr>
        <w:t>муниципального земельного контроля на территории Первомайского района</w:t>
      </w:r>
      <w:r w:rsidRPr="00434239">
        <w:rPr>
          <w:sz w:val="28"/>
          <w:szCs w:val="28"/>
        </w:rPr>
        <w:t>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</w:t>
      </w:r>
      <w:r w:rsidR="009F413A" w:rsidRPr="003E1C25">
        <w:rPr>
          <w:sz w:val="28"/>
          <w:szCs w:val="28"/>
        </w:rPr>
        <w:t>муниципального земельного контроля на территории Первомайского района</w:t>
      </w:r>
      <w:r w:rsidRPr="00434239">
        <w:rPr>
          <w:sz w:val="28"/>
          <w:szCs w:val="28"/>
        </w:rPr>
        <w:t xml:space="preserve"> </w:t>
      </w:r>
      <w:r w:rsidR="009F413A">
        <w:rPr>
          <w:sz w:val="28"/>
          <w:szCs w:val="28"/>
        </w:rPr>
        <w:t>комитетом по управлению муниципальным имуществом и земельным отношениям</w:t>
      </w:r>
      <w:r w:rsidRPr="00434239">
        <w:rPr>
          <w:sz w:val="28"/>
          <w:szCs w:val="28"/>
        </w:rPr>
        <w:t xml:space="preserve"> администрации Первомайского</w:t>
      </w:r>
      <w:r>
        <w:rPr>
          <w:sz w:val="28"/>
          <w:szCs w:val="28"/>
        </w:rPr>
        <w:t xml:space="preserve"> района</w:t>
      </w:r>
      <w:r w:rsidRPr="0029197B">
        <w:rPr>
          <w:sz w:val="28"/>
          <w:szCs w:val="28"/>
        </w:rPr>
        <w:t xml:space="preserve"> (далее – </w:t>
      </w:r>
      <w:r w:rsidR="009F413A">
        <w:rPr>
          <w:sz w:val="28"/>
          <w:szCs w:val="28"/>
        </w:rPr>
        <w:t>Комитет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87DBE" w:rsidRDefault="00787DBE" w:rsidP="00307C2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9F413A" w:rsidRPr="00307C2B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F413A" w:rsidRPr="00307C2B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F413A" w:rsidRPr="00307C2B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F413A" w:rsidRPr="00307C2B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F413A" w:rsidRPr="00307C2B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9F413A" w:rsidRPr="00307C2B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9F413A" w:rsidRPr="00307C2B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9F413A" w:rsidRPr="00307C2B" w:rsidRDefault="009F413A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9F413A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КУМИЗО администрации района</w:t>
            </w:r>
          </w:p>
        </w:tc>
      </w:tr>
      <w:tr w:rsidR="00CE7F96" w:rsidRPr="00307C2B" w:rsidTr="009F413A">
        <w:trPr>
          <w:trHeight w:hRule="exact" w:val="82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Default="009F413A" w:rsidP="00307C2B">
            <w:pPr>
              <w:jc w:val="both"/>
              <w:rPr>
                <w:sz w:val="28"/>
                <w:szCs w:val="28"/>
              </w:rPr>
            </w:pPr>
          </w:p>
          <w:p w:rsidR="009F413A" w:rsidRPr="00307C2B" w:rsidRDefault="009F413A" w:rsidP="00307C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9F413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Комитетом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CE7F96" w:rsidRPr="009F413A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9F413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Комитет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9F413A" w:rsidRPr="009F413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председател</w:t>
            </w:r>
            <w:r w:rsidR="009F413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ем</w:t>
            </w:r>
            <w:r w:rsidR="009F413A" w:rsidRPr="009F413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КУМИЗО администрации района</w:t>
            </w:r>
          </w:p>
          <w:p w:rsidR="00976192" w:rsidRPr="009F413A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13A" w:rsidRPr="00CC44CB" w:rsidRDefault="009F413A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Default="009F413A" w:rsidP="00EB3713">
            <w:pPr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КУМИЗО администрации района</w:t>
            </w:r>
          </w:p>
          <w:p w:rsidR="009F413A" w:rsidRDefault="009F413A" w:rsidP="00EB3713">
            <w:pPr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F413A" w:rsidRDefault="009F413A" w:rsidP="00EB3713">
            <w:pPr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F413A" w:rsidRDefault="009F413A" w:rsidP="00EB3713">
            <w:pPr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F413A" w:rsidRDefault="009F413A" w:rsidP="00EB3713">
            <w:pPr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F413A" w:rsidRDefault="009F413A" w:rsidP="00EB3713">
            <w:pPr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F413A" w:rsidRDefault="009F413A" w:rsidP="00EB3713">
            <w:pPr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F413A" w:rsidRDefault="009F413A" w:rsidP="00EB3713">
            <w:pPr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F413A" w:rsidRDefault="009F413A" w:rsidP="00EB3713">
            <w:pPr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F413A" w:rsidRPr="00CC44CB" w:rsidRDefault="009F413A" w:rsidP="00EB3713">
            <w:pPr>
              <w:ind w:left="132" w:right="132"/>
              <w:rPr>
                <w:sz w:val="26"/>
                <w:szCs w:val="26"/>
              </w:rPr>
            </w:pP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9F413A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КУМИЗО администрации района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9F413A" w:rsidP="009F413A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E7F96"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9F413A">
            <w:pPr>
              <w:pStyle w:val="ConsPlusNormal"/>
              <w:ind w:left="119" w:right="13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9F413A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КУМИЗО администрации района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9F413A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председатель КУМИЗО администрации района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2D" w:rsidRDefault="002C452D">
      <w:r>
        <w:separator/>
      </w:r>
    </w:p>
  </w:endnote>
  <w:endnote w:type="continuationSeparator" w:id="1">
    <w:p w:rsidR="002C452D" w:rsidRDefault="002C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2D" w:rsidRDefault="002C452D">
      <w:r>
        <w:separator/>
      </w:r>
    </w:p>
  </w:footnote>
  <w:footnote w:type="continuationSeparator" w:id="1">
    <w:p w:rsidR="002C452D" w:rsidRDefault="002C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331AF6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02147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A60DD"/>
    <w:rsid w:val="000C2396"/>
    <w:rsid w:val="000F2AD9"/>
    <w:rsid w:val="001107A0"/>
    <w:rsid w:val="00111175"/>
    <w:rsid w:val="00125534"/>
    <w:rsid w:val="001B7A5D"/>
    <w:rsid w:val="001E20BE"/>
    <w:rsid w:val="001E243D"/>
    <w:rsid w:val="002003D9"/>
    <w:rsid w:val="00207986"/>
    <w:rsid w:val="0021486C"/>
    <w:rsid w:val="00217BAB"/>
    <w:rsid w:val="00266076"/>
    <w:rsid w:val="00266405"/>
    <w:rsid w:val="00282DDB"/>
    <w:rsid w:val="002A3643"/>
    <w:rsid w:val="002A62C1"/>
    <w:rsid w:val="002C452D"/>
    <w:rsid w:val="002F5481"/>
    <w:rsid w:val="003012DC"/>
    <w:rsid w:val="00302147"/>
    <w:rsid w:val="00305BFF"/>
    <w:rsid w:val="00307C2B"/>
    <w:rsid w:val="003174F4"/>
    <w:rsid w:val="00325520"/>
    <w:rsid w:val="00331AF6"/>
    <w:rsid w:val="00345B54"/>
    <w:rsid w:val="00347A08"/>
    <w:rsid w:val="00386F48"/>
    <w:rsid w:val="003B22C3"/>
    <w:rsid w:val="003E029D"/>
    <w:rsid w:val="003E1C25"/>
    <w:rsid w:val="003E4361"/>
    <w:rsid w:val="00401069"/>
    <w:rsid w:val="00403903"/>
    <w:rsid w:val="00434239"/>
    <w:rsid w:val="00434DEC"/>
    <w:rsid w:val="004523EA"/>
    <w:rsid w:val="00494AE2"/>
    <w:rsid w:val="004B3916"/>
    <w:rsid w:val="004B7009"/>
    <w:rsid w:val="004C02BC"/>
    <w:rsid w:val="004C05B1"/>
    <w:rsid w:val="004D5D6E"/>
    <w:rsid w:val="00500CE0"/>
    <w:rsid w:val="005264EA"/>
    <w:rsid w:val="0053260F"/>
    <w:rsid w:val="005567A6"/>
    <w:rsid w:val="005D3D4F"/>
    <w:rsid w:val="005D6F45"/>
    <w:rsid w:val="005E6BBC"/>
    <w:rsid w:val="006001BD"/>
    <w:rsid w:val="006214FD"/>
    <w:rsid w:val="006273C2"/>
    <w:rsid w:val="0063405A"/>
    <w:rsid w:val="00672393"/>
    <w:rsid w:val="00673B4B"/>
    <w:rsid w:val="006868C8"/>
    <w:rsid w:val="0069339F"/>
    <w:rsid w:val="006940E2"/>
    <w:rsid w:val="006B18A4"/>
    <w:rsid w:val="006B2766"/>
    <w:rsid w:val="006E04BB"/>
    <w:rsid w:val="006E1E18"/>
    <w:rsid w:val="006F3FEE"/>
    <w:rsid w:val="00720159"/>
    <w:rsid w:val="00720BEC"/>
    <w:rsid w:val="007261AA"/>
    <w:rsid w:val="00745D9E"/>
    <w:rsid w:val="00787DBE"/>
    <w:rsid w:val="007A7901"/>
    <w:rsid w:val="007B1F1F"/>
    <w:rsid w:val="007D719B"/>
    <w:rsid w:val="008478A8"/>
    <w:rsid w:val="008A6201"/>
    <w:rsid w:val="008C65AB"/>
    <w:rsid w:val="00902BB7"/>
    <w:rsid w:val="00967C13"/>
    <w:rsid w:val="00976192"/>
    <w:rsid w:val="00977173"/>
    <w:rsid w:val="00986D24"/>
    <w:rsid w:val="00990638"/>
    <w:rsid w:val="009973D6"/>
    <w:rsid w:val="00997BD5"/>
    <w:rsid w:val="009D0900"/>
    <w:rsid w:val="009E2161"/>
    <w:rsid w:val="009F413A"/>
    <w:rsid w:val="009F5787"/>
    <w:rsid w:val="00A10199"/>
    <w:rsid w:val="00A10F91"/>
    <w:rsid w:val="00AB2B62"/>
    <w:rsid w:val="00B302BF"/>
    <w:rsid w:val="00B4371A"/>
    <w:rsid w:val="00B545D6"/>
    <w:rsid w:val="00B67290"/>
    <w:rsid w:val="00B91766"/>
    <w:rsid w:val="00BA1812"/>
    <w:rsid w:val="00BC3573"/>
    <w:rsid w:val="00BD594D"/>
    <w:rsid w:val="00BE19F0"/>
    <w:rsid w:val="00C4073B"/>
    <w:rsid w:val="00C65963"/>
    <w:rsid w:val="00C66AB0"/>
    <w:rsid w:val="00C70A5A"/>
    <w:rsid w:val="00CB1181"/>
    <w:rsid w:val="00CB48FE"/>
    <w:rsid w:val="00CC44CB"/>
    <w:rsid w:val="00CE1E53"/>
    <w:rsid w:val="00CE7F96"/>
    <w:rsid w:val="00D16B58"/>
    <w:rsid w:val="00D67309"/>
    <w:rsid w:val="00D77613"/>
    <w:rsid w:val="00D8653C"/>
    <w:rsid w:val="00D8661E"/>
    <w:rsid w:val="00DB3F09"/>
    <w:rsid w:val="00DC705E"/>
    <w:rsid w:val="00DE5A8C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18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User</cp:lastModifiedBy>
  <cp:revision>4</cp:revision>
  <cp:lastPrinted>2021-12-14T03:18:00Z</cp:lastPrinted>
  <dcterms:created xsi:type="dcterms:W3CDTF">2021-12-16T08:06:00Z</dcterms:created>
  <dcterms:modified xsi:type="dcterms:W3CDTF">2021-12-17T04:25:00Z</dcterms:modified>
</cp:coreProperties>
</file>