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DE477F" w:rsidP="00496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E94E4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77F">
              <w:rPr>
                <w:sz w:val="28"/>
                <w:szCs w:val="28"/>
              </w:rPr>
              <w:t>1798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3E1C25" w:rsidRPr="003E1C25" w:rsidRDefault="00720159" w:rsidP="003E1C25">
            <w:pPr>
              <w:jc w:val="both"/>
              <w:rPr>
                <w:sz w:val="24"/>
                <w:szCs w:val="24"/>
              </w:rPr>
            </w:pPr>
            <w:r w:rsidRPr="003E1C25">
              <w:rPr>
                <w:sz w:val="24"/>
                <w:szCs w:val="24"/>
              </w:rPr>
              <w:t>О</w:t>
            </w:r>
            <w:r w:rsidR="006B2766" w:rsidRPr="003E1C25">
              <w:rPr>
                <w:sz w:val="24"/>
                <w:szCs w:val="24"/>
              </w:rPr>
              <w:t>б утверждении Программы профилактики рисков причинения вреда (ущерба) охраняемым законом ценностям на 202</w:t>
            </w:r>
            <w:r w:rsidR="00FF688A">
              <w:rPr>
                <w:sz w:val="24"/>
                <w:szCs w:val="24"/>
              </w:rPr>
              <w:t>4</w:t>
            </w:r>
            <w:r w:rsidR="006B2766" w:rsidRPr="003E1C25">
              <w:rPr>
                <w:sz w:val="24"/>
                <w:szCs w:val="24"/>
              </w:rPr>
              <w:t xml:space="preserve"> год в сфере </w:t>
            </w:r>
            <w:r w:rsidR="003E1C25" w:rsidRPr="003E1C25">
              <w:rPr>
                <w:sz w:val="24"/>
                <w:szCs w:val="24"/>
              </w:rPr>
              <w:t xml:space="preserve">муниципального земельного контроля на территории </w:t>
            </w:r>
            <w:r w:rsidR="00441838">
              <w:rPr>
                <w:sz w:val="24"/>
                <w:szCs w:val="24"/>
              </w:rPr>
              <w:t xml:space="preserve">муниципального образования </w:t>
            </w:r>
            <w:r w:rsidR="003E1C25" w:rsidRPr="003E1C25">
              <w:rPr>
                <w:sz w:val="24"/>
                <w:szCs w:val="24"/>
              </w:rPr>
              <w:t>Первомайск</w:t>
            </w:r>
            <w:r w:rsidR="00441838">
              <w:rPr>
                <w:sz w:val="24"/>
                <w:szCs w:val="24"/>
              </w:rPr>
              <w:t>ий</w:t>
            </w:r>
            <w:r w:rsidR="003E1C25" w:rsidRPr="003E1C25">
              <w:rPr>
                <w:sz w:val="24"/>
                <w:szCs w:val="24"/>
              </w:rPr>
              <w:t xml:space="preserve"> район </w:t>
            </w:r>
          </w:p>
          <w:p w:rsidR="006868C8" w:rsidRPr="00D16B58" w:rsidRDefault="006868C8" w:rsidP="00C40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3E1C25">
        <w:trPr>
          <w:cantSplit/>
          <w:trHeight w:hRule="exact" w:val="88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E1C25" w:rsidRDefault="00441838" w:rsidP="00307C2B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B2766" w:rsidRPr="003E1C25">
        <w:rPr>
          <w:sz w:val="28"/>
          <w:szCs w:val="28"/>
        </w:rPr>
        <w:t xml:space="preserve"> </w:t>
      </w:r>
      <w:r w:rsidR="00496B94">
        <w:rPr>
          <w:rStyle w:val="aa"/>
          <w:i w:val="0"/>
          <w:iCs w:val="0"/>
          <w:sz w:val="28"/>
          <w:szCs w:val="28"/>
          <w:shd w:val="clear" w:color="auto" w:fill="FFFFFF"/>
        </w:rPr>
        <w:t>п</w:t>
      </w:r>
      <w:r w:rsidR="006B2766"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6B2766" w:rsidRPr="003E1C25">
        <w:rPr>
          <w:sz w:val="28"/>
          <w:szCs w:val="28"/>
          <w:shd w:val="clear" w:color="auto" w:fill="FFFFFF"/>
        </w:rPr>
        <w:t> </w:t>
      </w:r>
      <w:r w:rsidR="006B2766"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6B2766" w:rsidRPr="003E1C25">
        <w:rPr>
          <w:sz w:val="28"/>
          <w:szCs w:val="28"/>
          <w:shd w:val="clear" w:color="auto" w:fill="FFFFFF"/>
        </w:rPr>
        <w:t> Р</w:t>
      </w:r>
      <w:r w:rsidR="00496B94">
        <w:rPr>
          <w:sz w:val="28"/>
          <w:szCs w:val="28"/>
          <w:shd w:val="clear" w:color="auto" w:fill="FFFFFF"/>
        </w:rPr>
        <w:t xml:space="preserve">оссийской </w:t>
      </w:r>
      <w:r w:rsidR="006B2766" w:rsidRPr="003E1C25">
        <w:rPr>
          <w:sz w:val="28"/>
          <w:szCs w:val="28"/>
          <w:shd w:val="clear" w:color="auto" w:fill="FFFFFF"/>
        </w:rPr>
        <w:t>Ф</w:t>
      </w:r>
      <w:r w:rsidR="00496B94">
        <w:rPr>
          <w:sz w:val="28"/>
          <w:szCs w:val="28"/>
          <w:shd w:val="clear" w:color="auto" w:fill="FFFFFF"/>
        </w:rPr>
        <w:t>едерации</w:t>
      </w:r>
      <w:r w:rsidR="006B2766" w:rsidRPr="003E1C25">
        <w:rPr>
          <w:sz w:val="28"/>
          <w:szCs w:val="28"/>
          <w:shd w:val="clear" w:color="auto" w:fill="FFFFFF"/>
        </w:rPr>
        <w:t xml:space="preserve"> от 25</w:t>
      </w:r>
      <w:r w:rsidR="00496B94">
        <w:rPr>
          <w:sz w:val="28"/>
          <w:szCs w:val="28"/>
          <w:shd w:val="clear" w:color="auto" w:fill="FFFFFF"/>
        </w:rPr>
        <w:t>.06.</w:t>
      </w:r>
      <w:r w:rsidR="006B2766" w:rsidRPr="003E1C25">
        <w:rPr>
          <w:sz w:val="28"/>
          <w:szCs w:val="28"/>
          <w:shd w:val="clear" w:color="auto" w:fill="FFFFFF"/>
        </w:rPr>
        <w:t>2021</w:t>
      </w:r>
      <w:r w:rsidR="00496B94">
        <w:rPr>
          <w:sz w:val="28"/>
          <w:szCs w:val="28"/>
          <w:shd w:val="clear" w:color="auto" w:fill="FFFFFF"/>
        </w:rPr>
        <w:t xml:space="preserve"> №</w:t>
      </w:r>
      <w:r w:rsidR="006B2766" w:rsidRPr="003E1C25">
        <w:rPr>
          <w:sz w:val="28"/>
          <w:szCs w:val="28"/>
          <w:shd w:val="clear" w:color="auto" w:fill="FFFFFF"/>
        </w:rPr>
        <w:t> </w:t>
      </w:r>
      <w:r w:rsidR="006B2766"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 w:rsidR="006B2766" w:rsidRPr="003E1C25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96B94">
        <w:rPr>
          <w:sz w:val="28"/>
          <w:szCs w:val="28"/>
          <w:shd w:val="clear" w:color="auto" w:fill="FFFFFF"/>
        </w:rPr>
        <w:t xml:space="preserve">, 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r w:rsidR="00496B94">
        <w:rPr>
          <w:sz w:val="28"/>
          <w:szCs w:val="28"/>
          <w:shd w:val="clear" w:color="auto" w:fill="FFFFFF"/>
        </w:rPr>
        <w:t>Уставом муниципального образования Первомайский район,</w:t>
      </w:r>
      <w:r w:rsidR="006868C8" w:rsidRPr="003E1C25">
        <w:rPr>
          <w:iCs/>
          <w:sz w:val="28"/>
          <w:szCs w:val="28"/>
        </w:rPr>
        <w:t xml:space="preserve"> </w:t>
      </w:r>
      <w:r w:rsidR="007261AA" w:rsidRPr="003E1C25">
        <w:rPr>
          <w:iCs/>
          <w:sz w:val="28"/>
          <w:szCs w:val="28"/>
        </w:rPr>
        <w:t xml:space="preserve">  </w:t>
      </w:r>
      <w:r w:rsidR="007261AA" w:rsidRPr="003E1C25">
        <w:rPr>
          <w:spacing w:val="40"/>
          <w:sz w:val="28"/>
          <w:szCs w:val="28"/>
        </w:rPr>
        <w:t>постановляю:</w:t>
      </w:r>
    </w:p>
    <w:p w:rsidR="00F03FFA" w:rsidRPr="003E1C25" w:rsidRDefault="00F03FFA" w:rsidP="003E1C25">
      <w:pPr>
        <w:ind w:firstLine="709"/>
        <w:jc w:val="both"/>
        <w:rPr>
          <w:sz w:val="28"/>
          <w:szCs w:val="28"/>
        </w:rPr>
      </w:pPr>
      <w:r w:rsidRPr="003E1C25">
        <w:rPr>
          <w:sz w:val="28"/>
          <w:szCs w:val="28"/>
        </w:rPr>
        <w:t>1.</w:t>
      </w:r>
      <w:r w:rsidR="00720159" w:rsidRPr="003E1C25">
        <w:rPr>
          <w:sz w:val="28"/>
          <w:szCs w:val="28"/>
        </w:rPr>
        <w:t xml:space="preserve"> </w:t>
      </w:r>
      <w:r w:rsidR="006B2766" w:rsidRPr="003E1C25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AD6E72">
        <w:rPr>
          <w:sz w:val="28"/>
          <w:szCs w:val="28"/>
        </w:rPr>
        <w:t>4</w:t>
      </w:r>
      <w:r w:rsidR="006B2766" w:rsidRPr="003E1C25">
        <w:rPr>
          <w:sz w:val="28"/>
          <w:szCs w:val="28"/>
        </w:rPr>
        <w:t xml:space="preserve"> год в сфере </w:t>
      </w:r>
      <w:r w:rsidR="003E1C25" w:rsidRPr="003E1C25">
        <w:rPr>
          <w:sz w:val="28"/>
          <w:szCs w:val="28"/>
        </w:rPr>
        <w:t xml:space="preserve">муниципального земельного контроля на территории </w:t>
      </w:r>
      <w:r w:rsidR="008B3D0E">
        <w:rPr>
          <w:sz w:val="28"/>
          <w:szCs w:val="28"/>
        </w:rPr>
        <w:t xml:space="preserve">муниципального образования </w:t>
      </w:r>
      <w:r w:rsidR="003E1C25" w:rsidRPr="003E1C25">
        <w:rPr>
          <w:sz w:val="28"/>
          <w:szCs w:val="28"/>
        </w:rPr>
        <w:t>Первомайск</w:t>
      </w:r>
      <w:r w:rsidR="008B3D0E">
        <w:rPr>
          <w:sz w:val="28"/>
          <w:szCs w:val="28"/>
        </w:rPr>
        <w:t>ий</w:t>
      </w:r>
      <w:r w:rsidR="003E1C25" w:rsidRPr="003E1C25">
        <w:rPr>
          <w:sz w:val="28"/>
          <w:szCs w:val="28"/>
        </w:rPr>
        <w:t xml:space="preserve"> район</w:t>
      </w:r>
      <w:r w:rsidR="006B2766" w:rsidRPr="003E1C25">
        <w:rPr>
          <w:sz w:val="28"/>
          <w:szCs w:val="28"/>
        </w:rPr>
        <w:t xml:space="preserve">.  </w:t>
      </w:r>
    </w:p>
    <w:p w:rsidR="00D8653C" w:rsidRPr="003E1C25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1C25">
        <w:rPr>
          <w:sz w:val="28"/>
          <w:szCs w:val="28"/>
        </w:rPr>
        <w:t>2</w:t>
      </w:r>
      <w:r w:rsidR="00D8653C" w:rsidRPr="003E1C25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E1C25">
          <w:rPr>
            <w:rStyle w:val="a5"/>
            <w:sz w:val="28"/>
            <w:szCs w:val="28"/>
          </w:rPr>
          <w:t>www.perv-alt.ru</w:t>
        </w:r>
      </w:hyperlink>
      <w:r w:rsidR="00D8653C" w:rsidRPr="003E1C25">
        <w:rPr>
          <w:sz w:val="28"/>
          <w:szCs w:val="28"/>
        </w:rPr>
        <w:t>) и информационном стенде администрации Первомайского района.</w:t>
      </w:r>
    </w:p>
    <w:p w:rsidR="00441838" w:rsidRPr="00DD3490" w:rsidRDefault="00441838" w:rsidP="00441838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</w:t>
      </w:r>
      <w:r w:rsidR="00D8653C" w:rsidRPr="00441838">
        <w:rPr>
          <w:sz w:val="28"/>
          <w:szCs w:val="28"/>
        </w:rPr>
        <w:t xml:space="preserve"> </w:t>
      </w:r>
      <w:r w:rsidR="006B2766" w:rsidRPr="00441838">
        <w:rPr>
          <w:sz w:val="28"/>
          <w:szCs w:val="28"/>
        </w:rPr>
        <w:t xml:space="preserve">Контроль за исполнением настоящего постановления </w:t>
      </w:r>
      <w:r w:rsidRPr="00DD3490">
        <w:rPr>
          <w:color w:val="000000"/>
          <w:sz w:val="28"/>
          <w:szCs w:val="28"/>
        </w:rPr>
        <w:t xml:space="preserve">возложить </w:t>
      </w:r>
      <w:r>
        <w:rPr>
          <w:color w:val="000000"/>
          <w:sz w:val="28"/>
          <w:szCs w:val="28"/>
        </w:rPr>
        <w:t xml:space="preserve">                 </w:t>
      </w:r>
      <w:r w:rsidRPr="00DD3490">
        <w:rPr>
          <w:color w:val="000000"/>
          <w:sz w:val="28"/>
          <w:szCs w:val="28"/>
        </w:rPr>
        <w:t>на</w:t>
      </w:r>
      <w:r w:rsidRPr="00DD3490">
        <w:rPr>
          <w:sz w:val="28"/>
          <w:szCs w:val="28"/>
        </w:rPr>
        <w:t xml:space="preserve"> первого заместителя главы администрации района по экономике, земельно-имущественным  отношениям, труду и сельскому хозяйству</w:t>
      </w:r>
      <w:r>
        <w:rPr>
          <w:sz w:val="28"/>
          <w:szCs w:val="28"/>
        </w:rPr>
        <w:t xml:space="preserve"> Шайкину Н.Н.</w:t>
      </w:r>
    </w:p>
    <w:p w:rsidR="00D8653C" w:rsidRPr="00441838" w:rsidRDefault="00D8653C" w:rsidP="00441838">
      <w:pPr>
        <w:tabs>
          <w:tab w:val="left" w:pos="993"/>
        </w:tabs>
        <w:ind w:left="709" w:right="-142"/>
        <w:jc w:val="both"/>
        <w:rPr>
          <w:sz w:val="28"/>
          <w:szCs w:val="28"/>
        </w:rPr>
      </w:pPr>
    </w:p>
    <w:p w:rsidR="00441838" w:rsidRDefault="00441838" w:rsidP="00307C2B">
      <w:pPr>
        <w:tabs>
          <w:tab w:val="left" w:pos="7335"/>
        </w:tabs>
        <w:rPr>
          <w:sz w:val="28"/>
          <w:szCs w:val="28"/>
        </w:rPr>
      </w:pPr>
    </w:p>
    <w:p w:rsidR="005D3D4F" w:rsidRPr="004B3916" w:rsidRDefault="00441838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2766">
        <w:rPr>
          <w:sz w:val="28"/>
          <w:szCs w:val="28"/>
        </w:rPr>
        <w:t>района</w:t>
      </w:r>
      <w:r w:rsidR="006B276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Ю</w:t>
      </w:r>
      <w:r w:rsidR="006B2766">
        <w:rPr>
          <w:sz w:val="28"/>
          <w:szCs w:val="28"/>
        </w:rPr>
        <w:t>.А.</w:t>
      </w:r>
      <w:r>
        <w:rPr>
          <w:sz w:val="28"/>
          <w:szCs w:val="28"/>
        </w:rPr>
        <w:t xml:space="preserve"> Фролова</w:t>
      </w:r>
    </w:p>
    <w:p w:rsidR="005D3D4F" w:rsidRPr="00D8653C" w:rsidRDefault="00920A05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8B3D0E" w:rsidRDefault="00E9735D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Дударев А</w:t>
                  </w:r>
                  <w:r w:rsidR="008B3D0E">
                    <w:rPr>
                      <w:sz w:val="22"/>
                      <w:szCs w:val="22"/>
                    </w:rPr>
                    <w:t>.В.</w:t>
                  </w:r>
                </w:p>
                <w:p w:rsidR="008B3D0E" w:rsidRPr="008C65AB" w:rsidRDefault="008B3D0E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22432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496B94" w:rsidRPr="00957670" w:rsidRDefault="005D3D4F" w:rsidP="00496B94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96B94" w:rsidRPr="00957670">
        <w:rPr>
          <w:sz w:val="28"/>
          <w:szCs w:val="28"/>
        </w:rPr>
        <w:lastRenderedPageBreak/>
        <w:t>УТВЕРЖДЕНА</w:t>
      </w:r>
    </w:p>
    <w:p w:rsidR="00496B94" w:rsidRPr="00957670" w:rsidRDefault="00496B94" w:rsidP="00496B94">
      <w:pPr>
        <w:ind w:left="5103"/>
        <w:rPr>
          <w:sz w:val="28"/>
          <w:szCs w:val="28"/>
        </w:rPr>
      </w:pPr>
      <w:r w:rsidRPr="00957670">
        <w:rPr>
          <w:sz w:val="28"/>
          <w:szCs w:val="28"/>
        </w:rPr>
        <w:t xml:space="preserve">постановлением </w:t>
      </w:r>
      <w:r w:rsidR="00441838">
        <w:rPr>
          <w:sz w:val="28"/>
          <w:szCs w:val="28"/>
        </w:rPr>
        <w:t>а</w:t>
      </w:r>
      <w:r w:rsidRPr="00957670">
        <w:rPr>
          <w:sz w:val="28"/>
          <w:szCs w:val="28"/>
        </w:rPr>
        <w:t xml:space="preserve">дминистрации </w:t>
      </w:r>
    </w:p>
    <w:p w:rsidR="00496B94" w:rsidRPr="00957670" w:rsidRDefault="00441838" w:rsidP="00496B94">
      <w:pPr>
        <w:ind w:left="5103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496B94" w:rsidRPr="00957670" w:rsidRDefault="00496B94" w:rsidP="00496B94">
      <w:pPr>
        <w:ind w:left="5103"/>
        <w:rPr>
          <w:sz w:val="28"/>
          <w:szCs w:val="28"/>
        </w:rPr>
      </w:pPr>
      <w:r w:rsidRPr="00957670">
        <w:rPr>
          <w:sz w:val="28"/>
          <w:szCs w:val="28"/>
        </w:rPr>
        <w:t xml:space="preserve">от </w:t>
      </w:r>
      <w:r w:rsidR="00AA1303">
        <w:rPr>
          <w:sz w:val="28"/>
          <w:szCs w:val="28"/>
        </w:rPr>
        <w:t xml:space="preserve"> </w:t>
      </w:r>
      <w:r w:rsidRPr="00957670">
        <w:rPr>
          <w:sz w:val="28"/>
          <w:szCs w:val="28"/>
        </w:rPr>
        <w:t xml:space="preserve">№ </w:t>
      </w:r>
      <w:r w:rsidR="00AA1B59">
        <w:rPr>
          <w:sz w:val="28"/>
          <w:szCs w:val="28"/>
        </w:rPr>
        <w:t>1798 от 30.11.2023</w:t>
      </w:r>
    </w:p>
    <w:p w:rsidR="00496B94" w:rsidRPr="00957670" w:rsidRDefault="00496B94" w:rsidP="00496B94">
      <w:pPr>
        <w:jc w:val="right"/>
        <w:rPr>
          <w:sz w:val="28"/>
          <w:szCs w:val="28"/>
          <w:u w:val="single"/>
        </w:rPr>
      </w:pPr>
    </w:p>
    <w:p w:rsidR="00496B94" w:rsidRPr="00957670" w:rsidRDefault="00496B94" w:rsidP="00496B94">
      <w:pPr>
        <w:keepNext/>
        <w:jc w:val="center"/>
        <w:outlineLvl w:val="0"/>
        <w:rPr>
          <w:b/>
          <w:bCs/>
          <w:sz w:val="28"/>
          <w:szCs w:val="28"/>
        </w:rPr>
      </w:pPr>
      <w:r w:rsidRPr="00957670">
        <w:rPr>
          <w:b/>
          <w:bCs/>
          <w:sz w:val="28"/>
          <w:szCs w:val="28"/>
        </w:rPr>
        <w:t>ПРОГРАММА</w:t>
      </w:r>
      <w:r w:rsidRPr="00957670">
        <w:rPr>
          <w:b/>
          <w:bCs/>
          <w:sz w:val="28"/>
          <w:szCs w:val="28"/>
        </w:rPr>
        <w:br/>
      </w:r>
      <w:r w:rsidRPr="00957670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</w:t>
      </w:r>
      <w:r w:rsidRPr="00957670">
        <w:rPr>
          <w:bCs/>
          <w:sz w:val="28"/>
          <w:szCs w:val="28"/>
        </w:rPr>
        <w:t xml:space="preserve">муниципального образования </w:t>
      </w:r>
      <w:r w:rsidR="008B3D0E">
        <w:rPr>
          <w:bCs/>
          <w:sz w:val="28"/>
          <w:szCs w:val="28"/>
        </w:rPr>
        <w:t>Первомайский район</w:t>
      </w:r>
      <w:r w:rsidRPr="00957670">
        <w:rPr>
          <w:bCs/>
          <w:sz w:val="28"/>
          <w:szCs w:val="28"/>
        </w:rPr>
        <w:t xml:space="preserve"> </w:t>
      </w:r>
      <w:r w:rsidRPr="00957670">
        <w:rPr>
          <w:sz w:val="28"/>
          <w:szCs w:val="28"/>
        </w:rPr>
        <w:t>на 202</w:t>
      </w:r>
      <w:r w:rsidR="00E94E43">
        <w:rPr>
          <w:sz w:val="28"/>
          <w:szCs w:val="28"/>
        </w:rPr>
        <w:t>4</w:t>
      </w:r>
      <w:r w:rsidRPr="00957670">
        <w:rPr>
          <w:sz w:val="28"/>
          <w:szCs w:val="28"/>
        </w:rPr>
        <w:t xml:space="preserve"> год</w:t>
      </w:r>
      <w:r w:rsidRPr="00957670">
        <w:rPr>
          <w:b/>
          <w:bCs/>
          <w:sz w:val="28"/>
          <w:szCs w:val="28"/>
        </w:rPr>
        <w:t xml:space="preserve"> </w:t>
      </w:r>
    </w:p>
    <w:p w:rsidR="00496B94" w:rsidRPr="00957670" w:rsidRDefault="00496B94" w:rsidP="00496B94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96B94" w:rsidRPr="00957670" w:rsidRDefault="008B3D0E" w:rsidP="00496B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96B94" w:rsidRPr="00957670">
        <w:rPr>
          <w:sz w:val="28"/>
          <w:szCs w:val="28"/>
        </w:rPr>
        <w:t xml:space="preserve"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496B94" w:rsidRPr="00957670" w:rsidRDefault="00496B94" w:rsidP="00496B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B94" w:rsidRPr="00957670" w:rsidRDefault="00496B94" w:rsidP="0049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70">
        <w:rPr>
          <w:sz w:val="28"/>
          <w:szCs w:val="28"/>
        </w:rPr>
        <w:t>1. Настоящая Программа разработана в соответствии со статьей 44 Федерального закона от 31. 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496B94" w:rsidRPr="00957670" w:rsidRDefault="00496B94" w:rsidP="0049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70">
        <w:rPr>
          <w:sz w:val="28"/>
          <w:szCs w:val="28"/>
        </w:rPr>
        <w:t>2. Анализ текущего состояния осуществления муниципального земельного контроля.</w:t>
      </w:r>
    </w:p>
    <w:p w:rsidR="00496B94" w:rsidRPr="00957670" w:rsidRDefault="00496B94" w:rsidP="00496B94">
      <w:pPr>
        <w:ind w:firstLine="708"/>
        <w:jc w:val="both"/>
        <w:rPr>
          <w:b/>
          <w:sz w:val="28"/>
          <w:szCs w:val="28"/>
        </w:rPr>
      </w:pPr>
      <w:bookmarkStart w:id="0" w:name="sub_1011"/>
      <w:r w:rsidRPr="00957670">
        <w:rPr>
          <w:sz w:val="28"/>
          <w:szCs w:val="28"/>
        </w:rPr>
        <w:t>Проверки по муниципальному земельному контролю в 202</w:t>
      </w:r>
      <w:r w:rsidR="00E94E43">
        <w:rPr>
          <w:sz w:val="28"/>
          <w:szCs w:val="28"/>
        </w:rPr>
        <w:t>3</w:t>
      </w:r>
      <w:r w:rsidRPr="00957670">
        <w:rPr>
          <w:sz w:val="28"/>
          <w:szCs w:val="28"/>
        </w:rPr>
        <w:t xml:space="preserve"> году не были запланированы. Внеплановые проверки не проводились.</w:t>
      </w:r>
    </w:p>
    <w:bookmarkEnd w:id="0"/>
    <w:p w:rsidR="00496B94" w:rsidRDefault="00496B94" w:rsidP="008B3D0E">
      <w:pPr>
        <w:ind w:firstLine="708"/>
        <w:rPr>
          <w:sz w:val="28"/>
          <w:szCs w:val="28"/>
        </w:rPr>
      </w:pPr>
      <w:r w:rsidRPr="00957670">
        <w:rPr>
          <w:sz w:val="28"/>
          <w:szCs w:val="28"/>
        </w:rPr>
        <w:t>3. Основные профилактические мероприятия  в 202</w:t>
      </w:r>
      <w:r w:rsidR="00E94E43">
        <w:rPr>
          <w:sz w:val="28"/>
          <w:szCs w:val="28"/>
        </w:rPr>
        <w:t>3</w:t>
      </w:r>
      <w:r w:rsidRPr="00957670">
        <w:rPr>
          <w:sz w:val="28"/>
          <w:szCs w:val="28"/>
        </w:rPr>
        <w:t xml:space="preserve"> году:</w:t>
      </w:r>
    </w:p>
    <w:p w:rsidR="00496B94" w:rsidRDefault="00496B94" w:rsidP="008B3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информирования </w:t>
      </w:r>
      <w:r w:rsidRPr="00E75153">
        <w:rPr>
          <w:sz w:val="28"/>
          <w:szCs w:val="28"/>
          <w:shd w:val="clear" w:color="auto" w:fill="FFFFFF"/>
        </w:rPr>
        <w:t>размещен</w:t>
      </w:r>
      <w:r>
        <w:rPr>
          <w:sz w:val="28"/>
          <w:szCs w:val="28"/>
          <w:shd w:val="clear" w:color="auto" w:fill="FFFFFF"/>
        </w:rPr>
        <w:t>ы</w:t>
      </w:r>
      <w:r w:rsidRPr="00E75153">
        <w:rPr>
          <w:sz w:val="28"/>
          <w:szCs w:val="28"/>
          <w:shd w:val="clear" w:color="auto" w:fill="FFFFFF"/>
        </w:rPr>
        <w:t xml:space="preserve"> сведени</w:t>
      </w:r>
      <w:r>
        <w:rPr>
          <w:sz w:val="28"/>
          <w:szCs w:val="28"/>
          <w:shd w:val="clear" w:color="auto" w:fill="FFFFFF"/>
        </w:rPr>
        <w:t xml:space="preserve">я в соответствии с требованиями ст. 46 </w:t>
      </w:r>
      <w:r w:rsidRPr="00957670">
        <w:rPr>
          <w:sz w:val="28"/>
          <w:szCs w:val="28"/>
        </w:rPr>
        <w:t>Федерального закона от 31.07.2021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  <w:shd w:val="clear" w:color="auto" w:fill="FFFFFF"/>
        </w:rPr>
        <w:t xml:space="preserve"> </w:t>
      </w:r>
      <w:r w:rsidRPr="00E75153">
        <w:rPr>
          <w:sz w:val="28"/>
          <w:szCs w:val="28"/>
          <w:shd w:val="clear" w:color="auto" w:fill="FFFFFF"/>
        </w:rPr>
        <w:t>на официальном сайте</w:t>
      </w:r>
      <w:r w:rsidRPr="00957670">
        <w:rPr>
          <w:sz w:val="28"/>
          <w:szCs w:val="28"/>
        </w:rPr>
        <w:t xml:space="preserve"> (</w:t>
      </w:r>
      <w:hyperlink r:id="rId9" w:history="1">
        <w:r w:rsidR="008B3D0E" w:rsidRPr="003E1C25">
          <w:rPr>
            <w:rStyle w:val="a5"/>
            <w:sz w:val="28"/>
            <w:szCs w:val="28"/>
          </w:rPr>
          <w:t>www.perv-alt.ru</w:t>
        </w:r>
      </w:hyperlink>
      <w:r>
        <w:rPr>
          <w:sz w:val="28"/>
          <w:szCs w:val="28"/>
        </w:rPr>
        <w:t>)</w:t>
      </w:r>
      <w:r w:rsidRPr="00957670">
        <w:rPr>
          <w:sz w:val="28"/>
          <w:szCs w:val="28"/>
        </w:rPr>
        <w:t>;</w:t>
      </w:r>
    </w:p>
    <w:p w:rsidR="00496B94" w:rsidRPr="00957670" w:rsidRDefault="00496B94" w:rsidP="008B3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консультирования осуществлялось устное (по телефону либо на личном приеме) информирование </w:t>
      </w:r>
      <w:r w:rsidRPr="00957670">
        <w:rPr>
          <w:sz w:val="28"/>
          <w:szCs w:val="28"/>
        </w:rPr>
        <w:t>по вопросам, связанным с организацией и осуществлением муниципального земельного контроля.</w:t>
      </w:r>
      <w:r>
        <w:rPr>
          <w:sz w:val="28"/>
          <w:szCs w:val="28"/>
        </w:rPr>
        <w:t xml:space="preserve"> Письменных обращений не поступало.</w:t>
      </w:r>
    </w:p>
    <w:p w:rsidR="00496B94" w:rsidRPr="00957670" w:rsidRDefault="00496B94" w:rsidP="00496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8B3D0E">
        <w:rPr>
          <w:sz w:val="28"/>
          <w:szCs w:val="28"/>
        </w:rPr>
        <w:t xml:space="preserve">объявлено 1 </w:t>
      </w:r>
      <w:r>
        <w:rPr>
          <w:sz w:val="28"/>
          <w:szCs w:val="28"/>
        </w:rPr>
        <w:t>предостережени</w:t>
      </w:r>
      <w:r w:rsidR="008B3D0E">
        <w:rPr>
          <w:sz w:val="28"/>
          <w:szCs w:val="28"/>
        </w:rPr>
        <w:t>е</w:t>
      </w:r>
      <w:r>
        <w:rPr>
          <w:sz w:val="28"/>
          <w:szCs w:val="28"/>
        </w:rPr>
        <w:t>, профилактические визиты не производились.</w:t>
      </w:r>
    </w:p>
    <w:p w:rsidR="00496B94" w:rsidRPr="00957670" w:rsidRDefault="00496B94" w:rsidP="0049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B94" w:rsidRPr="00957670" w:rsidRDefault="008B3D0E" w:rsidP="00496B94">
      <w:pPr>
        <w:ind w:left="69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96B94" w:rsidRPr="00957670">
        <w:rPr>
          <w:sz w:val="28"/>
          <w:szCs w:val="28"/>
        </w:rPr>
        <w:t xml:space="preserve">. Цели и задачи реализации Программы </w:t>
      </w:r>
    </w:p>
    <w:p w:rsidR="00496B94" w:rsidRPr="00957670" w:rsidRDefault="00496B94" w:rsidP="00496B94">
      <w:pPr>
        <w:ind w:left="698"/>
        <w:jc w:val="center"/>
        <w:rPr>
          <w:sz w:val="28"/>
          <w:szCs w:val="28"/>
        </w:rPr>
      </w:pP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4. Цели Программы: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lastRenderedPageBreak/>
        <w:t>1) стимулирование добросовестного соблюдения обязательных требований всеми контролируемыми лицами;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5. Задачи Программы: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496B94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8B3D0E" w:rsidRPr="00957670" w:rsidRDefault="008B3D0E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6B94" w:rsidRPr="00957670" w:rsidRDefault="008B3D0E" w:rsidP="00496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96B94" w:rsidRPr="00957670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496B94" w:rsidRPr="00957670" w:rsidRDefault="00496B94" w:rsidP="00496B94">
      <w:pPr>
        <w:ind w:firstLine="709"/>
        <w:rPr>
          <w:sz w:val="28"/>
          <w:szCs w:val="28"/>
        </w:rPr>
      </w:pPr>
    </w:p>
    <w:tbl>
      <w:tblPr>
        <w:tblW w:w="9412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3622"/>
        <w:gridCol w:w="3112"/>
        <w:gridCol w:w="2124"/>
      </w:tblGrid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№</w:t>
            </w:r>
          </w:p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п/п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Ответственные за мероприятие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color w:val="000000"/>
                <w:sz w:val="28"/>
                <w:szCs w:val="28"/>
              </w:rPr>
              <w:t>По мере принятия новых нормативных правовых актов или внесения изменений в действующие нормативные правовые акты.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8B3D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color w:val="000000"/>
                <w:sz w:val="28"/>
                <w:szCs w:val="28"/>
              </w:rPr>
            </w:pPr>
            <w:r w:rsidRPr="009576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color w:val="000000"/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 xml:space="preserve">По мере поступления информации (сведения) о готовящихся нарушениях обязательных требований земельного </w:t>
            </w:r>
            <w:r w:rsidRPr="00957670">
              <w:rPr>
                <w:sz w:val="28"/>
                <w:szCs w:val="28"/>
              </w:rPr>
              <w:lastRenderedPageBreak/>
              <w:t>законодательства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496B9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Комитет по управлению муниципальным имуществом и земельным отношениям </w:t>
            </w:r>
            <w:r>
              <w:rPr>
                <w:bCs/>
                <w:sz w:val="28"/>
                <w:szCs w:val="28"/>
              </w:rPr>
              <w:lastRenderedPageBreak/>
              <w:t>администрации Первомайского района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Консультирование контролируемых лиц и их представителей по их обращениям по вопросам, связанным с организацией и осуществлением муниципального земельного контроля.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Консультирование в устной (по телефону либо на личном приеме) или письменной форме по следующим вопросам:</w:t>
            </w:r>
          </w:p>
          <w:p w:rsidR="00496B94" w:rsidRPr="00957670" w:rsidRDefault="00496B94" w:rsidP="00496B9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 xml:space="preserve">1) информация о контрольном органе: </w:t>
            </w:r>
            <w:r w:rsidRPr="00957670">
              <w:rPr>
                <w:sz w:val="28"/>
                <w:szCs w:val="28"/>
              </w:rPr>
              <w:t>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 xml:space="preserve">2) организация и осуществление </w:t>
            </w:r>
            <w:r w:rsidRPr="00957670">
              <w:rPr>
                <w:sz w:val="28"/>
                <w:szCs w:val="28"/>
              </w:rPr>
              <w:lastRenderedPageBreak/>
              <w:t>муниципального земельного контроля</w:t>
            </w:r>
            <w:r w:rsidRPr="00957670">
              <w:rPr>
                <w:rFonts w:eastAsia="Calibri"/>
                <w:sz w:val="28"/>
                <w:szCs w:val="28"/>
              </w:rPr>
              <w:t>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>3) осуществление профилактических, контрольных мероприятий, установленных настоящим Положением;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>4) порядок обжалования действий (бездействия) должностных лиц контрольного органа;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496B9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color w:val="000000"/>
                <w:sz w:val="28"/>
                <w:szCs w:val="28"/>
              </w:rPr>
            </w:pPr>
            <w:r w:rsidRPr="0095767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color w:val="000000"/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1 раз в квартал</w:t>
            </w:r>
          </w:p>
          <w:p w:rsidR="00496B94" w:rsidRPr="00957670" w:rsidRDefault="00496B94" w:rsidP="00496B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8B3D0E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муниципальным имуществом и земельным </w:t>
            </w:r>
            <w:r>
              <w:rPr>
                <w:bCs/>
                <w:sz w:val="28"/>
                <w:szCs w:val="28"/>
              </w:rPr>
              <w:lastRenderedPageBreak/>
              <w:t>отношениям администрации Первомайского района</w:t>
            </w:r>
            <w:r w:rsidRPr="0095767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E7F96" w:rsidRPr="008B3D0E" w:rsidRDefault="00CE7F96" w:rsidP="008B3D0E">
      <w:pPr>
        <w:widowControl w:val="0"/>
        <w:autoSpaceDE w:val="0"/>
        <w:autoSpaceDN w:val="0"/>
        <w:adjustRightInd w:val="0"/>
        <w:ind w:right="-142"/>
        <w:jc w:val="center"/>
        <w:rPr>
          <w:color w:val="000000"/>
          <w:sz w:val="28"/>
          <w:szCs w:val="28"/>
          <w:shd w:val="clear" w:color="auto" w:fill="FFFFFF"/>
        </w:rPr>
      </w:pPr>
      <w:r w:rsidRPr="008B3D0E">
        <w:rPr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Pr="008B3D0E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8B3D0E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r w:rsidRPr="008B3D0E">
              <w:rPr>
                <w:sz w:val="24"/>
                <w:szCs w:val="24"/>
              </w:rPr>
              <w:t>№</w:t>
            </w:r>
          </w:p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r w:rsidRPr="008B3D0E">
              <w:rPr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r w:rsidRPr="008B3D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r w:rsidRPr="008B3D0E">
              <w:rPr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10"/>
      <w:headerReference w:type="first" r:id="rId11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4F" w:rsidRDefault="0086564F">
      <w:r>
        <w:separator/>
      </w:r>
    </w:p>
  </w:endnote>
  <w:endnote w:type="continuationSeparator" w:id="1">
    <w:p w:rsidR="0086564F" w:rsidRDefault="0086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4F" w:rsidRDefault="0086564F">
      <w:r>
        <w:separator/>
      </w:r>
    </w:p>
  </w:footnote>
  <w:footnote w:type="continuationSeparator" w:id="1">
    <w:p w:rsidR="0086564F" w:rsidRDefault="0086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0E" w:rsidRDefault="008B3D0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B3D0E" w:rsidRPr="00E612A5" w:rsidRDefault="00920A0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8B3D0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A1B59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0E" w:rsidRDefault="008B3D0E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A60DD"/>
    <w:rsid w:val="000C2396"/>
    <w:rsid w:val="000F14E7"/>
    <w:rsid w:val="000F2AD9"/>
    <w:rsid w:val="001107A0"/>
    <w:rsid w:val="00111175"/>
    <w:rsid w:val="00125534"/>
    <w:rsid w:val="001B7A5D"/>
    <w:rsid w:val="001E20BE"/>
    <w:rsid w:val="001E243D"/>
    <w:rsid w:val="002003D9"/>
    <w:rsid w:val="00207986"/>
    <w:rsid w:val="0021486C"/>
    <w:rsid w:val="00217BAB"/>
    <w:rsid w:val="00266076"/>
    <w:rsid w:val="00266405"/>
    <w:rsid w:val="00282DDB"/>
    <w:rsid w:val="002A3643"/>
    <w:rsid w:val="002A62C1"/>
    <w:rsid w:val="002C452D"/>
    <w:rsid w:val="002F5481"/>
    <w:rsid w:val="003012DC"/>
    <w:rsid w:val="00302147"/>
    <w:rsid w:val="00305BFF"/>
    <w:rsid w:val="00307C2B"/>
    <w:rsid w:val="003174F4"/>
    <w:rsid w:val="00325520"/>
    <w:rsid w:val="00331AF6"/>
    <w:rsid w:val="00345B54"/>
    <w:rsid w:val="00347A08"/>
    <w:rsid w:val="00386F48"/>
    <w:rsid w:val="003B22C3"/>
    <w:rsid w:val="003C58F5"/>
    <w:rsid w:val="003E029D"/>
    <w:rsid w:val="003E1C25"/>
    <w:rsid w:val="003E4361"/>
    <w:rsid w:val="00401069"/>
    <w:rsid w:val="00403903"/>
    <w:rsid w:val="00434239"/>
    <w:rsid w:val="00434DEC"/>
    <w:rsid w:val="00441838"/>
    <w:rsid w:val="004523EA"/>
    <w:rsid w:val="004738D1"/>
    <w:rsid w:val="00494AE2"/>
    <w:rsid w:val="00496B94"/>
    <w:rsid w:val="004B3916"/>
    <w:rsid w:val="004B7009"/>
    <w:rsid w:val="004C02BC"/>
    <w:rsid w:val="004C05B1"/>
    <w:rsid w:val="004D5D6E"/>
    <w:rsid w:val="00500CE0"/>
    <w:rsid w:val="005264EA"/>
    <w:rsid w:val="0053260F"/>
    <w:rsid w:val="005567A6"/>
    <w:rsid w:val="005C6DA6"/>
    <w:rsid w:val="005D3D4F"/>
    <w:rsid w:val="005D6F45"/>
    <w:rsid w:val="005E6BBC"/>
    <w:rsid w:val="006001BD"/>
    <w:rsid w:val="006214FD"/>
    <w:rsid w:val="006273C2"/>
    <w:rsid w:val="0063405A"/>
    <w:rsid w:val="00672393"/>
    <w:rsid w:val="00673B4B"/>
    <w:rsid w:val="006868C8"/>
    <w:rsid w:val="0069339F"/>
    <w:rsid w:val="006940E2"/>
    <w:rsid w:val="006B18A4"/>
    <w:rsid w:val="006B2766"/>
    <w:rsid w:val="006E04BB"/>
    <w:rsid w:val="006E1E18"/>
    <w:rsid w:val="006F3FEE"/>
    <w:rsid w:val="00707EEA"/>
    <w:rsid w:val="00720159"/>
    <w:rsid w:val="00720BEC"/>
    <w:rsid w:val="007261AA"/>
    <w:rsid w:val="00745D9E"/>
    <w:rsid w:val="00787DBE"/>
    <w:rsid w:val="007A7901"/>
    <w:rsid w:val="007B1F1F"/>
    <w:rsid w:val="007D719B"/>
    <w:rsid w:val="008478A8"/>
    <w:rsid w:val="0086564F"/>
    <w:rsid w:val="008A6201"/>
    <w:rsid w:val="008B3D0E"/>
    <w:rsid w:val="008C65AB"/>
    <w:rsid w:val="00902BB7"/>
    <w:rsid w:val="00920A05"/>
    <w:rsid w:val="00967C13"/>
    <w:rsid w:val="00976192"/>
    <w:rsid w:val="00977173"/>
    <w:rsid w:val="00986D24"/>
    <w:rsid w:val="00990638"/>
    <w:rsid w:val="009973D6"/>
    <w:rsid w:val="0099772A"/>
    <w:rsid w:val="00997BD5"/>
    <w:rsid w:val="009D0900"/>
    <w:rsid w:val="009E2161"/>
    <w:rsid w:val="009F413A"/>
    <w:rsid w:val="009F5787"/>
    <w:rsid w:val="00A10199"/>
    <w:rsid w:val="00A10F91"/>
    <w:rsid w:val="00AA1303"/>
    <w:rsid w:val="00AA1B59"/>
    <w:rsid w:val="00AB2B62"/>
    <w:rsid w:val="00AC346A"/>
    <w:rsid w:val="00AD6E72"/>
    <w:rsid w:val="00B302BF"/>
    <w:rsid w:val="00B4371A"/>
    <w:rsid w:val="00B545D6"/>
    <w:rsid w:val="00B67290"/>
    <w:rsid w:val="00B91766"/>
    <w:rsid w:val="00BA1812"/>
    <w:rsid w:val="00BC3573"/>
    <w:rsid w:val="00BD594D"/>
    <w:rsid w:val="00BE19F0"/>
    <w:rsid w:val="00C4073B"/>
    <w:rsid w:val="00C651F4"/>
    <w:rsid w:val="00C65963"/>
    <w:rsid w:val="00C66AB0"/>
    <w:rsid w:val="00C66BF5"/>
    <w:rsid w:val="00C70A5A"/>
    <w:rsid w:val="00C820C1"/>
    <w:rsid w:val="00CB1181"/>
    <w:rsid w:val="00CB48FE"/>
    <w:rsid w:val="00CC44CB"/>
    <w:rsid w:val="00CE1E53"/>
    <w:rsid w:val="00CE7F96"/>
    <w:rsid w:val="00D16B58"/>
    <w:rsid w:val="00D67309"/>
    <w:rsid w:val="00D77613"/>
    <w:rsid w:val="00D8653C"/>
    <w:rsid w:val="00D8661E"/>
    <w:rsid w:val="00DB3F09"/>
    <w:rsid w:val="00DC705E"/>
    <w:rsid w:val="00DE477F"/>
    <w:rsid w:val="00DE5A8C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94E43"/>
    <w:rsid w:val="00E9735D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A52F2"/>
    <w:rsid w:val="00FC0E0C"/>
    <w:rsid w:val="00FE6D00"/>
    <w:rsid w:val="00FF3388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uiPriority w:val="34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496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264F-7DCA-4921-AE08-BFC3B371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23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zemel</cp:lastModifiedBy>
  <cp:revision>9</cp:revision>
  <cp:lastPrinted>2023-12-15T09:50:00Z</cp:lastPrinted>
  <dcterms:created xsi:type="dcterms:W3CDTF">2023-12-15T09:50:00Z</dcterms:created>
  <dcterms:modified xsi:type="dcterms:W3CDTF">2023-12-18T03:04:00Z</dcterms:modified>
</cp:coreProperties>
</file>