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431DEF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Pr="00431DEF" w:rsidRDefault="00F16F11" w:rsidP="00016A46">
      <w:pPr>
        <w:pStyle w:val="1"/>
        <w:jc w:val="center"/>
        <w:rPr>
          <w:b/>
        </w:rPr>
      </w:pPr>
      <w:r w:rsidRPr="00431DEF">
        <w:rPr>
          <w:b/>
        </w:rPr>
        <w:t>ПЕРВОМАЙСКОЕ</w:t>
      </w:r>
      <w:r w:rsidR="00016A46" w:rsidRPr="00431DEF">
        <w:rPr>
          <w:b/>
        </w:rPr>
        <w:t xml:space="preserve"> РАЙОНН</w:t>
      </w:r>
      <w:r w:rsidRPr="00431DEF">
        <w:rPr>
          <w:b/>
        </w:rPr>
        <w:t>ОЕ</w:t>
      </w:r>
      <w:r w:rsidR="00016A46" w:rsidRPr="00431DEF">
        <w:rPr>
          <w:b/>
        </w:rPr>
        <w:t xml:space="preserve"> СО</w:t>
      </w:r>
      <w:r w:rsidRPr="00431DEF">
        <w:rPr>
          <w:b/>
        </w:rPr>
        <w:t>БРАНИЕ</w:t>
      </w:r>
      <w:r w:rsidR="009C0343" w:rsidRPr="00431DEF">
        <w:rPr>
          <w:b/>
        </w:rPr>
        <w:t xml:space="preserve"> </w:t>
      </w:r>
      <w:r w:rsidRPr="00431DEF">
        <w:rPr>
          <w:b/>
        </w:rPr>
        <w:t>ДЕПУТАТОВ</w:t>
      </w:r>
    </w:p>
    <w:p w:rsidR="00016A46" w:rsidRPr="00431DEF" w:rsidRDefault="00016A46" w:rsidP="00016A46">
      <w:pPr>
        <w:pStyle w:val="1"/>
        <w:jc w:val="center"/>
        <w:rPr>
          <w:b/>
        </w:rPr>
      </w:pPr>
      <w:r w:rsidRPr="00431DEF">
        <w:rPr>
          <w:b/>
        </w:rPr>
        <w:t>АЛТАЙСКОГО КРАЯ</w:t>
      </w:r>
    </w:p>
    <w:p w:rsidR="001E243D" w:rsidRPr="00431DEF" w:rsidRDefault="001E243D" w:rsidP="001E243D">
      <w:pPr>
        <w:jc w:val="center"/>
        <w:rPr>
          <w:b/>
          <w:sz w:val="16"/>
        </w:rPr>
      </w:pPr>
    </w:p>
    <w:p w:rsidR="001E243D" w:rsidRPr="00431DEF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31DEF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431DEF" w:rsidRDefault="001E243D" w:rsidP="001E243D">
      <w:pPr>
        <w:jc w:val="center"/>
        <w:rPr>
          <w:sz w:val="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331"/>
        <w:gridCol w:w="2064"/>
        <w:gridCol w:w="1842"/>
      </w:tblGrid>
      <w:tr w:rsidR="000D7E6A" w:rsidRPr="00431DEF" w:rsidTr="00431DEF">
        <w:trPr>
          <w:cantSplit/>
          <w:trHeight w:val="567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431DEF" w:rsidTr="00431DE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02565" w:rsidRPr="00431DEF" w:rsidRDefault="00902565" w:rsidP="00902565">
            <w:pPr>
              <w:rPr>
                <w:sz w:val="24"/>
                <w:szCs w:val="24"/>
              </w:rPr>
            </w:pPr>
          </w:p>
          <w:p w:rsidR="000D7E6A" w:rsidRPr="00431DEF" w:rsidRDefault="00B87427" w:rsidP="00902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25.10.2022</w:t>
            </w:r>
          </w:p>
        </w:tc>
        <w:tc>
          <w:tcPr>
            <w:tcW w:w="552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9C0343" w:rsidRPr="00431DEF" w:rsidRDefault="009C0343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D7E6A" w:rsidRPr="00431DEF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31DE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02565" w:rsidRPr="00431DEF" w:rsidRDefault="00902565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0D7E6A" w:rsidRPr="00431DEF" w:rsidRDefault="00B87427" w:rsidP="006A7CE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bookmarkStart w:id="0" w:name="_GoBack"/>
            <w:bookmarkEnd w:id="0"/>
          </w:p>
        </w:tc>
      </w:tr>
      <w:tr w:rsidR="000D7E6A" w:rsidRPr="00431DEF" w:rsidTr="00431DEF">
        <w:trPr>
          <w:cantSplit/>
        </w:trPr>
        <w:tc>
          <w:tcPr>
            <w:tcW w:w="1020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1DEF">
              <w:rPr>
                <w:sz w:val="24"/>
              </w:rPr>
              <w:t>г.  Новоалтайск</w:t>
            </w:r>
          </w:p>
        </w:tc>
      </w:tr>
      <w:tr w:rsidR="000D7E6A" w:rsidRPr="00431DEF" w:rsidTr="00431DEF">
        <w:trPr>
          <w:cantSplit/>
          <w:trHeight w:val="752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431DEF" w:rsidTr="00431DEF">
        <w:trPr>
          <w:cantSplit/>
        </w:trPr>
        <w:tc>
          <w:tcPr>
            <w:tcW w:w="3969" w:type="dxa"/>
            <w:gridSpan w:val="2"/>
          </w:tcPr>
          <w:p w:rsidR="000D7E6A" w:rsidRPr="00517EAA" w:rsidRDefault="00212936" w:rsidP="00392EAF">
            <w:pPr>
              <w:jc w:val="both"/>
              <w:rPr>
                <w:sz w:val="26"/>
                <w:szCs w:val="26"/>
              </w:rPr>
            </w:pPr>
            <w:r w:rsidRPr="00517EAA">
              <w:rPr>
                <w:sz w:val="26"/>
                <w:szCs w:val="26"/>
              </w:rPr>
              <w:t xml:space="preserve">О внесении изменений </w:t>
            </w:r>
            <w:r w:rsidR="00392EAF" w:rsidRPr="00517EAA">
              <w:rPr>
                <w:sz w:val="26"/>
                <w:szCs w:val="26"/>
              </w:rPr>
              <w:t>и дополнений в Устав муниципального образования Первомайский район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431DEF" w:rsidTr="00431DEF">
        <w:trPr>
          <w:cantSplit/>
          <w:trHeight w:hRule="exact" w:val="733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431DEF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392EAF" w:rsidRPr="00517EAA" w:rsidRDefault="00392EAF" w:rsidP="00C03D8A">
      <w:pPr>
        <w:ind w:firstLine="709"/>
        <w:jc w:val="both"/>
        <w:rPr>
          <w:sz w:val="26"/>
          <w:szCs w:val="26"/>
        </w:rPr>
      </w:pPr>
      <w:r w:rsidRPr="00517EAA">
        <w:rPr>
          <w:spacing w:val="-3"/>
          <w:sz w:val="26"/>
          <w:szCs w:val="26"/>
        </w:rPr>
        <w:t>В целях приведения Устава муниципального образования Первомайский район Алтайского края в соответствие с действующим законодательством, руководствуясь</w:t>
      </w:r>
      <w:r w:rsidRPr="00517EAA">
        <w:rPr>
          <w:sz w:val="26"/>
          <w:szCs w:val="26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44041" w:rsidRPr="00517EAA">
        <w:rPr>
          <w:sz w:val="26"/>
          <w:szCs w:val="26"/>
        </w:rPr>
        <w:t>,</w:t>
      </w:r>
      <w:r w:rsidRPr="00517EAA">
        <w:rPr>
          <w:sz w:val="26"/>
          <w:szCs w:val="26"/>
        </w:rPr>
        <w:t xml:space="preserve"> стать</w:t>
      </w:r>
      <w:r w:rsidR="00E44041" w:rsidRPr="00517EAA">
        <w:rPr>
          <w:sz w:val="26"/>
          <w:szCs w:val="26"/>
        </w:rPr>
        <w:t>ями</w:t>
      </w:r>
      <w:r w:rsidRPr="00517EAA">
        <w:rPr>
          <w:sz w:val="26"/>
          <w:szCs w:val="26"/>
        </w:rPr>
        <w:t xml:space="preserve"> 2</w:t>
      </w:r>
      <w:r w:rsidR="00517EAA" w:rsidRPr="00517EAA">
        <w:rPr>
          <w:sz w:val="26"/>
          <w:szCs w:val="26"/>
        </w:rPr>
        <w:t>7</w:t>
      </w:r>
      <w:r w:rsidR="00C614A1" w:rsidRPr="00517EAA">
        <w:rPr>
          <w:sz w:val="26"/>
          <w:szCs w:val="26"/>
        </w:rPr>
        <w:t xml:space="preserve"> и 5</w:t>
      </w:r>
      <w:r w:rsidR="00517EAA" w:rsidRPr="00517EAA">
        <w:rPr>
          <w:sz w:val="26"/>
          <w:szCs w:val="26"/>
        </w:rPr>
        <w:t>8</w:t>
      </w:r>
      <w:r w:rsidRPr="00517EAA">
        <w:rPr>
          <w:sz w:val="26"/>
          <w:szCs w:val="26"/>
        </w:rPr>
        <w:t xml:space="preserve"> Устава</w:t>
      </w:r>
      <w:r w:rsidR="006A6405" w:rsidRPr="00517EAA">
        <w:rPr>
          <w:sz w:val="26"/>
          <w:szCs w:val="26"/>
        </w:rPr>
        <w:t xml:space="preserve"> муниципального образования Первомайский район</w:t>
      </w:r>
      <w:r w:rsidRPr="00517EAA">
        <w:rPr>
          <w:sz w:val="26"/>
          <w:szCs w:val="26"/>
        </w:rPr>
        <w:t xml:space="preserve"> районное Собрание депутатов РЕШИЛО:</w:t>
      </w:r>
    </w:p>
    <w:p w:rsidR="00E44041" w:rsidRPr="00517EAA" w:rsidRDefault="00E44041" w:rsidP="00C03D8A">
      <w:pPr>
        <w:ind w:firstLine="709"/>
        <w:jc w:val="both"/>
        <w:rPr>
          <w:sz w:val="26"/>
          <w:szCs w:val="26"/>
        </w:rPr>
      </w:pPr>
    </w:p>
    <w:p w:rsidR="0023336F" w:rsidRPr="00517EAA" w:rsidRDefault="0023336F" w:rsidP="002333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17EAA">
        <w:rPr>
          <w:sz w:val="26"/>
          <w:szCs w:val="26"/>
        </w:rPr>
        <w:t>1. Внести в Устав муниципального образования Первомайский район Алтайского края следующие изменения и дополнения:</w:t>
      </w:r>
    </w:p>
    <w:p w:rsidR="0023336F" w:rsidRPr="00517EAA" w:rsidRDefault="0023336F" w:rsidP="0023336F">
      <w:pPr>
        <w:ind w:firstLine="720"/>
        <w:jc w:val="both"/>
        <w:rPr>
          <w:sz w:val="26"/>
          <w:szCs w:val="26"/>
        </w:rPr>
      </w:pPr>
      <w:r w:rsidRPr="00517EAA">
        <w:rPr>
          <w:sz w:val="26"/>
          <w:szCs w:val="26"/>
        </w:rPr>
        <w:t xml:space="preserve">1) статью </w:t>
      </w:r>
      <w:r w:rsidR="00517EAA" w:rsidRPr="00517EAA">
        <w:rPr>
          <w:sz w:val="26"/>
          <w:szCs w:val="26"/>
        </w:rPr>
        <w:t>2</w:t>
      </w:r>
      <w:r w:rsidRPr="00517EAA">
        <w:rPr>
          <w:sz w:val="26"/>
          <w:szCs w:val="26"/>
        </w:rPr>
        <w:t xml:space="preserve"> изложить в следующей редакции:</w:t>
      </w:r>
    </w:p>
    <w:p w:rsidR="00517EAA" w:rsidRPr="00517EAA" w:rsidRDefault="0023336F" w:rsidP="00517EAA">
      <w:pPr>
        <w:pStyle w:val="2"/>
        <w:ind w:firstLine="709"/>
        <w:rPr>
          <w:sz w:val="26"/>
          <w:szCs w:val="26"/>
        </w:rPr>
      </w:pPr>
      <w:r w:rsidRPr="001A02C1">
        <w:rPr>
          <w:sz w:val="26"/>
          <w:szCs w:val="26"/>
        </w:rPr>
        <w:t>«</w:t>
      </w:r>
      <w:bookmarkStart w:id="1" w:name="_Toc483920263"/>
      <w:r w:rsidR="00517EAA" w:rsidRPr="00517EAA">
        <w:rPr>
          <w:sz w:val="26"/>
          <w:szCs w:val="26"/>
        </w:rPr>
        <w:t xml:space="preserve">Статья 2. </w:t>
      </w:r>
      <w:r w:rsidR="00517EAA" w:rsidRPr="00517EAA">
        <w:rPr>
          <w:b/>
          <w:sz w:val="26"/>
          <w:szCs w:val="26"/>
        </w:rPr>
        <w:t>Граница и состав территории муниципального района</w:t>
      </w:r>
      <w:bookmarkEnd w:id="1"/>
    </w:p>
    <w:p w:rsidR="00517EAA" w:rsidRPr="00517EAA" w:rsidRDefault="00517EAA" w:rsidP="00517EAA">
      <w:pPr>
        <w:ind w:firstLine="709"/>
        <w:jc w:val="both"/>
        <w:rPr>
          <w:sz w:val="26"/>
          <w:szCs w:val="26"/>
        </w:rPr>
      </w:pPr>
      <w:r w:rsidRPr="00517EAA">
        <w:rPr>
          <w:sz w:val="26"/>
          <w:szCs w:val="26"/>
        </w:rPr>
        <w:t>1. Граница муниципального района установлена законом Алтайского края от 27 декабря 2008 г. № 145-ЗС «О статусе и границах муниципальных и административно-территориальных образований Первомайского района Алтайского края».</w:t>
      </w:r>
    </w:p>
    <w:p w:rsidR="0023336F" w:rsidRPr="00682DF5" w:rsidRDefault="00517EAA" w:rsidP="00517EAA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517EAA">
        <w:rPr>
          <w:sz w:val="26"/>
          <w:szCs w:val="26"/>
        </w:rPr>
        <w:t>2.</w:t>
      </w:r>
      <w:r w:rsidRPr="00517EAA">
        <w:rPr>
          <w:sz w:val="26"/>
          <w:szCs w:val="26"/>
        </w:rPr>
        <w:tab/>
        <w:t xml:space="preserve">В границах муниципального </w:t>
      </w:r>
      <w:r w:rsidRPr="00682DF5">
        <w:rPr>
          <w:sz w:val="26"/>
          <w:szCs w:val="26"/>
        </w:rPr>
        <w:t>района находятся сельсоветы: Акуловский, Баюновоключевский, Берёзовский, Бобровский, Боровихинский, Жилинский, Журавлихинский, Зудиловский, Логовской, Первомайский, Повалихинский, Рассказихинский, Санниковский, Северный, Сибирский, Солнечный и Сорочелоговской, которые наделены статусом сельских поселений (далее – поселения в соответствующем падеже).</w:t>
      </w:r>
      <w:r w:rsidR="0023336F" w:rsidRPr="00682DF5">
        <w:rPr>
          <w:sz w:val="26"/>
          <w:szCs w:val="26"/>
        </w:rPr>
        <w:t>»;</w:t>
      </w:r>
    </w:p>
    <w:p w:rsidR="009758B0" w:rsidRPr="00682DF5" w:rsidRDefault="00517EAA" w:rsidP="0023336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2DF5">
        <w:rPr>
          <w:sz w:val="26"/>
          <w:szCs w:val="26"/>
        </w:rPr>
        <w:t>2) статью 23</w:t>
      </w:r>
      <w:r w:rsidR="009758B0" w:rsidRPr="00682DF5">
        <w:rPr>
          <w:sz w:val="26"/>
          <w:szCs w:val="26"/>
        </w:rPr>
        <w:t xml:space="preserve"> изложить в следующей редакции:</w:t>
      </w:r>
    </w:p>
    <w:p w:rsidR="00517EAA" w:rsidRPr="00682DF5" w:rsidRDefault="009758B0" w:rsidP="00517EAA">
      <w:pPr>
        <w:pStyle w:val="2"/>
        <w:ind w:firstLine="709"/>
        <w:rPr>
          <w:sz w:val="26"/>
          <w:szCs w:val="26"/>
        </w:rPr>
      </w:pPr>
      <w:r w:rsidRPr="00682DF5">
        <w:rPr>
          <w:sz w:val="26"/>
          <w:szCs w:val="26"/>
        </w:rPr>
        <w:t>«</w:t>
      </w:r>
      <w:bookmarkStart w:id="2" w:name="_Toc483920285"/>
      <w:r w:rsidR="00517EAA" w:rsidRPr="00682DF5">
        <w:rPr>
          <w:sz w:val="26"/>
          <w:szCs w:val="26"/>
        </w:rPr>
        <w:t xml:space="preserve">Статья 23. </w:t>
      </w:r>
      <w:r w:rsidR="00517EAA" w:rsidRPr="00682DF5">
        <w:rPr>
          <w:b/>
          <w:sz w:val="26"/>
          <w:szCs w:val="26"/>
        </w:rPr>
        <w:t>Правовой статус районного Собрания депутатов</w:t>
      </w:r>
      <w:bookmarkEnd w:id="2"/>
    </w:p>
    <w:p w:rsidR="00517EAA" w:rsidRPr="00682DF5" w:rsidRDefault="001A02C1" w:rsidP="001A02C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1.</w:t>
      </w:r>
      <w:r w:rsidRPr="00682DF5">
        <w:rPr>
          <w:sz w:val="26"/>
          <w:szCs w:val="26"/>
        </w:rPr>
        <w:tab/>
      </w:r>
      <w:r w:rsidR="00517EAA" w:rsidRPr="00682DF5">
        <w:rPr>
          <w:sz w:val="26"/>
          <w:szCs w:val="26"/>
        </w:rPr>
        <w:t>Районное Собрание депутатов является постоянно действующим представительным органом муниципального района.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2. Районное Собрание депутатов состоит из 41 депутата. Депутатами районного Собрания депутатов являются главы поселений, входящих в состав муниципального района, и депутаты представительных органов указанных поселений, избранных представительными органами поселений из своего состава в соответствии с нормой представительства, установленной законом Алтайского края от 27 ноября 2014 года № 91-</w:t>
      </w:r>
      <w:r w:rsidRPr="00682DF5">
        <w:rPr>
          <w:sz w:val="26"/>
          <w:szCs w:val="26"/>
        </w:rPr>
        <w:lastRenderedPageBreak/>
        <w:t>ЗС «О порядке формирования представительных органов муниципальных районов Алтайского края».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 xml:space="preserve">3. Районное Собрание депутатов может осуществлять свои полномочия при формировании не менее двух третей от установленной численности депутатов. 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4. Районное Собрание депутатов осуществляет свои полномочия и принимает решения в коллегиальном порядке.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5. Районное Собрание депутатов подотчётно населению.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6. Районное Собрание депутатов обладает правом законодательной инициативы в Алтайском краевом Законодательном Собрании.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7. Районное Собрание депутатов обладает правами юридического лица. Полное наименование юридического лица: Первомайское районное Собрание депутатов Алтайского края, помещается на штампах и бланках районного Собрания депутатов, а также на соответствующих печатях.</w:t>
      </w:r>
    </w:p>
    <w:p w:rsidR="009758B0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8. Местонахождение районного Собрания депутатов: 658080, город Новоалтайск Алтайского края, ул. Деповская, 19а.</w:t>
      </w:r>
      <w:r w:rsidR="009758B0" w:rsidRPr="00682DF5">
        <w:rPr>
          <w:sz w:val="26"/>
          <w:szCs w:val="26"/>
        </w:rPr>
        <w:t>»;</w:t>
      </w:r>
    </w:p>
    <w:p w:rsidR="0023336F" w:rsidRPr="00682DF5" w:rsidRDefault="009758B0" w:rsidP="0023336F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3</w:t>
      </w:r>
      <w:r w:rsidR="0023336F" w:rsidRPr="00682DF5">
        <w:rPr>
          <w:sz w:val="26"/>
          <w:szCs w:val="26"/>
        </w:rPr>
        <w:t>) статью</w:t>
      </w:r>
      <w:r w:rsidR="00C614A1" w:rsidRPr="00682DF5">
        <w:rPr>
          <w:sz w:val="26"/>
          <w:szCs w:val="26"/>
        </w:rPr>
        <w:t xml:space="preserve"> </w:t>
      </w:r>
      <w:r w:rsidR="00517EAA" w:rsidRPr="00682DF5">
        <w:rPr>
          <w:sz w:val="26"/>
          <w:szCs w:val="26"/>
        </w:rPr>
        <w:t>46</w:t>
      </w:r>
      <w:r w:rsidR="0023336F" w:rsidRPr="00682DF5">
        <w:rPr>
          <w:sz w:val="26"/>
          <w:szCs w:val="26"/>
        </w:rPr>
        <w:t xml:space="preserve"> изложить в следующей редакции:</w:t>
      </w:r>
    </w:p>
    <w:p w:rsidR="00517EAA" w:rsidRPr="00682DF5" w:rsidRDefault="00741A08" w:rsidP="00517EAA">
      <w:pPr>
        <w:pStyle w:val="2"/>
        <w:ind w:firstLine="709"/>
        <w:rPr>
          <w:sz w:val="26"/>
          <w:szCs w:val="26"/>
        </w:rPr>
      </w:pPr>
      <w:r w:rsidRPr="00682DF5">
        <w:rPr>
          <w:sz w:val="26"/>
          <w:szCs w:val="26"/>
        </w:rPr>
        <w:t>«</w:t>
      </w:r>
      <w:bookmarkStart w:id="3" w:name="_Toc483920308"/>
      <w:r w:rsidR="00517EAA" w:rsidRPr="00682DF5">
        <w:rPr>
          <w:sz w:val="26"/>
          <w:szCs w:val="26"/>
        </w:rPr>
        <w:t xml:space="preserve">Статья 46. </w:t>
      </w:r>
      <w:r w:rsidR="00517EAA" w:rsidRPr="00682DF5">
        <w:rPr>
          <w:b/>
          <w:sz w:val="26"/>
          <w:szCs w:val="26"/>
        </w:rPr>
        <w:t>Органы администрации района</w:t>
      </w:r>
      <w:bookmarkEnd w:id="3"/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1. Органы администрации района могут наделяться правами юридического лица.</w:t>
      </w:r>
    </w:p>
    <w:p w:rsidR="00517EAA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Основаниями для государственной регистрации органов администрации района в качестве юридических лиц являются решения районного Собрания депутатов об учреждении соответствующего органа и об утверждении положения о нём.</w:t>
      </w:r>
    </w:p>
    <w:p w:rsidR="00741A08" w:rsidRPr="00682DF5" w:rsidRDefault="00517EAA" w:rsidP="00517EAA">
      <w:pPr>
        <w:ind w:firstLine="720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2. Структура, штатная численность, порядок формирования, полномочия и организация работы органов администрации района, не наделённых статусом юридического лица, определяются положениями о них, утверждаемыми главой района.».</w:t>
      </w:r>
    </w:p>
    <w:p w:rsidR="00152B9F" w:rsidRPr="00682DF5" w:rsidRDefault="00152B9F" w:rsidP="0023336F">
      <w:pPr>
        <w:ind w:firstLine="709"/>
        <w:jc w:val="both"/>
        <w:rPr>
          <w:sz w:val="26"/>
          <w:szCs w:val="26"/>
        </w:rPr>
      </w:pPr>
    </w:p>
    <w:p w:rsidR="0023336F" w:rsidRPr="00682DF5" w:rsidRDefault="00C54DB9" w:rsidP="0023336F">
      <w:pPr>
        <w:ind w:firstLine="709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2</w:t>
      </w:r>
      <w:r w:rsidR="0023336F" w:rsidRPr="00682DF5">
        <w:rPr>
          <w:sz w:val="26"/>
          <w:szCs w:val="26"/>
        </w:rPr>
        <w:t>. Представить настоящ</w:t>
      </w:r>
      <w:r w:rsidR="007F5B0B" w:rsidRPr="00682DF5">
        <w:rPr>
          <w:sz w:val="26"/>
          <w:szCs w:val="26"/>
        </w:rPr>
        <w:t>ее</w:t>
      </w:r>
      <w:r w:rsidR="00F64DC8" w:rsidRPr="00682DF5">
        <w:rPr>
          <w:sz w:val="26"/>
          <w:szCs w:val="26"/>
        </w:rPr>
        <w:t xml:space="preserve"> </w:t>
      </w:r>
      <w:r w:rsidR="007F5B0B" w:rsidRPr="00682DF5">
        <w:rPr>
          <w:sz w:val="26"/>
          <w:szCs w:val="26"/>
        </w:rPr>
        <w:t>решение</w:t>
      </w:r>
      <w:r w:rsidR="0023336F" w:rsidRPr="00682DF5">
        <w:rPr>
          <w:sz w:val="26"/>
          <w:szCs w:val="26"/>
        </w:rPr>
        <w:t xml:space="preserve"> для государственной регистрации в Управление Минюста России по Алтайскому краю.</w:t>
      </w:r>
    </w:p>
    <w:p w:rsidR="0023336F" w:rsidRPr="00682DF5" w:rsidRDefault="00C54DB9" w:rsidP="005966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3</w:t>
      </w:r>
      <w:r w:rsidR="0059662F" w:rsidRPr="00682DF5">
        <w:rPr>
          <w:sz w:val="26"/>
          <w:szCs w:val="26"/>
        </w:rPr>
        <w:t>.</w:t>
      </w:r>
      <w:r w:rsidR="0059662F" w:rsidRPr="00682DF5">
        <w:rPr>
          <w:sz w:val="26"/>
          <w:szCs w:val="26"/>
        </w:rPr>
        <w:tab/>
      </w:r>
      <w:r w:rsidR="0023336F" w:rsidRPr="00682DF5">
        <w:rPr>
          <w:sz w:val="26"/>
          <w:szCs w:val="26"/>
        </w:rPr>
        <w:t>Опубликовать настоящ</w:t>
      </w:r>
      <w:r w:rsidR="007F5B0B" w:rsidRPr="00682DF5">
        <w:rPr>
          <w:sz w:val="26"/>
          <w:szCs w:val="26"/>
        </w:rPr>
        <w:t>ее</w:t>
      </w:r>
      <w:r w:rsidR="00F64DC8" w:rsidRPr="00682DF5">
        <w:rPr>
          <w:sz w:val="26"/>
          <w:szCs w:val="26"/>
        </w:rPr>
        <w:t xml:space="preserve"> </w:t>
      </w:r>
      <w:r w:rsidR="007F5B0B" w:rsidRPr="00682DF5">
        <w:rPr>
          <w:sz w:val="26"/>
          <w:szCs w:val="26"/>
        </w:rPr>
        <w:t>решение</w:t>
      </w:r>
      <w:r w:rsidR="0023336F" w:rsidRPr="00682DF5">
        <w:rPr>
          <w:sz w:val="26"/>
          <w:szCs w:val="26"/>
        </w:rPr>
        <w:t xml:space="preserve"> после государственной регистрации в установленном порядке.</w:t>
      </w:r>
    </w:p>
    <w:p w:rsidR="0023336F" w:rsidRPr="00682DF5" w:rsidRDefault="00C54DB9" w:rsidP="00233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DF5">
        <w:rPr>
          <w:sz w:val="26"/>
          <w:szCs w:val="26"/>
        </w:rPr>
        <w:t>4</w:t>
      </w:r>
      <w:r w:rsidR="0023336F" w:rsidRPr="00682DF5">
        <w:rPr>
          <w:sz w:val="26"/>
          <w:szCs w:val="26"/>
        </w:rPr>
        <w:t>. Настоящ</w:t>
      </w:r>
      <w:r w:rsidR="007F5B0B" w:rsidRPr="00682DF5">
        <w:rPr>
          <w:sz w:val="26"/>
          <w:szCs w:val="26"/>
        </w:rPr>
        <w:t>ее</w:t>
      </w:r>
      <w:r w:rsidR="00F64DC8" w:rsidRPr="00682DF5">
        <w:rPr>
          <w:sz w:val="26"/>
          <w:szCs w:val="26"/>
        </w:rPr>
        <w:t xml:space="preserve"> </w:t>
      </w:r>
      <w:r w:rsidR="007F5B0B" w:rsidRPr="00682DF5">
        <w:rPr>
          <w:sz w:val="26"/>
          <w:szCs w:val="26"/>
        </w:rPr>
        <w:t>решение</w:t>
      </w:r>
      <w:r w:rsidR="0023336F" w:rsidRPr="00682DF5">
        <w:rPr>
          <w:sz w:val="26"/>
          <w:szCs w:val="26"/>
        </w:rPr>
        <w:t xml:space="preserve"> вступает в силу</w:t>
      </w:r>
      <w:r w:rsidR="00F64DC8" w:rsidRPr="00682DF5">
        <w:rPr>
          <w:sz w:val="26"/>
          <w:szCs w:val="26"/>
        </w:rPr>
        <w:t xml:space="preserve"> </w:t>
      </w:r>
      <w:r w:rsidR="0023336F" w:rsidRPr="00682DF5">
        <w:rPr>
          <w:sz w:val="26"/>
          <w:szCs w:val="26"/>
        </w:rPr>
        <w:t>со дня его официального опубликования</w:t>
      </w:r>
      <w:r w:rsidR="00217BC0" w:rsidRPr="00682DF5">
        <w:rPr>
          <w:sz w:val="26"/>
          <w:szCs w:val="26"/>
        </w:rPr>
        <w:t xml:space="preserve"> в газете «Первомайский вестник»</w:t>
      </w:r>
      <w:r w:rsidR="0023336F" w:rsidRPr="00682DF5">
        <w:rPr>
          <w:sz w:val="26"/>
          <w:szCs w:val="26"/>
        </w:rPr>
        <w:t xml:space="preserve">, за исключением </w:t>
      </w:r>
      <w:r w:rsidR="00217BC0" w:rsidRPr="00682DF5">
        <w:rPr>
          <w:sz w:val="26"/>
          <w:szCs w:val="26"/>
        </w:rPr>
        <w:t xml:space="preserve">пунктов 1 и 2 части 1 настоящего решения, которые вступают в силу со дня </w:t>
      </w:r>
      <w:r w:rsidR="00C303B2">
        <w:rPr>
          <w:sz w:val="26"/>
          <w:szCs w:val="26"/>
        </w:rPr>
        <w:t xml:space="preserve"> официального опубликования в газете «Первомайский вестник», но не ранее </w:t>
      </w:r>
      <w:r w:rsidR="00217BC0" w:rsidRPr="00682DF5">
        <w:rPr>
          <w:sz w:val="26"/>
          <w:szCs w:val="26"/>
        </w:rPr>
        <w:t xml:space="preserve">окончания формирования органов местного самоуправления вновь образованного муниципального образования сельское поселение Журавлихинский сельсовет Первомайского района Алтайского края, наличие которых является обязательным в соответствии с частью 2 статьи 34 </w:t>
      </w:r>
      <w:r w:rsidR="00217BC0" w:rsidRPr="00682DF5">
        <w:rPr>
          <w:sz w:val="24"/>
          <w:szCs w:val="24"/>
        </w:rPr>
        <w:t>Федерального закона от 06 октября 2003 года № 131-ФЗ.</w:t>
      </w:r>
    </w:p>
    <w:p w:rsidR="00FE567C" w:rsidRPr="00682DF5" w:rsidRDefault="00FE567C" w:rsidP="00233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446D" w:rsidRPr="00517EAA" w:rsidRDefault="00BD446D" w:rsidP="00233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336F" w:rsidRPr="00517EAA" w:rsidRDefault="0023336F" w:rsidP="0023336F">
      <w:pPr>
        <w:ind w:firstLine="709"/>
        <w:jc w:val="both"/>
        <w:rPr>
          <w:sz w:val="26"/>
          <w:szCs w:val="26"/>
        </w:rPr>
      </w:pPr>
    </w:p>
    <w:p w:rsidR="00103282" w:rsidRPr="00517EAA" w:rsidRDefault="00517EAA" w:rsidP="00103282">
      <w:pPr>
        <w:pStyle w:val="a4"/>
        <w:ind w:firstLine="0"/>
        <w:rPr>
          <w:sz w:val="26"/>
          <w:szCs w:val="26"/>
        </w:rPr>
      </w:pPr>
      <w:r w:rsidRPr="00517EAA">
        <w:rPr>
          <w:sz w:val="26"/>
          <w:szCs w:val="26"/>
        </w:rPr>
        <w:t>Глава Первомайского района</w:t>
      </w:r>
      <w:r w:rsidRPr="00517EAA">
        <w:rPr>
          <w:sz w:val="26"/>
          <w:szCs w:val="26"/>
        </w:rPr>
        <w:tab/>
        <w:t xml:space="preserve">                                                                          </w:t>
      </w:r>
      <w:r w:rsidR="000040D8">
        <w:rPr>
          <w:sz w:val="26"/>
          <w:szCs w:val="26"/>
        </w:rPr>
        <w:t xml:space="preserve">  </w:t>
      </w:r>
      <w:r w:rsidRPr="00517EAA">
        <w:rPr>
          <w:sz w:val="26"/>
          <w:szCs w:val="26"/>
        </w:rPr>
        <w:t>Ю.А. Фролова</w:t>
      </w:r>
      <w:r w:rsidRPr="00517EAA">
        <w:rPr>
          <w:sz w:val="26"/>
          <w:szCs w:val="26"/>
        </w:rPr>
        <w:tab/>
      </w:r>
      <w:r w:rsidRPr="00517EAA">
        <w:rPr>
          <w:sz w:val="26"/>
          <w:szCs w:val="26"/>
        </w:rPr>
        <w:tab/>
      </w:r>
      <w:r w:rsidRPr="00517EAA">
        <w:rPr>
          <w:sz w:val="26"/>
          <w:szCs w:val="26"/>
        </w:rPr>
        <w:tab/>
      </w:r>
      <w:r w:rsidRPr="00517EAA">
        <w:rPr>
          <w:sz w:val="26"/>
          <w:szCs w:val="26"/>
        </w:rPr>
        <w:tab/>
      </w:r>
      <w:r w:rsidRPr="00517EAA">
        <w:rPr>
          <w:sz w:val="26"/>
          <w:szCs w:val="26"/>
        </w:rPr>
        <w:tab/>
      </w:r>
    </w:p>
    <w:p w:rsidR="00103282" w:rsidRPr="00517EAA" w:rsidRDefault="00103282" w:rsidP="00103282">
      <w:pPr>
        <w:jc w:val="both"/>
        <w:rPr>
          <w:sz w:val="26"/>
          <w:szCs w:val="26"/>
        </w:rPr>
      </w:pPr>
    </w:p>
    <w:p w:rsidR="00E44041" w:rsidRPr="00517EAA" w:rsidRDefault="00E44041" w:rsidP="00E44041">
      <w:pPr>
        <w:jc w:val="both"/>
        <w:rPr>
          <w:sz w:val="26"/>
          <w:szCs w:val="26"/>
        </w:rPr>
      </w:pPr>
      <w:r w:rsidRPr="00517EAA">
        <w:rPr>
          <w:sz w:val="26"/>
          <w:szCs w:val="26"/>
        </w:rPr>
        <w:t xml:space="preserve">Председатель районного Собрания депутатов </w:t>
      </w:r>
      <w:r w:rsidRPr="00517EAA">
        <w:rPr>
          <w:sz w:val="26"/>
          <w:szCs w:val="26"/>
        </w:rPr>
        <w:tab/>
      </w:r>
      <w:r w:rsidRPr="00517EAA">
        <w:rPr>
          <w:sz w:val="26"/>
          <w:szCs w:val="26"/>
        </w:rPr>
        <w:tab/>
      </w:r>
      <w:r w:rsidR="00517EAA" w:rsidRPr="00517EAA">
        <w:rPr>
          <w:sz w:val="26"/>
          <w:szCs w:val="26"/>
        </w:rPr>
        <w:tab/>
      </w:r>
      <w:r w:rsidR="00B87427">
        <w:rPr>
          <w:sz w:val="26"/>
          <w:szCs w:val="26"/>
        </w:rPr>
        <w:t xml:space="preserve">                     Ю.П. Логинов</w:t>
      </w:r>
    </w:p>
    <w:p w:rsidR="00E44041" w:rsidRPr="00517EAA" w:rsidRDefault="00E44041" w:rsidP="00C03D8A">
      <w:pPr>
        <w:ind w:firstLine="709"/>
        <w:jc w:val="both"/>
        <w:rPr>
          <w:sz w:val="26"/>
          <w:szCs w:val="26"/>
        </w:rPr>
      </w:pPr>
    </w:p>
    <w:p w:rsidR="00E44041" w:rsidRPr="00517EAA" w:rsidRDefault="00E44041" w:rsidP="007F5B0B">
      <w:pPr>
        <w:jc w:val="both"/>
        <w:rPr>
          <w:sz w:val="26"/>
          <w:szCs w:val="26"/>
        </w:rPr>
      </w:pPr>
    </w:p>
    <w:sectPr w:rsidR="00E44041" w:rsidRPr="00517EAA" w:rsidSect="00C54DB9">
      <w:headerReference w:type="default" r:id="rId7"/>
      <w:footerReference w:type="default" r:id="rId8"/>
      <w:headerReference w:type="first" r:id="rId9"/>
      <w:type w:val="continuous"/>
      <w:pgSz w:w="11906" w:h="16838"/>
      <w:pgMar w:top="709" w:right="567" w:bottom="284" w:left="1134" w:header="312" w:footer="4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C1" w:rsidRDefault="00FF33C1">
      <w:r>
        <w:separator/>
      </w:r>
    </w:p>
  </w:endnote>
  <w:endnote w:type="continuationSeparator" w:id="0">
    <w:p w:rsidR="00FF33C1" w:rsidRDefault="00F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4A" w:rsidRDefault="00641E4A">
    <w:pPr>
      <w:pStyle w:val="aa"/>
      <w:jc w:val="right"/>
    </w:pPr>
  </w:p>
  <w:p w:rsidR="00641E4A" w:rsidRDefault="00641E4A">
    <w:pPr>
      <w:pStyle w:val="aa"/>
      <w:jc w:val="right"/>
    </w:pPr>
  </w:p>
  <w:p w:rsidR="00641E4A" w:rsidRDefault="00641E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C1" w:rsidRDefault="00FF33C1">
      <w:r>
        <w:separator/>
      </w:r>
    </w:p>
  </w:footnote>
  <w:footnote w:type="continuationSeparator" w:id="0">
    <w:p w:rsidR="00FF33C1" w:rsidRDefault="00FF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61423"/>
      <w:docPartObj>
        <w:docPartGallery w:val="Page Numbers (Top of Page)"/>
        <w:docPartUnique/>
      </w:docPartObj>
    </w:sdtPr>
    <w:sdtEndPr/>
    <w:sdtContent>
      <w:p w:rsidR="00641E4A" w:rsidRDefault="00FB7A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E4A" w:rsidRDefault="00641E4A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4A" w:rsidRDefault="00641E4A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13F3"/>
    <w:rsid w:val="000040D8"/>
    <w:rsid w:val="00006334"/>
    <w:rsid w:val="00007D65"/>
    <w:rsid w:val="00016A46"/>
    <w:rsid w:val="00022072"/>
    <w:rsid w:val="00027745"/>
    <w:rsid w:val="000279E7"/>
    <w:rsid w:val="00040F76"/>
    <w:rsid w:val="00051EFE"/>
    <w:rsid w:val="000539F2"/>
    <w:rsid w:val="0005745E"/>
    <w:rsid w:val="000720A0"/>
    <w:rsid w:val="00084D27"/>
    <w:rsid w:val="00090643"/>
    <w:rsid w:val="00093B99"/>
    <w:rsid w:val="000B6608"/>
    <w:rsid w:val="000C07BD"/>
    <w:rsid w:val="000D03EA"/>
    <w:rsid w:val="000D7E6A"/>
    <w:rsid w:val="000E0EA9"/>
    <w:rsid w:val="000E5D8E"/>
    <w:rsid w:val="000F2644"/>
    <w:rsid w:val="000F2DFE"/>
    <w:rsid w:val="000F2E22"/>
    <w:rsid w:val="000F4DDB"/>
    <w:rsid w:val="00102527"/>
    <w:rsid w:val="00103282"/>
    <w:rsid w:val="00111175"/>
    <w:rsid w:val="00122C1B"/>
    <w:rsid w:val="00135FC7"/>
    <w:rsid w:val="00142A86"/>
    <w:rsid w:val="0014476B"/>
    <w:rsid w:val="00146851"/>
    <w:rsid w:val="001470B4"/>
    <w:rsid w:val="00151D56"/>
    <w:rsid w:val="00152B9F"/>
    <w:rsid w:val="00167445"/>
    <w:rsid w:val="00175E01"/>
    <w:rsid w:val="001767F9"/>
    <w:rsid w:val="001837ED"/>
    <w:rsid w:val="00187014"/>
    <w:rsid w:val="001A02C1"/>
    <w:rsid w:val="001B1470"/>
    <w:rsid w:val="001E243D"/>
    <w:rsid w:val="001E31C2"/>
    <w:rsid w:val="001F376D"/>
    <w:rsid w:val="002003D9"/>
    <w:rsid w:val="0020053E"/>
    <w:rsid w:val="00212936"/>
    <w:rsid w:val="0021486C"/>
    <w:rsid w:val="00217BC0"/>
    <w:rsid w:val="0023336F"/>
    <w:rsid w:val="002408CB"/>
    <w:rsid w:val="002416AB"/>
    <w:rsid w:val="00246196"/>
    <w:rsid w:val="00260A86"/>
    <w:rsid w:val="00266405"/>
    <w:rsid w:val="00273518"/>
    <w:rsid w:val="00284309"/>
    <w:rsid w:val="002A5FF1"/>
    <w:rsid w:val="002B25E3"/>
    <w:rsid w:val="002B418F"/>
    <w:rsid w:val="00304EAE"/>
    <w:rsid w:val="00345B54"/>
    <w:rsid w:val="00347A08"/>
    <w:rsid w:val="00386F48"/>
    <w:rsid w:val="00392EAF"/>
    <w:rsid w:val="00396D48"/>
    <w:rsid w:val="00396FDA"/>
    <w:rsid w:val="003A2210"/>
    <w:rsid w:val="003B33BF"/>
    <w:rsid w:val="003E029D"/>
    <w:rsid w:val="003E5DFB"/>
    <w:rsid w:val="003E7434"/>
    <w:rsid w:val="00411EA5"/>
    <w:rsid w:val="00431DEF"/>
    <w:rsid w:val="00435521"/>
    <w:rsid w:val="0043757C"/>
    <w:rsid w:val="00441CD8"/>
    <w:rsid w:val="0045535D"/>
    <w:rsid w:val="004C02C9"/>
    <w:rsid w:val="004C46EE"/>
    <w:rsid w:val="004D556F"/>
    <w:rsid w:val="004D5D40"/>
    <w:rsid w:val="004D67B9"/>
    <w:rsid w:val="004F13FB"/>
    <w:rsid w:val="004F6526"/>
    <w:rsid w:val="004F6E81"/>
    <w:rsid w:val="00511CBE"/>
    <w:rsid w:val="005123EC"/>
    <w:rsid w:val="00517EAA"/>
    <w:rsid w:val="005300CB"/>
    <w:rsid w:val="0053260F"/>
    <w:rsid w:val="0053312B"/>
    <w:rsid w:val="005344DA"/>
    <w:rsid w:val="00560266"/>
    <w:rsid w:val="005630F3"/>
    <w:rsid w:val="00580187"/>
    <w:rsid w:val="00584C52"/>
    <w:rsid w:val="00591637"/>
    <w:rsid w:val="005938C5"/>
    <w:rsid w:val="005946DE"/>
    <w:rsid w:val="00595839"/>
    <w:rsid w:val="0059662F"/>
    <w:rsid w:val="005A092F"/>
    <w:rsid w:val="005A1EA2"/>
    <w:rsid w:val="005A29D8"/>
    <w:rsid w:val="005B46B6"/>
    <w:rsid w:val="005B747C"/>
    <w:rsid w:val="005C1C4E"/>
    <w:rsid w:val="005C3EA3"/>
    <w:rsid w:val="005C4AFB"/>
    <w:rsid w:val="005E7F6F"/>
    <w:rsid w:val="005F0FB6"/>
    <w:rsid w:val="006001BD"/>
    <w:rsid w:val="006273C2"/>
    <w:rsid w:val="0063162E"/>
    <w:rsid w:val="00641E4A"/>
    <w:rsid w:val="00650958"/>
    <w:rsid w:val="00655107"/>
    <w:rsid w:val="0066200E"/>
    <w:rsid w:val="00682DF5"/>
    <w:rsid w:val="00683E76"/>
    <w:rsid w:val="006940E2"/>
    <w:rsid w:val="00696745"/>
    <w:rsid w:val="006A17B2"/>
    <w:rsid w:val="006A18F1"/>
    <w:rsid w:val="006A6405"/>
    <w:rsid w:val="006A7CE1"/>
    <w:rsid w:val="006B18A4"/>
    <w:rsid w:val="006B5DEE"/>
    <w:rsid w:val="006B685C"/>
    <w:rsid w:val="006C4FAA"/>
    <w:rsid w:val="006E2377"/>
    <w:rsid w:val="006E2C55"/>
    <w:rsid w:val="006E31D2"/>
    <w:rsid w:val="00712082"/>
    <w:rsid w:val="00712128"/>
    <w:rsid w:val="00720BEC"/>
    <w:rsid w:val="00723132"/>
    <w:rsid w:val="007235C9"/>
    <w:rsid w:val="00730898"/>
    <w:rsid w:val="007313DA"/>
    <w:rsid w:val="00741A08"/>
    <w:rsid w:val="00742F05"/>
    <w:rsid w:val="007570B4"/>
    <w:rsid w:val="007614C5"/>
    <w:rsid w:val="00795071"/>
    <w:rsid w:val="00796A95"/>
    <w:rsid w:val="007B57CA"/>
    <w:rsid w:val="007B7555"/>
    <w:rsid w:val="007D0120"/>
    <w:rsid w:val="007E1D45"/>
    <w:rsid w:val="007F5B0B"/>
    <w:rsid w:val="007F7877"/>
    <w:rsid w:val="00803E52"/>
    <w:rsid w:val="00856F46"/>
    <w:rsid w:val="008616F6"/>
    <w:rsid w:val="008741DB"/>
    <w:rsid w:val="0088543F"/>
    <w:rsid w:val="008976E3"/>
    <w:rsid w:val="008A03E0"/>
    <w:rsid w:val="008A6037"/>
    <w:rsid w:val="008A6201"/>
    <w:rsid w:val="008A654E"/>
    <w:rsid w:val="008B6AD5"/>
    <w:rsid w:val="008B7D71"/>
    <w:rsid w:val="008C341C"/>
    <w:rsid w:val="008C61A7"/>
    <w:rsid w:val="008E1CEF"/>
    <w:rsid w:val="008F39EF"/>
    <w:rsid w:val="00902565"/>
    <w:rsid w:val="00911BB1"/>
    <w:rsid w:val="00922138"/>
    <w:rsid w:val="009727C1"/>
    <w:rsid w:val="009758B0"/>
    <w:rsid w:val="00977173"/>
    <w:rsid w:val="009872A4"/>
    <w:rsid w:val="009A5990"/>
    <w:rsid w:val="009A60FE"/>
    <w:rsid w:val="009A719D"/>
    <w:rsid w:val="009C0343"/>
    <w:rsid w:val="009C7E3E"/>
    <w:rsid w:val="009D0900"/>
    <w:rsid w:val="009D1A4E"/>
    <w:rsid w:val="009D763D"/>
    <w:rsid w:val="009E0373"/>
    <w:rsid w:val="009E1B37"/>
    <w:rsid w:val="009E1D53"/>
    <w:rsid w:val="009F2847"/>
    <w:rsid w:val="009F5BEF"/>
    <w:rsid w:val="009F6241"/>
    <w:rsid w:val="00A023CC"/>
    <w:rsid w:val="00A10CE2"/>
    <w:rsid w:val="00A10F91"/>
    <w:rsid w:val="00A17AAD"/>
    <w:rsid w:val="00A41D5D"/>
    <w:rsid w:val="00A44F25"/>
    <w:rsid w:val="00A44F64"/>
    <w:rsid w:val="00A65752"/>
    <w:rsid w:val="00AF5F00"/>
    <w:rsid w:val="00B16F74"/>
    <w:rsid w:val="00B4371A"/>
    <w:rsid w:val="00B56C8D"/>
    <w:rsid w:val="00B62095"/>
    <w:rsid w:val="00B74D2C"/>
    <w:rsid w:val="00B76EDF"/>
    <w:rsid w:val="00B812F0"/>
    <w:rsid w:val="00B82A0E"/>
    <w:rsid w:val="00B87427"/>
    <w:rsid w:val="00B90D59"/>
    <w:rsid w:val="00BB6DB3"/>
    <w:rsid w:val="00BC5899"/>
    <w:rsid w:val="00BC6B87"/>
    <w:rsid w:val="00BD19FE"/>
    <w:rsid w:val="00BD446D"/>
    <w:rsid w:val="00BD594D"/>
    <w:rsid w:val="00BF66CB"/>
    <w:rsid w:val="00C03D8A"/>
    <w:rsid w:val="00C04261"/>
    <w:rsid w:val="00C046A8"/>
    <w:rsid w:val="00C303B2"/>
    <w:rsid w:val="00C54DB9"/>
    <w:rsid w:val="00C614A1"/>
    <w:rsid w:val="00C91301"/>
    <w:rsid w:val="00CA175B"/>
    <w:rsid w:val="00CB48FE"/>
    <w:rsid w:val="00CE1E53"/>
    <w:rsid w:val="00D02D54"/>
    <w:rsid w:val="00D10891"/>
    <w:rsid w:val="00D247E6"/>
    <w:rsid w:val="00D407E0"/>
    <w:rsid w:val="00D45BCB"/>
    <w:rsid w:val="00D5082D"/>
    <w:rsid w:val="00D64356"/>
    <w:rsid w:val="00D77613"/>
    <w:rsid w:val="00D85936"/>
    <w:rsid w:val="00D8661E"/>
    <w:rsid w:val="00DA0FB0"/>
    <w:rsid w:val="00DB2BA0"/>
    <w:rsid w:val="00DE41AB"/>
    <w:rsid w:val="00DE5A2A"/>
    <w:rsid w:val="00DF0D8D"/>
    <w:rsid w:val="00E24713"/>
    <w:rsid w:val="00E352AA"/>
    <w:rsid w:val="00E44041"/>
    <w:rsid w:val="00E51EEE"/>
    <w:rsid w:val="00E74022"/>
    <w:rsid w:val="00EA011B"/>
    <w:rsid w:val="00EC52BB"/>
    <w:rsid w:val="00ED2832"/>
    <w:rsid w:val="00ED2972"/>
    <w:rsid w:val="00ED2A30"/>
    <w:rsid w:val="00ED42EE"/>
    <w:rsid w:val="00EE421C"/>
    <w:rsid w:val="00EE6416"/>
    <w:rsid w:val="00EF32C8"/>
    <w:rsid w:val="00F16F11"/>
    <w:rsid w:val="00F3512A"/>
    <w:rsid w:val="00F358F3"/>
    <w:rsid w:val="00F4619E"/>
    <w:rsid w:val="00F47233"/>
    <w:rsid w:val="00F5488C"/>
    <w:rsid w:val="00F55FB7"/>
    <w:rsid w:val="00F57806"/>
    <w:rsid w:val="00F625D5"/>
    <w:rsid w:val="00F64DC8"/>
    <w:rsid w:val="00F6615B"/>
    <w:rsid w:val="00F7252F"/>
    <w:rsid w:val="00F7781C"/>
    <w:rsid w:val="00F77D81"/>
    <w:rsid w:val="00F77E12"/>
    <w:rsid w:val="00FB7AF3"/>
    <w:rsid w:val="00FD1826"/>
    <w:rsid w:val="00FE0450"/>
    <w:rsid w:val="00FE567C"/>
    <w:rsid w:val="00FF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995EC-718E-4406-B51A-51F6DDA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3E"/>
  </w:style>
  <w:style w:type="paragraph" w:styleId="1">
    <w:name w:val="heading 1"/>
    <w:basedOn w:val="a"/>
    <w:next w:val="a"/>
    <w:qFormat/>
    <w:rsid w:val="0020053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053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053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053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053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053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053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053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53E"/>
    <w:rPr>
      <w:sz w:val="26"/>
    </w:rPr>
  </w:style>
  <w:style w:type="paragraph" w:styleId="a4">
    <w:name w:val="Body Text Indent"/>
    <w:basedOn w:val="a"/>
    <w:link w:val="a5"/>
    <w:rsid w:val="0020053E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character" w:customStyle="1" w:styleId="a9">
    <w:name w:val="Верхний колонтитул Знак"/>
    <w:basedOn w:val="a0"/>
    <w:link w:val="a8"/>
    <w:uiPriority w:val="99"/>
    <w:rsid w:val="00650958"/>
  </w:style>
  <w:style w:type="paragraph" w:customStyle="1" w:styleId="ac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Title"/>
    <w:basedOn w:val="a"/>
    <w:link w:val="ae"/>
    <w:qFormat/>
    <w:rsid w:val="00392EAF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1E31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E31C2"/>
  </w:style>
  <w:style w:type="paragraph" w:styleId="22">
    <w:name w:val="Body Text 2"/>
    <w:basedOn w:val="a"/>
    <w:link w:val="23"/>
    <w:uiPriority w:val="99"/>
    <w:semiHidden/>
    <w:unhideWhenUsed/>
    <w:rsid w:val="00C913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91301"/>
  </w:style>
  <w:style w:type="character" w:customStyle="1" w:styleId="a5">
    <w:name w:val="Основной текст с отступом Знак"/>
    <w:basedOn w:val="a0"/>
    <w:link w:val="a4"/>
    <w:rsid w:val="00BD44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1990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113</cp:revision>
  <cp:lastPrinted>2022-10-26T04:06:00Z</cp:lastPrinted>
  <dcterms:created xsi:type="dcterms:W3CDTF">2014-04-09T07:29:00Z</dcterms:created>
  <dcterms:modified xsi:type="dcterms:W3CDTF">2022-10-26T04:07:00Z</dcterms:modified>
</cp:coreProperties>
</file>