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05" w:rsidRDefault="00503905" w:rsidP="009568B6">
      <w:pPr>
        <w:autoSpaceDE w:val="0"/>
        <w:autoSpaceDN w:val="0"/>
        <w:adjustRightInd w:val="0"/>
        <w:jc w:val="center"/>
        <w:outlineLvl w:val="0"/>
        <w:rPr>
          <w:color w:val="26282F"/>
        </w:rPr>
      </w:pPr>
      <w:r>
        <w:rPr>
          <w:color w:val="26282F"/>
        </w:rPr>
        <w:t>СВЕДЕНИЯ</w:t>
      </w:r>
      <w:r>
        <w:rPr>
          <w:color w:val="26282F"/>
        </w:rPr>
        <w:br/>
        <w:t xml:space="preserve">о доходах, об имуществе и обязательствах имущественного характера </w:t>
      </w:r>
      <w:r>
        <w:rPr>
          <w:i/>
          <w:iCs/>
          <w:color w:val="26282F"/>
        </w:rPr>
        <w:t xml:space="preserve">главы Сорочелоговского сельсовета  </w:t>
      </w:r>
      <w:r>
        <w:rPr>
          <w:color w:val="26282F"/>
        </w:rPr>
        <w:t xml:space="preserve">муниципальных служащих Сорочелоговского сельсовета Первомайского района Алтайского края,  </w:t>
      </w:r>
    </w:p>
    <w:p w:rsidR="00503905" w:rsidRDefault="00503905" w:rsidP="009568B6">
      <w:pPr>
        <w:autoSpaceDE w:val="0"/>
        <w:autoSpaceDN w:val="0"/>
        <w:adjustRightInd w:val="0"/>
        <w:jc w:val="center"/>
        <w:outlineLvl w:val="0"/>
        <w:rPr>
          <w:color w:val="26282F"/>
        </w:rPr>
      </w:pPr>
      <w:r>
        <w:rPr>
          <w:color w:val="26282F"/>
        </w:rPr>
        <w:t>их супругов (супруг) и несовершеннолетних детей</w:t>
      </w:r>
    </w:p>
    <w:p w:rsidR="00503905" w:rsidRDefault="00503905" w:rsidP="009568B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color w:val="26282F"/>
        </w:rPr>
        <w:t>за период с 1 января 2017 года по 31 декабря 2017 года</w:t>
      </w:r>
    </w:p>
    <w:tbl>
      <w:tblPr>
        <w:tblW w:w="150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24"/>
        <w:gridCol w:w="1910"/>
        <w:gridCol w:w="1353"/>
        <w:gridCol w:w="1277"/>
        <w:gridCol w:w="1135"/>
        <w:gridCol w:w="1843"/>
        <w:gridCol w:w="851"/>
        <w:gridCol w:w="850"/>
        <w:gridCol w:w="1277"/>
        <w:gridCol w:w="851"/>
        <w:gridCol w:w="949"/>
        <w:gridCol w:w="1320"/>
        <w:gridCol w:w="1047"/>
      </w:tblGrid>
      <w:tr w:rsidR="00503905">
        <w:trPr>
          <w:trHeight w:val="1160"/>
        </w:trPr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 годовой доход (руб.)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3905"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5" w:rsidRDefault="00503905">
            <w:pPr>
              <w:rPr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5" w:rsidRDefault="00503905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5" w:rsidRDefault="0050390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5" w:rsidRDefault="0050390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распо-</w:t>
            </w:r>
          </w:p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ложе-ния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распо-</w:t>
            </w:r>
          </w:p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ложения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05" w:rsidRDefault="00503905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905" w:rsidRDefault="00503905">
            <w:pPr>
              <w:rPr>
                <w:sz w:val="18"/>
                <w:szCs w:val="18"/>
              </w:rPr>
            </w:pPr>
          </w:p>
        </w:tc>
      </w:tr>
      <w:tr w:rsidR="0050390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bookmarkStart w:id="0" w:name="sub_1101"/>
            <w:r>
              <w:rPr>
                <w:sz w:val="18"/>
                <w:szCs w:val="18"/>
              </w:rPr>
              <w:t>1.</w:t>
            </w:r>
            <w:bookmarkEnd w:id="0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В.Н.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сельсовета</w:t>
            </w:r>
          </w:p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124238,59</w:t>
            </w:r>
          </w:p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</w:p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3031,0</w:t>
            </w:r>
          </w:p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50390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91993,00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503905">
        <w:trPr>
          <w:trHeight w:val="617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Жаркова Г.А.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206993,59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3905" w:rsidRPr="00023410" w:rsidRDefault="00503905" w:rsidP="009568B6">
            <w:pPr>
              <w:jc w:val="center"/>
              <w:rPr>
                <w:sz w:val="20"/>
                <w:szCs w:val="20"/>
              </w:rPr>
            </w:pPr>
            <w:r w:rsidRPr="00023410">
              <w:rPr>
                <w:sz w:val="20"/>
                <w:szCs w:val="20"/>
              </w:rPr>
              <w:t>Жилой дом</w:t>
            </w:r>
          </w:p>
          <w:p w:rsidR="00503905" w:rsidRPr="00023410" w:rsidRDefault="00503905" w:rsidP="009568B6">
            <w:pPr>
              <w:jc w:val="center"/>
              <w:rPr>
                <w:sz w:val="20"/>
                <w:szCs w:val="20"/>
              </w:rPr>
            </w:pPr>
            <w:r w:rsidRPr="00023410">
              <w:rPr>
                <w:sz w:val="20"/>
                <w:szCs w:val="20"/>
              </w:rPr>
              <w:t>(фактическое предоставле-</w:t>
            </w:r>
          </w:p>
          <w:p w:rsidR="00503905" w:rsidRDefault="00503905" w:rsidP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023410">
              <w:rPr>
                <w:sz w:val="20"/>
                <w:szCs w:val="20"/>
              </w:rPr>
              <w:t>ние, бессрочное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Надия 2005</w:t>
            </w:r>
          </w:p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Белорус82-1</w:t>
            </w:r>
          </w:p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3905" w:rsidRDefault="0050390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503905" w:rsidRDefault="00503905"/>
    <w:sectPr w:rsidR="00503905" w:rsidSect="009568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8B6"/>
    <w:rsid w:val="00023410"/>
    <w:rsid w:val="00267256"/>
    <w:rsid w:val="00412A16"/>
    <w:rsid w:val="00503905"/>
    <w:rsid w:val="005665F7"/>
    <w:rsid w:val="009568B6"/>
    <w:rsid w:val="00965D3C"/>
    <w:rsid w:val="00991117"/>
    <w:rsid w:val="009C6F54"/>
    <w:rsid w:val="00D4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B6"/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4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172</Words>
  <Characters>987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selsovet</dc:creator>
  <cp:keywords/>
  <dc:description/>
  <cp:lastModifiedBy>Пользователь</cp:lastModifiedBy>
  <cp:revision>2</cp:revision>
  <dcterms:created xsi:type="dcterms:W3CDTF">2018-05-03T03:39:00Z</dcterms:created>
  <dcterms:modified xsi:type="dcterms:W3CDTF">2018-05-03T03:39:00Z</dcterms:modified>
</cp:coreProperties>
</file>