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6" w:rsidRPr="00C34511" w:rsidRDefault="00981ED6" w:rsidP="0067182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4511">
        <w:rPr>
          <w:rFonts w:ascii="Times New Roman" w:hAnsi="Times New Roman" w:cs="Times New Roman"/>
          <w:sz w:val="28"/>
          <w:szCs w:val="28"/>
        </w:rPr>
        <w:t>СОРОЧЕЛОГОВСКОЙ СОВЕТ ДЕПУТАТОВ</w:t>
      </w:r>
    </w:p>
    <w:p w:rsidR="00981ED6" w:rsidRPr="00C34511" w:rsidRDefault="00981ED6" w:rsidP="0067182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34511"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981ED6" w:rsidRPr="00C34511" w:rsidRDefault="00981ED6" w:rsidP="006718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ED6" w:rsidRPr="00C34511" w:rsidRDefault="00981ED6" w:rsidP="006718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5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 Е Ш Е Н И Е</w:t>
      </w:r>
    </w:p>
    <w:p w:rsidR="00981ED6" w:rsidRPr="00C34511" w:rsidRDefault="00981ED6" w:rsidP="006718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ED6" w:rsidRPr="00C34511" w:rsidRDefault="00981ED6" w:rsidP="00671824">
      <w:pPr>
        <w:rPr>
          <w:rFonts w:ascii="Times New Roman" w:hAnsi="Times New Roman" w:cs="Times New Roman"/>
          <w:sz w:val="28"/>
          <w:szCs w:val="28"/>
        </w:rPr>
      </w:pPr>
      <w:r w:rsidRPr="00C34511">
        <w:rPr>
          <w:rFonts w:ascii="Times New Roman" w:hAnsi="Times New Roman" w:cs="Times New Roman"/>
          <w:sz w:val="28"/>
          <w:szCs w:val="28"/>
        </w:rPr>
        <w:t xml:space="preserve">16.02.2018 г.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4511">
        <w:rPr>
          <w:rFonts w:ascii="Times New Roman" w:hAnsi="Times New Roman" w:cs="Times New Roman"/>
          <w:sz w:val="28"/>
          <w:szCs w:val="28"/>
        </w:rPr>
        <w:t xml:space="preserve">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11">
        <w:rPr>
          <w:rFonts w:ascii="Times New Roman" w:hAnsi="Times New Roman" w:cs="Times New Roman"/>
          <w:sz w:val="28"/>
          <w:szCs w:val="28"/>
        </w:rPr>
        <w:t xml:space="preserve">Сорочий Лог                                                                    </w:t>
      </w:r>
    </w:p>
    <w:p w:rsidR="00981ED6" w:rsidRPr="00C34511" w:rsidRDefault="00981ED6" w:rsidP="00671824">
      <w:pPr>
        <w:rPr>
          <w:rFonts w:ascii="Times New Roman" w:hAnsi="Times New Roman" w:cs="Times New Roman"/>
          <w:sz w:val="28"/>
          <w:szCs w:val="28"/>
        </w:rPr>
      </w:pPr>
    </w:p>
    <w:p w:rsidR="00981ED6" w:rsidRPr="00C34511" w:rsidRDefault="00981ED6" w:rsidP="00671824">
      <w:pPr>
        <w:pStyle w:val="1"/>
        <w:shd w:val="clear" w:color="auto" w:fill="auto"/>
        <w:spacing w:after="900" w:line="322" w:lineRule="exact"/>
        <w:ind w:right="6020"/>
        <w:rPr>
          <w:color w:val="000000"/>
          <w:sz w:val="28"/>
          <w:szCs w:val="28"/>
        </w:rPr>
      </w:pPr>
      <w:r w:rsidRPr="00C34511">
        <w:rPr>
          <w:color w:val="000000"/>
          <w:sz w:val="28"/>
          <w:szCs w:val="28"/>
        </w:rPr>
        <w:t>О вступлении в должность главы Сорочелоговского сельсовета Первомайского района Алтайского края</w:t>
      </w:r>
    </w:p>
    <w:p w:rsidR="00981ED6" w:rsidRPr="00C34511" w:rsidRDefault="00981ED6" w:rsidP="00C34511">
      <w:pPr>
        <w:pStyle w:val="1"/>
        <w:shd w:val="clear" w:color="auto" w:fill="auto"/>
        <w:spacing w:after="596" w:line="322" w:lineRule="exact"/>
        <w:ind w:left="60" w:right="20" w:firstLine="500"/>
        <w:jc w:val="both"/>
        <w:rPr>
          <w:rFonts w:cs="Courier New"/>
          <w:sz w:val="28"/>
          <w:szCs w:val="28"/>
        </w:rPr>
      </w:pPr>
      <w:r w:rsidRPr="00C34511">
        <w:rPr>
          <w:color w:val="000000"/>
          <w:sz w:val="28"/>
          <w:szCs w:val="28"/>
        </w:rPr>
        <w:t>На основании доклада председателя избирательной комиссии муниципального образования Сорочелоговского сельсовета об итогах голосования по выборам главы Сорочелоговского сельсовета Первомайского района Алтайского края, в соответствии со статьей 31 Устава муниципального образования Сорочелоговского сельсовета Совет депутатов РЕШИЛ:</w:t>
      </w:r>
    </w:p>
    <w:p w:rsidR="00981ED6" w:rsidRPr="00C34511" w:rsidRDefault="00981ED6" w:rsidP="00C34511">
      <w:pPr>
        <w:pStyle w:val="1"/>
        <w:numPr>
          <w:ilvl w:val="0"/>
          <w:numId w:val="3"/>
        </w:numPr>
        <w:shd w:val="clear" w:color="auto" w:fill="auto"/>
        <w:tabs>
          <w:tab w:val="left" w:pos="871"/>
        </w:tabs>
        <w:spacing w:after="244" w:line="326" w:lineRule="exact"/>
        <w:ind w:right="20"/>
        <w:jc w:val="both"/>
        <w:rPr>
          <w:rFonts w:cs="Courier New"/>
          <w:sz w:val="28"/>
          <w:szCs w:val="28"/>
        </w:rPr>
      </w:pPr>
      <w:r w:rsidRPr="00C34511">
        <w:rPr>
          <w:color w:val="000000"/>
          <w:sz w:val="28"/>
          <w:szCs w:val="28"/>
        </w:rPr>
        <w:t>Считать   вступившим в должность главы Сорочелоговского сельсовета Первомайского района Алтайского края Иванова Владимира Николаевича.</w:t>
      </w:r>
    </w:p>
    <w:p w:rsidR="00981ED6" w:rsidRPr="00C34511" w:rsidRDefault="00981ED6" w:rsidP="00C34511">
      <w:pPr>
        <w:jc w:val="both"/>
        <w:rPr>
          <w:rFonts w:ascii="Times New Roman" w:hAnsi="Times New Roman" w:cs="Times New Roman"/>
          <w:sz w:val="28"/>
          <w:szCs w:val="28"/>
        </w:rPr>
      </w:pPr>
      <w:r w:rsidRPr="00C34511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981ED6" w:rsidRPr="00C34511" w:rsidRDefault="00981ED6" w:rsidP="00C34511">
      <w:pPr>
        <w:pStyle w:val="1"/>
        <w:shd w:val="clear" w:color="auto" w:fill="auto"/>
        <w:tabs>
          <w:tab w:val="left" w:pos="871"/>
        </w:tabs>
        <w:spacing w:after="244" w:line="326" w:lineRule="exact"/>
        <w:ind w:left="284" w:right="20"/>
        <w:jc w:val="both"/>
        <w:rPr>
          <w:rFonts w:cs="Courier New"/>
          <w:sz w:val="28"/>
          <w:szCs w:val="28"/>
        </w:rPr>
      </w:pPr>
    </w:p>
    <w:p w:rsidR="00981ED6" w:rsidRPr="00C34511" w:rsidRDefault="00981ED6" w:rsidP="00C345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4511">
        <w:rPr>
          <w:rFonts w:ascii="Times New Roman" w:hAnsi="Times New Roman" w:cs="Times New Roman"/>
          <w:sz w:val="28"/>
          <w:szCs w:val="28"/>
        </w:rPr>
        <w:t xml:space="preserve">     3.   Настоящее решение вступает в силу со дня его принятия.</w:t>
      </w:r>
    </w:p>
    <w:p w:rsidR="00981ED6" w:rsidRPr="00C34511" w:rsidRDefault="00981ED6" w:rsidP="00C345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ED6" w:rsidRPr="00C34511" w:rsidRDefault="00981ED6" w:rsidP="00C345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ED6" w:rsidRPr="00C34511" w:rsidRDefault="00981ED6" w:rsidP="00C345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ED6" w:rsidRPr="00C34511" w:rsidRDefault="00981ED6" w:rsidP="00C34511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ED6" w:rsidRPr="00C34511" w:rsidRDefault="00981ED6" w:rsidP="00DA2BC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1ED6" w:rsidRPr="00C34511" w:rsidRDefault="00981ED6" w:rsidP="00DA2BCD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В.Н. Иванов</w:t>
      </w:r>
    </w:p>
    <w:sectPr w:rsidR="00981ED6" w:rsidRPr="00C34511" w:rsidSect="00FA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C42"/>
    <w:multiLevelType w:val="hybridMultilevel"/>
    <w:tmpl w:val="BFB887EC"/>
    <w:lvl w:ilvl="0" w:tplc="63E24FD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E4A"/>
    <w:multiLevelType w:val="hybridMultilevel"/>
    <w:tmpl w:val="D11A56EE"/>
    <w:lvl w:ilvl="0" w:tplc="A2984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2474"/>
    <w:multiLevelType w:val="multilevel"/>
    <w:tmpl w:val="EA2637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824"/>
    <w:rsid w:val="00095D81"/>
    <w:rsid w:val="002C3BBF"/>
    <w:rsid w:val="002E390D"/>
    <w:rsid w:val="00327FA8"/>
    <w:rsid w:val="005D4C4C"/>
    <w:rsid w:val="00671824"/>
    <w:rsid w:val="006E4FCD"/>
    <w:rsid w:val="00797D71"/>
    <w:rsid w:val="008B5A5E"/>
    <w:rsid w:val="008D26CE"/>
    <w:rsid w:val="00981ED6"/>
    <w:rsid w:val="00B82A77"/>
    <w:rsid w:val="00C34511"/>
    <w:rsid w:val="00C76F7B"/>
    <w:rsid w:val="00DA2BCD"/>
    <w:rsid w:val="00DD4FEA"/>
    <w:rsid w:val="00F3125B"/>
    <w:rsid w:val="00F74E5D"/>
    <w:rsid w:val="00FA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2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rsid w:val="006718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71824"/>
    <w:pPr>
      <w:shd w:val="clear" w:color="auto" w:fill="FFFFFF"/>
      <w:spacing w:line="34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rsid w:val="006718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718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Основной текст (2)_"/>
    <w:basedOn w:val="DefaultParagraphFont"/>
    <w:link w:val="22"/>
    <w:uiPriority w:val="99"/>
    <w:rsid w:val="00671824"/>
    <w:rPr>
      <w:rFonts w:ascii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671824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b/>
      <w:bCs/>
      <w:color w:val="auto"/>
      <w:spacing w:val="90"/>
      <w:sz w:val="30"/>
      <w:szCs w:val="30"/>
      <w:lang w:eastAsia="en-US"/>
    </w:rPr>
  </w:style>
  <w:style w:type="character" w:customStyle="1" w:styleId="10">
    <w:name w:val="Заголовок №1_"/>
    <w:basedOn w:val="DefaultParagraphFont"/>
    <w:link w:val="11"/>
    <w:uiPriority w:val="99"/>
    <w:rsid w:val="00671824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671824"/>
    <w:pPr>
      <w:shd w:val="clear" w:color="auto" w:fill="FFFFFF"/>
      <w:spacing w:before="180" w:line="240" w:lineRule="atLeast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DefaultParagraphFont"/>
    <w:uiPriority w:val="99"/>
    <w:rsid w:val="00671824"/>
    <w:rPr>
      <w:rFonts w:ascii="Times New Roman" w:hAnsi="Times New Roman" w:cs="Times New Roman"/>
      <w:spacing w:val="7"/>
      <w:u w:val="none"/>
      <w:effect w:val="none"/>
    </w:rPr>
  </w:style>
  <w:style w:type="character" w:customStyle="1" w:styleId="1AngsanaUPC">
    <w:name w:val="Заголовок №1 + AngsanaUPC"/>
    <w:aliases w:val="46,5 pt,Курсив"/>
    <w:basedOn w:val="10"/>
    <w:uiPriority w:val="99"/>
    <w:rsid w:val="00671824"/>
    <w:rPr>
      <w:rFonts w:ascii="AngsanaUPC" w:eastAsia="Times New Roman" w:hAnsi="AngsanaUPC" w:cs="AngsanaUPC"/>
      <w:i/>
      <w:iCs/>
      <w:color w:val="000000"/>
      <w:spacing w:val="0"/>
      <w:w w:val="100"/>
      <w:position w:val="0"/>
      <w:sz w:val="93"/>
      <w:szCs w:val="93"/>
    </w:rPr>
  </w:style>
  <w:style w:type="paragraph" w:styleId="NoSpacing">
    <w:name w:val="No Spacing"/>
    <w:uiPriority w:val="99"/>
    <w:qFormat/>
    <w:rsid w:val="0067182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B5A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СОРОЧЕЛОГОВСКОЙ СОВЕТ ДЕПУТАТОВ</dc:title>
  <dc:subject/>
  <dc:creator>selsovet</dc:creator>
  <cp:keywords/>
  <dc:description/>
  <cp:lastModifiedBy>Пользователь</cp:lastModifiedBy>
  <cp:revision>2</cp:revision>
  <cp:lastPrinted>2018-02-20T01:45:00Z</cp:lastPrinted>
  <dcterms:created xsi:type="dcterms:W3CDTF">2018-02-20T09:07:00Z</dcterms:created>
  <dcterms:modified xsi:type="dcterms:W3CDTF">2018-02-20T09:07:00Z</dcterms:modified>
</cp:coreProperties>
</file>