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137A11" w:rsidRDefault="006868C8" w:rsidP="00E10171">
      <w:pPr>
        <w:pStyle w:val="1"/>
        <w:spacing w:line="480" w:lineRule="auto"/>
        <w:ind w:left="-142" w:right="-284"/>
        <w:jc w:val="left"/>
        <w:rPr>
          <w:b/>
          <w:szCs w:val="28"/>
        </w:rPr>
      </w:pPr>
      <w:r w:rsidRPr="00137A11">
        <w:rPr>
          <w:b/>
          <w:szCs w:val="28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69"/>
        <w:gridCol w:w="1469"/>
        <w:gridCol w:w="2195"/>
        <w:gridCol w:w="1408"/>
        <w:gridCol w:w="1898"/>
      </w:tblGrid>
      <w:tr w:rsidR="006868C8" w:rsidRPr="00063958" w:rsidTr="004F71F1">
        <w:trPr>
          <w:cantSplit/>
          <w:trHeight w:val="561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F71F1">
        <w:trPr>
          <w:cantSplit/>
          <w:trHeight w:val="278"/>
        </w:trPr>
        <w:tc>
          <w:tcPr>
            <w:tcW w:w="2669" w:type="dxa"/>
            <w:tcBorders>
              <w:bottom w:val="single" w:sz="4" w:space="0" w:color="auto"/>
            </w:tcBorders>
          </w:tcPr>
          <w:p w:rsidR="006868C8" w:rsidRPr="00D8661E" w:rsidRDefault="0056617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</w:t>
            </w:r>
          </w:p>
        </w:tc>
        <w:tc>
          <w:tcPr>
            <w:tcW w:w="507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4F71F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898" w:type="dxa"/>
            <w:tcBorders>
              <w:left w:val="nil"/>
              <w:bottom w:val="single" w:sz="4" w:space="0" w:color="auto"/>
            </w:tcBorders>
          </w:tcPr>
          <w:p w:rsidR="006868C8" w:rsidRPr="00063958" w:rsidRDefault="0056617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</w:tr>
      <w:tr w:rsidR="006868C8" w:rsidRPr="00063958" w:rsidTr="004F71F1">
        <w:trPr>
          <w:cantSplit/>
          <w:trHeight w:val="247"/>
        </w:trPr>
        <w:tc>
          <w:tcPr>
            <w:tcW w:w="963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6596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250700">
              <w:rPr>
                <w:sz w:val="27"/>
                <w:szCs w:val="27"/>
              </w:rPr>
              <w:t>г.  Новоалтайск</w:t>
            </w:r>
          </w:p>
        </w:tc>
      </w:tr>
      <w:tr w:rsidR="006868C8" w:rsidRPr="00063958" w:rsidTr="004F71F1">
        <w:trPr>
          <w:cantSplit/>
          <w:trHeight w:val="719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</w:tr>
      <w:tr w:rsidR="006868C8" w:rsidRPr="00063958" w:rsidTr="004F71F1">
        <w:trPr>
          <w:cantSplit/>
          <w:trHeight w:val="849"/>
        </w:trPr>
        <w:tc>
          <w:tcPr>
            <w:tcW w:w="4138" w:type="dxa"/>
            <w:gridSpan w:val="2"/>
          </w:tcPr>
          <w:p w:rsidR="006868C8" w:rsidRPr="00415D8F" w:rsidRDefault="008654EC" w:rsidP="00705984">
            <w:pPr>
              <w:ind w:left="-108"/>
              <w:jc w:val="both"/>
              <w:rPr>
                <w:sz w:val="24"/>
                <w:szCs w:val="24"/>
              </w:rPr>
            </w:pPr>
            <w:r w:rsidRPr="00415D8F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</w:t>
            </w:r>
            <w:r w:rsidR="004B5A8B">
              <w:rPr>
                <w:sz w:val="24"/>
                <w:szCs w:val="24"/>
              </w:rPr>
              <w:t xml:space="preserve">от </w:t>
            </w:r>
            <w:r w:rsidR="00705984">
              <w:rPr>
                <w:sz w:val="24"/>
                <w:szCs w:val="24"/>
              </w:rPr>
              <w:t>02</w:t>
            </w:r>
            <w:r w:rsidR="004B5A8B">
              <w:rPr>
                <w:sz w:val="24"/>
                <w:szCs w:val="24"/>
              </w:rPr>
              <w:t>.0</w:t>
            </w:r>
            <w:r w:rsidR="00705984">
              <w:rPr>
                <w:sz w:val="24"/>
                <w:szCs w:val="24"/>
              </w:rPr>
              <w:t>3</w:t>
            </w:r>
            <w:r w:rsidR="004B5A8B">
              <w:rPr>
                <w:sz w:val="24"/>
                <w:szCs w:val="24"/>
              </w:rPr>
              <w:t>.201</w:t>
            </w:r>
            <w:r w:rsidR="00705984">
              <w:rPr>
                <w:sz w:val="24"/>
                <w:szCs w:val="24"/>
              </w:rPr>
              <w:t>1</w:t>
            </w:r>
            <w:r w:rsidR="004B5A8B">
              <w:rPr>
                <w:sz w:val="24"/>
                <w:szCs w:val="24"/>
              </w:rPr>
              <w:t xml:space="preserve"> № </w:t>
            </w:r>
            <w:r w:rsidR="00705984">
              <w:rPr>
                <w:sz w:val="24"/>
                <w:szCs w:val="24"/>
              </w:rPr>
              <w:t>35</w:t>
            </w:r>
            <w:r w:rsidR="00CE3957"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6868C8" w:rsidRPr="00063958" w:rsidTr="004F71F1">
        <w:trPr>
          <w:cantSplit/>
          <w:trHeight w:hRule="exact" w:val="667"/>
        </w:trPr>
        <w:tc>
          <w:tcPr>
            <w:tcW w:w="413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12D9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34249F" w:rsidRPr="00590D6E" w:rsidRDefault="00250700" w:rsidP="00CE3957">
      <w:pPr>
        <w:tabs>
          <w:tab w:val="left" w:pos="851"/>
        </w:tabs>
        <w:spacing w:before="100" w:beforeAutospacing="1"/>
        <w:ind w:right="-1"/>
        <w:contextualSpacing/>
        <w:jc w:val="both"/>
        <w:rPr>
          <w:sz w:val="28"/>
          <w:szCs w:val="28"/>
        </w:rPr>
      </w:pPr>
      <w:r w:rsidRPr="00590D6E">
        <w:rPr>
          <w:sz w:val="28"/>
          <w:szCs w:val="28"/>
        </w:rPr>
        <w:t xml:space="preserve">         </w:t>
      </w:r>
      <w:r w:rsidR="00B01B77" w:rsidRPr="00590D6E">
        <w:rPr>
          <w:sz w:val="28"/>
          <w:szCs w:val="28"/>
        </w:rPr>
        <w:t xml:space="preserve">В </w:t>
      </w:r>
      <w:r w:rsidR="008E6307" w:rsidRPr="00590D6E">
        <w:rPr>
          <w:sz w:val="28"/>
          <w:szCs w:val="28"/>
        </w:rPr>
        <w:t xml:space="preserve">целях </w:t>
      </w:r>
      <w:r w:rsidR="00CE3957">
        <w:rPr>
          <w:sz w:val="28"/>
          <w:szCs w:val="28"/>
        </w:rPr>
        <w:t xml:space="preserve">приведения </w:t>
      </w:r>
      <w:r w:rsidR="008E6307" w:rsidRPr="00590D6E">
        <w:rPr>
          <w:sz w:val="28"/>
          <w:szCs w:val="28"/>
        </w:rPr>
        <w:t xml:space="preserve">в соответствии с </w:t>
      </w:r>
      <w:r w:rsidR="00CE3957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в связи с поступившим протестом прокурора Первомайского района</w:t>
      </w:r>
      <w:r w:rsidR="00B01B77" w:rsidRPr="00590D6E">
        <w:rPr>
          <w:sz w:val="28"/>
          <w:szCs w:val="28"/>
        </w:rPr>
        <w:t>,</w:t>
      </w:r>
      <w:r w:rsidR="006D4350" w:rsidRPr="00590D6E">
        <w:rPr>
          <w:sz w:val="28"/>
          <w:szCs w:val="28"/>
        </w:rPr>
        <w:t xml:space="preserve"> </w:t>
      </w:r>
      <w:r w:rsidR="00674ECA" w:rsidRPr="00590D6E">
        <w:rPr>
          <w:sz w:val="28"/>
          <w:szCs w:val="28"/>
        </w:rPr>
        <w:t>п о</w:t>
      </w:r>
      <w:r w:rsidR="0034249F" w:rsidRPr="00590D6E">
        <w:rPr>
          <w:sz w:val="28"/>
          <w:szCs w:val="28"/>
        </w:rPr>
        <w:t xml:space="preserve"> с т а н о в л я ю:</w:t>
      </w:r>
    </w:p>
    <w:p w:rsidR="00CD69F3" w:rsidRPr="00590D6E" w:rsidRDefault="00250700" w:rsidP="00372A0A">
      <w:pPr>
        <w:pStyle w:val="a4"/>
        <w:ind w:right="-1" w:firstLine="709"/>
        <w:rPr>
          <w:szCs w:val="28"/>
        </w:rPr>
      </w:pPr>
      <w:r w:rsidRPr="00590D6E">
        <w:rPr>
          <w:szCs w:val="28"/>
        </w:rPr>
        <w:t xml:space="preserve"> </w:t>
      </w:r>
      <w:r w:rsidR="00FC061B" w:rsidRPr="00590D6E">
        <w:rPr>
          <w:szCs w:val="28"/>
        </w:rPr>
        <w:t xml:space="preserve">1. </w:t>
      </w:r>
      <w:r w:rsidR="00634656" w:rsidRPr="00590D6E">
        <w:rPr>
          <w:szCs w:val="28"/>
        </w:rPr>
        <w:t xml:space="preserve">Внести в постановление администрации Первомайского района от </w:t>
      </w:r>
      <w:r w:rsidR="00757AE3" w:rsidRPr="00590D6E">
        <w:rPr>
          <w:szCs w:val="28"/>
        </w:rPr>
        <w:t xml:space="preserve"> </w:t>
      </w:r>
      <w:r w:rsidR="00705984">
        <w:rPr>
          <w:szCs w:val="28"/>
        </w:rPr>
        <w:t>02</w:t>
      </w:r>
      <w:r w:rsidR="00757AE3" w:rsidRPr="00590D6E">
        <w:rPr>
          <w:szCs w:val="28"/>
        </w:rPr>
        <w:t>.0</w:t>
      </w:r>
      <w:r w:rsidR="00705984">
        <w:rPr>
          <w:szCs w:val="28"/>
        </w:rPr>
        <w:t>3</w:t>
      </w:r>
      <w:r w:rsidR="00757AE3" w:rsidRPr="00590D6E">
        <w:rPr>
          <w:szCs w:val="28"/>
        </w:rPr>
        <w:t>.201</w:t>
      </w:r>
      <w:r w:rsidR="00705984">
        <w:rPr>
          <w:szCs w:val="28"/>
        </w:rPr>
        <w:t>1</w:t>
      </w:r>
      <w:r w:rsidR="00757AE3" w:rsidRPr="00590D6E">
        <w:rPr>
          <w:szCs w:val="28"/>
        </w:rPr>
        <w:t xml:space="preserve"> № </w:t>
      </w:r>
      <w:r w:rsidR="00705984">
        <w:rPr>
          <w:szCs w:val="28"/>
        </w:rPr>
        <w:t>35</w:t>
      </w:r>
      <w:r w:rsidR="00CE3957">
        <w:rPr>
          <w:szCs w:val="28"/>
        </w:rPr>
        <w:t>3</w:t>
      </w:r>
      <w:r w:rsidR="00757AE3" w:rsidRPr="00590D6E">
        <w:rPr>
          <w:szCs w:val="28"/>
        </w:rPr>
        <w:t xml:space="preserve"> </w:t>
      </w:r>
      <w:r w:rsidR="00CE3957">
        <w:rPr>
          <w:szCs w:val="28"/>
        </w:rPr>
        <w:t xml:space="preserve">«Об утверждении административного регламента по </w:t>
      </w:r>
      <w:r w:rsidR="00705984">
        <w:rPr>
          <w:szCs w:val="28"/>
        </w:rPr>
        <w:t>предоставле</w:t>
      </w:r>
      <w:r w:rsidR="00CE3957">
        <w:rPr>
          <w:szCs w:val="28"/>
        </w:rPr>
        <w:t xml:space="preserve">нию муниципальной услуги: «Предоставление </w:t>
      </w:r>
      <w:r w:rsidR="00705984">
        <w:rPr>
          <w:szCs w:val="28"/>
        </w:rPr>
        <w:t>информации об объектах недвижимого имущества, находящихся в муниципальной собственности Первомайского района и предназначенного для сдачи в аренду</w:t>
      </w:r>
      <w:r w:rsidR="00CE3957">
        <w:rPr>
          <w:szCs w:val="28"/>
        </w:rPr>
        <w:t>»</w:t>
      </w:r>
      <w:r w:rsidR="00670DB0" w:rsidRPr="00590D6E">
        <w:rPr>
          <w:szCs w:val="28"/>
        </w:rPr>
        <w:t xml:space="preserve"> </w:t>
      </w:r>
      <w:r w:rsidR="006D4350" w:rsidRPr="00590D6E">
        <w:rPr>
          <w:szCs w:val="28"/>
        </w:rPr>
        <w:t>следующие изменения</w:t>
      </w:r>
      <w:r w:rsidR="00634656" w:rsidRPr="00590D6E">
        <w:rPr>
          <w:szCs w:val="28"/>
        </w:rPr>
        <w:t>:</w:t>
      </w:r>
    </w:p>
    <w:p w:rsidR="00670DB0" w:rsidRDefault="00E015D7" w:rsidP="00E015D7">
      <w:pPr>
        <w:tabs>
          <w:tab w:val="left" w:pos="0"/>
        </w:tabs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DB0" w:rsidRPr="00590D6E">
        <w:rPr>
          <w:sz w:val="28"/>
          <w:szCs w:val="28"/>
        </w:rPr>
        <w:t xml:space="preserve">пункт </w:t>
      </w:r>
      <w:r w:rsidR="00705984">
        <w:rPr>
          <w:sz w:val="28"/>
          <w:szCs w:val="28"/>
        </w:rPr>
        <w:t>5.</w:t>
      </w:r>
      <w:r>
        <w:rPr>
          <w:sz w:val="28"/>
          <w:szCs w:val="28"/>
        </w:rPr>
        <w:t>2.</w:t>
      </w:r>
      <w:r w:rsidR="00705984">
        <w:rPr>
          <w:sz w:val="28"/>
          <w:szCs w:val="28"/>
        </w:rPr>
        <w:t xml:space="preserve"> </w:t>
      </w:r>
      <w:r w:rsidR="00670DB0" w:rsidRPr="00590D6E">
        <w:rPr>
          <w:sz w:val="28"/>
          <w:szCs w:val="28"/>
        </w:rPr>
        <w:t xml:space="preserve">регламента, </w:t>
      </w:r>
      <w:r w:rsidR="00BB1369">
        <w:rPr>
          <w:sz w:val="28"/>
          <w:szCs w:val="28"/>
        </w:rPr>
        <w:t>дополнить</w:t>
      </w:r>
      <w:r>
        <w:rPr>
          <w:sz w:val="28"/>
          <w:szCs w:val="28"/>
        </w:rPr>
        <w:t>:</w:t>
      </w:r>
      <w:r w:rsidR="00670DB0" w:rsidRPr="00590D6E">
        <w:rPr>
          <w:sz w:val="28"/>
          <w:szCs w:val="28"/>
        </w:rPr>
        <w:t xml:space="preserve"> </w:t>
      </w:r>
    </w:p>
    <w:p w:rsidR="00E015D7" w:rsidRDefault="00E015D7" w:rsidP="00E015D7">
      <w:pPr>
        <w:tabs>
          <w:tab w:val="left" w:pos="0"/>
        </w:tabs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«Заявитель   может   обратиться  с  жалобой,  в  том числе в следующих </w:t>
      </w:r>
    </w:p>
    <w:p w:rsidR="00E015D7" w:rsidRDefault="00E015D7" w:rsidP="00E015D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случаях:</w:t>
      </w:r>
    </w:p>
    <w:p w:rsidR="00E015D7" w:rsidRDefault="00E015D7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015D7" w:rsidRDefault="00E015D7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015D7" w:rsidRDefault="00E015D7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816CE" w:rsidRDefault="00E015D7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</w:t>
      </w:r>
      <w:r w:rsidRPr="00E015D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</w:t>
      </w:r>
      <w:r w:rsidR="003816CE">
        <w:rPr>
          <w:sz w:val="28"/>
          <w:szCs w:val="28"/>
        </w:rPr>
        <w:t>;</w:t>
      </w:r>
    </w:p>
    <w:p w:rsidR="00E015D7" w:rsidRDefault="003816CE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82C32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r w:rsidR="00E015D7">
        <w:rPr>
          <w:sz w:val="28"/>
          <w:szCs w:val="28"/>
        </w:rPr>
        <w:t xml:space="preserve"> </w:t>
      </w:r>
    </w:p>
    <w:p w:rsidR="00382C32" w:rsidRDefault="00382C32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 w:val="28"/>
          <w:szCs w:val="28"/>
        </w:rPr>
        <w:lastRenderedPageBreak/>
        <w:t>Федерации, нормативными правовыми актами субъекта Российской Федерации, муниципальными правовыми актами;</w:t>
      </w:r>
    </w:p>
    <w:p w:rsidR="00382C32" w:rsidRDefault="00445E78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 предоставляющего муниципальную услугу, должностного лица органа предоставляющего муниципальную услугу, многофункционального центра, работника многофункционального центра,</w:t>
      </w:r>
      <w:r w:rsidR="007A1831">
        <w:rPr>
          <w:sz w:val="28"/>
          <w:szCs w:val="28"/>
        </w:rPr>
        <w:t xml:space="preserve"> организаций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</w:t>
      </w:r>
      <w:r w:rsidR="005D13DC">
        <w:rPr>
          <w:sz w:val="28"/>
          <w:szCs w:val="28"/>
        </w:rPr>
        <w:t>т</w:t>
      </w:r>
      <w:r w:rsidR="007A1831">
        <w:rPr>
          <w:sz w:val="28"/>
          <w:szCs w:val="28"/>
        </w:rPr>
        <w:t>авления муниципальной услуги документах либо</w:t>
      </w:r>
      <w:r w:rsidR="005D13DC">
        <w:rPr>
          <w:sz w:val="28"/>
          <w:szCs w:val="28"/>
        </w:rPr>
        <w:t xml:space="preserve"> нарушение установленного срока таких исправлений;</w:t>
      </w:r>
    </w:p>
    <w:p w:rsidR="005D13DC" w:rsidRDefault="005D13DC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D13DC" w:rsidRDefault="005D13DC" w:rsidP="005D13D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5D13DC" w:rsidRPr="00590D6E" w:rsidRDefault="005D13DC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</w:t>
      </w:r>
      <w:r w:rsidR="00610D39"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документов, необходимых для предоставления</w:t>
      </w:r>
      <w:r w:rsidR="00610D39">
        <w:rPr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(бездействий) многофункционального центра возможно в случае, если н многофункциональный центр, решений и действия (бездействия) которого обжалуются, возложена функция по предоставлению соответствующей муниципальной услуги в полном объеме в порядке определенном частью 1.3 статьи 16</w:t>
      </w:r>
      <w:r w:rsidR="00610D39" w:rsidRPr="00610D39">
        <w:rPr>
          <w:sz w:val="28"/>
          <w:szCs w:val="28"/>
        </w:rPr>
        <w:t xml:space="preserve"> </w:t>
      </w:r>
      <w:r w:rsidR="00610D39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3A7E0D" w:rsidRPr="00590D6E" w:rsidRDefault="00FC061B" w:rsidP="00372A0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590D6E">
        <w:rPr>
          <w:sz w:val="28"/>
          <w:szCs w:val="28"/>
        </w:rPr>
        <w:t xml:space="preserve">2. </w:t>
      </w:r>
      <w:r w:rsidR="003F04A4" w:rsidRPr="00590D6E">
        <w:rPr>
          <w:sz w:val="28"/>
          <w:szCs w:val="28"/>
        </w:rPr>
        <w:t>Опубликовать</w:t>
      </w:r>
      <w:r w:rsidR="00397A70" w:rsidRPr="00590D6E">
        <w:rPr>
          <w:sz w:val="28"/>
          <w:szCs w:val="28"/>
        </w:rPr>
        <w:t xml:space="preserve">  </w:t>
      </w:r>
      <w:r w:rsidR="003A7E0D" w:rsidRPr="00590D6E">
        <w:rPr>
          <w:sz w:val="28"/>
          <w:szCs w:val="28"/>
        </w:rPr>
        <w:t xml:space="preserve"> настоящее </w:t>
      </w:r>
      <w:r w:rsidR="00397A70" w:rsidRPr="00590D6E">
        <w:rPr>
          <w:sz w:val="28"/>
          <w:szCs w:val="28"/>
        </w:rPr>
        <w:t xml:space="preserve">  </w:t>
      </w:r>
      <w:r w:rsidR="001A289D" w:rsidRPr="00590D6E">
        <w:rPr>
          <w:sz w:val="28"/>
          <w:szCs w:val="28"/>
        </w:rPr>
        <w:t>постановление</w:t>
      </w:r>
      <w:r w:rsidR="00397A70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 xml:space="preserve"> на </w:t>
      </w:r>
      <w:r w:rsidR="00397A70" w:rsidRPr="00590D6E">
        <w:rPr>
          <w:sz w:val="28"/>
          <w:szCs w:val="28"/>
        </w:rPr>
        <w:t xml:space="preserve"> </w:t>
      </w:r>
      <w:r w:rsidR="004F71F1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 xml:space="preserve">официальном </w:t>
      </w:r>
      <w:r w:rsidR="00397A70" w:rsidRPr="00590D6E">
        <w:rPr>
          <w:sz w:val="28"/>
          <w:szCs w:val="28"/>
        </w:rPr>
        <w:t xml:space="preserve"> </w:t>
      </w:r>
      <w:r w:rsidR="00590D6E">
        <w:rPr>
          <w:sz w:val="28"/>
          <w:szCs w:val="28"/>
        </w:rPr>
        <w:t xml:space="preserve">интернет </w:t>
      </w:r>
      <w:r w:rsidR="003A7E0D" w:rsidRPr="00590D6E">
        <w:rPr>
          <w:sz w:val="28"/>
          <w:szCs w:val="28"/>
        </w:rPr>
        <w:t>–</w:t>
      </w:r>
      <w:r w:rsidR="00590D6E">
        <w:rPr>
          <w:sz w:val="28"/>
          <w:szCs w:val="28"/>
        </w:rPr>
        <w:t xml:space="preserve"> </w:t>
      </w:r>
      <w:r w:rsidR="00397A70" w:rsidRPr="00590D6E">
        <w:rPr>
          <w:sz w:val="28"/>
          <w:szCs w:val="28"/>
        </w:rPr>
        <w:t>с</w:t>
      </w:r>
      <w:r w:rsidR="003A7E0D" w:rsidRPr="00590D6E">
        <w:rPr>
          <w:sz w:val="28"/>
          <w:szCs w:val="28"/>
        </w:rPr>
        <w:t>айте</w:t>
      </w:r>
      <w:r w:rsidR="00397A70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>(</w:t>
      </w:r>
      <w:hyperlink r:id="rId7" w:history="1"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.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perv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-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alt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.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3A7E0D" w:rsidRPr="00590D6E">
        <w:rPr>
          <w:sz w:val="28"/>
          <w:szCs w:val="28"/>
        </w:rPr>
        <w:t>)</w:t>
      </w:r>
      <w:r w:rsidR="001B3377" w:rsidRPr="00590D6E">
        <w:rPr>
          <w:sz w:val="28"/>
          <w:szCs w:val="28"/>
        </w:rPr>
        <w:t xml:space="preserve"> и информационном стенде</w:t>
      </w:r>
      <w:r w:rsidR="00C07917" w:rsidRPr="00590D6E">
        <w:rPr>
          <w:sz w:val="28"/>
          <w:szCs w:val="28"/>
        </w:rPr>
        <w:t xml:space="preserve"> администрации Первомайского района</w:t>
      </w:r>
      <w:r w:rsidR="003A7E0D" w:rsidRPr="00590D6E">
        <w:rPr>
          <w:sz w:val="28"/>
          <w:szCs w:val="28"/>
        </w:rPr>
        <w:t>.</w:t>
      </w:r>
    </w:p>
    <w:p w:rsidR="008D1D55" w:rsidRPr="00590D6E" w:rsidRDefault="00CD69F3" w:rsidP="00372A0A">
      <w:pPr>
        <w:ind w:right="-1" w:firstLine="709"/>
        <w:jc w:val="both"/>
        <w:rPr>
          <w:sz w:val="28"/>
          <w:szCs w:val="28"/>
        </w:rPr>
      </w:pPr>
      <w:r w:rsidRPr="00590D6E">
        <w:rPr>
          <w:sz w:val="28"/>
          <w:szCs w:val="28"/>
        </w:rPr>
        <w:t>3</w:t>
      </w:r>
      <w:r w:rsidR="00790D17" w:rsidRPr="00590D6E">
        <w:rPr>
          <w:sz w:val="28"/>
          <w:szCs w:val="28"/>
        </w:rPr>
        <w:t>.</w:t>
      </w:r>
      <w:r w:rsidR="003A7E0D" w:rsidRPr="00590D6E">
        <w:rPr>
          <w:sz w:val="28"/>
          <w:szCs w:val="28"/>
        </w:rPr>
        <w:t xml:space="preserve"> </w:t>
      </w:r>
      <w:r w:rsidR="006C142F" w:rsidRPr="00590D6E">
        <w:rPr>
          <w:sz w:val="28"/>
          <w:szCs w:val="28"/>
        </w:rPr>
        <w:t xml:space="preserve">Контроль за исполнением настоящего постановления </w:t>
      </w:r>
      <w:r w:rsidR="00610D39">
        <w:rPr>
          <w:sz w:val="28"/>
          <w:szCs w:val="28"/>
        </w:rPr>
        <w:t>оставляю за собой.</w:t>
      </w:r>
    </w:p>
    <w:p w:rsidR="00385BE1" w:rsidRPr="00590D6E" w:rsidRDefault="006868C8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  <w:r w:rsidRPr="00590D6E">
        <w:rPr>
          <w:iCs/>
          <w:sz w:val="28"/>
          <w:szCs w:val="28"/>
        </w:rPr>
        <w:t xml:space="preserve"> </w:t>
      </w:r>
    </w:p>
    <w:p w:rsidR="00DA45D4" w:rsidRPr="00590D6E" w:rsidRDefault="00DA45D4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</w:p>
    <w:p w:rsidR="00610D39" w:rsidRPr="00590D6E" w:rsidRDefault="00F94B0D" w:rsidP="00F94B0D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610D39" w:rsidRPr="00590D6E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610D39" w:rsidRPr="00590D6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                                                        А.Е. Иванов</w:t>
      </w:r>
    </w:p>
    <w:p w:rsidR="00E10171" w:rsidRDefault="00E10171" w:rsidP="004F71F1">
      <w:pPr>
        <w:rPr>
          <w:sz w:val="24"/>
          <w:szCs w:val="24"/>
        </w:rPr>
      </w:pPr>
    </w:p>
    <w:p w:rsidR="00F94B0D" w:rsidRDefault="00F94B0D" w:rsidP="004F71F1">
      <w:pPr>
        <w:rPr>
          <w:sz w:val="24"/>
          <w:szCs w:val="24"/>
        </w:rPr>
      </w:pPr>
    </w:p>
    <w:p w:rsidR="00F94B0D" w:rsidRDefault="00F94B0D" w:rsidP="004F71F1">
      <w:pPr>
        <w:rPr>
          <w:sz w:val="24"/>
          <w:szCs w:val="24"/>
        </w:rPr>
      </w:pPr>
    </w:p>
    <w:p w:rsidR="00E10171" w:rsidRDefault="00E10171" w:rsidP="004F71F1">
      <w:pPr>
        <w:rPr>
          <w:sz w:val="24"/>
          <w:szCs w:val="24"/>
        </w:rPr>
      </w:pPr>
    </w:p>
    <w:p w:rsidR="00F94B0D" w:rsidRDefault="00F94B0D" w:rsidP="004F71F1">
      <w:pPr>
        <w:rPr>
          <w:sz w:val="24"/>
          <w:szCs w:val="24"/>
        </w:rPr>
      </w:pPr>
    </w:p>
    <w:p w:rsidR="00F94B0D" w:rsidRDefault="00F94B0D" w:rsidP="004F71F1">
      <w:pPr>
        <w:rPr>
          <w:sz w:val="24"/>
          <w:szCs w:val="24"/>
        </w:rPr>
      </w:pPr>
    </w:p>
    <w:p w:rsidR="00C61E7E" w:rsidRPr="00415D8F" w:rsidRDefault="00DA45D4" w:rsidP="004F71F1">
      <w:pPr>
        <w:rPr>
          <w:sz w:val="24"/>
          <w:szCs w:val="24"/>
        </w:rPr>
      </w:pPr>
      <w:r>
        <w:rPr>
          <w:sz w:val="24"/>
          <w:szCs w:val="24"/>
        </w:rPr>
        <w:t>Лаптева А.А</w:t>
      </w:r>
      <w:r w:rsidR="00250700" w:rsidRPr="00415D8F">
        <w:rPr>
          <w:sz w:val="24"/>
          <w:szCs w:val="24"/>
        </w:rPr>
        <w:t>.</w:t>
      </w:r>
    </w:p>
    <w:p w:rsidR="00AF258B" w:rsidRPr="00415D8F" w:rsidRDefault="00AF258B" w:rsidP="004F71F1">
      <w:pPr>
        <w:rPr>
          <w:sz w:val="24"/>
          <w:szCs w:val="24"/>
        </w:rPr>
      </w:pPr>
      <w:r w:rsidRPr="00415D8F">
        <w:rPr>
          <w:sz w:val="24"/>
          <w:szCs w:val="24"/>
        </w:rPr>
        <w:t xml:space="preserve">2 </w:t>
      </w:r>
      <w:r w:rsidR="00590D6E">
        <w:rPr>
          <w:sz w:val="24"/>
          <w:szCs w:val="24"/>
        </w:rPr>
        <w:t>24 32</w:t>
      </w:r>
    </w:p>
    <w:sectPr w:rsidR="00AF258B" w:rsidRPr="00415D8F" w:rsidSect="00F94B0D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49" w:bottom="284" w:left="1560" w:header="312" w:footer="3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41" w:rsidRDefault="00556E41">
      <w:r>
        <w:separator/>
      </w:r>
    </w:p>
  </w:endnote>
  <w:endnote w:type="continuationSeparator" w:id="1">
    <w:p w:rsidR="00556E41" w:rsidRDefault="0055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7068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41" w:rsidRDefault="00556E41">
      <w:r>
        <w:separator/>
      </w:r>
    </w:p>
  </w:footnote>
  <w:footnote w:type="continuationSeparator" w:id="1">
    <w:p w:rsidR="00556E41" w:rsidRDefault="00556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465CC5">
    <w:pPr>
      <w:pStyle w:val="a7"/>
      <w:jc w:val="center"/>
    </w:pPr>
    <w:fldSimple w:instr=" PAGE   \* MERGEFORMAT ">
      <w:r w:rsidR="0056617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540677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19100" cy="72390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0A8"/>
    <w:multiLevelType w:val="hybridMultilevel"/>
    <w:tmpl w:val="43266336"/>
    <w:lvl w:ilvl="0" w:tplc="5EF681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FE2B1F"/>
    <w:multiLevelType w:val="multilevel"/>
    <w:tmpl w:val="07D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0B0"/>
    <w:multiLevelType w:val="hybridMultilevel"/>
    <w:tmpl w:val="9970F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B02"/>
    <w:multiLevelType w:val="multilevel"/>
    <w:tmpl w:val="2E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E23A1"/>
    <w:multiLevelType w:val="multilevel"/>
    <w:tmpl w:val="8EA030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E75324"/>
    <w:multiLevelType w:val="hybridMultilevel"/>
    <w:tmpl w:val="FE081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0AD3E98"/>
    <w:multiLevelType w:val="multilevel"/>
    <w:tmpl w:val="F70E80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FE6C30"/>
    <w:multiLevelType w:val="hybridMultilevel"/>
    <w:tmpl w:val="155C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FED"/>
    <w:multiLevelType w:val="hybridMultilevel"/>
    <w:tmpl w:val="D9F2C604"/>
    <w:lvl w:ilvl="0" w:tplc="E57EA8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1326A"/>
    <w:rsid w:val="00000EED"/>
    <w:rsid w:val="000065E8"/>
    <w:rsid w:val="00020AB3"/>
    <w:rsid w:val="00025549"/>
    <w:rsid w:val="0003013A"/>
    <w:rsid w:val="0003663E"/>
    <w:rsid w:val="00047590"/>
    <w:rsid w:val="00054A34"/>
    <w:rsid w:val="000553B3"/>
    <w:rsid w:val="00055C51"/>
    <w:rsid w:val="00063D7F"/>
    <w:rsid w:val="0006425B"/>
    <w:rsid w:val="000700A3"/>
    <w:rsid w:val="00072675"/>
    <w:rsid w:val="000729CA"/>
    <w:rsid w:val="00080522"/>
    <w:rsid w:val="00082AE0"/>
    <w:rsid w:val="00083C4C"/>
    <w:rsid w:val="000866EB"/>
    <w:rsid w:val="00087A5F"/>
    <w:rsid w:val="00090CDF"/>
    <w:rsid w:val="000A177B"/>
    <w:rsid w:val="000A1FAA"/>
    <w:rsid w:val="000A4A2C"/>
    <w:rsid w:val="000A5852"/>
    <w:rsid w:val="000A60DD"/>
    <w:rsid w:val="000B1524"/>
    <w:rsid w:val="000C264B"/>
    <w:rsid w:val="000C5E4C"/>
    <w:rsid w:val="000C7964"/>
    <w:rsid w:val="000D30B2"/>
    <w:rsid w:val="000D42CA"/>
    <w:rsid w:val="000E4DE1"/>
    <w:rsid w:val="000E6DEB"/>
    <w:rsid w:val="000F3E06"/>
    <w:rsid w:val="000F5F62"/>
    <w:rsid w:val="00101457"/>
    <w:rsid w:val="001031B4"/>
    <w:rsid w:val="00106A93"/>
    <w:rsid w:val="00110343"/>
    <w:rsid w:val="00111175"/>
    <w:rsid w:val="00111D75"/>
    <w:rsid w:val="00117479"/>
    <w:rsid w:val="001177FD"/>
    <w:rsid w:val="001253C9"/>
    <w:rsid w:val="00137A11"/>
    <w:rsid w:val="001438C6"/>
    <w:rsid w:val="001456EC"/>
    <w:rsid w:val="00145B1E"/>
    <w:rsid w:val="001600E4"/>
    <w:rsid w:val="001663B7"/>
    <w:rsid w:val="001707A7"/>
    <w:rsid w:val="00170B32"/>
    <w:rsid w:val="00185544"/>
    <w:rsid w:val="00186366"/>
    <w:rsid w:val="001A1631"/>
    <w:rsid w:val="001A1C84"/>
    <w:rsid w:val="001A289D"/>
    <w:rsid w:val="001B0052"/>
    <w:rsid w:val="001B1F65"/>
    <w:rsid w:val="001B3377"/>
    <w:rsid w:val="001B4D80"/>
    <w:rsid w:val="001B5B64"/>
    <w:rsid w:val="001C7BBB"/>
    <w:rsid w:val="001D0DDD"/>
    <w:rsid w:val="001D1FC1"/>
    <w:rsid w:val="001D64C4"/>
    <w:rsid w:val="001E243D"/>
    <w:rsid w:val="001E261D"/>
    <w:rsid w:val="001F1A85"/>
    <w:rsid w:val="001F2024"/>
    <w:rsid w:val="002003D9"/>
    <w:rsid w:val="002012F5"/>
    <w:rsid w:val="00201D9C"/>
    <w:rsid w:val="0020268B"/>
    <w:rsid w:val="00202F11"/>
    <w:rsid w:val="0021164A"/>
    <w:rsid w:val="0021371C"/>
    <w:rsid w:val="0021486C"/>
    <w:rsid w:val="0021663F"/>
    <w:rsid w:val="00217850"/>
    <w:rsid w:val="00227B83"/>
    <w:rsid w:val="002305EC"/>
    <w:rsid w:val="00231042"/>
    <w:rsid w:val="00232523"/>
    <w:rsid w:val="00250700"/>
    <w:rsid w:val="002536DC"/>
    <w:rsid w:val="00255BC8"/>
    <w:rsid w:val="00257BAD"/>
    <w:rsid w:val="00260187"/>
    <w:rsid w:val="002626C5"/>
    <w:rsid w:val="00266076"/>
    <w:rsid w:val="00266405"/>
    <w:rsid w:val="00266EDF"/>
    <w:rsid w:val="00280E6F"/>
    <w:rsid w:val="002845ED"/>
    <w:rsid w:val="002966BC"/>
    <w:rsid w:val="002A105D"/>
    <w:rsid w:val="002A4018"/>
    <w:rsid w:val="002B59CA"/>
    <w:rsid w:val="002B5C27"/>
    <w:rsid w:val="002C07B8"/>
    <w:rsid w:val="002C1152"/>
    <w:rsid w:val="002D3238"/>
    <w:rsid w:val="002F0448"/>
    <w:rsid w:val="002F0D81"/>
    <w:rsid w:val="002F3572"/>
    <w:rsid w:val="00301C38"/>
    <w:rsid w:val="00302C2E"/>
    <w:rsid w:val="00304373"/>
    <w:rsid w:val="00306223"/>
    <w:rsid w:val="00307155"/>
    <w:rsid w:val="00312605"/>
    <w:rsid w:val="00320C4F"/>
    <w:rsid w:val="00325520"/>
    <w:rsid w:val="0033583C"/>
    <w:rsid w:val="00335995"/>
    <w:rsid w:val="0034249F"/>
    <w:rsid w:val="003438FB"/>
    <w:rsid w:val="00345B54"/>
    <w:rsid w:val="00347A08"/>
    <w:rsid w:val="0035083E"/>
    <w:rsid w:val="003532BD"/>
    <w:rsid w:val="003637EF"/>
    <w:rsid w:val="003723E9"/>
    <w:rsid w:val="00372A0A"/>
    <w:rsid w:val="00372C42"/>
    <w:rsid w:val="003816CE"/>
    <w:rsid w:val="00382C32"/>
    <w:rsid w:val="00385BE1"/>
    <w:rsid w:val="00386F48"/>
    <w:rsid w:val="00394661"/>
    <w:rsid w:val="00394ACA"/>
    <w:rsid w:val="00397A70"/>
    <w:rsid w:val="00397EF6"/>
    <w:rsid w:val="00397EFF"/>
    <w:rsid w:val="003A291A"/>
    <w:rsid w:val="003A7E0D"/>
    <w:rsid w:val="003B3563"/>
    <w:rsid w:val="003B3B16"/>
    <w:rsid w:val="003B6998"/>
    <w:rsid w:val="003B6B4A"/>
    <w:rsid w:val="003C205A"/>
    <w:rsid w:val="003C7C97"/>
    <w:rsid w:val="003D1D89"/>
    <w:rsid w:val="003D4F2B"/>
    <w:rsid w:val="003D64AB"/>
    <w:rsid w:val="003D69D1"/>
    <w:rsid w:val="003D6C1F"/>
    <w:rsid w:val="003E029D"/>
    <w:rsid w:val="003E33E3"/>
    <w:rsid w:val="003E42D4"/>
    <w:rsid w:val="003F04A4"/>
    <w:rsid w:val="003F4CFF"/>
    <w:rsid w:val="00401069"/>
    <w:rsid w:val="004035FF"/>
    <w:rsid w:val="004055DF"/>
    <w:rsid w:val="004117F8"/>
    <w:rsid w:val="00414DF8"/>
    <w:rsid w:val="004150CA"/>
    <w:rsid w:val="00415D8F"/>
    <w:rsid w:val="004262CA"/>
    <w:rsid w:val="00432100"/>
    <w:rsid w:val="004371AE"/>
    <w:rsid w:val="004375B0"/>
    <w:rsid w:val="00440B36"/>
    <w:rsid w:val="00445E78"/>
    <w:rsid w:val="0044702D"/>
    <w:rsid w:val="00456EB5"/>
    <w:rsid w:val="00465CC5"/>
    <w:rsid w:val="004702F9"/>
    <w:rsid w:val="00470FBF"/>
    <w:rsid w:val="00471D74"/>
    <w:rsid w:val="00475289"/>
    <w:rsid w:val="00481740"/>
    <w:rsid w:val="00486218"/>
    <w:rsid w:val="004A77BA"/>
    <w:rsid w:val="004B3923"/>
    <w:rsid w:val="004B56D7"/>
    <w:rsid w:val="004B5A8B"/>
    <w:rsid w:val="004C2966"/>
    <w:rsid w:val="004D2B5C"/>
    <w:rsid w:val="004D3EBC"/>
    <w:rsid w:val="004E1CDA"/>
    <w:rsid w:val="004E5AAB"/>
    <w:rsid w:val="004F3371"/>
    <w:rsid w:val="004F71F1"/>
    <w:rsid w:val="00500CE0"/>
    <w:rsid w:val="00505851"/>
    <w:rsid w:val="00516B62"/>
    <w:rsid w:val="00521B2D"/>
    <w:rsid w:val="00526D41"/>
    <w:rsid w:val="0053260F"/>
    <w:rsid w:val="0053559F"/>
    <w:rsid w:val="00540677"/>
    <w:rsid w:val="00551311"/>
    <w:rsid w:val="00556E41"/>
    <w:rsid w:val="0056257E"/>
    <w:rsid w:val="00563104"/>
    <w:rsid w:val="0056617B"/>
    <w:rsid w:val="0057746D"/>
    <w:rsid w:val="00590D6E"/>
    <w:rsid w:val="0059105A"/>
    <w:rsid w:val="005964D8"/>
    <w:rsid w:val="00597136"/>
    <w:rsid w:val="00597463"/>
    <w:rsid w:val="0059762B"/>
    <w:rsid w:val="00597957"/>
    <w:rsid w:val="005A3640"/>
    <w:rsid w:val="005B22B3"/>
    <w:rsid w:val="005B4F82"/>
    <w:rsid w:val="005D13DC"/>
    <w:rsid w:val="005D2B8F"/>
    <w:rsid w:val="005D3F28"/>
    <w:rsid w:val="005D42AD"/>
    <w:rsid w:val="005D77D1"/>
    <w:rsid w:val="005E5750"/>
    <w:rsid w:val="005E6E27"/>
    <w:rsid w:val="005F14D2"/>
    <w:rsid w:val="005F18DA"/>
    <w:rsid w:val="005F4D60"/>
    <w:rsid w:val="006001BD"/>
    <w:rsid w:val="00607518"/>
    <w:rsid w:val="00607DA9"/>
    <w:rsid w:val="00610D39"/>
    <w:rsid w:val="0061329D"/>
    <w:rsid w:val="00613408"/>
    <w:rsid w:val="0061435A"/>
    <w:rsid w:val="00620ABE"/>
    <w:rsid w:val="006213E0"/>
    <w:rsid w:val="006214FD"/>
    <w:rsid w:val="006273C2"/>
    <w:rsid w:val="00634656"/>
    <w:rsid w:val="006363FE"/>
    <w:rsid w:val="00641A11"/>
    <w:rsid w:val="00641C53"/>
    <w:rsid w:val="0064795A"/>
    <w:rsid w:val="00647E95"/>
    <w:rsid w:val="006516FE"/>
    <w:rsid w:val="00656231"/>
    <w:rsid w:val="00670DB0"/>
    <w:rsid w:val="00673B4B"/>
    <w:rsid w:val="00674ECA"/>
    <w:rsid w:val="00680349"/>
    <w:rsid w:val="00680A10"/>
    <w:rsid w:val="0068444D"/>
    <w:rsid w:val="00684CC8"/>
    <w:rsid w:val="006868C8"/>
    <w:rsid w:val="0068764A"/>
    <w:rsid w:val="00690E96"/>
    <w:rsid w:val="006940E2"/>
    <w:rsid w:val="00696932"/>
    <w:rsid w:val="006A28B8"/>
    <w:rsid w:val="006B18A4"/>
    <w:rsid w:val="006B1A5B"/>
    <w:rsid w:val="006B5541"/>
    <w:rsid w:val="006B575D"/>
    <w:rsid w:val="006B59F3"/>
    <w:rsid w:val="006C142F"/>
    <w:rsid w:val="006C7C2E"/>
    <w:rsid w:val="006D4350"/>
    <w:rsid w:val="006E72EA"/>
    <w:rsid w:val="006F2DC1"/>
    <w:rsid w:val="006F6F8C"/>
    <w:rsid w:val="006F7D68"/>
    <w:rsid w:val="006F7FD8"/>
    <w:rsid w:val="0070513A"/>
    <w:rsid w:val="00705984"/>
    <w:rsid w:val="00706848"/>
    <w:rsid w:val="007079F6"/>
    <w:rsid w:val="007103AF"/>
    <w:rsid w:val="007110BE"/>
    <w:rsid w:val="0071524F"/>
    <w:rsid w:val="007175E2"/>
    <w:rsid w:val="00720BEC"/>
    <w:rsid w:val="00730052"/>
    <w:rsid w:val="00740427"/>
    <w:rsid w:val="00745EC2"/>
    <w:rsid w:val="007466F4"/>
    <w:rsid w:val="00751C01"/>
    <w:rsid w:val="00754123"/>
    <w:rsid w:val="00754129"/>
    <w:rsid w:val="00755943"/>
    <w:rsid w:val="007571F5"/>
    <w:rsid w:val="00757AE3"/>
    <w:rsid w:val="0076139C"/>
    <w:rsid w:val="00764227"/>
    <w:rsid w:val="00767E67"/>
    <w:rsid w:val="007744FA"/>
    <w:rsid w:val="00777E71"/>
    <w:rsid w:val="00782690"/>
    <w:rsid w:val="007837E3"/>
    <w:rsid w:val="00790D17"/>
    <w:rsid w:val="00790DE4"/>
    <w:rsid w:val="00794D87"/>
    <w:rsid w:val="00795983"/>
    <w:rsid w:val="0079688F"/>
    <w:rsid w:val="007A1831"/>
    <w:rsid w:val="007B0D3E"/>
    <w:rsid w:val="007B653E"/>
    <w:rsid w:val="007D23A8"/>
    <w:rsid w:val="007D2A25"/>
    <w:rsid w:val="007D3272"/>
    <w:rsid w:val="007E078D"/>
    <w:rsid w:val="007E6F92"/>
    <w:rsid w:val="007F0881"/>
    <w:rsid w:val="007F10A0"/>
    <w:rsid w:val="00801BBC"/>
    <w:rsid w:val="008027C3"/>
    <w:rsid w:val="00804ED8"/>
    <w:rsid w:val="008327FE"/>
    <w:rsid w:val="00843ED5"/>
    <w:rsid w:val="008464AE"/>
    <w:rsid w:val="00853809"/>
    <w:rsid w:val="00864FC7"/>
    <w:rsid w:val="008654EC"/>
    <w:rsid w:val="00865B11"/>
    <w:rsid w:val="008741AF"/>
    <w:rsid w:val="00874A32"/>
    <w:rsid w:val="00892A02"/>
    <w:rsid w:val="008A472A"/>
    <w:rsid w:val="008A6201"/>
    <w:rsid w:val="008B0BEC"/>
    <w:rsid w:val="008B352E"/>
    <w:rsid w:val="008B78B6"/>
    <w:rsid w:val="008B7E49"/>
    <w:rsid w:val="008C105F"/>
    <w:rsid w:val="008C20AA"/>
    <w:rsid w:val="008D073F"/>
    <w:rsid w:val="008D1D55"/>
    <w:rsid w:val="008D32A9"/>
    <w:rsid w:val="008E39B7"/>
    <w:rsid w:val="008E515D"/>
    <w:rsid w:val="008E6307"/>
    <w:rsid w:val="008F579F"/>
    <w:rsid w:val="008F7F90"/>
    <w:rsid w:val="00900434"/>
    <w:rsid w:val="00904CE3"/>
    <w:rsid w:val="00911111"/>
    <w:rsid w:val="00911CCE"/>
    <w:rsid w:val="00916987"/>
    <w:rsid w:val="009219C1"/>
    <w:rsid w:val="009224ED"/>
    <w:rsid w:val="009259C3"/>
    <w:rsid w:val="00932FC1"/>
    <w:rsid w:val="0093363A"/>
    <w:rsid w:val="009366FC"/>
    <w:rsid w:val="00937D45"/>
    <w:rsid w:val="00944A3C"/>
    <w:rsid w:val="009470A5"/>
    <w:rsid w:val="00957715"/>
    <w:rsid w:val="0096197C"/>
    <w:rsid w:val="00963C99"/>
    <w:rsid w:val="00972E83"/>
    <w:rsid w:val="009739F1"/>
    <w:rsid w:val="00973F1F"/>
    <w:rsid w:val="00975117"/>
    <w:rsid w:val="00977173"/>
    <w:rsid w:val="009821BA"/>
    <w:rsid w:val="009874B9"/>
    <w:rsid w:val="0099606B"/>
    <w:rsid w:val="00996106"/>
    <w:rsid w:val="00997BD5"/>
    <w:rsid w:val="009A0C5D"/>
    <w:rsid w:val="009A5984"/>
    <w:rsid w:val="009A5ADE"/>
    <w:rsid w:val="009A7FE3"/>
    <w:rsid w:val="009B13AC"/>
    <w:rsid w:val="009B19EB"/>
    <w:rsid w:val="009C450E"/>
    <w:rsid w:val="009C5B82"/>
    <w:rsid w:val="009C6A34"/>
    <w:rsid w:val="009D00CA"/>
    <w:rsid w:val="009D0900"/>
    <w:rsid w:val="009E28F5"/>
    <w:rsid w:val="009E312D"/>
    <w:rsid w:val="009F1A00"/>
    <w:rsid w:val="009F63E5"/>
    <w:rsid w:val="00A020E3"/>
    <w:rsid w:val="00A07EAC"/>
    <w:rsid w:val="00A101A5"/>
    <w:rsid w:val="00A10F91"/>
    <w:rsid w:val="00A249C5"/>
    <w:rsid w:val="00A25FA7"/>
    <w:rsid w:val="00A35ACC"/>
    <w:rsid w:val="00A36175"/>
    <w:rsid w:val="00A55781"/>
    <w:rsid w:val="00A56E90"/>
    <w:rsid w:val="00A6027B"/>
    <w:rsid w:val="00A60B43"/>
    <w:rsid w:val="00A63F9C"/>
    <w:rsid w:val="00A66F92"/>
    <w:rsid w:val="00A719FB"/>
    <w:rsid w:val="00A731B8"/>
    <w:rsid w:val="00A73299"/>
    <w:rsid w:val="00A73838"/>
    <w:rsid w:val="00A86166"/>
    <w:rsid w:val="00A90365"/>
    <w:rsid w:val="00A91010"/>
    <w:rsid w:val="00A918C1"/>
    <w:rsid w:val="00A94A54"/>
    <w:rsid w:val="00A954D3"/>
    <w:rsid w:val="00AA572F"/>
    <w:rsid w:val="00AC04E2"/>
    <w:rsid w:val="00AC2C6A"/>
    <w:rsid w:val="00AC372A"/>
    <w:rsid w:val="00AC6594"/>
    <w:rsid w:val="00AD1446"/>
    <w:rsid w:val="00AE1B9A"/>
    <w:rsid w:val="00AE4E50"/>
    <w:rsid w:val="00AE7EC9"/>
    <w:rsid w:val="00AF258B"/>
    <w:rsid w:val="00AF5B68"/>
    <w:rsid w:val="00AF77D6"/>
    <w:rsid w:val="00B01B77"/>
    <w:rsid w:val="00B148D7"/>
    <w:rsid w:val="00B17836"/>
    <w:rsid w:val="00B17BD7"/>
    <w:rsid w:val="00B23216"/>
    <w:rsid w:val="00B34A3B"/>
    <w:rsid w:val="00B4371A"/>
    <w:rsid w:val="00B43DBA"/>
    <w:rsid w:val="00B5665A"/>
    <w:rsid w:val="00B61D48"/>
    <w:rsid w:val="00B63348"/>
    <w:rsid w:val="00B76F86"/>
    <w:rsid w:val="00B81747"/>
    <w:rsid w:val="00B824AC"/>
    <w:rsid w:val="00B828A7"/>
    <w:rsid w:val="00B96F2D"/>
    <w:rsid w:val="00BA1E17"/>
    <w:rsid w:val="00BA67E4"/>
    <w:rsid w:val="00BB1369"/>
    <w:rsid w:val="00BC0C51"/>
    <w:rsid w:val="00BC141F"/>
    <w:rsid w:val="00BC2C61"/>
    <w:rsid w:val="00BC45D5"/>
    <w:rsid w:val="00BC50E2"/>
    <w:rsid w:val="00BC52AA"/>
    <w:rsid w:val="00BC7DD1"/>
    <w:rsid w:val="00BD3655"/>
    <w:rsid w:val="00BD4CDC"/>
    <w:rsid w:val="00BD594D"/>
    <w:rsid w:val="00BE19F0"/>
    <w:rsid w:val="00BE323D"/>
    <w:rsid w:val="00BE7023"/>
    <w:rsid w:val="00C00255"/>
    <w:rsid w:val="00C03A13"/>
    <w:rsid w:val="00C07917"/>
    <w:rsid w:val="00C12D99"/>
    <w:rsid w:val="00C1326A"/>
    <w:rsid w:val="00C14F42"/>
    <w:rsid w:val="00C16D5B"/>
    <w:rsid w:val="00C223BD"/>
    <w:rsid w:val="00C25443"/>
    <w:rsid w:val="00C42337"/>
    <w:rsid w:val="00C52FF2"/>
    <w:rsid w:val="00C57DDC"/>
    <w:rsid w:val="00C614E6"/>
    <w:rsid w:val="00C61E7E"/>
    <w:rsid w:val="00C634B2"/>
    <w:rsid w:val="00C64678"/>
    <w:rsid w:val="00C653F7"/>
    <w:rsid w:val="00C65963"/>
    <w:rsid w:val="00C734F5"/>
    <w:rsid w:val="00C80C70"/>
    <w:rsid w:val="00C825C3"/>
    <w:rsid w:val="00C82712"/>
    <w:rsid w:val="00C84B2B"/>
    <w:rsid w:val="00C8500C"/>
    <w:rsid w:val="00C87B07"/>
    <w:rsid w:val="00C90AB5"/>
    <w:rsid w:val="00C952BA"/>
    <w:rsid w:val="00CA1010"/>
    <w:rsid w:val="00CA5011"/>
    <w:rsid w:val="00CA7C39"/>
    <w:rsid w:val="00CB48FE"/>
    <w:rsid w:val="00CB681D"/>
    <w:rsid w:val="00CC25E1"/>
    <w:rsid w:val="00CC3095"/>
    <w:rsid w:val="00CC705D"/>
    <w:rsid w:val="00CD69F3"/>
    <w:rsid w:val="00CE1E53"/>
    <w:rsid w:val="00CE3957"/>
    <w:rsid w:val="00CF0971"/>
    <w:rsid w:val="00D003CF"/>
    <w:rsid w:val="00D058A3"/>
    <w:rsid w:val="00D05EE0"/>
    <w:rsid w:val="00D060F5"/>
    <w:rsid w:val="00D2587D"/>
    <w:rsid w:val="00D25B03"/>
    <w:rsid w:val="00D27AE3"/>
    <w:rsid w:val="00D431AF"/>
    <w:rsid w:val="00D43500"/>
    <w:rsid w:val="00D45E42"/>
    <w:rsid w:val="00D522C4"/>
    <w:rsid w:val="00D639EE"/>
    <w:rsid w:val="00D7750A"/>
    <w:rsid w:val="00D77555"/>
    <w:rsid w:val="00D77613"/>
    <w:rsid w:val="00D814EB"/>
    <w:rsid w:val="00D821B5"/>
    <w:rsid w:val="00D8661E"/>
    <w:rsid w:val="00D86B06"/>
    <w:rsid w:val="00D878CB"/>
    <w:rsid w:val="00D9214E"/>
    <w:rsid w:val="00D92ED8"/>
    <w:rsid w:val="00D9430F"/>
    <w:rsid w:val="00D97BDB"/>
    <w:rsid w:val="00DA0937"/>
    <w:rsid w:val="00DA0B46"/>
    <w:rsid w:val="00DA45D4"/>
    <w:rsid w:val="00DA46E6"/>
    <w:rsid w:val="00DA4FA1"/>
    <w:rsid w:val="00DA65B4"/>
    <w:rsid w:val="00DB1650"/>
    <w:rsid w:val="00DB586A"/>
    <w:rsid w:val="00DC5215"/>
    <w:rsid w:val="00DC59ED"/>
    <w:rsid w:val="00DC639F"/>
    <w:rsid w:val="00DE0120"/>
    <w:rsid w:val="00DE0A07"/>
    <w:rsid w:val="00DE257B"/>
    <w:rsid w:val="00DE4421"/>
    <w:rsid w:val="00DF32BA"/>
    <w:rsid w:val="00E015D7"/>
    <w:rsid w:val="00E02B5F"/>
    <w:rsid w:val="00E10171"/>
    <w:rsid w:val="00E13510"/>
    <w:rsid w:val="00E17000"/>
    <w:rsid w:val="00E22F6F"/>
    <w:rsid w:val="00E26B6F"/>
    <w:rsid w:val="00E34B59"/>
    <w:rsid w:val="00E34E66"/>
    <w:rsid w:val="00E352AA"/>
    <w:rsid w:val="00E40056"/>
    <w:rsid w:val="00E47E34"/>
    <w:rsid w:val="00E51EEE"/>
    <w:rsid w:val="00E5735E"/>
    <w:rsid w:val="00E60554"/>
    <w:rsid w:val="00E7122A"/>
    <w:rsid w:val="00E72B61"/>
    <w:rsid w:val="00E74022"/>
    <w:rsid w:val="00E759D8"/>
    <w:rsid w:val="00E77E64"/>
    <w:rsid w:val="00E8019E"/>
    <w:rsid w:val="00E87626"/>
    <w:rsid w:val="00EA1132"/>
    <w:rsid w:val="00EA22F9"/>
    <w:rsid w:val="00EA670E"/>
    <w:rsid w:val="00EB0363"/>
    <w:rsid w:val="00EB0530"/>
    <w:rsid w:val="00EB43A8"/>
    <w:rsid w:val="00EC235D"/>
    <w:rsid w:val="00EE3630"/>
    <w:rsid w:val="00EF55CE"/>
    <w:rsid w:val="00EF5AB2"/>
    <w:rsid w:val="00EF6F76"/>
    <w:rsid w:val="00F03EA4"/>
    <w:rsid w:val="00F0556C"/>
    <w:rsid w:val="00F125B9"/>
    <w:rsid w:val="00F20A8F"/>
    <w:rsid w:val="00F20F64"/>
    <w:rsid w:val="00F264F8"/>
    <w:rsid w:val="00F40F44"/>
    <w:rsid w:val="00F419F9"/>
    <w:rsid w:val="00F41A5A"/>
    <w:rsid w:val="00F43891"/>
    <w:rsid w:val="00F4577A"/>
    <w:rsid w:val="00F50E9F"/>
    <w:rsid w:val="00F52E28"/>
    <w:rsid w:val="00F55AA6"/>
    <w:rsid w:val="00F56251"/>
    <w:rsid w:val="00F57806"/>
    <w:rsid w:val="00F63A2A"/>
    <w:rsid w:val="00F66ED6"/>
    <w:rsid w:val="00F754C1"/>
    <w:rsid w:val="00F7568A"/>
    <w:rsid w:val="00F77D81"/>
    <w:rsid w:val="00F77E12"/>
    <w:rsid w:val="00F82BC6"/>
    <w:rsid w:val="00F83A46"/>
    <w:rsid w:val="00F83F5F"/>
    <w:rsid w:val="00F9365E"/>
    <w:rsid w:val="00F94B0D"/>
    <w:rsid w:val="00FA06AC"/>
    <w:rsid w:val="00FA2FA7"/>
    <w:rsid w:val="00FA6BD2"/>
    <w:rsid w:val="00FC061B"/>
    <w:rsid w:val="00FD40A9"/>
    <w:rsid w:val="00FD4C17"/>
    <w:rsid w:val="00FD688D"/>
    <w:rsid w:val="00FE0F7F"/>
    <w:rsid w:val="00FE6918"/>
    <w:rsid w:val="00FF0A43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3"/>
  </w:style>
  <w:style w:type="paragraph" w:styleId="1">
    <w:name w:val="heading 1"/>
    <w:basedOn w:val="a"/>
    <w:next w:val="a"/>
    <w:qFormat/>
    <w:rsid w:val="003043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43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3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43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043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043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043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043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043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373"/>
    <w:rPr>
      <w:sz w:val="26"/>
    </w:rPr>
  </w:style>
  <w:style w:type="paragraph" w:styleId="a4">
    <w:name w:val="Body Text Indent"/>
    <w:basedOn w:val="a"/>
    <w:rsid w:val="00304373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FontStyle16">
    <w:name w:val="Font Style16"/>
    <w:uiPriority w:val="99"/>
    <w:rsid w:val="00C1326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326A"/>
    <w:pPr>
      <w:widowControl w:val="0"/>
      <w:autoSpaceDE w:val="0"/>
      <w:autoSpaceDN w:val="0"/>
      <w:adjustRightInd w:val="0"/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132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ConsPlusCell">
    <w:name w:val="ConsPlusCell"/>
    <w:rsid w:val="003D1D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68444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8444D"/>
  </w:style>
  <w:style w:type="character" w:customStyle="1" w:styleId="a8">
    <w:name w:val="Верхний колонтитул Знак"/>
    <w:basedOn w:val="a0"/>
    <w:link w:val="a7"/>
    <w:uiPriority w:val="99"/>
    <w:rsid w:val="00DC5215"/>
  </w:style>
  <w:style w:type="paragraph" w:styleId="ab">
    <w:name w:val="Normal (Web)"/>
    <w:basedOn w:val="a"/>
    <w:uiPriority w:val="99"/>
    <w:unhideWhenUsed/>
    <w:rsid w:val="00DE257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E257B"/>
    <w:rPr>
      <w:b/>
      <w:bCs/>
    </w:rPr>
  </w:style>
  <w:style w:type="paragraph" w:customStyle="1" w:styleId="ConsPlusNormal">
    <w:name w:val="ConsPlusNormal"/>
    <w:rsid w:val="00343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3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00EED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22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Documents\Documents\&#1047;&#1072;&#1085;&#1103;&#1090;&#1086;&#1089;&#1090;&#1100;\&#1052;&#1086;&#1085;&#1080;&#1090;&#1086;&#1088;&#1080;&#1085;&#1075;%20&#1086;&#1087;&#1083;&#1072;&#1090;&#1099;%20&#1090;&#1088;&#1091;&#1076;&#1072;\&#1054;&#1058;&#1063;&#1045;&#1058;%20&#1052;&#1054;&#1053;&#1048;&#1058;&#1054;&#1056;&#1048;&#1053;&#1043;\8,18,28%20&#1085;&#1077;&#1092;&#1086;&#1088;&#1084;%20&#1079;&#1072;&#1085;&#1103;&#1090;&#1086;&#1089;&#1090;&#1100;\&#1055;&#1086;&#1089;&#1090;&#1072;&#1085;&#1086;&#1074;&#1083;&#1077;&#1085;&#1080;&#1077;%20&#1086;%20&#1088;&#1072;&#1073;%20&#1075;&#1088;&#1091;&#1087;&#1087;&#1077;%20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раб группе !!!</Template>
  <TotalTime>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4455</CharactersWithSpaces>
  <SharedDoc>false</SharedDoc>
  <HLinks>
    <vt:vector size="24" baseType="variant"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http://pandia.ru/text/category/penzenskaya_obl_/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Труд</dc:creator>
  <cp:lastModifiedBy>Юридический отдел</cp:lastModifiedBy>
  <cp:revision>5</cp:revision>
  <cp:lastPrinted>2019-04-25T01:41:00Z</cp:lastPrinted>
  <dcterms:created xsi:type="dcterms:W3CDTF">2019-07-01T08:37:00Z</dcterms:created>
  <dcterms:modified xsi:type="dcterms:W3CDTF">2019-07-24T07:15:00Z</dcterms:modified>
</cp:coreProperties>
</file>