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FF4171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15.05.2023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FF4171" w:rsidP="00EF63F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1E14E6" w:rsidRDefault="002327F7" w:rsidP="006D489A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:rsidR="00176D76" w:rsidRPr="004B5370" w:rsidRDefault="00176D76" w:rsidP="001C5F4E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3A6C0D" w:rsidRDefault="007C4DEF" w:rsidP="001C5F4E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>1. Наградить Благодарностью главы</w:t>
      </w:r>
      <w:r w:rsidR="00C50A3F" w:rsidRPr="004B5370">
        <w:rPr>
          <w:iCs/>
          <w:sz w:val="28"/>
          <w:szCs w:val="28"/>
        </w:rPr>
        <w:t xml:space="preserve"> администрации</w:t>
      </w:r>
      <w:r w:rsidRPr="004B5370">
        <w:rPr>
          <w:iCs/>
          <w:sz w:val="28"/>
          <w:szCs w:val="28"/>
        </w:rPr>
        <w:t xml:space="preserve"> Первомайского района</w:t>
      </w:r>
      <w:r w:rsidR="00181707" w:rsidRPr="004B5370">
        <w:rPr>
          <w:iCs/>
          <w:sz w:val="28"/>
          <w:szCs w:val="28"/>
        </w:rPr>
        <w:t>:</w:t>
      </w:r>
    </w:p>
    <w:p w:rsidR="00EC71AF" w:rsidRDefault="00CC18E7" w:rsidP="00CC18E7">
      <w:pPr>
        <w:pStyle w:val="10"/>
        <w:tabs>
          <w:tab w:val="left" w:pos="-6521"/>
          <w:tab w:val="left" w:pos="5700"/>
        </w:tabs>
        <w:spacing w:line="276" w:lineRule="auto"/>
        <w:ind w:left="0" w:right="-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Аверину Лилию Владимировну</w:t>
      </w:r>
      <w:r w:rsidR="006E59CE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кастеляншу КГБСУСО «Бобровский психоневрологический интернат» с. Сосновка</w:t>
      </w:r>
      <w:r w:rsidR="00BE05D4" w:rsidRPr="00BE05D4">
        <w:rPr>
          <w:i/>
          <w:iCs/>
          <w:sz w:val="36"/>
          <w:szCs w:val="36"/>
        </w:rPr>
        <w:t xml:space="preserve"> </w:t>
      </w:r>
      <w:r w:rsidR="00BE05D4" w:rsidRPr="00BE05D4">
        <w:rPr>
          <w:iCs/>
          <w:sz w:val="28"/>
          <w:szCs w:val="28"/>
        </w:rPr>
        <w:t>Первомайского района Алтайского края</w:t>
      </w:r>
      <w:r w:rsidR="00EC71AF">
        <w:rPr>
          <w:iCs/>
          <w:sz w:val="28"/>
          <w:szCs w:val="28"/>
        </w:rPr>
        <w:t xml:space="preserve"> </w:t>
      </w:r>
      <w:r w:rsidR="006E59CE" w:rsidRPr="00484CDE">
        <w:rPr>
          <w:iCs/>
          <w:sz w:val="26"/>
          <w:szCs w:val="26"/>
        </w:rPr>
        <w:t>–</w:t>
      </w:r>
      <w:r w:rsidR="006E59CE" w:rsidRPr="003100F5">
        <w:rPr>
          <w:iCs/>
          <w:sz w:val="28"/>
          <w:szCs w:val="28"/>
        </w:rPr>
        <w:t xml:space="preserve"> за </w:t>
      </w:r>
      <w:r>
        <w:rPr>
          <w:iCs/>
          <w:sz w:val="28"/>
          <w:szCs w:val="28"/>
        </w:rPr>
        <w:t xml:space="preserve">многолетний добросовестный труд </w:t>
      </w:r>
      <w:r w:rsidR="00DA3EA6">
        <w:rPr>
          <w:iCs/>
          <w:sz w:val="28"/>
          <w:szCs w:val="28"/>
        </w:rPr>
        <w:t xml:space="preserve">и </w:t>
      </w:r>
      <w:r>
        <w:rPr>
          <w:iCs/>
          <w:sz w:val="28"/>
          <w:szCs w:val="28"/>
        </w:rPr>
        <w:t>в связи с празднованием Дня социального работника;</w:t>
      </w:r>
    </w:p>
    <w:p w:rsidR="000F3166" w:rsidRDefault="000F3166" w:rsidP="000F3166">
      <w:pPr>
        <w:pStyle w:val="10"/>
        <w:tabs>
          <w:tab w:val="left" w:pos="-6521"/>
          <w:tab w:val="left" w:pos="5700"/>
        </w:tabs>
        <w:spacing w:line="276" w:lineRule="auto"/>
        <w:ind w:left="0" w:right="-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Арляпова Алексея Алексеевича, столяра</w:t>
      </w:r>
      <w:r w:rsidRPr="000F316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КГБСУСО «Бобровский психоневрологический интернат» с. Сосновка</w:t>
      </w:r>
      <w:r w:rsidRPr="00BE05D4">
        <w:rPr>
          <w:i/>
          <w:iCs/>
          <w:sz w:val="36"/>
          <w:szCs w:val="36"/>
        </w:rPr>
        <w:t xml:space="preserve"> </w:t>
      </w:r>
      <w:r w:rsidRPr="00BE05D4">
        <w:rPr>
          <w:iCs/>
          <w:sz w:val="28"/>
          <w:szCs w:val="28"/>
        </w:rPr>
        <w:t>Первомайского района Алтайского края</w:t>
      </w:r>
      <w:r>
        <w:rPr>
          <w:iCs/>
          <w:sz w:val="28"/>
          <w:szCs w:val="28"/>
        </w:rPr>
        <w:t xml:space="preserve"> </w:t>
      </w:r>
      <w:r w:rsidRPr="00484CDE">
        <w:rPr>
          <w:iCs/>
          <w:sz w:val="26"/>
          <w:szCs w:val="26"/>
        </w:rPr>
        <w:t>–</w:t>
      </w:r>
      <w:r w:rsidRPr="003100F5">
        <w:rPr>
          <w:iCs/>
          <w:sz w:val="28"/>
          <w:szCs w:val="28"/>
        </w:rPr>
        <w:t xml:space="preserve"> </w:t>
      </w:r>
      <w:r w:rsidR="00A244D1" w:rsidRPr="003100F5">
        <w:rPr>
          <w:iCs/>
          <w:sz w:val="28"/>
          <w:szCs w:val="28"/>
        </w:rPr>
        <w:t xml:space="preserve">за </w:t>
      </w:r>
      <w:r w:rsidR="00A244D1">
        <w:rPr>
          <w:iCs/>
          <w:sz w:val="28"/>
          <w:szCs w:val="28"/>
        </w:rPr>
        <w:t>добросовестный труд и в связи с празднованием Дня социального работника</w:t>
      </w:r>
      <w:r>
        <w:rPr>
          <w:iCs/>
          <w:sz w:val="28"/>
          <w:szCs w:val="28"/>
        </w:rPr>
        <w:t>;</w:t>
      </w:r>
    </w:p>
    <w:p w:rsidR="00DA3EA6" w:rsidRDefault="00DA3EA6" w:rsidP="00AB31F1">
      <w:pPr>
        <w:pStyle w:val="10"/>
        <w:tabs>
          <w:tab w:val="left" w:pos="-6521"/>
          <w:tab w:val="left" w:pos="5700"/>
        </w:tabs>
        <w:ind w:left="0" w:right="-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Боровецкого Олега Юрьевича, менеджера коммерческой службы ООО «ПКЗ «Алтайские закрома» с. Повалиха </w:t>
      </w:r>
      <w:r w:rsidRPr="00BE05D4">
        <w:rPr>
          <w:iCs/>
          <w:sz w:val="28"/>
          <w:szCs w:val="28"/>
        </w:rPr>
        <w:t>Первомайского района Алтайского края</w:t>
      </w:r>
      <w:r>
        <w:rPr>
          <w:iCs/>
          <w:sz w:val="28"/>
          <w:szCs w:val="28"/>
        </w:rPr>
        <w:t xml:space="preserve"> </w:t>
      </w:r>
      <w:r w:rsidRPr="00484CDE">
        <w:rPr>
          <w:iCs/>
          <w:sz w:val="26"/>
          <w:szCs w:val="26"/>
        </w:rPr>
        <w:t>–</w:t>
      </w:r>
      <w:r w:rsidRPr="003100F5">
        <w:rPr>
          <w:iCs/>
          <w:sz w:val="28"/>
          <w:szCs w:val="28"/>
        </w:rPr>
        <w:t xml:space="preserve"> </w:t>
      </w:r>
      <w:r w:rsidR="00AB31F1" w:rsidRPr="00AB31F1">
        <w:rPr>
          <w:iCs/>
          <w:sz w:val="28"/>
          <w:szCs w:val="28"/>
        </w:rPr>
        <w:t>за добросовестный труд, высокие профессиональные качества, ответственное отношение к делу и в связи с празднованием Дня российского предпринимательства</w:t>
      </w:r>
      <w:r>
        <w:rPr>
          <w:iCs/>
          <w:sz w:val="28"/>
          <w:szCs w:val="28"/>
        </w:rPr>
        <w:t>;</w:t>
      </w:r>
    </w:p>
    <w:p w:rsidR="005F7950" w:rsidRDefault="005F7950" w:rsidP="005F7950">
      <w:pPr>
        <w:pStyle w:val="10"/>
        <w:tabs>
          <w:tab w:val="left" w:pos="-6521"/>
          <w:tab w:val="left" w:pos="5700"/>
        </w:tabs>
        <w:spacing w:line="276" w:lineRule="auto"/>
        <w:ind w:left="0" w:right="-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Вагайцева Геннадия Анатольевича, водителя автомобиля КГБСУСО «Бобровский психоневрологический интернат» с. Сосновка</w:t>
      </w:r>
      <w:r w:rsidRPr="00BE05D4">
        <w:rPr>
          <w:i/>
          <w:iCs/>
          <w:sz w:val="36"/>
          <w:szCs w:val="36"/>
        </w:rPr>
        <w:t xml:space="preserve"> </w:t>
      </w:r>
      <w:r w:rsidRPr="00BE05D4">
        <w:rPr>
          <w:iCs/>
          <w:sz w:val="28"/>
          <w:szCs w:val="28"/>
        </w:rPr>
        <w:t>Первомайского района Алтайского края</w:t>
      </w:r>
      <w:r>
        <w:rPr>
          <w:iCs/>
          <w:sz w:val="28"/>
          <w:szCs w:val="28"/>
        </w:rPr>
        <w:t xml:space="preserve"> </w:t>
      </w:r>
      <w:r w:rsidRPr="00484CDE">
        <w:rPr>
          <w:iCs/>
          <w:sz w:val="26"/>
          <w:szCs w:val="26"/>
        </w:rPr>
        <w:t>–</w:t>
      </w:r>
      <w:r w:rsidRPr="003100F5">
        <w:rPr>
          <w:iCs/>
          <w:sz w:val="28"/>
          <w:szCs w:val="28"/>
        </w:rPr>
        <w:t xml:space="preserve"> </w:t>
      </w:r>
      <w:r w:rsidR="00A244D1" w:rsidRPr="003100F5">
        <w:rPr>
          <w:iCs/>
          <w:sz w:val="28"/>
          <w:szCs w:val="28"/>
        </w:rPr>
        <w:t xml:space="preserve">за </w:t>
      </w:r>
      <w:r w:rsidR="00A244D1">
        <w:rPr>
          <w:iCs/>
          <w:sz w:val="28"/>
          <w:szCs w:val="28"/>
        </w:rPr>
        <w:t>добросовестный труд и в связи с празднованием Дня социального работника</w:t>
      </w:r>
      <w:r>
        <w:rPr>
          <w:iCs/>
          <w:sz w:val="28"/>
          <w:szCs w:val="28"/>
        </w:rPr>
        <w:t>;</w:t>
      </w:r>
    </w:p>
    <w:p w:rsidR="00F3349C" w:rsidRDefault="00F3349C" w:rsidP="00F3349C">
      <w:pPr>
        <w:pStyle w:val="10"/>
        <w:tabs>
          <w:tab w:val="left" w:pos="-6521"/>
          <w:tab w:val="left" w:pos="5700"/>
        </w:tabs>
        <w:spacing w:line="276" w:lineRule="auto"/>
        <w:ind w:left="0" w:right="-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Гон</w:t>
      </w:r>
      <w:r w:rsidR="00937164">
        <w:rPr>
          <w:iCs/>
          <w:sz w:val="28"/>
          <w:szCs w:val="28"/>
        </w:rPr>
        <w:t>чарову Наталью Борисовну, старшу</w:t>
      </w:r>
      <w:r>
        <w:rPr>
          <w:iCs/>
          <w:sz w:val="28"/>
          <w:szCs w:val="28"/>
        </w:rPr>
        <w:t>ю медицинскую сестру КГБСУСО «Бобровский психоневрологический интернат» с. Сосновка</w:t>
      </w:r>
      <w:r w:rsidRPr="00BE05D4">
        <w:rPr>
          <w:i/>
          <w:iCs/>
          <w:sz w:val="36"/>
          <w:szCs w:val="36"/>
        </w:rPr>
        <w:t xml:space="preserve"> </w:t>
      </w:r>
      <w:r w:rsidRPr="00BE05D4">
        <w:rPr>
          <w:iCs/>
          <w:sz w:val="28"/>
          <w:szCs w:val="28"/>
        </w:rPr>
        <w:t>Первомайского района Алтайского края</w:t>
      </w:r>
      <w:r>
        <w:rPr>
          <w:iCs/>
          <w:sz w:val="28"/>
          <w:szCs w:val="28"/>
        </w:rPr>
        <w:t xml:space="preserve"> </w:t>
      </w:r>
      <w:r w:rsidRPr="00484CDE">
        <w:rPr>
          <w:iCs/>
          <w:sz w:val="26"/>
          <w:szCs w:val="26"/>
        </w:rPr>
        <w:t>–</w:t>
      </w:r>
      <w:r w:rsidRPr="003100F5">
        <w:rPr>
          <w:iCs/>
          <w:sz w:val="28"/>
          <w:szCs w:val="28"/>
        </w:rPr>
        <w:t xml:space="preserve"> </w:t>
      </w:r>
      <w:r w:rsidR="00A244D1" w:rsidRPr="003100F5">
        <w:rPr>
          <w:iCs/>
          <w:sz w:val="28"/>
          <w:szCs w:val="28"/>
        </w:rPr>
        <w:t xml:space="preserve">за </w:t>
      </w:r>
      <w:r w:rsidR="00A244D1">
        <w:rPr>
          <w:iCs/>
          <w:sz w:val="28"/>
          <w:szCs w:val="28"/>
        </w:rPr>
        <w:t>добросовестный труд и в связи с празднованием Дня социального работника</w:t>
      </w:r>
      <w:r>
        <w:rPr>
          <w:iCs/>
          <w:sz w:val="28"/>
          <w:szCs w:val="28"/>
        </w:rPr>
        <w:t>;</w:t>
      </w:r>
    </w:p>
    <w:p w:rsidR="00AF1482" w:rsidRDefault="00AF1482" w:rsidP="00AF1482">
      <w:pPr>
        <w:pStyle w:val="10"/>
        <w:tabs>
          <w:tab w:val="left" w:pos="-6521"/>
          <w:tab w:val="left" w:pos="5700"/>
        </w:tabs>
        <w:spacing w:line="276" w:lineRule="auto"/>
        <w:ind w:left="0" w:right="-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Добрецову Жанну Владимировну, </w:t>
      </w:r>
      <w:r w:rsidR="005264E2">
        <w:rPr>
          <w:iCs/>
          <w:sz w:val="28"/>
          <w:szCs w:val="28"/>
        </w:rPr>
        <w:t>специалиста по социальной работе</w:t>
      </w:r>
      <w:r>
        <w:rPr>
          <w:iCs/>
          <w:sz w:val="28"/>
          <w:szCs w:val="28"/>
        </w:rPr>
        <w:t xml:space="preserve"> КГБСУСО «Бобровский психоневрологический интернат» с. Сосновка</w:t>
      </w:r>
      <w:r w:rsidRPr="00BE05D4">
        <w:rPr>
          <w:i/>
          <w:iCs/>
          <w:sz w:val="36"/>
          <w:szCs w:val="36"/>
        </w:rPr>
        <w:t xml:space="preserve"> </w:t>
      </w:r>
      <w:r w:rsidRPr="00BE05D4">
        <w:rPr>
          <w:iCs/>
          <w:sz w:val="28"/>
          <w:szCs w:val="28"/>
        </w:rPr>
        <w:t>Первомайского района Алтайского края</w:t>
      </w:r>
      <w:r>
        <w:rPr>
          <w:iCs/>
          <w:sz w:val="28"/>
          <w:szCs w:val="28"/>
        </w:rPr>
        <w:t xml:space="preserve"> </w:t>
      </w:r>
      <w:r w:rsidRPr="00484CDE">
        <w:rPr>
          <w:iCs/>
          <w:sz w:val="26"/>
          <w:szCs w:val="26"/>
        </w:rPr>
        <w:t>–</w:t>
      </w:r>
      <w:r w:rsidRPr="003100F5">
        <w:rPr>
          <w:iCs/>
          <w:sz w:val="28"/>
          <w:szCs w:val="28"/>
        </w:rPr>
        <w:t xml:space="preserve"> </w:t>
      </w:r>
      <w:r w:rsidR="00A244D1" w:rsidRPr="003100F5">
        <w:rPr>
          <w:iCs/>
          <w:sz w:val="28"/>
          <w:szCs w:val="28"/>
        </w:rPr>
        <w:t xml:space="preserve">за </w:t>
      </w:r>
      <w:r w:rsidR="00A244D1">
        <w:rPr>
          <w:iCs/>
          <w:sz w:val="28"/>
          <w:szCs w:val="28"/>
        </w:rPr>
        <w:t>добросовестный труд и в связи с празднованием Дня социального работника</w:t>
      </w:r>
      <w:r>
        <w:rPr>
          <w:iCs/>
          <w:sz w:val="28"/>
          <w:szCs w:val="28"/>
        </w:rPr>
        <w:t>;</w:t>
      </w:r>
    </w:p>
    <w:p w:rsidR="00770ED8" w:rsidRDefault="00770ED8" w:rsidP="00770ED8">
      <w:pPr>
        <w:pStyle w:val="10"/>
        <w:tabs>
          <w:tab w:val="left" w:pos="-6521"/>
          <w:tab w:val="left" w:pos="5700"/>
        </w:tabs>
        <w:spacing w:line="276" w:lineRule="auto"/>
        <w:ind w:left="0" w:right="-57" w:firstLine="709"/>
        <w:jc w:val="both"/>
        <w:rPr>
          <w:rStyle w:val="layout"/>
          <w:sz w:val="28"/>
          <w:szCs w:val="28"/>
        </w:rPr>
      </w:pPr>
      <w:r>
        <w:rPr>
          <w:iCs/>
          <w:sz w:val="28"/>
          <w:szCs w:val="28"/>
        </w:rPr>
        <w:lastRenderedPageBreak/>
        <w:t>Кирьянову Елену Николаевна, продавца потребительского общества «Хлеб» с. Б</w:t>
      </w:r>
      <w:r w:rsidR="008C0E6C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ровиха Первомайского района Алтайского края </w:t>
      </w:r>
      <w:r w:rsidRPr="008C1CC5">
        <w:rPr>
          <w:iCs/>
          <w:sz w:val="28"/>
          <w:szCs w:val="28"/>
        </w:rPr>
        <w:t xml:space="preserve">– </w:t>
      </w:r>
      <w:r w:rsidRPr="006245AD">
        <w:rPr>
          <w:iCs/>
          <w:sz w:val="28"/>
          <w:szCs w:val="28"/>
        </w:rPr>
        <w:t>за</w:t>
      </w:r>
      <w:r>
        <w:rPr>
          <w:iCs/>
          <w:sz w:val="28"/>
          <w:szCs w:val="28"/>
        </w:rPr>
        <w:t xml:space="preserve"> активное участие в общественной жизни ПО «Хлеб</w:t>
      </w:r>
      <w:r w:rsidR="005264E2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и в связи с Днем российского предпринимательства</w:t>
      </w:r>
      <w:r>
        <w:rPr>
          <w:rStyle w:val="layout"/>
          <w:sz w:val="28"/>
          <w:szCs w:val="28"/>
        </w:rPr>
        <w:t>;</w:t>
      </w:r>
    </w:p>
    <w:p w:rsidR="00AF1482" w:rsidRDefault="00AF1482" w:rsidP="00AF1482">
      <w:pPr>
        <w:pStyle w:val="10"/>
        <w:tabs>
          <w:tab w:val="left" w:pos="-6521"/>
          <w:tab w:val="left" w:pos="5700"/>
        </w:tabs>
        <w:spacing w:line="276" w:lineRule="auto"/>
        <w:ind w:left="0" w:right="-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Колпакову Марину Александровну, сиделку КГБСУСО «Бобровский психоневрологический интернат» с. Сосновка</w:t>
      </w:r>
      <w:r w:rsidRPr="00BE05D4">
        <w:rPr>
          <w:i/>
          <w:iCs/>
          <w:sz w:val="36"/>
          <w:szCs w:val="36"/>
        </w:rPr>
        <w:t xml:space="preserve"> </w:t>
      </w:r>
      <w:r w:rsidRPr="00BE05D4">
        <w:rPr>
          <w:iCs/>
          <w:sz w:val="28"/>
          <w:szCs w:val="28"/>
        </w:rPr>
        <w:t>Первомайского района Алтайского края</w:t>
      </w:r>
      <w:r>
        <w:rPr>
          <w:iCs/>
          <w:sz w:val="28"/>
          <w:szCs w:val="28"/>
        </w:rPr>
        <w:t xml:space="preserve"> </w:t>
      </w:r>
      <w:r w:rsidRPr="00484CDE">
        <w:rPr>
          <w:iCs/>
          <w:sz w:val="26"/>
          <w:szCs w:val="26"/>
        </w:rPr>
        <w:t>–</w:t>
      </w:r>
      <w:r w:rsidRPr="003100F5">
        <w:rPr>
          <w:iCs/>
          <w:sz w:val="28"/>
          <w:szCs w:val="28"/>
        </w:rPr>
        <w:t xml:space="preserve"> </w:t>
      </w:r>
      <w:r w:rsidR="00A244D1" w:rsidRPr="003100F5">
        <w:rPr>
          <w:iCs/>
          <w:sz w:val="28"/>
          <w:szCs w:val="28"/>
        </w:rPr>
        <w:t xml:space="preserve">за </w:t>
      </w:r>
      <w:r w:rsidR="00A244D1">
        <w:rPr>
          <w:iCs/>
          <w:sz w:val="28"/>
          <w:szCs w:val="28"/>
        </w:rPr>
        <w:t>добросовестный труд и в связи с празднованием Дня социального работника</w:t>
      </w:r>
      <w:r>
        <w:rPr>
          <w:iCs/>
          <w:sz w:val="28"/>
          <w:szCs w:val="28"/>
        </w:rPr>
        <w:t>;</w:t>
      </w:r>
    </w:p>
    <w:p w:rsidR="00770ED8" w:rsidRDefault="00770ED8" w:rsidP="00770ED8">
      <w:pPr>
        <w:pStyle w:val="10"/>
        <w:tabs>
          <w:tab w:val="left" w:pos="-6521"/>
          <w:tab w:val="left" w:pos="5700"/>
        </w:tabs>
        <w:spacing w:line="276" w:lineRule="auto"/>
        <w:ind w:left="0" w:right="-57" w:firstLine="709"/>
        <w:jc w:val="both"/>
        <w:rPr>
          <w:rStyle w:val="layout"/>
          <w:sz w:val="28"/>
          <w:szCs w:val="28"/>
        </w:rPr>
      </w:pPr>
      <w:r>
        <w:rPr>
          <w:rStyle w:val="layout"/>
          <w:sz w:val="28"/>
          <w:szCs w:val="28"/>
        </w:rPr>
        <w:t>Коновалову Татьяну Юрьевну, главного бухгалтера п</w:t>
      </w:r>
      <w:r>
        <w:rPr>
          <w:iCs/>
          <w:sz w:val="28"/>
          <w:szCs w:val="28"/>
        </w:rPr>
        <w:t>отребительского общества «Хлеб» с. Б</w:t>
      </w:r>
      <w:r w:rsidR="008C0E6C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ровиха Первомайского района Алтайского края </w:t>
      </w:r>
      <w:r w:rsidRPr="008C1CC5">
        <w:rPr>
          <w:iCs/>
          <w:sz w:val="28"/>
          <w:szCs w:val="28"/>
        </w:rPr>
        <w:t xml:space="preserve">– </w:t>
      </w:r>
      <w:r w:rsidRPr="006245AD">
        <w:rPr>
          <w:iCs/>
          <w:sz w:val="28"/>
          <w:szCs w:val="28"/>
        </w:rPr>
        <w:t>за</w:t>
      </w:r>
      <w:r>
        <w:rPr>
          <w:iCs/>
          <w:sz w:val="28"/>
          <w:szCs w:val="28"/>
        </w:rPr>
        <w:t xml:space="preserve"> активное участие в общественной жизни ПО «Хлеб</w:t>
      </w:r>
      <w:r w:rsidR="005264E2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и в связи с Днем российского предпринимательства</w:t>
      </w:r>
      <w:r>
        <w:rPr>
          <w:rStyle w:val="layout"/>
          <w:sz w:val="28"/>
          <w:szCs w:val="28"/>
        </w:rPr>
        <w:t>;</w:t>
      </w:r>
    </w:p>
    <w:p w:rsidR="00DA3EA6" w:rsidRDefault="00AF1482" w:rsidP="000F3166">
      <w:pPr>
        <w:pStyle w:val="10"/>
        <w:tabs>
          <w:tab w:val="left" w:pos="-6521"/>
          <w:tab w:val="left" w:pos="5700"/>
        </w:tabs>
        <w:spacing w:line="276" w:lineRule="auto"/>
        <w:ind w:left="0" w:right="-57" w:firstLine="709"/>
        <w:jc w:val="both"/>
        <w:rPr>
          <w:rStyle w:val="layout"/>
          <w:sz w:val="28"/>
          <w:szCs w:val="28"/>
        </w:rPr>
      </w:pPr>
      <w:r>
        <w:rPr>
          <w:iCs/>
          <w:sz w:val="28"/>
          <w:szCs w:val="28"/>
        </w:rPr>
        <w:t>Кор</w:t>
      </w:r>
      <w:r w:rsidR="00F475A7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бкову Оксану Николаевну, менеджера по продажам </w:t>
      </w:r>
      <w:r w:rsidR="0001418F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отребительского общества «Хлеб» с. Б</w:t>
      </w:r>
      <w:r w:rsidR="008C0E6C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ровиха Первомайского района Алтайского края </w:t>
      </w:r>
      <w:r w:rsidRPr="008C1CC5">
        <w:rPr>
          <w:iCs/>
          <w:sz w:val="28"/>
          <w:szCs w:val="28"/>
        </w:rPr>
        <w:t xml:space="preserve">– </w:t>
      </w:r>
      <w:r w:rsidRPr="006245AD">
        <w:rPr>
          <w:iCs/>
          <w:sz w:val="28"/>
          <w:szCs w:val="28"/>
        </w:rPr>
        <w:t>за</w:t>
      </w:r>
      <w:r>
        <w:rPr>
          <w:iCs/>
          <w:sz w:val="28"/>
          <w:szCs w:val="28"/>
        </w:rPr>
        <w:t xml:space="preserve"> активное участие в общественной жизни ПО «Хлеб</w:t>
      </w:r>
      <w:r w:rsidR="005264E2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и в связи с Днем российского предпринимательства</w:t>
      </w:r>
      <w:r>
        <w:rPr>
          <w:rStyle w:val="layout"/>
          <w:sz w:val="28"/>
          <w:szCs w:val="28"/>
        </w:rPr>
        <w:t>;</w:t>
      </w:r>
    </w:p>
    <w:p w:rsidR="00FE1AD5" w:rsidRDefault="00FE1AD5" w:rsidP="000F3166">
      <w:pPr>
        <w:pStyle w:val="10"/>
        <w:tabs>
          <w:tab w:val="left" w:pos="-6521"/>
          <w:tab w:val="left" w:pos="5700"/>
        </w:tabs>
        <w:spacing w:line="276" w:lineRule="auto"/>
        <w:ind w:left="0" w:right="-57" w:firstLine="709"/>
        <w:jc w:val="both"/>
        <w:rPr>
          <w:iCs/>
          <w:sz w:val="28"/>
          <w:szCs w:val="28"/>
        </w:rPr>
      </w:pPr>
      <w:r>
        <w:rPr>
          <w:rStyle w:val="layout"/>
          <w:sz w:val="28"/>
          <w:szCs w:val="28"/>
        </w:rPr>
        <w:t>Кочет</w:t>
      </w:r>
      <w:r w:rsidR="00770ED8">
        <w:rPr>
          <w:rStyle w:val="layout"/>
          <w:sz w:val="28"/>
          <w:szCs w:val="28"/>
        </w:rPr>
        <w:t>к</w:t>
      </w:r>
      <w:r>
        <w:rPr>
          <w:rStyle w:val="layout"/>
          <w:sz w:val="28"/>
          <w:szCs w:val="28"/>
        </w:rPr>
        <w:t xml:space="preserve">ову Веру Владимировну, уборщика служебных помещений Фирсовского СДК с. Фирсово Первомайского района Алтайского края </w:t>
      </w:r>
      <w:r w:rsidRPr="008C1CC5">
        <w:rPr>
          <w:iCs/>
          <w:sz w:val="28"/>
          <w:szCs w:val="28"/>
        </w:rPr>
        <w:t xml:space="preserve">– </w:t>
      </w:r>
      <w:r w:rsidRPr="006245AD">
        <w:rPr>
          <w:iCs/>
          <w:sz w:val="28"/>
          <w:szCs w:val="28"/>
        </w:rPr>
        <w:t>за</w:t>
      </w:r>
      <w:r>
        <w:rPr>
          <w:iCs/>
          <w:sz w:val="28"/>
          <w:szCs w:val="28"/>
        </w:rPr>
        <w:t xml:space="preserve"> добросовестный труд, активное участие в общественной жизни</w:t>
      </w:r>
      <w:r w:rsidR="00A65F5E">
        <w:rPr>
          <w:iCs/>
          <w:sz w:val="28"/>
          <w:szCs w:val="28"/>
        </w:rPr>
        <w:t xml:space="preserve"> села Фирсово;</w:t>
      </w:r>
    </w:p>
    <w:p w:rsidR="004954FC" w:rsidRDefault="00A65F5E" w:rsidP="004954FC">
      <w:pPr>
        <w:pStyle w:val="10"/>
        <w:tabs>
          <w:tab w:val="left" w:pos="-6521"/>
          <w:tab w:val="left" w:pos="5700"/>
        </w:tabs>
        <w:spacing w:line="276" w:lineRule="auto"/>
        <w:ind w:left="0" w:right="-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Муценбергер Тамару Владимировну, </w:t>
      </w:r>
      <w:r w:rsidR="00306E39">
        <w:rPr>
          <w:iCs/>
          <w:sz w:val="28"/>
          <w:szCs w:val="28"/>
        </w:rPr>
        <w:t>продавц</w:t>
      </w:r>
      <w:r w:rsidR="00F12493">
        <w:rPr>
          <w:iCs/>
          <w:sz w:val="28"/>
          <w:szCs w:val="28"/>
        </w:rPr>
        <w:t>а</w:t>
      </w:r>
      <w:r w:rsidR="00306E39">
        <w:rPr>
          <w:iCs/>
          <w:sz w:val="28"/>
          <w:szCs w:val="28"/>
        </w:rPr>
        <w:t>-консультант</w:t>
      </w:r>
      <w:r w:rsidR="00F12493">
        <w:rPr>
          <w:iCs/>
          <w:sz w:val="28"/>
          <w:szCs w:val="28"/>
        </w:rPr>
        <w:t>а</w:t>
      </w:r>
      <w:r w:rsidR="00306E39">
        <w:rPr>
          <w:iCs/>
          <w:sz w:val="28"/>
          <w:szCs w:val="28"/>
        </w:rPr>
        <w:t xml:space="preserve"> филиала «Новоп</w:t>
      </w:r>
      <w:r w:rsidR="005264E2">
        <w:rPr>
          <w:iCs/>
          <w:sz w:val="28"/>
          <w:szCs w:val="28"/>
        </w:rPr>
        <w:t>е</w:t>
      </w:r>
      <w:r w:rsidR="00306E39">
        <w:rPr>
          <w:iCs/>
          <w:sz w:val="28"/>
          <w:szCs w:val="28"/>
        </w:rPr>
        <w:t>рвомаский»</w:t>
      </w:r>
      <w:r w:rsidR="00E97958">
        <w:rPr>
          <w:iCs/>
          <w:sz w:val="28"/>
          <w:szCs w:val="28"/>
        </w:rPr>
        <w:t xml:space="preserve"> ООО НОВЭКС</w:t>
      </w:r>
      <w:r w:rsidR="00306E39">
        <w:rPr>
          <w:iCs/>
          <w:sz w:val="28"/>
          <w:szCs w:val="28"/>
        </w:rPr>
        <w:t xml:space="preserve"> </w:t>
      </w:r>
      <w:r w:rsidR="004954FC">
        <w:rPr>
          <w:iCs/>
          <w:sz w:val="28"/>
          <w:szCs w:val="28"/>
        </w:rPr>
        <w:t xml:space="preserve">с. Первомайское Первомайского района Алтайского края </w:t>
      </w:r>
      <w:r w:rsidR="004954FC" w:rsidRPr="00484CDE">
        <w:rPr>
          <w:iCs/>
          <w:sz w:val="26"/>
          <w:szCs w:val="26"/>
        </w:rPr>
        <w:t>–</w:t>
      </w:r>
      <w:r w:rsidR="004954FC" w:rsidRPr="003100F5">
        <w:rPr>
          <w:iCs/>
          <w:sz w:val="28"/>
          <w:szCs w:val="28"/>
        </w:rPr>
        <w:t xml:space="preserve"> за </w:t>
      </w:r>
      <w:r w:rsidR="004954FC">
        <w:rPr>
          <w:iCs/>
          <w:sz w:val="28"/>
          <w:szCs w:val="28"/>
        </w:rPr>
        <w:t>добросовестный труд и в связи с празднованием Дня российского предпринимательства;</w:t>
      </w:r>
    </w:p>
    <w:p w:rsidR="00AA0F24" w:rsidRDefault="00AA0F24" w:rsidP="004954FC">
      <w:pPr>
        <w:pStyle w:val="10"/>
        <w:tabs>
          <w:tab w:val="left" w:pos="-6521"/>
          <w:tab w:val="left" w:pos="5700"/>
        </w:tabs>
        <w:spacing w:line="276" w:lineRule="auto"/>
        <w:ind w:left="0" w:right="-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Никифорова Константина Сергеевича, директора ООО «Первомайская пивоварня» с. Санниково Первомайского района Алтайского края </w:t>
      </w:r>
      <w:r w:rsidRPr="00484CDE">
        <w:rPr>
          <w:iCs/>
          <w:sz w:val="26"/>
          <w:szCs w:val="26"/>
        </w:rPr>
        <w:t>–</w:t>
      </w:r>
      <w:r w:rsidRPr="003100F5">
        <w:rPr>
          <w:iCs/>
          <w:sz w:val="28"/>
          <w:szCs w:val="28"/>
        </w:rPr>
        <w:t xml:space="preserve"> за </w:t>
      </w:r>
      <w:r>
        <w:rPr>
          <w:iCs/>
          <w:sz w:val="28"/>
          <w:szCs w:val="28"/>
        </w:rPr>
        <w:t>добросовестный труд и в связи с празднованием Дня российского предпринимательства;</w:t>
      </w:r>
    </w:p>
    <w:p w:rsidR="00AA0F24" w:rsidRDefault="00AA0F24" w:rsidP="00AA0F24">
      <w:pPr>
        <w:pStyle w:val="10"/>
        <w:tabs>
          <w:tab w:val="left" w:pos="-6521"/>
          <w:tab w:val="left" w:pos="5700"/>
        </w:tabs>
        <w:spacing w:line="276" w:lineRule="auto"/>
        <w:ind w:left="0" w:right="-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Платонову Татьяну Сергеевну, генерального директора ООО Сатурн-2 с. Баюновские Ключи Первомайского района Алтайского края </w:t>
      </w:r>
      <w:r w:rsidRPr="00484CDE">
        <w:rPr>
          <w:iCs/>
          <w:sz w:val="26"/>
          <w:szCs w:val="26"/>
        </w:rPr>
        <w:t>–</w:t>
      </w:r>
      <w:r w:rsidRPr="003100F5">
        <w:rPr>
          <w:iCs/>
          <w:sz w:val="28"/>
          <w:szCs w:val="28"/>
        </w:rPr>
        <w:t xml:space="preserve"> за </w:t>
      </w:r>
      <w:r>
        <w:rPr>
          <w:iCs/>
          <w:sz w:val="28"/>
          <w:szCs w:val="28"/>
        </w:rPr>
        <w:t>активное участие в общественной жизни села и в связи с празднованием Дня российского предпринимательства;</w:t>
      </w:r>
    </w:p>
    <w:p w:rsidR="00E97958" w:rsidRDefault="00E97958" w:rsidP="00E97958">
      <w:pPr>
        <w:pStyle w:val="10"/>
        <w:tabs>
          <w:tab w:val="left" w:pos="-6521"/>
          <w:tab w:val="left" w:pos="5700"/>
        </w:tabs>
        <w:spacing w:line="276" w:lineRule="auto"/>
        <w:ind w:left="0" w:right="-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Роцебожинскую Анастасию Аркадьевну, заместителя директора филиала «Новоп</w:t>
      </w:r>
      <w:r w:rsidR="005264E2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рвомаский» ООО НОВЭКС с. Первомайское Первомайского района Алтайского края </w:t>
      </w:r>
      <w:r w:rsidRPr="00484CDE">
        <w:rPr>
          <w:iCs/>
          <w:sz w:val="26"/>
          <w:szCs w:val="26"/>
        </w:rPr>
        <w:t>–</w:t>
      </w:r>
      <w:r w:rsidRPr="003100F5">
        <w:rPr>
          <w:iCs/>
          <w:sz w:val="28"/>
          <w:szCs w:val="28"/>
        </w:rPr>
        <w:t xml:space="preserve"> за </w:t>
      </w:r>
      <w:r>
        <w:rPr>
          <w:iCs/>
          <w:sz w:val="28"/>
          <w:szCs w:val="28"/>
        </w:rPr>
        <w:t>добросовестный труд и в связи с празднованием Дня российского предпринимательства;</w:t>
      </w:r>
    </w:p>
    <w:p w:rsidR="0054034B" w:rsidRDefault="0054034B" w:rsidP="0054034B">
      <w:pPr>
        <w:pStyle w:val="10"/>
        <w:tabs>
          <w:tab w:val="left" w:pos="-6521"/>
          <w:tab w:val="left" w:pos="5700"/>
        </w:tabs>
        <w:spacing w:line="276" w:lineRule="auto"/>
        <w:ind w:left="0" w:right="-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Смолянинова Сергея Германовича, индивидуального предпринимателя Смолянинов Сергей Германович с. Баюновские Ключи Первомайского района Алтайского края </w:t>
      </w:r>
      <w:r w:rsidRPr="00484CDE">
        <w:rPr>
          <w:iCs/>
          <w:sz w:val="26"/>
          <w:szCs w:val="26"/>
        </w:rPr>
        <w:t>–</w:t>
      </w:r>
      <w:r w:rsidRPr="003100F5">
        <w:rPr>
          <w:iCs/>
          <w:sz w:val="28"/>
          <w:szCs w:val="28"/>
        </w:rPr>
        <w:t xml:space="preserve"> за </w:t>
      </w:r>
      <w:r>
        <w:rPr>
          <w:iCs/>
          <w:sz w:val="28"/>
          <w:szCs w:val="28"/>
        </w:rPr>
        <w:t xml:space="preserve">активное участие в общественной жизни села на </w:t>
      </w:r>
      <w:r>
        <w:rPr>
          <w:iCs/>
          <w:sz w:val="28"/>
          <w:szCs w:val="28"/>
        </w:rPr>
        <w:lastRenderedPageBreak/>
        <w:t>территории Баюновоключевского сельсовета и в связи с празднованием Дня российского предпринимательства;</w:t>
      </w:r>
    </w:p>
    <w:p w:rsidR="000C3A5C" w:rsidRDefault="005C77E1" w:rsidP="000C3A5C">
      <w:pPr>
        <w:pStyle w:val="10"/>
        <w:tabs>
          <w:tab w:val="left" w:pos="-6521"/>
          <w:tab w:val="left" w:pos="5700"/>
        </w:tabs>
        <w:spacing w:line="276" w:lineRule="auto"/>
        <w:ind w:left="0" w:right="-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Солдаткина Константина Вячеславовича, индивидуального предпринимателя с. Бобровка Первомайского района Алтайского края </w:t>
      </w:r>
      <w:r w:rsidRPr="00484CDE">
        <w:rPr>
          <w:iCs/>
          <w:sz w:val="26"/>
          <w:szCs w:val="26"/>
        </w:rPr>
        <w:t>–</w:t>
      </w:r>
      <w:r w:rsidRPr="003100F5">
        <w:rPr>
          <w:iCs/>
          <w:sz w:val="28"/>
          <w:szCs w:val="28"/>
        </w:rPr>
        <w:t xml:space="preserve"> </w:t>
      </w:r>
      <w:r w:rsidR="000C3A5C" w:rsidRPr="003100F5">
        <w:rPr>
          <w:iCs/>
          <w:sz w:val="28"/>
          <w:szCs w:val="28"/>
        </w:rPr>
        <w:t xml:space="preserve">за </w:t>
      </w:r>
      <w:r w:rsidR="000C3A5C">
        <w:rPr>
          <w:iCs/>
          <w:sz w:val="28"/>
          <w:szCs w:val="28"/>
        </w:rPr>
        <w:t xml:space="preserve">активное участие в общественной жизни села </w:t>
      </w:r>
      <w:r w:rsidR="00F9143F">
        <w:rPr>
          <w:iCs/>
          <w:sz w:val="28"/>
          <w:szCs w:val="28"/>
        </w:rPr>
        <w:t xml:space="preserve">на территории Бобровского сельсовета </w:t>
      </w:r>
      <w:r w:rsidR="000C3A5C">
        <w:rPr>
          <w:iCs/>
          <w:sz w:val="28"/>
          <w:szCs w:val="28"/>
        </w:rPr>
        <w:t>и в связи с празднованием Дня российского предпринимательства;</w:t>
      </w:r>
    </w:p>
    <w:p w:rsidR="00CC18E7" w:rsidRDefault="0001418F" w:rsidP="00CC18E7">
      <w:pPr>
        <w:pStyle w:val="10"/>
        <w:tabs>
          <w:tab w:val="left" w:pos="-6521"/>
          <w:tab w:val="left" w:pos="5700"/>
        </w:tabs>
        <w:spacing w:line="276" w:lineRule="auto"/>
        <w:ind w:left="0" w:right="-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Тубольцеву Елену Владимировну, продавца потребительского общества «Хлеб» с. Б</w:t>
      </w:r>
      <w:r w:rsidR="008C0E6C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ровиха Первомайского района Алтайского края </w:t>
      </w:r>
      <w:r w:rsidRPr="008C1CC5">
        <w:rPr>
          <w:iCs/>
          <w:sz w:val="28"/>
          <w:szCs w:val="28"/>
        </w:rPr>
        <w:t xml:space="preserve">– </w:t>
      </w:r>
      <w:r w:rsidRPr="006245AD">
        <w:rPr>
          <w:iCs/>
          <w:sz w:val="28"/>
          <w:szCs w:val="28"/>
        </w:rPr>
        <w:t>за</w:t>
      </w:r>
      <w:r>
        <w:rPr>
          <w:iCs/>
          <w:sz w:val="28"/>
          <w:szCs w:val="28"/>
        </w:rPr>
        <w:t xml:space="preserve"> активное участие в общественной жизни ПО «Хлеб</w:t>
      </w:r>
      <w:r w:rsidR="00084053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и в связи с Днем российского предпринимательства</w:t>
      </w:r>
      <w:r w:rsidR="00B811BA">
        <w:rPr>
          <w:rStyle w:val="layout"/>
          <w:sz w:val="28"/>
          <w:szCs w:val="28"/>
        </w:rPr>
        <w:t>.</w:t>
      </w:r>
    </w:p>
    <w:p w:rsidR="008C40E4" w:rsidRPr="004B5370" w:rsidRDefault="00233FFE" w:rsidP="001C5F4E">
      <w:pPr>
        <w:pStyle w:val="10"/>
        <w:tabs>
          <w:tab w:val="left" w:pos="-6521"/>
          <w:tab w:val="left" w:pos="5700"/>
        </w:tabs>
        <w:spacing w:line="276" w:lineRule="auto"/>
        <w:ind w:left="0" w:right="-57"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 xml:space="preserve">2. </w:t>
      </w:r>
      <w:r w:rsidRPr="004B5370">
        <w:rPr>
          <w:sz w:val="28"/>
          <w:szCs w:val="28"/>
        </w:rPr>
        <w:t xml:space="preserve">Настоящее распоряжение </w:t>
      </w:r>
      <w:r w:rsidRPr="004B5370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7" w:history="1"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www</w:t>
        </w:r>
        <w:r w:rsidRPr="004B5370">
          <w:rPr>
            <w:rStyle w:val="a6"/>
            <w:iCs/>
            <w:color w:val="auto"/>
            <w:sz w:val="28"/>
            <w:szCs w:val="28"/>
          </w:rPr>
          <w:t>.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perv</w:t>
        </w:r>
        <w:r w:rsidRPr="004B5370">
          <w:rPr>
            <w:rStyle w:val="a6"/>
            <w:iCs/>
            <w:color w:val="auto"/>
            <w:sz w:val="28"/>
            <w:szCs w:val="28"/>
          </w:rPr>
          <w:t>-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alt</w:t>
        </w:r>
        <w:r w:rsidRPr="004B5370">
          <w:rPr>
            <w:rStyle w:val="a6"/>
            <w:iCs/>
            <w:color w:val="auto"/>
            <w:sz w:val="28"/>
            <w:szCs w:val="28"/>
          </w:rPr>
          <w:t>.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ru</w:t>
        </w:r>
      </w:hyperlink>
      <w:r w:rsidRPr="004B5370">
        <w:rPr>
          <w:iCs/>
          <w:sz w:val="28"/>
          <w:szCs w:val="28"/>
        </w:rPr>
        <w:t>.</w:t>
      </w:r>
    </w:p>
    <w:p w:rsidR="002D213D" w:rsidRPr="004B5370" w:rsidRDefault="002D213D" w:rsidP="001C5F4E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3902B2" w:rsidRPr="004B5370" w:rsidRDefault="003902B2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2D213D" w:rsidRPr="004B5370" w:rsidRDefault="002D213D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635FBE" w:rsidRPr="004B5370" w:rsidRDefault="006A68A5" w:rsidP="006D489A">
      <w:pPr>
        <w:widowControl w:val="0"/>
        <w:spacing w:before="4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</w:t>
      </w:r>
      <w:r w:rsidR="00ED233D" w:rsidRPr="004B5370">
        <w:rPr>
          <w:snapToGrid w:val="0"/>
          <w:sz w:val="28"/>
          <w:szCs w:val="28"/>
        </w:rPr>
        <w:t>лав</w:t>
      </w:r>
      <w:r w:rsidR="005855A4">
        <w:rPr>
          <w:snapToGrid w:val="0"/>
          <w:sz w:val="28"/>
          <w:szCs w:val="28"/>
        </w:rPr>
        <w:t>ы</w:t>
      </w:r>
      <w:r w:rsidR="00ED233D" w:rsidRPr="004B5370">
        <w:rPr>
          <w:snapToGrid w:val="0"/>
          <w:sz w:val="28"/>
          <w:szCs w:val="28"/>
        </w:rPr>
        <w:t xml:space="preserve"> района</w:t>
      </w:r>
      <w:r w:rsidR="00635FBE" w:rsidRPr="004B5370">
        <w:rPr>
          <w:snapToGrid w:val="0"/>
          <w:sz w:val="28"/>
          <w:szCs w:val="28"/>
        </w:rPr>
        <w:t xml:space="preserve">                                </w:t>
      </w:r>
      <w:r w:rsidR="00ED233D" w:rsidRPr="004B5370">
        <w:rPr>
          <w:snapToGrid w:val="0"/>
          <w:sz w:val="28"/>
          <w:szCs w:val="28"/>
        </w:rPr>
        <w:t xml:space="preserve">                                       </w:t>
      </w:r>
      <w:r w:rsidR="001C5F4E">
        <w:rPr>
          <w:snapToGrid w:val="0"/>
          <w:sz w:val="28"/>
          <w:szCs w:val="28"/>
        </w:rPr>
        <w:t xml:space="preserve"> </w:t>
      </w:r>
      <w:r w:rsidR="00ED233D" w:rsidRPr="004B5370">
        <w:rPr>
          <w:snapToGrid w:val="0"/>
          <w:sz w:val="28"/>
          <w:szCs w:val="28"/>
        </w:rPr>
        <w:t xml:space="preserve"> </w:t>
      </w:r>
      <w:r w:rsidR="002A15F4" w:rsidRPr="004B5370">
        <w:rPr>
          <w:snapToGrid w:val="0"/>
          <w:sz w:val="28"/>
          <w:szCs w:val="28"/>
        </w:rPr>
        <w:t xml:space="preserve"> </w:t>
      </w:r>
      <w:r w:rsidR="00397866" w:rsidRPr="004B5370">
        <w:rPr>
          <w:snapToGrid w:val="0"/>
          <w:sz w:val="28"/>
          <w:szCs w:val="28"/>
        </w:rPr>
        <w:t xml:space="preserve"> </w:t>
      </w:r>
      <w:r w:rsidR="00ED233D" w:rsidRPr="004B5370">
        <w:rPr>
          <w:snapToGrid w:val="0"/>
          <w:sz w:val="28"/>
          <w:szCs w:val="28"/>
        </w:rPr>
        <w:t xml:space="preserve">    </w:t>
      </w:r>
      <w:r>
        <w:rPr>
          <w:snapToGrid w:val="0"/>
          <w:sz w:val="28"/>
          <w:szCs w:val="28"/>
        </w:rPr>
        <w:t xml:space="preserve">     </w:t>
      </w:r>
      <w:r w:rsidR="005855A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Ю.А. Фролова</w:t>
      </w:r>
    </w:p>
    <w:p w:rsidR="00264DDB" w:rsidRPr="002A15F4" w:rsidRDefault="00264DDB" w:rsidP="00D61693">
      <w:pPr>
        <w:spacing w:line="276" w:lineRule="auto"/>
        <w:rPr>
          <w:sz w:val="28"/>
          <w:szCs w:val="28"/>
        </w:rPr>
      </w:pPr>
    </w:p>
    <w:p w:rsidR="00953ED1" w:rsidRPr="002A15F4" w:rsidRDefault="004E6945" w:rsidP="006D489A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74.25pt;margin-top:763.85pt;width:216.35pt;height:53.05pt;z-index:251658752;mso-position-horizontal-relative:page;mso-position-vertical-relative:page" strokecolor="white">
            <v:textbox style="mso-next-textbox:#_x0000_s1040">
              <w:txbxContent>
                <w:p w:rsidR="00971883" w:rsidRDefault="009C2FF0" w:rsidP="009718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9C2FF0" w:rsidRDefault="009C2FF0" w:rsidP="009718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2 04 07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953ED1" w:rsidRPr="002A15F4" w:rsidSect="002831FC">
      <w:headerReference w:type="default" r:id="rId8"/>
      <w:headerReference w:type="first" r:id="rId9"/>
      <w:type w:val="continuous"/>
      <w:pgSz w:w="11906" w:h="16838"/>
      <w:pgMar w:top="1134" w:right="851" w:bottom="1276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137" w:rsidRDefault="00161137">
      <w:r>
        <w:separator/>
      </w:r>
    </w:p>
  </w:endnote>
  <w:endnote w:type="continuationSeparator" w:id="1">
    <w:p w:rsidR="00161137" w:rsidRDefault="00161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-Normal-Ita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137" w:rsidRDefault="00161137">
      <w:r>
        <w:separator/>
      </w:r>
    </w:p>
  </w:footnote>
  <w:footnote w:type="continuationSeparator" w:id="1">
    <w:p w:rsidR="00161137" w:rsidRDefault="00161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4E6945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084053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6402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776F"/>
    <w:rsid w:val="00007CF7"/>
    <w:rsid w:val="00011787"/>
    <w:rsid w:val="00011B1A"/>
    <w:rsid w:val="00013B03"/>
    <w:rsid w:val="0001418F"/>
    <w:rsid w:val="00014464"/>
    <w:rsid w:val="00015979"/>
    <w:rsid w:val="0002296A"/>
    <w:rsid w:val="00023F39"/>
    <w:rsid w:val="00023F57"/>
    <w:rsid w:val="00024031"/>
    <w:rsid w:val="00026A60"/>
    <w:rsid w:val="0003039F"/>
    <w:rsid w:val="0003175C"/>
    <w:rsid w:val="000326DE"/>
    <w:rsid w:val="00033637"/>
    <w:rsid w:val="00034C24"/>
    <w:rsid w:val="00034CA4"/>
    <w:rsid w:val="00034EB9"/>
    <w:rsid w:val="0003690B"/>
    <w:rsid w:val="000374A6"/>
    <w:rsid w:val="00056525"/>
    <w:rsid w:val="00067942"/>
    <w:rsid w:val="00067B2D"/>
    <w:rsid w:val="000801D4"/>
    <w:rsid w:val="00084053"/>
    <w:rsid w:val="000853A9"/>
    <w:rsid w:val="00085468"/>
    <w:rsid w:val="00091E35"/>
    <w:rsid w:val="00095E27"/>
    <w:rsid w:val="000A2E2A"/>
    <w:rsid w:val="000A4815"/>
    <w:rsid w:val="000A5950"/>
    <w:rsid w:val="000A60DD"/>
    <w:rsid w:val="000A6A9A"/>
    <w:rsid w:val="000B3AB6"/>
    <w:rsid w:val="000B6E97"/>
    <w:rsid w:val="000C3A5C"/>
    <w:rsid w:val="000C6DFC"/>
    <w:rsid w:val="000C7BB6"/>
    <w:rsid w:val="000D0906"/>
    <w:rsid w:val="000D58E3"/>
    <w:rsid w:val="000D7FE4"/>
    <w:rsid w:val="000E153F"/>
    <w:rsid w:val="000E5EDA"/>
    <w:rsid w:val="000E7B48"/>
    <w:rsid w:val="000F3166"/>
    <w:rsid w:val="000F6251"/>
    <w:rsid w:val="000F7A4F"/>
    <w:rsid w:val="0010509A"/>
    <w:rsid w:val="00111175"/>
    <w:rsid w:val="001113B4"/>
    <w:rsid w:val="001118C5"/>
    <w:rsid w:val="0011465E"/>
    <w:rsid w:val="001152B1"/>
    <w:rsid w:val="00116EF9"/>
    <w:rsid w:val="00121846"/>
    <w:rsid w:val="00123BF9"/>
    <w:rsid w:val="00124B83"/>
    <w:rsid w:val="00124BE3"/>
    <w:rsid w:val="0012641A"/>
    <w:rsid w:val="00130BCD"/>
    <w:rsid w:val="0013626A"/>
    <w:rsid w:val="001410CC"/>
    <w:rsid w:val="00141877"/>
    <w:rsid w:val="0014472A"/>
    <w:rsid w:val="00150405"/>
    <w:rsid w:val="001515C7"/>
    <w:rsid w:val="00152396"/>
    <w:rsid w:val="00152B5A"/>
    <w:rsid w:val="0015732C"/>
    <w:rsid w:val="0015738A"/>
    <w:rsid w:val="00160307"/>
    <w:rsid w:val="00161137"/>
    <w:rsid w:val="00164CA9"/>
    <w:rsid w:val="00165C54"/>
    <w:rsid w:val="001674A7"/>
    <w:rsid w:val="001705B0"/>
    <w:rsid w:val="00170FB1"/>
    <w:rsid w:val="00171888"/>
    <w:rsid w:val="00176D76"/>
    <w:rsid w:val="001778C1"/>
    <w:rsid w:val="001813EA"/>
    <w:rsid w:val="00181707"/>
    <w:rsid w:val="0018321A"/>
    <w:rsid w:val="00184053"/>
    <w:rsid w:val="001848AA"/>
    <w:rsid w:val="001964B5"/>
    <w:rsid w:val="001975F9"/>
    <w:rsid w:val="001A0DFF"/>
    <w:rsid w:val="001A2963"/>
    <w:rsid w:val="001A4E13"/>
    <w:rsid w:val="001A79EF"/>
    <w:rsid w:val="001B1AE2"/>
    <w:rsid w:val="001B2891"/>
    <w:rsid w:val="001B417D"/>
    <w:rsid w:val="001B46ED"/>
    <w:rsid w:val="001B4A2F"/>
    <w:rsid w:val="001B7A5D"/>
    <w:rsid w:val="001C18B3"/>
    <w:rsid w:val="001C4292"/>
    <w:rsid w:val="001C5C82"/>
    <w:rsid w:val="001C5F4E"/>
    <w:rsid w:val="001E019D"/>
    <w:rsid w:val="001E14E6"/>
    <w:rsid w:val="001E243D"/>
    <w:rsid w:val="001E6883"/>
    <w:rsid w:val="001E6922"/>
    <w:rsid w:val="002003D9"/>
    <w:rsid w:val="00204E04"/>
    <w:rsid w:val="00205386"/>
    <w:rsid w:val="00206A74"/>
    <w:rsid w:val="00206E4C"/>
    <w:rsid w:val="002125D6"/>
    <w:rsid w:val="0021486C"/>
    <w:rsid w:val="002164D9"/>
    <w:rsid w:val="00216C9D"/>
    <w:rsid w:val="002327F7"/>
    <w:rsid w:val="00233FFE"/>
    <w:rsid w:val="00240089"/>
    <w:rsid w:val="00244065"/>
    <w:rsid w:val="00245DFD"/>
    <w:rsid w:val="00246380"/>
    <w:rsid w:val="00250149"/>
    <w:rsid w:val="00254B1B"/>
    <w:rsid w:val="002609EC"/>
    <w:rsid w:val="002609FD"/>
    <w:rsid w:val="00264DDB"/>
    <w:rsid w:val="00266076"/>
    <w:rsid w:val="0026611C"/>
    <w:rsid w:val="00266405"/>
    <w:rsid w:val="002669A2"/>
    <w:rsid w:val="00267148"/>
    <w:rsid w:val="002825FA"/>
    <w:rsid w:val="002831FC"/>
    <w:rsid w:val="00286CD1"/>
    <w:rsid w:val="002876C8"/>
    <w:rsid w:val="00291E5B"/>
    <w:rsid w:val="00292CB3"/>
    <w:rsid w:val="00295493"/>
    <w:rsid w:val="00295A5E"/>
    <w:rsid w:val="002A09A2"/>
    <w:rsid w:val="002A15F4"/>
    <w:rsid w:val="002A3643"/>
    <w:rsid w:val="002A5345"/>
    <w:rsid w:val="002A61CA"/>
    <w:rsid w:val="002B02D8"/>
    <w:rsid w:val="002B38C2"/>
    <w:rsid w:val="002B394B"/>
    <w:rsid w:val="002B5EEA"/>
    <w:rsid w:val="002C4735"/>
    <w:rsid w:val="002D0AC3"/>
    <w:rsid w:val="002D213D"/>
    <w:rsid w:val="002D3854"/>
    <w:rsid w:val="002E74F6"/>
    <w:rsid w:val="002F00F8"/>
    <w:rsid w:val="002F3DD9"/>
    <w:rsid w:val="002F585E"/>
    <w:rsid w:val="002F58AB"/>
    <w:rsid w:val="00306E39"/>
    <w:rsid w:val="00307796"/>
    <w:rsid w:val="0031153F"/>
    <w:rsid w:val="003147A4"/>
    <w:rsid w:val="003164E6"/>
    <w:rsid w:val="00320BB1"/>
    <w:rsid w:val="00323FF9"/>
    <w:rsid w:val="00325520"/>
    <w:rsid w:val="003378BC"/>
    <w:rsid w:val="003409A9"/>
    <w:rsid w:val="003424A8"/>
    <w:rsid w:val="003450AF"/>
    <w:rsid w:val="00345B54"/>
    <w:rsid w:val="003477C5"/>
    <w:rsid w:val="00347A08"/>
    <w:rsid w:val="003504BE"/>
    <w:rsid w:val="00352100"/>
    <w:rsid w:val="003615DD"/>
    <w:rsid w:val="00371847"/>
    <w:rsid w:val="003719AF"/>
    <w:rsid w:val="00383F9F"/>
    <w:rsid w:val="003865E3"/>
    <w:rsid w:val="00386F48"/>
    <w:rsid w:val="00387E61"/>
    <w:rsid w:val="003902B2"/>
    <w:rsid w:val="00392282"/>
    <w:rsid w:val="003931FB"/>
    <w:rsid w:val="00397866"/>
    <w:rsid w:val="00397D77"/>
    <w:rsid w:val="003A1B84"/>
    <w:rsid w:val="003A2756"/>
    <w:rsid w:val="003A5675"/>
    <w:rsid w:val="003A5964"/>
    <w:rsid w:val="003A6C0D"/>
    <w:rsid w:val="003A7E55"/>
    <w:rsid w:val="003C789F"/>
    <w:rsid w:val="003D37E6"/>
    <w:rsid w:val="003E029D"/>
    <w:rsid w:val="003E1BF0"/>
    <w:rsid w:val="003E64C9"/>
    <w:rsid w:val="003E7BDA"/>
    <w:rsid w:val="003F55DF"/>
    <w:rsid w:val="00400913"/>
    <w:rsid w:val="00401069"/>
    <w:rsid w:val="0040249B"/>
    <w:rsid w:val="00403A84"/>
    <w:rsid w:val="004260DD"/>
    <w:rsid w:val="0042737F"/>
    <w:rsid w:val="0043463C"/>
    <w:rsid w:val="004370D8"/>
    <w:rsid w:val="00437249"/>
    <w:rsid w:val="0044009A"/>
    <w:rsid w:val="004460A7"/>
    <w:rsid w:val="00447804"/>
    <w:rsid w:val="00447990"/>
    <w:rsid w:val="00447B7B"/>
    <w:rsid w:val="004513A3"/>
    <w:rsid w:val="00454409"/>
    <w:rsid w:val="00455FF4"/>
    <w:rsid w:val="00461281"/>
    <w:rsid w:val="0046554F"/>
    <w:rsid w:val="00475929"/>
    <w:rsid w:val="004777CA"/>
    <w:rsid w:val="00477823"/>
    <w:rsid w:val="0048670D"/>
    <w:rsid w:val="00491951"/>
    <w:rsid w:val="00491D98"/>
    <w:rsid w:val="00492589"/>
    <w:rsid w:val="00493437"/>
    <w:rsid w:val="0049377D"/>
    <w:rsid w:val="004954FC"/>
    <w:rsid w:val="004A0E08"/>
    <w:rsid w:val="004A12CE"/>
    <w:rsid w:val="004A7ED9"/>
    <w:rsid w:val="004B4246"/>
    <w:rsid w:val="004B4361"/>
    <w:rsid w:val="004B5370"/>
    <w:rsid w:val="004B55C0"/>
    <w:rsid w:val="004B6F17"/>
    <w:rsid w:val="004C1C08"/>
    <w:rsid w:val="004C2885"/>
    <w:rsid w:val="004C42C8"/>
    <w:rsid w:val="004D431F"/>
    <w:rsid w:val="004E17F9"/>
    <w:rsid w:val="004E4092"/>
    <w:rsid w:val="004E432D"/>
    <w:rsid w:val="004E449E"/>
    <w:rsid w:val="004E6945"/>
    <w:rsid w:val="004F3A93"/>
    <w:rsid w:val="004F65DF"/>
    <w:rsid w:val="004F677B"/>
    <w:rsid w:val="004F6F4D"/>
    <w:rsid w:val="004F73FD"/>
    <w:rsid w:val="00500CE0"/>
    <w:rsid w:val="00503610"/>
    <w:rsid w:val="00514DB3"/>
    <w:rsid w:val="00516ABD"/>
    <w:rsid w:val="005232DB"/>
    <w:rsid w:val="005264E2"/>
    <w:rsid w:val="00526C65"/>
    <w:rsid w:val="0052744E"/>
    <w:rsid w:val="0052758A"/>
    <w:rsid w:val="00531A4E"/>
    <w:rsid w:val="0053260F"/>
    <w:rsid w:val="005355B4"/>
    <w:rsid w:val="0054034B"/>
    <w:rsid w:val="00540CC6"/>
    <w:rsid w:val="00542630"/>
    <w:rsid w:val="0054410A"/>
    <w:rsid w:val="00547BF9"/>
    <w:rsid w:val="00547FB2"/>
    <w:rsid w:val="00550F57"/>
    <w:rsid w:val="005572C5"/>
    <w:rsid w:val="005576E1"/>
    <w:rsid w:val="00557FDF"/>
    <w:rsid w:val="00560B57"/>
    <w:rsid w:val="005621E0"/>
    <w:rsid w:val="005704C5"/>
    <w:rsid w:val="005772F8"/>
    <w:rsid w:val="005855A4"/>
    <w:rsid w:val="005857B9"/>
    <w:rsid w:val="00585BAD"/>
    <w:rsid w:val="00587D08"/>
    <w:rsid w:val="005948A9"/>
    <w:rsid w:val="005969E3"/>
    <w:rsid w:val="005A0A8C"/>
    <w:rsid w:val="005A1460"/>
    <w:rsid w:val="005A2C1B"/>
    <w:rsid w:val="005B07A6"/>
    <w:rsid w:val="005C0C33"/>
    <w:rsid w:val="005C5E09"/>
    <w:rsid w:val="005C77E1"/>
    <w:rsid w:val="005C7E53"/>
    <w:rsid w:val="005D3D4F"/>
    <w:rsid w:val="005D5932"/>
    <w:rsid w:val="005E07D9"/>
    <w:rsid w:val="005E5AAB"/>
    <w:rsid w:val="005E76D9"/>
    <w:rsid w:val="005F17B3"/>
    <w:rsid w:val="005F389D"/>
    <w:rsid w:val="005F7950"/>
    <w:rsid w:val="006001BD"/>
    <w:rsid w:val="0060494C"/>
    <w:rsid w:val="00606956"/>
    <w:rsid w:val="0061447F"/>
    <w:rsid w:val="0062055E"/>
    <w:rsid w:val="006214FD"/>
    <w:rsid w:val="006231E3"/>
    <w:rsid w:val="00625B82"/>
    <w:rsid w:val="006273C2"/>
    <w:rsid w:val="00627E97"/>
    <w:rsid w:val="0063296E"/>
    <w:rsid w:val="00632AB8"/>
    <w:rsid w:val="0063485A"/>
    <w:rsid w:val="00635FBE"/>
    <w:rsid w:val="00636F57"/>
    <w:rsid w:val="00644F2C"/>
    <w:rsid w:val="006461F9"/>
    <w:rsid w:val="00650DCD"/>
    <w:rsid w:val="00653A44"/>
    <w:rsid w:val="00653DAF"/>
    <w:rsid w:val="00654A91"/>
    <w:rsid w:val="00654F11"/>
    <w:rsid w:val="00661230"/>
    <w:rsid w:val="00673B4B"/>
    <w:rsid w:val="00675CBA"/>
    <w:rsid w:val="006805B4"/>
    <w:rsid w:val="00685B09"/>
    <w:rsid w:val="006868C8"/>
    <w:rsid w:val="006937AB"/>
    <w:rsid w:val="006940E2"/>
    <w:rsid w:val="006A2183"/>
    <w:rsid w:val="006A68A5"/>
    <w:rsid w:val="006A7B0B"/>
    <w:rsid w:val="006B18A4"/>
    <w:rsid w:val="006B252C"/>
    <w:rsid w:val="006B56E8"/>
    <w:rsid w:val="006B7F5F"/>
    <w:rsid w:val="006C05CC"/>
    <w:rsid w:val="006C06F3"/>
    <w:rsid w:val="006C486E"/>
    <w:rsid w:val="006D37B0"/>
    <w:rsid w:val="006D489A"/>
    <w:rsid w:val="006D54E1"/>
    <w:rsid w:val="006D5917"/>
    <w:rsid w:val="006D6052"/>
    <w:rsid w:val="006D6708"/>
    <w:rsid w:val="006E59CE"/>
    <w:rsid w:val="006F2FDB"/>
    <w:rsid w:val="007106FF"/>
    <w:rsid w:val="00711CF5"/>
    <w:rsid w:val="00720BEC"/>
    <w:rsid w:val="00722AA8"/>
    <w:rsid w:val="00723765"/>
    <w:rsid w:val="007255C8"/>
    <w:rsid w:val="007261AA"/>
    <w:rsid w:val="00731485"/>
    <w:rsid w:val="00733B3B"/>
    <w:rsid w:val="00737096"/>
    <w:rsid w:val="00745844"/>
    <w:rsid w:val="00751E18"/>
    <w:rsid w:val="00753056"/>
    <w:rsid w:val="00757E85"/>
    <w:rsid w:val="00764F4E"/>
    <w:rsid w:val="00765A78"/>
    <w:rsid w:val="00770ED8"/>
    <w:rsid w:val="0077244C"/>
    <w:rsid w:val="00772C52"/>
    <w:rsid w:val="0077470A"/>
    <w:rsid w:val="00776A63"/>
    <w:rsid w:val="0078089E"/>
    <w:rsid w:val="00782343"/>
    <w:rsid w:val="00784C19"/>
    <w:rsid w:val="007853B5"/>
    <w:rsid w:val="00787ADE"/>
    <w:rsid w:val="007A441F"/>
    <w:rsid w:val="007B1C3B"/>
    <w:rsid w:val="007B339E"/>
    <w:rsid w:val="007C0412"/>
    <w:rsid w:val="007C4801"/>
    <w:rsid w:val="007C4DEF"/>
    <w:rsid w:val="007C5D77"/>
    <w:rsid w:val="007C77EC"/>
    <w:rsid w:val="007D1B39"/>
    <w:rsid w:val="007D211D"/>
    <w:rsid w:val="007D3371"/>
    <w:rsid w:val="007D370E"/>
    <w:rsid w:val="007D3930"/>
    <w:rsid w:val="007D3D72"/>
    <w:rsid w:val="007D4125"/>
    <w:rsid w:val="007D5C27"/>
    <w:rsid w:val="007D60B9"/>
    <w:rsid w:val="007E09A1"/>
    <w:rsid w:val="007E1472"/>
    <w:rsid w:val="007E6429"/>
    <w:rsid w:val="007F1780"/>
    <w:rsid w:val="007F252B"/>
    <w:rsid w:val="007F323A"/>
    <w:rsid w:val="007F354D"/>
    <w:rsid w:val="007F6C45"/>
    <w:rsid w:val="0080195F"/>
    <w:rsid w:val="0081266A"/>
    <w:rsid w:val="00815A85"/>
    <w:rsid w:val="0081798A"/>
    <w:rsid w:val="00821EC3"/>
    <w:rsid w:val="00824327"/>
    <w:rsid w:val="00824A91"/>
    <w:rsid w:val="00830D28"/>
    <w:rsid w:val="00833E33"/>
    <w:rsid w:val="00834B3D"/>
    <w:rsid w:val="00840BDF"/>
    <w:rsid w:val="008424A9"/>
    <w:rsid w:val="0085079C"/>
    <w:rsid w:val="008558C1"/>
    <w:rsid w:val="00856AA2"/>
    <w:rsid w:val="00857BF4"/>
    <w:rsid w:val="00864CC4"/>
    <w:rsid w:val="008719E0"/>
    <w:rsid w:val="00873359"/>
    <w:rsid w:val="00874D63"/>
    <w:rsid w:val="00875A1E"/>
    <w:rsid w:val="008775B0"/>
    <w:rsid w:val="008807D0"/>
    <w:rsid w:val="008830B2"/>
    <w:rsid w:val="00884C5A"/>
    <w:rsid w:val="008928B9"/>
    <w:rsid w:val="00894C50"/>
    <w:rsid w:val="008969FB"/>
    <w:rsid w:val="008A02EB"/>
    <w:rsid w:val="008A09AF"/>
    <w:rsid w:val="008A617F"/>
    <w:rsid w:val="008A6201"/>
    <w:rsid w:val="008B258D"/>
    <w:rsid w:val="008B3CB4"/>
    <w:rsid w:val="008B5A29"/>
    <w:rsid w:val="008C0E6C"/>
    <w:rsid w:val="008C195D"/>
    <w:rsid w:val="008C2D8F"/>
    <w:rsid w:val="008C2F9A"/>
    <w:rsid w:val="008C3BEE"/>
    <w:rsid w:val="008C3FA4"/>
    <w:rsid w:val="008C40E4"/>
    <w:rsid w:val="008D1073"/>
    <w:rsid w:val="008E3D30"/>
    <w:rsid w:val="008E7915"/>
    <w:rsid w:val="008F0B6D"/>
    <w:rsid w:val="008F1AAE"/>
    <w:rsid w:val="008F6CA6"/>
    <w:rsid w:val="008F6FE0"/>
    <w:rsid w:val="008F703A"/>
    <w:rsid w:val="00902BB7"/>
    <w:rsid w:val="00906D1B"/>
    <w:rsid w:val="00912F52"/>
    <w:rsid w:val="00913CF2"/>
    <w:rsid w:val="009160A5"/>
    <w:rsid w:val="00916DAE"/>
    <w:rsid w:val="009234E3"/>
    <w:rsid w:val="00924C9C"/>
    <w:rsid w:val="009338FB"/>
    <w:rsid w:val="00935866"/>
    <w:rsid w:val="00937164"/>
    <w:rsid w:val="009378BC"/>
    <w:rsid w:val="00951621"/>
    <w:rsid w:val="00953ED1"/>
    <w:rsid w:val="00960B7A"/>
    <w:rsid w:val="0096260F"/>
    <w:rsid w:val="00971883"/>
    <w:rsid w:val="00971D1C"/>
    <w:rsid w:val="00977052"/>
    <w:rsid w:val="00977173"/>
    <w:rsid w:val="00983D79"/>
    <w:rsid w:val="0099304D"/>
    <w:rsid w:val="00996679"/>
    <w:rsid w:val="00997BD5"/>
    <w:rsid w:val="009A16A6"/>
    <w:rsid w:val="009A2625"/>
    <w:rsid w:val="009A6F4F"/>
    <w:rsid w:val="009B2F2E"/>
    <w:rsid w:val="009B721B"/>
    <w:rsid w:val="009C12BC"/>
    <w:rsid w:val="009C2217"/>
    <w:rsid w:val="009C258C"/>
    <w:rsid w:val="009C2FF0"/>
    <w:rsid w:val="009D0900"/>
    <w:rsid w:val="009D1F7D"/>
    <w:rsid w:val="009D36A8"/>
    <w:rsid w:val="009D45C5"/>
    <w:rsid w:val="009D573D"/>
    <w:rsid w:val="009D5BC0"/>
    <w:rsid w:val="009D6D2A"/>
    <w:rsid w:val="009E0A72"/>
    <w:rsid w:val="009E2079"/>
    <w:rsid w:val="009E22C6"/>
    <w:rsid w:val="009E370E"/>
    <w:rsid w:val="009F2321"/>
    <w:rsid w:val="009F2A05"/>
    <w:rsid w:val="009F75EC"/>
    <w:rsid w:val="00A02B29"/>
    <w:rsid w:val="00A03A90"/>
    <w:rsid w:val="00A0726E"/>
    <w:rsid w:val="00A10F91"/>
    <w:rsid w:val="00A22902"/>
    <w:rsid w:val="00A22E96"/>
    <w:rsid w:val="00A242AA"/>
    <w:rsid w:val="00A244D1"/>
    <w:rsid w:val="00A2466E"/>
    <w:rsid w:val="00A3022E"/>
    <w:rsid w:val="00A371E4"/>
    <w:rsid w:val="00A37A8F"/>
    <w:rsid w:val="00A40726"/>
    <w:rsid w:val="00A52039"/>
    <w:rsid w:val="00A65F5E"/>
    <w:rsid w:val="00A66F15"/>
    <w:rsid w:val="00A73C6E"/>
    <w:rsid w:val="00A820FD"/>
    <w:rsid w:val="00A82E6C"/>
    <w:rsid w:val="00A875EE"/>
    <w:rsid w:val="00A91513"/>
    <w:rsid w:val="00A92264"/>
    <w:rsid w:val="00A928A6"/>
    <w:rsid w:val="00AA0F24"/>
    <w:rsid w:val="00AA1ED5"/>
    <w:rsid w:val="00AA438A"/>
    <w:rsid w:val="00AB0DB5"/>
    <w:rsid w:val="00AB1E13"/>
    <w:rsid w:val="00AB274D"/>
    <w:rsid w:val="00AB31F1"/>
    <w:rsid w:val="00AB3619"/>
    <w:rsid w:val="00AB4BC6"/>
    <w:rsid w:val="00AC08C8"/>
    <w:rsid w:val="00AC0C8C"/>
    <w:rsid w:val="00AC6D90"/>
    <w:rsid w:val="00AD1370"/>
    <w:rsid w:val="00AD592B"/>
    <w:rsid w:val="00AE47D9"/>
    <w:rsid w:val="00AE4FED"/>
    <w:rsid w:val="00AE569B"/>
    <w:rsid w:val="00AE708D"/>
    <w:rsid w:val="00AF1482"/>
    <w:rsid w:val="00AF42C7"/>
    <w:rsid w:val="00AF56AC"/>
    <w:rsid w:val="00B063DA"/>
    <w:rsid w:val="00B10823"/>
    <w:rsid w:val="00B23E46"/>
    <w:rsid w:val="00B241C9"/>
    <w:rsid w:val="00B26687"/>
    <w:rsid w:val="00B27E45"/>
    <w:rsid w:val="00B3792F"/>
    <w:rsid w:val="00B37930"/>
    <w:rsid w:val="00B4028C"/>
    <w:rsid w:val="00B41112"/>
    <w:rsid w:val="00B42518"/>
    <w:rsid w:val="00B4371A"/>
    <w:rsid w:val="00B44F50"/>
    <w:rsid w:val="00B45195"/>
    <w:rsid w:val="00B46F26"/>
    <w:rsid w:val="00B47214"/>
    <w:rsid w:val="00B47E63"/>
    <w:rsid w:val="00B5724C"/>
    <w:rsid w:val="00B57E70"/>
    <w:rsid w:val="00B612D6"/>
    <w:rsid w:val="00B67731"/>
    <w:rsid w:val="00B70974"/>
    <w:rsid w:val="00B760A3"/>
    <w:rsid w:val="00B76F6C"/>
    <w:rsid w:val="00B770F0"/>
    <w:rsid w:val="00B811BA"/>
    <w:rsid w:val="00B82AB5"/>
    <w:rsid w:val="00B8779C"/>
    <w:rsid w:val="00B91766"/>
    <w:rsid w:val="00B91BDE"/>
    <w:rsid w:val="00B925FC"/>
    <w:rsid w:val="00B9686B"/>
    <w:rsid w:val="00BA0B8A"/>
    <w:rsid w:val="00BA13D4"/>
    <w:rsid w:val="00BB5B64"/>
    <w:rsid w:val="00BC481C"/>
    <w:rsid w:val="00BC49A0"/>
    <w:rsid w:val="00BC52EB"/>
    <w:rsid w:val="00BC65CB"/>
    <w:rsid w:val="00BC6AEB"/>
    <w:rsid w:val="00BD1E6A"/>
    <w:rsid w:val="00BD594D"/>
    <w:rsid w:val="00BE05D4"/>
    <w:rsid w:val="00BE1792"/>
    <w:rsid w:val="00BE19F0"/>
    <w:rsid w:val="00BE78CD"/>
    <w:rsid w:val="00BF20AB"/>
    <w:rsid w:val="00C04081"/>
    <w:rsid w:val="00C04488"/>
    <w:rsid w:val="00C07029"/>
    <w:rsid w:val="00C07528"/>
    <w:rsid w:val="00C11350"/>
    <w:rsid w:val="00C11D51"/>
    <w:rsid w:val="00C178B5"/>
    <w:rsid w:val="00C17A69"/>
    <w:rsid w:val="00C20C14"/>
    <w:rsid w:val="00C2110B"/>
    <w:rsid w:val="00C229DF"/>
    <w:rsid w:val="00C27BDA"/>
    <w:rsid w:val="00C30520"/>
    <w:rsid w:val="00C3585C"/>
    <w:rsid w:val="00C4380A"/>
    <w:rsid w:val="00C4775D"/>
    <w:rsid w:val="00C50A3F"/>
    <w:rsid w:val="00C55347"/>
    <w:rsid w:val="00C60FE3"/>
    <w:rsid w:val="00C65963"/>
    <w:rsid w:val="00C66413"/>
    <w:rsid w:val="00C71ECF"/>
    <w:rsid w:val="00C85A52"/>
    <w:rsid w:val="00C86222"/>
    <w:rsid w:val="00C86AC0"/>
    <w:rsid w:val="00C9032F"/>
    <w:rsid w:val="00C90D5E"/>
    <w:rsid w:val="00CA10DB"/>
    <w:rsid w:val="00CA2E55"/>
    <w:rsid w:val="00CA4C4C"/>
    <w:rsid w:val="00CA4DAD"/>
    <w:rsid w:val="00CB442A"/>
    <w:rsid w:val="00CB48FE"/>
    <w:rsid w:val="00CB6293"/>
    <w:rsid w:val="00CB6F1E"/>
    <w:rsid w:val="00CC18E7"/>
    <w:rsid w:val="00CC2C3E"/>
    <w:rsid w:val="00CC2F8E"/>
    <w:rsid w:val="00CD204A"/>
    <w:rsid w:val="00CD4601"/>
    <w:rsid w:val="00CE1E53"/>
    <w:rsid w:val="00CF704A"/>
    <w:rsid w:val="00D02F8A"/>
    <w:rsid w:val="00D035C5"/>
    <w:rsid w:val="00D04818"/>
    <w:rsid w:val="00D05877"/>
    <w:rsid w:val="00D1197C"/>
    <w:rsid w:val="00D12F7A"/>
    <w:rsid w:val="00D1588D"/>
    <w:rsid w:val="00D206FC"/>
    <w:rsid w:val="00D34407"/>
    <w:rsid w:val="00D364EA"/>
    <w:rsid w:val="00D41396"/>
    <w:rsid w:val="00D425C3"/>
    <w:rsid w:val="00D4572A"/>
    <w:rsid w:val="00D47591"/>
    <w:rsid w:val="00D478DC"/>
    <w:rsid w:val="00D47B95"/>
    <w:rsid w:val="00D53923"/>
    <w:rsid w:val="00D56D29"/>
    <w:rsid w:val="00D61693"/>
    <w:rsid w:val="00D67609"/>
    <w:rsid w:val="00D7069D"/>
    <w:rsid w:val="00D716A3"/>
    <w:rsid w:val="00D75E02"/>
    <w:rsid w:val="00D77613"/>
    <w:rsid w:val="00D77890"/>
    <w:rsid w:val="00D805B0"/>
    <w:rsid w:val="00D80773"/>
    <w:rsid w:val="00D8661E"/>
    <w:rsid w:val="00D91A9F"/>
    <w:rsid w:val="00D922AA"/>
    <w:rsid w:val="00D95126"/>
    <w:rsid w:val="00D9523B"/>
    <w:rsid w:val="00D95501"/>
    <w:rsid w:val="00DA3208"/>
    <w:rsid w:val="00DA3EA6"/>
    <w:rsid w:val="00DB19DF"/>
    <w:rsid w:val="00DB4DAF"/>
    <w:rsid w:val="00DB5ABC"/>
    <w:rsid w:val="00DC0C92"/>
    <w:rsid w:val="00DC2A1C"/>
    <w:rsid w:val="00DC544B"/>
    <w:rsid w:val="00DC5E6A"/>
    <w:rsid w:val="00DC627B"/>
    <w:rsid w:val="00DC705E"/>
    <w:rsid w:val="00DD15EF"/>
    <w:rsid w:val="00DD4494"/>
    <w:rsid w:val="00DD4C26"/>
    <w:rsid w:val="00DE098D"/>
    <w:rsid w:val="00DE3CE5"/>
    <w:rsid w:val="00DF11E1"/>
    <w:rsid w:val="00DF1BDF"/>
    <w:rsid w:val="00DF297F"/>
    <w:rsid w:val="00DF4F76"/>
    <w:rsid w:val="00DF5A5E"/>
    <w:rsid w:val="00DF78F8"/>
    <w:rsid w:val="00E017E8"/>
    <w:rsid w:val="00E02460"/>
    <w:rsid w:val="00E059CC"/>
    <w:rsid w:val="00E05C5D"/>
    <w:rsid w:val="00E06302"/>
    <w:rsid w:val="00E16D2A"/>
    <w:rsid w:val="00E2436C"/>
    <w:rsid w:val="00E243DE"/>
    <w:rsid w:val="00E2473B"/>
    <w:rsid w:val="00E25F2A"/>
    <w:rsid w:val="00E25FDA"/>
    <w:rsid w:val="00E2676F"/>
    <w:rsid w:val="00E26B6F"/>
    <w:rsid w:val="00E2716A"/>
    <w:rsid w:val="00E352AA"/>
    <w:rsid w:val="00E369F5"/>
    <w:rsid w:val="00E3771E"/>
    <w:rsid w:val="00E37D6C"/>
    <w:rsid w:val="00E50869"/>
    <w:rsid w:val="00E51637"/>
    <w:rsid w:val="00E51EEE"/>
    <w:rsid w:val="00E54FFB"/>
    <w:rsid w:val="00E5735E"/>
    <w:rsid w:val="00E57F3E"/>
    <w:rsid w:val="00E612A5"/>
    <w:rsid w:val="00E619CE"/>
    <w:rsid w:val="00E7337F"/>
    <w:rsid w:val="00E74022"/>
    <w:rsid w:val="00E74252"/>
    <w:rsid w:val="00E757D2"/>
    <w:rsid w:val="00E759D8"/>
    <w:rsid w:val="00E76DF8"/>
    <w:rsid w:val="00E807EA"/>
    <w:rsid w:val="00E83736"/>
    <w:rsid w:val="00E83C98"/>
    <w:rsid w:val="00E84CF6"/>
    <w:rsid w:val="00E95AE9"/>
    <w:rsid w:val="00E97958"/>
    <w:rsid w:val="00EA4191"/>
    <w:rsid w:val="00EA4B1C"/>
    <w:rsid w:val="00EA534D"/>
    <w:rsid w:val="00EA64B3"/>
    <w:rsid w:val="00EB7F1B"/>
    <w:rsid w:val="00EC59FF"/>
    <w:rsid w:val="00EC71AF"/>
    <w:rsid w:val="00EC7651"/>
    <w:rsid w:val="00ED10DF"/>
    <w:rsid w:val="00ED233D"/>
    <w:rsid w:val="00ED3DD1"/>
    <w:rsid w:val="00ED49A4"/>
    <w:rsid w:val="00ED68E1"/>
    <w:rsid w:val="00EE3970"/>
    <w:rsid w:val="00EE51EC"/>
    <w:rsid w:val="00EF17EB"/>
    <w:rsid w:val="00EF384B"/>
    <w:rsid w:val="00EF63F6"/>
    <w:rsid w:val="00EF7B69"/>
    <w:rsid w:val="00F003B9"/>
    <w:rsid w:val="00F0369C"/>
    <w:rsid w:val="00F03FFA"/>
    <w:rsid w:val="00F06022"/>
    <w:rsid w:val="00F070CB"/>
    <w:rsid w:val="00F12493"/>
    <w:rsid w:val="00F151A5"/>
    <w:rsid w:val="00F15E8A"/>
    <w:rsid w:val="00F20DC8"/>
    <w:rsid w:val="00F24C59"/>
    <w:rsid w:val="00F26273"/>
    <w:rsid w:val="00F30D27"/>
    <w:rsid w:val="00F31CF5"/>
    <w:rsid w:val="00F3349C"/>
    <w:rsid w:val="00F34A0A"/>
    <w:rsid w:val="00F35BD8"/>
    <w:rsid w:val="00F363BF"/>
    <w:rsid w:val="00F43037"/>
    <w:rsid w:val="00F4759F"/>
    <w:rsid w:val="00F475A7"/>
    <w:rsid w:val="00F5434A"/>
    <w:rsid w:val="00F56B47"/>
    <w:rsid w:val="00F57806"/>
    <w:rsid w:val="00F63474"/>
    <w:rsid w:val="00F70091"/>
    <w:rsid w:val="00F74856"/>
    <w:rsid w:val="00F772C3"/>
    <w:rsid w:val="00F77D81"/>
    <w:rsid w:val="00F77E12"/>
    <w:rsid w:val="00F83D07"/>
    <w:rsid w:val="00F90009"/>
    <w:rsid w:val="00F90895"/>
    <w:rsid w:val="00F9143F"/>
    <w:rsid w:val="00F945AD"/>
    <w:rsid w:val="00FA2520"/>
    <w:rsid w:val="00FA3596"/>
    <w:rsid w:val="00FA5386"/>
    <w:rsid w:val="00FA7723"/>
    <w:rsid w:val="00FB21EF"/>
    <w:rsid w:val="00FB5263"/>
    <w:rsid w:val="00FC5A0B"/>
    <w:rsid w:val="00FD1F11"/>
    <w:rsid w:val="00FD4565"/>
    <w:rsid w:val="00FD4C82"/>
    <w:rsid w:val="00FD6554"/>
    <w:rsid w:val="00FE1093"/>
    <w:rsid w:val="00FE1AD5"/>
    <w:rsid w:val="00FE24BB"/>
    <w:rsid w:val="00FE35C6"/>
    <w:rsid w:val="00FF4171"/>
    <w:rsid w:val="00FF43A2"/>
    <w:rsid w:val="00FF7921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6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link w:val="a5"/>
    <w:rsid w:val="00B23E46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b">
    <w:name w:val="Block Text"/>
    <w:basedOn w:val="a"/>
    <w:link w:val="ac"/>
    <w:rsid w:val="00CA4C4C"/>
    <w:pPr>
      <w:ind w:left="993" w:right="849"/>
      <w:jc w:val="center"/>
    </w:pPr>
    <w:rPr>
      <w:sz w:val="24"/>
    </w:rPr>
  </w:style>
  <w:style w:type="character" w:customStyle="1" w:styleId="ac">
    <w:name w:val="Цитата Знак"/>
    <w:link w:val="ab"/>
    <w:rsid w:val="00CA4C4C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81707"/>
    <w:rPr>
      <w:sz w:val="28"/>
    </w:rPr>
  </w:style>
  <w:style w:type="paragraph" w:styleId="ad">
    <w:name w:val="List Paragraph"/>
    <w:basedOn w:val="a"/>
    <w:uiPriority w:val="34"/>
    <w:qFormat/>
    <w:rsid w:val="006D489A"/>
    <w:pPr>
      <w:ind w:left="720"/>
      <w:contextualSpacing/>
    </w:pPr>
  </w:style>
  <w:style w:type="character" w:customStyle="1" w:styleId="layout">
    <w:name w:val="layout"/>
    <w:basedOn w:val="a0"/>
    <w:rsid w:val="00AF1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8;&#1053;&#1057;&#1058;&#1056;&#1059;&#1050;&#1062;&#1048;&#1071;%20&#1055;&#1054;%20&#1044;&#1055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A583-114D-4047-9F1F-03B7D01A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1380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Admin</cp:lastModifiedBy>
  <cp:revision>121</cp:revision>
  <cp:lastPrinted>2023-05-16T08:58:00Z</cp:lastPrinted>
  <dcterms:created xsi:type="dcterms:W3CDTF">2019-09-25T03:59:00Z</dcterms:created>
  <dcterms:modified xsi:type="dcterms:W3CDTF">2023-05-23T10:09:00Z</dcterms:modified>
</cp:coreProperties>
</file>