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7167" w:rsidRDefault="006868C8" w:rsidP="004D157C">
      <w:pPr>
        <w:pStyle w:val="1"/>
        <w:spacing w:after="160"/>
        <w:ind w:right="278"/>
        <w:jc w:val="center"/>
        <w:rPr>
          <w:b/>
          <w:sz w:val="26"/>
          <w:szCs w:val="26"/>
        </w:rPr>
      </w:pPr>
      <w:r w:rsidRPr="00727167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7167" w:rsidRDefault="006868C8" w:rsidP="004D157C">
      <w:pPr>
        <w:pStyle w:val="2"/>
        <w:ind w:right="278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7167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Pr="00727167" w:rsidRDefault="006868C8" w:rsidP="004D157C">
      <w:pPr>
        <w:ind w:right="278"/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727167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27167" w:rsidRDefault="006868C8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  <w:tr w:rsidR="006868C8" w:rsidRPr="00727167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727167" w:rsidRDefault="00F733DD" w:rsidP="004D157C">
            <w:pPr>
              <w:ind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727167" w:rsidRDefault="006868C8" w:rsidP="004D157C">
            <w:pPr>
              <w:spacing w:line="240" w:lineRule="exact"/>
              <w:ind w:right="278"/>
              <w:jc w:val="right"/>
              <w:rPr>
                <w:sz w:val="28"/>
                <w:szCs w:val="28"/>
              </w:rPr>
            </w:pPr>
            <w:r w:rsidRPr="00727167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727167" w:rsidRDefault="00F733DD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</w:tr>
      <w:tr w:rsidR="006868C8" w:rsidRPr="00727167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727167" w:rsidRDefault="006868C8" w:rsidP="004D157C">
            <w:pPr>
              <w:spacing w:line="240" w:lineRule="exact"/>
              <w:ind w:right="278"/>
              <w:jc w:val="center"/>
              <w:rPr>
                <w:sz w:val="28"/>
                <w:szCs w:val="28"/>
              </w:rPr>
            </w:pPr>
            <w:r w:rsidRPr="00727167">
              <w:rPr>
                <w:sz w:val="24"/>
              </w:rPr>
              <w:t>г.  Новоалтайск</w:t>
            </w:r>
          </w:p>
        </w:tc>
      </w:tr>
      <w:tr w:rsidR="006868C8" w:rsidRPr="00727167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27167" w:rsidRDefault="006868C8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  <w:tr w:rsidR="004D157C" w:rsidRPr="00727167" w:rsidTr="00453869">
        <w:trPr>
          <w:cantSplit/>
        </w:trPr>
        <w:tc>
          <w:tcPr>
            <w:tcW w:w="4326" w:type="dxa"/>
            <w:gridSpan w:val="2"/>
          </w:tcPr>
          <w:p w:rsidR="004D157C" w:rsidRPr="00727167" w:rsidRDefault="004D157C" w:rsidP="00EC53D8">
            <w:pPr>
              <w:spacing w:line="234" w:lineRule="auto"/>
              <w:ind w:right="107"/>
              <w:rPr>
                <w:sz w:val="24"/>
                <w:szCs w:val="24"/>
              </w:rPr>
            </w:pPr>
            <w:r w:rsidRPr="00727167">
              <w:rPr>
                <w:sz w:val="24"/>
                <w:szCs w:val="24"/>
              </w:rPr>
              <w:t>О</w:t>
            </w:r>
            <w:r w:rsidR="00EC53D8" w:rsidRPr="00727167">
              <w:rPr>
                <w:sz w:val="24"/>
                <w:szCs w:val="24"/>
              </w:rPr>
              <w:t>б</w:t>
            </w:r>
            <w:r w:rsidR="005E4346">
              <w:rPr>
                <w:sz w:val="24"/>
                <w:szCs w:val="24"/>
              </w:rPr>
              <w:t xml:space="preserve"> </w:t>
            </w:r>
            <w:r w:rsidR="00EC53D8" w:rsidRPr="00727167">
              <w:rPr>
                <w:sz w:val="24"/>
                <w:szCs w:val="24"/>
              </w:rPr>
              <w:t>утверждении материалов</w:t>
            </w:r>
            <w:r w:rsidR="007D4DB4" w:rsidRPr="00727167">
              <w:rPr>
                <w:sz w:val="24"/>
                <w:szCs w:val="24"/>
              </w:rPr>
              <w:t xml:space="preserve"> инвентаризации</w:t>
            </w:r>
            <w:r w:rsidR="006F7BD4" w:rsidRPr="00727167">
              <w:rPr>
                <w:sz w:val="24"/>
                <w:szCs w:val="24"/>
              </w:rPr>
              <w:t xml:space="preserve"> земель сельскохозяйственного назначения</w:t>
            </w:r>
            <w:r w:rsidR="00EC53D8" w:rsidRPr="00727167">
              <w:rPr>
                <w:sz w:val="24"/>
                <w:szCs w:val="24"/>
              </w:rPr>
              <w:t>, об изменении    видов угодий и об определении разрешенного вида использования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157C" w:rsidRPr="00727167" w:rsidRDefault="004D157C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157C" w:rsidRPr="00727167" w:rsidRDefault="004D157C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  <w:tr w:rsidR="004D157C" w:rsidRPr="00727167" w:rsidTr="00453869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D157C" w:rsidRPr="00727167" w:rsidRDefault="004D157C" w:rsidP="009373E3">
            <w:pPr>
              <w:rPr>
                <w:sz w:val="16"/>
                <w:szCs w:val="16"/>
              </w:rPr>
            </w:pPr>
          </w:p>
          <w:p w:rsidR="004D157C" w:rsidRPr="00727167" w:rsidRDefault="004D157C" w:rsidP="009373E3">
            <w:pPr>
              <w:rPr>
                <w:sz w:val="16"/>
                <w:szCs w:val="16"/>
              </w:rPr>
            </w:pPr>
          </w:p>
          <w:p w:rsidR="004D157C" w:rsidRPr="00727167" w:rsidRDefault="004D157C" w:rsidP="009373E3">
            <w:pPr>
              <w:rPr>
                <w:sz w:val="16"/>
                <w:szCs w:val="16"/>
              </w:rPr>
            </w:pPr>
          </w:p>
          <w:p w:rsidR="004D157C" w:rsidRPr="00727167" w:rsidRDefault="004D157C" w:rsidP="009373E3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D157C" w:rsidRPr="00727167" w:rsidRDefault="004D157C" w:rsidP="009373E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D4DB4" w:rsidRPr="00727167" w:rsidRDefault="00EC53D8" w:rsidP="00EC53D8">
      <w:pPr>
        <w:pStyle w:val="aa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27167">
        <w:rPr>
          <w:rFonts w:eastAsiaTheme="minorHAnsi"/>
          <w:sz w:val="28"/>
          <w:szCs w:val="28"/>
          <w:lang w:eastAsia="en-US"/>
        </w:rPr>
        <w:t xml:space="preserve">соответствии со статьями 12 и 13 Земельного кодекса РФ и в рамках реализации мероприятий, принятых распоряжением Правительства Российской Федерации от 2 февраля 2015 № 151-р «Об утверждении Стратегии устойчивого развития сельских территорий Российской Федерации на период до 2030 года», </w:t>
      </w:r>
      <w:r w:rsidRPr="00727167">
        <w:rPr>
          <w:rFonts w:eastAsia="Times New Roman"/>
          <w:sz w:val="28"/>
          <w:szCs w:val="28"/>
        </w:rPr>
        <w:t>для 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муниципального</w:t>
      </w:r>
      <w:proofErr w:type="gramEnd"/>
      <w:r w:rsidRPr="00727167">
        <w:rPr>
          <w:rFonts w:eastAsia="Times New Roman"/>
          <w:sz w:val="28"/>
          <w:szCs w:val="28"/>
        </w:rPr>
        <w:t xml:space="preserve"> </w:t>
      </w:r>
      <w:proofErr w:type="gramStart"/>
      <w:r w:rsidRPr="00727167">
        <w:rPr>
          <w:rFonts w:eastAsia="Times New Roman"/>
          <w:sz w:val="28"/>
          <w:szCs w:val="28"/>
        </w:rPr>
        <w:t>образования Первомайск</w:t>
      </w:r>
      <w:r w:rsidR="006F7BD4" w:rsidRPr="00727167">
        <w:rPr>
          <w:rFonts w:eastAsia="Times New Roman"/>
          <w:sz w:val="28"/>
          <w:szCs w:val="28"/>
        </w:rPr>
        <w:t>ий</w:t>
      </w:r>
      <w:r w:rsidRPr="00727167">
        <w:rPr>
          <w:rFonts w:eastAsia="Times New Roman"/>
          <w:sz w:val="28"/>
          <w:szCs w:val="28"/>
        </w:rPr>
        <w:t xml:space="preserve"> райо</w:t>
      </w:r>
      <w:r w:rsidR="006F7BD4" w:rsidRPr="00727167">
        <w:rPr>
          <w:rFonts w:eastAsia="Times New Roman"/>
          <w:sz w:val="28"/>
          <w:szCs w:val="28"/>
        </w:rPr>
        <w:t>н</w:t>
      </w:r>
      <w:r w:rsidRPr="00727167">
        <w:rPr>
          <w:rFonts w:eastAsia="Times New Roman"/>
          <w:sz w:val="28"/>
          <w:szCs w:val="28"/>
        </w:rPr>
        <w:t xml:space="preserve"> Алтайского края,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 использования не по назначению  по итогам проведения инвентаризации земель сельскохозяйственного назначения на территории Первомайского района</w:t>
      </w:r>
      <w:r w:rsidR="005E4346">
        <w:rPr>
          <w:rFonts w:eastAsia="Times New Roman"/>
          <w:sz w:val="28"/>
          <w:szCs w:val="28"/>
        </w:rPr>
        <w:t xml:space="preserve"> </w:t>
      </w:r>
      <w:r w:rsidR="007D4DB4" w:rsidRPr="00727167">
        <w:rPr>
          <w:rFonts w:eastAsia="Times New Roman"/>
          <w:sz w:val="28"/>
          <w:szCs w:val="28"/>
        </w:rPr>
        <w:t>п о с т а н о в л я ю:</w:t>
      </w:r>
      <w:proofErr w:type="gramEnd"/>
    </w:p>
    <w:p w:rsidR="0092166F" w:rsidRPr="00727167" w:rsidRDefault="0092166F" w:rsidP="0092166F">
      <w:pPr>
        <w:pStyle w:val="aa"/>
        <w:ind w:left="0" w:firstLine="709"/>
        <w:jc w:val="both"/>
        <w:rPr>
          <w:sz w:val="27"/>
          <w:szCs w:val="27"/>
        </w:rPr>
      </w:pPr>
      <w:r w:rsidRPr="00727167">
        <w:rPr>
          <w:sz w:val="27"/>
          <w:szCs w:val="27"/>
        </w:rPr>
        <w:t>1. Утвердить материалы инвентаризации земель сельскохозяйственного назначения на территории муниципального образования Первомайский район Алтайского края:</w:t>
      </w:r>
    </w:p>
    <w:p w:rsidR="0092166F" w:rsidRPr="00727167" w:rsidRDefault="0092166F" w:rsidP="0092166F">
      <w:pPr>
        <w:pStyle w:val="aa"/>
        <w:ind w:left="0" w:firstLine="709"/>
        <w:jc w:val="both"/>
        <w:rPr>
          <w:sz w:val="27"/>
          <w:szCs w:val="27"/>
        </w:rPr>
      </w:pPr>
      <w:r w:rsidRPr="00727167">
        <w:rPr>
          <w:sz w:val="27"/>
          <w:szCs w:val="27"/>
        </w:rPr>
        <w:t>1.1. Акт инвентаризации</w:t>
      </w:r>
      <w:bookmarkStart w:id="0" w:name="_GoBack"/>
      <w:bookmarkEnd w:id="0"/>
      <w:r w:rsidR="005E4346">
        <w:rPr>
          <w:sz w:val="27"/>
          <w:szCs w:val="27"/>
        </w:rPr>
        <w:t xml:space="preserve"> </w:t>
      </w:r>
      <w:r w:rsidRPr="00727167">
        <w:rPr>
          <w:sz w:val="27"/>
          <w:szCs w:val="27"/>
        </w:rPr>
        <w:t>земельн</w:t>
      </w:r>
      <w:r w:rsidR="005E4346">
        <w:rPr>
          <w:sz w:val="27"/>
          <w:szCs w:val="27"/>
        </w:rPr>
        <w:t>ого</w:t>
      </w:r>
      <w:r w:rsidRPr="00727167">
        <w:rPr>
          <w:sz w:val="27"/>
          <w:szCs w:val="27"/>
        </w:rPr>
        <w:t xml:space="preserve"> участк</w:t>
      </w:r>
      <w:r w:rsidR="005E4346">
        <w:rPr>
          <w:sz w:val="27"/>
          <w:szCs w:val="27"/>
        </w:rPr>
        <w:t>а</w:t>
      </w:r>
      <w:r w:rsidRPr="00727167">
        <w:rPr>
          <w:sz w:val="27"/>
          <w:szCs w:val="27"/>
        </w:rPr>
        <w:t>, подлежащ</w:t>
      </w:r>
      <w:r w:rsidR="005E4346">
        <w:rPr>
          <w:sz w:val="27"/>
          <w:szCs w:val="27"/>
        </w:rPr>
        <w:t>его</w:t>
      </w:r>
      <w:r w:rsidRPr="00727167">
        <w:rPr>
          <w:sz w:val="27"/>
          <w:szCs w:val="27"/>
        </w:rPr>
        <w:t xml:space="preserve"> трансформации из одного вида угодий в другой, указанн</w:t>
      </w:r>
      <w:r w:rsidR="005E4346">
        <w:rPr>
          <w:sz w:val="27"/>
          <w:szCs w:val="27"/>
        </w:rPr>
        <w:t>ого</w:t>
      </w:r>
      <w:r w:rsidRPr="00727167">
        <w:rPr>
          <w:sz w:val="27"/>
          <w:szCs w:val="27"/>
        </w:rPr>
        <w:t xml:space="preserve"> в п. 2 настоящего постановления (приложение 1);</w:t>
      </w:r>
    </w:p>
    <w:p w:rsidR="0092166F" w:rsidRPr="00727167" w:rsidRDefault="0092166F" w:rsidP="0092166F">
      <w:pPr>
        <w:pStyle w:val="aa"/>
        <w:ind w:left="0" w:firstLine="709"/>
        <w:jc w:val="both"/>
        <w:rPr>
          <w:sz w:val="27"/>
          <w:szCs w:val="27"/>
        </w:rPr>
      </w:pPr>
      <w:r w:rsidRPr="00727167">
        <w:rPr>
          <w:sz w:val="27"/>
          <w:szCs w:val="27"/>
        </w:rPr>
        <w:t xml:space="preserve">1.2. </w:t>
      </w:r>
      <w:proofErr w:type="spellStart"/>
      <w:r w:rsidRPr="00727167">
        <w:rPr>
          <w:sz w:val="27"/>
          <w:szCs w:val="27"/>
        </w:rPr>
        <w:t>Выкопировк</w:t>
      </w:r>
      <w:r w:rsidR="005E4346">
        <w:rPr>
          <w:sz w:val="27"/>
          <w:szCs w:val="27"/>
        </w:rPr>
        <w:t>а</w:t>
      </w:r>
      <w:proofErr w:type="spellEnd"/>
      <w:r w:rsidRPr="00727167">
        <w:rPr>
          <w:sz w:val="27"/>
          <w:szCs w:val="27"/>
        </w:rPr>
        <w:t xml:space="preserve"> земельн</w:t>
      </w:r>
      <w:r w:rsidR="005E4346">
        <w:rPr>
          <w:sz w:val="27"/>
          <w:szCs w:val="27"/>
        </w:rPr>
        <w:t>ого</w:t>
      </w:r>
      <w:r w:rsidRPr="00727167">
        <w:rPr>
          <w:sz w:val="27"/>
          <w:szCs w:val="27"/>
        </w:rPr>
        <w:t xml:space="preserve"> участк</w:t>
      </w:r>
      <w:r w:rsidR="005E4346">
        <w:rPr>
          <w:sz w:val="27"/>
          <w:szCs w:val="27"/>
        </w:rPr>
        <w:t>а</w:t>
      </w:r>
      <w:r w:rsidRPr="00727167">
        <w:rPr>
          <w:sz w:val="27"/>
          <w:szCs w:val="27"/>
        </w:rPr>
        <w:t>, указанн</w:t>
      </w:r>
      <w:r w:rsidR="005E4346">
        <w:rPr>
          <w:sz w:val="27"/>
          <w:szCs w:val="27"/>
        </w:rPr>
        <w:t>ого</w:t>
      </w:r>
      <w:r w:rsidRPr="00727167">
        <w:rPr>
          <w:sz w:val="27"/>
          <w:szCs w:val="27"/>
        </w:rPr>
        <w:t xml:space="preserve"> в п. 2 настоящего постановления (приложение 2);</w:t>
      </w:r>
    </w:p>
    <w:p w:rsidR="0092166F" w:rsidRPr="00727167" w:rsidRDefault="0092166F" w:rsidP="0092166F">
      <w:pPr>
        <w:pStyle w:val="aa"/>
        <w:ind w:left="0" w:firstLine="709"/>
        <w:jc w:val="both"/>
        <w:rPr>
          <w:sz w:val="27"/>
          <w:szCs w:val="27"/>
        </w:rPr>
      </w:pPr>
      <w:r w:rsidRPr="00727167">
        <w:rPr>
          <w:sz w:val="27"/>
          <w:szCs w:val="27"/>
        </w:rPr>
        <w:t>1.3. Экспликация по земельн</w:t>
      </w:r>
      <w:r w:rsidR="005E4346">
        <w:rPr>
          <w:sz w:val="27"/>
          <w:szCs w:val="27"/>
        </w:rPr>
        <w:t>ому</w:t>
      </w:r>
      <w:r w:rsidRPr="00727167">
        <w:rPr>
          <w:sz w:val="27"/>
          <w:szCs w:val="27"/>
        </w:rPr>
        <w:t xml:space="preserve"> участк</w:t>
      </w:r>
      <w:r w:rsidR="005E4346">
        <w:rPr>
          <w:sz w:val="27"/>
          <w:szCs w:val="27"/>
        </w:rPr>
        <w:t>у</w:t>
      </w:r>
      <w:r w:rsidRPr="00727167">
        <w:rPr>
          <w:sz w:val="27"/>
          <w:szCs w:val="27"/>
        </w:rPr>
        <w:t>, указанн</w:t>
      </w:r>
      <w:r w:rsidR="005E4346">
        <w:rPr>
          <w:sz w:val="27"/>
          <w:szCs w:val="27"/>
        </w:rPr>
        <w:t>ому</w:t>
      </w:r>
      <w:r w:rsidRPr="00727167">
        <w:rPr>
          <w:sz w:val="27"/>
          <w:szCs w:val="27"/>
        </w:rPr>
        <w:t xml:space="preserve"> в п. 2 настоящего постановления (приложение 3);</w:t>
      </w:r>
    </w:p>
    <w:p w:rsidR="0092166F" w:rsidRPr="00727167" w:rsidRDefault="0092166F" w:rsidP="0092166F">
      <w:pPr>
        <w:pStyle w:val="aa"/>
        <w:autoSpaceDE w:val="0"/>
        <w:autoSpaceDN w:val="0"/>
        <w:adjustRightInd w:val="0"/>
        <w:ind w:left="0" w:right="-57" w:firstLine="709"/>
        <w:jc w:val="both"/>
        <w:rPr>
          <w:rFonts w:eastAsia="Times New Roman"/>
          <w:sz w:val="28"/>
          <w:szCs w:val="28"/>
        </w:rPr>
      </w:pPr>
      <w:r w:rsidRPr="00727167">
        <w:rPr>
          <w:sz w:val="27"/>
          <w:szCs w:val="27"/>
        </w:rPr>
        <w:t>1.4. Ведомость изменивш</w:t>
      </w:r>
      <w:r w:rsidR="005E4346">
        <w:rPr>
          <w:sz w:val="27"/>
          <w:szCs w:val="27"/>
        </w:rPr>
        <w:t>егося</w:t>
      </w:r>
      <w:r w:rsidRPr="00727167">
        <w:rPr>
          <w:sz w:val="27"/>
          <w:szCs w:val="27"/>
        </w:rPr>
        <w:t xml:space="preserve"> контур</w:t>
      </w:r>
      <w:r w:rsidR="005E4346">
        <w:rPr>
          <w:sz w:val="27"/>
          <w:szCs w:val="27"/>
        </w:rPr>
        <w:t>а</w:t>
      </w:r>
      <w:r w:rsidRPr="00727167">
        <w:rPr>
          <w:sz w:val="27"/>
          <w:szCs w:val="27"/>
        </w:rPr>
        <w:t xml:space="preserve"> после трансформации угодий, указанных в п. 2 настоящего постановления (приложение 4).</w:t>
      </w:r>
    </w:p>
    <w:p w:rsidR="0092166F" w:rsidRPr="005E4346" w:rsidRDefault="0092166F" w:rsidP="005E4346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right="-57" w:firstLine="567"/>
        <w:jc w:val="both"/>
        <w:rPr>
          <w:sz w:val="28"/>
          <w:szCs w:val="28"/>
        </w:rPr>
      </w:pPr>
      <w:r w:rsidRPr="00727167">
        <w:rPr>
          <w:rFonts w:eastAsiaTheme="minorHAnsi"/>
          <w:sz w:val="28"/>
          <w:szCs w:val="28"/>
          <w:lang w:eastAsia="en-US"/>
        </w:rPr>
        <w:lastRenderedPageBreak/>
        <w:t xml:space="preserve">Изменить вид угодий территории </w:t>
      </w:r>
      <w:r w:rsidRPr="00727167">
        <w:rPr>
          <w:rFonts w:eastAsia="Times New Roman"/>
          <w:sz w:val="28"/>
          <w:szCs w:val="28"/>
        </w:rPr>
        <w:t>земельн</w:t>
      </w:r>
      <w:r w:rsidR="005E4346">
        <w:rPr>
          <w:rFonts w:eastAsia="Times New Roman"/>
          <w:sz w:val="28"/>
          <w:szCs w:val="28"/>
        </w:rPr>
        <w:t>ого</w:t>
      </w:r>
      <w:r w:rsidRPr="00727167">
        <w:rPr>
          <w:rFonts w:eastAsia="Times New Roman"/>
          <w:sz w:val="28"/>
          <w:szCs w:val="28"/>
        </w:rPr>
        <w:t xml:space="preserve"> участк</w:t>
      </w:r>
      <w:r w:rsidR="005E4346">
        <w:rPr>
          <w:rFonts w:eastAsia="Times New Roman"/>
          <w:sz w:val="28"/>
          <w:szCs w:val="28"/>
        </w:rPr>
        <w:t>а</w:t>
      </w:r>
      <w:r w:rsidRPr="00727167">
        <w:rPr>
          <w:rFonts w:eastAsiaTheme="minorHAnsi"/>
          <w:sz w:val="28"/>
          <w:szCs w:val="28"/>
          <w:lang w:eastAsia="en-US"/>
        </w:rPr>
        <w:t xml:space="preserve"> </w:t>
      </w:r>
      <w:r w:rsidR="009C6B21" w:rsidRPr="005E4346">
        <w:rPr>
          <w:sz w:val="28"/>
          <w:szCs w:val="28"/>
        </w:rPr>
        <w:t>с кадастровым номером 22:33:0</w:t>
      </w:r>
      <w:r w:rsidR="005E4346">
        <w:rPr>
          <w:sz w:val="28"/>
          <w:szCs w:val="28"/>
        </w:rPr>
        <w:t>10601</w:t>
      </w:r>
      <w:r w:rsidR="009C6B21" w:rsidRPr="005E4346">
        <w:rPr>
          <w:sz w:val="28"/>
          <w:szCs w:val="28"/>
        </w:rPr>
        <w:t>:</w:t>
      </w:r>
      <w:r w:rsidR="005E4346">
        <w:rPr>
          <w:sz w:val="28"/>
          <w:szCs w:val="28"/>
        </w:rPr>
        <w:t>453</w:t>
      </w:r>
      <w:r w:rsidR="009C6B21" w:rsidRPr="005E4346">
        <w:rPr>
          <w:sz w:val="28"/>
          <w:szCs w:val="28"/>
        </w:rPr>
        <w:t xml:space="preserve"> (с общей площадью </w:t>
      </w:r>
      <w:r w:rsidR="005E4346">
        <w:rPr>
          <w:sz w:val="28"/>
          <w:szCs w:val="28"/>
        </w:rPr>
        <w:t>30</w:t>
      </w:r>
      <w:r w:rsidR="009C6B21" w:rsidRPr="005E4346">
        <w:rPr>
          <w:sz w:val="28"/>
          <w:szCs w:val="28"/>
        </w:rPr>
        <w:t>,</w:t>
      </w:r>
      <w:r w:rsidR="005E4346">
        <w:rPr>
          <w:sz w:val="28"/>
          <w:szCs w:val="28"/>
        </w:rPr>
        <w:t>1194</w:t>
      </w:r>
      <w:r w:rsidR="009C6B21" w:rsidRPr="005E4346">
        <w:rPr>
          <w:sz w:val="28"/>
          <w:szCs w:val="28"/>
        </w:rPr>
        <w:t xml:space="preserve"> га), расположенного по адресу: Российская Федерация, Алтайский край, Первомайский район,</w:t>
      </w:r>
      <w:r w:rsidR="005E4346">
        <w:rPr>
          <w:sz w:val="28"/>
          <w:szCs w:val="28"/>
        </w:rPr>
        <w:t xml:space="preserve"> в 8,3 км от п. Северный в северо-западном направлении,</w:t>
      </w:r>
      <w:r w:rsidR="009C6B21" w:rsidRPr="005E4346">
        <w:rPr>
          <w:sz w:val="28"/>
          <w:szCs w:val="28"/>
        </w:rPr>
        <w:t xml:space="preserve"> разрешенное использование «</w:t>
      </w:r>
      <w:r w:rsidR="005E4346">
        <w:rPr>
          <w:sz w:val="28"/>
          <w:szCs w:val="28"/>
        </w:rPr>
        <w:t>д</w:t>
      </w:r>
      <w:r w:rsidR="009C6B21" w:rsidRPr="005E4346">
        <w:rPr>
          <w:sz w:val="28"/>
          <w:szCs w:val="28"/>
        </w:rPr>
        <w:t xml:space="preserve">ля сельскохозяйственного </w:t>
      </w:r>
      <w:r w:rsidR="005E4346">
        <w:rPr>
          <w:sz w:val="28"/>
          <w:szCs w:val="28"/>
        </w:rPr>
        <w:t>производства</w:t>
      </w:r>
      <w:r w:rsidR="009C6B21" w:rsidRPr="005E4346">
        <w:rPr>
          <w:sz w:val="28"/>
          <w:szCs w:val="28"/>
        </w:rPr>
        <w:t>»</w:t>
      </w:r>
      <w:r w:rsidR="001A2F8C" w:rsidRPr="005E4346">
        <w:rPr>
          <w:iCs/>
          <w:sz w:val="28"/>
          <w:szCs w:val="28"/>
        </w:rPr>
        <w:t xml:space="preserve">, </w:t>
      </w:r>
      <w:r w:rsidR="001A2F8C" w:rsidRPr="005E4346">
        <w:rPr>
          <w:sz w:val="28"/>
          <w:szCs w:val="28"/>
        </w:rPr>
        <w:t>сельскохозяйственный конту</w:t>
      </w:r>
      <w:r w:rsidR="005E4346">
        <w:rPr>
          <w:sz w:val="28"/>
          <w:szCs w:val="28"/>
        </w:rPr>
        <w:t xml:space="preserve">р поля с номером в АИС «Респак» </w:t>
      </w:r>
      <w:r w:rsidR="005E4346">
        <w:rPr>
          <w:iCs/>
          <w:sz w:val="28"/>
          <w:szCs w:val="28"/>
        </w:rPr>
        <w:t xml:space="preserve">01632-2923 </w:t>
      </w:r>
      <w:r w:rsidR="001A2F8C" w:rsidRPr="005E4346">
        <w:rPr>
          <w:iCs/>
          <w:sz w:val="28"/>
          <w:szCs w:val="28"/>
        </w:rPr>
        <w:t xml:space="preserve">(с площадью </w:t>
      </w:r>
      <w:r w:rsidR="005E4346">
        <w:rPr>
          <w:iCs/>
          <w:sz w:val="28"/>
          <w:szCs w:val="28"/>
        </w:rPr>
        <w:t>30</w:t>
      </w:r>
      <w:r w:rsidR="001A2F8C" w:rsidRPr="005E4346">
        <w:rPr>
          <w:iCs/>
          <w:sz w:val="28"/>
          <w:szCs w:val="28"/>
        </w:rPr>
        <w:t xml:space="preserve"> га)</w:t>
      </w:r>
      <w:r w:rsidR="009B6DFD" w:rsidRPr="005E4346">
        <w:rPr>
          <w:iCs/>
          <w:sz w:val="28"/>
          <w:szCs w:val="28"/>
        </w:rPr>
        <w:t>,</w:t>
      </w:r>
      <w:r w:rsidR="009C6B21" w:rsidRPr="005E4346">
        <w:rPr>
          <w:iCs/>
          <w:sz w:val="28"/>
          <w:szCs w:val="28"/>
        </w:rPr>
        <w:t xml:space="preserve"> подлежит трансформации с вида сельскохозяйственных угодий «</w:t>
      </w:r>
      <w:r w:rsidR="005E4346">
        <w:rPr>
          <w:iCs/>
          <w:sz w:val="28"/>
          <w:szCs w:val="28"/>
        </w:rPr>
        <w:t>пастбища</w:t>
      </w:r>
      <w:r w:rsidR="009C6B21" w:rsidRPr="005E4346">
        <w:rPr>
          <w:iCs/>
          <w:sz w:val="28"/>
          <w:szCs w:val="28"/>
        </w:rPr>
        <w:t>» на вид сельскохозяйственных угодий «пашня»</w:t>
      </w:r>
      <w:r w:rsidR="005E4346">
        <w:rPr>
          <w:iCs/>
          <w:sz w:val="28"/>
          <w:szCs w:val="28"/>
        </w:rPr>
        <w:t>.</w:t>
      </w:r>
    </w:p>
    <w:p w:rsidR="00EC53D8" w:rsidRPr="00727167" w:rsidRDefault="00EC53D8" w:rsidP="0092166F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27167">
        <w:rPr>
          <w:sz w:val="28"/>
          <w:szCs w:val="28"/>
        </w:rPr>
        <w:t xml:space="preserve">Вид разрешенного использования определен </w:t>
      </w:r>
      <w:r w:rsidR="00727167" w:rsidRPr="00727167">
        <w:rPr>
          <w:sz w:val="28"/>
          <w:szCs w:val="28"/>
        </w:rPr>
        <w:br/>
      </w:r>
      <w:r w:rsidRPr="00727167">
        <w:rPr>
          <w:sz w:val="28"/>
          <w:szCs w:val="28"/>
        </w:rPr>
        <w:t>«</w:t>
      </w:r>
      <w:r w:rsidR="005E4346">
        <w:rPr>
          <w:sz w:val="28"/>
          <w:szCs w:val="28"/>
        </w:rPr>
        <w:t>д</w:t>
      </w:r>
      <w:r w:rsidRPr="00727167">
        <w:rPr>
          <w:sz w:val="28"/>
          <w:szCs w:val="28"/>
        </w:rPr>
        <w:t>ля сельскохозяйственного производства» и соответствует виду разрешенного использования земельн</w:t>
      </w:r>
      <w:r w:rsidR="00294873" w:rsidRPr="00727167">
        <w:rPr>
          <w:sz w:val="28"/>
          <w:szCs w:val="28"/>
        </w:rPr>
        <w:t xml:space="preserve">ых </w:t>
      </w:r>
      <w:r w:rsidRPr="00727167">
        <w:rPr>
          <w:sz w:val="28"/>
          <w:szCs w:val="28"/>
        </w:rPr>
        <w:t>участк</w:t>
      </w:r>
      <w:r w:rsidR="00294873" w:rsidRPr="00727167">
        <w:rPr>
          <w:sz w:val="28"/>
          <w:szCs w:val="28"/>
        </w:rPr>
        <w:t>ов</w:t>
      </w:r>
      <w:r w:rsidR="005E4346">
        <w:rPr>
          <w:sz w:val="28"/>
          <w:szCs w:val="28"/>
        </w:rPr>
        <w:t xml:space="preserve"> </w:t>
      </w:r>
      <w:r w:rsidR="00294873" w:rsidRPr="00727167">
        <w:rPr>
          <w:sz w:val="28"/>
          <w:szCs w:val="28"/>
        </w:rPr>
        <w:t>указанных в п.2</w:t>
      </w:r>
      <w:r w:rsidRPr="00727167">
        <w:rPr>
          <w:rFonts w:eastAsia="Times New Roman"/>
          <w:iCs/>
          <w:sz w:val="28"/>
          <w:szCs w:val="28"/>
        </w:rPr>
        <w:t>.</w:t>
      </w:r>
    </w:p>
    <w:p w:rsidR="00EC53D8" w:rsidRPr="00727167" w:rsidRDefault="00EC53D8" w:rsidP="0092166F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27167">
        <w:rPr>
          <w:sz w:val="28"/>
          <w:szCs w:val="28"/>
        </w:rPr>
        <w:t>Направить материалы инвентаризации</w:t>
      </w:r>
      <w:r w:rsidR="006F7BD4" w:rsidRPr="00727167">
        <w:rPr>
          <w:sz w:val="28"/>
          <w:szCs w:val="28"/>
        </w:rPr>
        <w:t xml:space="preserve"> земель сельскохозяйственного назначения</w:t>
      </w:r>
      <w:r w:rsidRPr="00727167">
        <w:rPr>
          <w:sz w:val="28"/>
          <w:szCs w:val="28"/>
        </w:rPr>
        <w:t xml:space="preserve"> в Министерство сельского хозяйства Алтайского края для формирования землеустроительного дела с последующей передачей в государственный фонд данных Управления </w:t>
      </w:r>
      <w:proofErr w:type="spellStart"/>
      <w:r w:rsidRPr="00727167">
        <w:rPr>
          <w:sz w:val="28"/>
          <w:szCs w:val="28"/>
        </w:rPr>
        <w:t>Росреестра</w:t>
      </w:r>
      <w:proofErr w:type="spellEnd"/>
      <w:r w:rsidRPr="00727167">
        <w:rPr>
          <w:sz w:val="28"/>
          <w:szCs w:val="28"/>
        </w:rPr>
        <w:t xml:space="preserve"> Алтайского края и включения сведений в отчет о наличии и распределении земель и распределении их по формам собственности, категориям, угодьям и пользователям.</w:t>
      </w:r>
    </w:p>
    <w:p w:rsidR="00EC53D8" w:rsidRPr="00727167" w:rsidRDefault="00EC53D8" w:rsidP="0092166F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27167">
        <w:rPr>
          <w:sz w:val="28"/>
          <w:szCs w:val="28"/>
        </w:rPr>
        <w:t>Направить извещения о результатах проведенной инвентаризации правообладателям/арендаторам земельных участков, в отношении которых была проведена инвентаризация.</w:t>
      </w:r>
    </w:p>
    <w:p w:rsidR="007D4DB4" w:rsidRPr="00727167" w:rsidRDefault="007D4DB4" w:rsidP="0092166F">
      <w:pPr>
        <w:pStyle w:val="a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727167">
        <w:rPr>
          <w:sz w:val="28"/>
          <w:szCs w:val="28"/>
        </w:rPr>
        <w:t xml:space="preserve">Настоящее постановление разместить на официальном </w:t>
      </w:r>
      <w:r w:rsidR="00EC53D8" w:rsidRPr="00727167">
        <w:rPr>
          <w:sz w:val="28"/>
          <w:szCs w:val="28"/>
        </w:rPr>
        <w:t>и</w:t>
      </w:r>
      <w:r w:rsidRPr="00727167">
        <w:rPr>
          <w:sz w:val="28"/>
          <w:szCs w:val="28"/>
        </w:rPr>
        <w:t>нтернет-сайте (</w:t>
      </w:r>
      <w:hyperlink r:id="rId8" w:history="1">
        <w:r w:rsidRPr="00727167">
          <w:rPr>
            <w:rStyle w:val="a5"/>
            <w:sz w:val="28"/>
            <w:szCs w:val="28"/>
          </w:rPr>
          <w:t>www.perv-alt.ru</w:t>
        </w:r>
      </w:hyperlink>
      <w:r w:rsidRPr="00727167">
        <w:rPr>
          <w:sz w:val="28"/>
          <w:szCs w:val="28"/>
        </w:rPr>
        <w:t>) и информационном стенде администрации Первомайского района.</w:t>
      </w:r>
    </w:p>
    <w:p w:rsidR="007D4DB4" w:rsidRPr="00727167" w:rsidRDefault="007D4DB4" w:rsidP="009373E3">
      <w:pPr>
        <w:pStyle w:val="aa"/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</w:p>
    <w:p w:rsidR="00727167" w:rsidRPr="00727167" w:rsidRDefault="00727167" w:rsidP="009373E3">
      <w:pPr>
        <w:pStyle w:val="aa"/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</w:p>
    <w:p w:rsidR="007D4DB4" w:rsidRPr="00727167" w:rsidRDefault="007D4DB4" w:rsidP="009373E3">
      <w:pPr>
        <w:spacing w:line="20" w:lineRule="exact"/>
        <w:ind w:firstLine="709"/>
      </w:pPr>
    </w:p>
    <w:p w:rsidR="007D4DB4" w:rsidRPr="00727167" w:rsidRDefault="007D4DB4" w:rsidP="009373E3">
      <w:pPr>
        <w:spacing w:line="200" w:lineRule="exact"/>
        <w:ind w:firstLine="709"/>
      </w:pPr>
    </w:p>
    <w:p w:rsidR="007D4DB4" w:rsidRPr="00727167" w:rsidRDefault="007D4DB4" w:rsidP="007D4DB4">
      <w:pPr>
        <w:spacing w:line="360" w:lineRule="auto"/>
        <w:rPr>
          <w:sz w:val="28"/>
          <w:szCs w:val="28"/>
        </w:rPr>
      </w:pPr>
      <w:r w:rsidRPr="00727167">
        <w:rPr>
          <w:sz w:val="28"/>
          <w:szCs w:val="28"/>
        </w:rPr>
        <w:t xml:space="preserve">Глава района                                                                                 </w:t>
      </w:r>
      <w:r w:rsidR="00391BBD">
        <w:rPr>
          <w:sz w:val="28"/>
          <w:szCs w:val="28"/>
        </w:rPr>
        <w:t xml:space="preserve">  </w:t>
      </w:r>
      <w:r w:rsidR="005E4346">
        <w:rPr>
          <w:sz w:val="28"/>
          <w:szCs w:val="28"/>
        </w:rPr>
        <w:t xml:space="preserve">   Ю.А. Фролова</w:t>
      </w:r>
    </w:p>
    <w:p w:rsidR="0092166F" w:rsidRPr="00727167" w:rsidRDefault="0092166F" w:rsidP="0092166F">
      <w:pPr>
        <w:rPr>
          <w:iCs/>
          <w:sz w:val="24"/>
          <w:szCs w:val="24"/>
        </w:rPr>
      </w:pPr>
    </w:p>
    <w:p w:rsidR="00727167" w:rsidRPr="00727167" w:rsidRDefault="00727167" w:rsidP="0092166F">
      <w:pPr>
        <w:rPr>
          <w:iCs/>
          <w:sz w:val="24"/>
          <w:szCs w:val="24"/>
        </w:rPr>
      </w:pPr>
    </w:p>
    <w:p w:rsidR="00727167" w:rsidRPr="00727167" w:rsidRDefault="00727167" w:rsidP="0092166F">
      <w:pPr>
        <w:rPr>
          <w:iCs/>
          <w:sz w:val="24"/>
          <w:szCs w:val="24"/>
        </w:rPr>
      </w:pPr>
    </w:p>
    <w:p w:rsidR="00727167" w:rsidRPr="00727167" w:rsidRDefault="00727167" w:rsidP="0092166F">
      <w:pPr>
        <w:rPr>
          <w:iCs/>
          <w:sz w:val="24"/>
          <w:szCs w:val="24"/>
        </w:rPr>
      </w:pPr>
    </w:p>
    <w:p w:rsidR="003534BC" w:rsidRDefault="003534BC" w:rsidP="0092166F">
      <w:pPr>
        <w:rPr>
          <w:iCs/>
          <w:sz w:val="24"/>
          <w:szCs w:val="24"/>
        </w:rPr>
      </w:pPr>
    </w:p>
    <w:p w:rsidR="005E4346" w:rsidRDefault="005E4346" w:rsidP="0092166F">
      <w:pPr>
        <w:rPr>
          <w:iCs/>
          <w:sz w:val="24"/>
          <w:szCs w:val="24"/>
        </w:rPr>
      </w:pPr>
    </w:p>
    <w:p w:rsidR="005E4346" w:rsidRDefault="005E4346" w:rsidP="0092166F">
      <w:pPr>
        <w:rPr>
          <w:iCs/>
          <w:sz w:val="24"/>
          <w:szCs w:val="24"/>
        </w:rPr>
      </w:pPr>
    </w:p>
    <w:p w:rsidR="005E4346" w:rsidRDefault="005E4346" w:rsidP="0092166F">
      <w:pPr>
        <w:rPr>
          <w:iCs/>
          <w:sz w:val="24"/>
          <w:szCs w:val="24"/>
        </w:rPr>
      </w:pPr>
    </w:p>
    <w:p w:rsidR="005E4346" w:rsidRDefault="005E4346" w:rsidP="0092166F">
      <w:pPr>
        <w:rPr>
          <w:iCs/>
          <w:sz w:val="24"/>
          <w:szCs w:val="24"/>
        </w:rPr>
      </w:pPr>
    </w:p>
    <w:p w:rsidR="005E4346" w:rsidRDefault="005E4346" w:rsidP="0092166F">
      <w:pPr>
        <w:rPr>
          <w:iCs/>
          <w:sz w:val="24"/>
          <w:szCs w:val="24"/>
        </w:rPr>
      </w:pPr>
    </w:p>
    <w:p w:rsidR="005E4346" w:rsidRDefault="005E4346" w:rsidP="0092166F">
      <w:pPr>
        <w:rPr>
          <w:iCs/>
          <w:sz w:val="24"/>
          <w:szCs w:val="24"/>
        </w:rPr>
      </w:pPr>
    </w:p>
    <w:p w:rsidR="005E4346" w:rsidRDefault="005E4346" w:rsidP="0092166F">
      <w:pPr>
        <w:rPr>
          <w:iCs/>
          <w:sz w:val="24"/>
          <w:szCs w:val="24"/>
        </w:rPr>
      </w:pPr>
    </w:p>
    <w:p w:rsidR="005E4346" w:rsidRDefault="005E4346" w:rsidP="0092166F">
      <w:pPr>
        <w:rPr>
          <w:iCs/>
          <w:sz w:val="24"/>
          <w:szCs w:val="24"/>
        </w:rPr>
      </w:pPr>
    </w:p>
    <w:p w:rsidR="005E4346" w:rsidRPr="00727167" w:rsidRDefault="005E4346" w:rsidP="0092166F">
      <w:pPr>
        <w:rPr>
          <w:iCs/>
          <w:sz w:val="24"/>
          <w:szCs w:val="24"/>
        </w:rPr>
      </w:pPr>
    </w:p>
    <w:p w:rsidR="00727167" w:rsidRPr="00727167" w:rsidRDefault="00727167" w:rsidP="0092166F">
      <w:pPr>
        <w:rPr>
          <w:iCs/>
          <w:sz w:val="24"/>
          <w:szCs w:val="24"/>
        </w:rPr>
      </w:pPr>
    </w:p>
    <w:p w:rsidR="00727167" w:rsidRPr="00727167" w:rsidRDefault="00727167" w:rsidP="0092166F">
      <w:pPr>
        <w:rPr>
          <w:iCs/>
          <w:sz w:val="24"/>
          <w:szCs w:val="24"/>
        </w:rPr>
      </w:pPr>
    </w:p>
    <w:p w:rsidR="00727167" w:rsidRPr="00727167" w:rsidRDefault="00727167" w:rsidP="0092166F">
      <w:pPr>
        <w:rPr>
          <w:iCs/>
          <w:sz w:val="24"/>
          <w:szCs w:val="24"/>
        </w:rPr>
      </w:pPr>
    </w:p>
    <w:p w:rsidR="0092166F" w:rsidRPr="00727167" w:rsidRDefault="007D4DB4" w:rsidP="0092166F">
      <w:pPr>
        <w:rPr>
          <w:iCs/>
          <w:sz w:val="24"/>
          <w:szCs w:val="24"/>
        </w:rPr>
      </w:pPr>
      <w:r w:rsidRPr="00727167">
        <w:rPr>
          <w:iCs/>
          <w:sz w:val="24"/>
          <w:szCs w:val="24"/>
        </w:rPr>
        <w:t>Баева Е.В.</w:t>
      </w:r>
    </w:p>
    <w:p w:rsidR="007D4DB4" w:rsidRDefault="007D4DB4" w:rsidP="0092166F">
      <w:pPr>
        <w:rPr>
          <w:iCs/>
          <w:sz w:val="24"/>
          <w:szCs w:val="24"/>
        </w:rPr>
      </w:pPr>
      <w:r w:rsidRPr="00727167">
        <w:rPr>
          <w:iCs/>
          <w:sz w:val="24"/>
          <w:szCs w:val="24"/>
        </w:rPr>
        <w:t>2 05 89</w:t>
      </w:r>
    </w:p>
    <w:sectPr w:rsidR="007D4DB4" w:rsidSect="003534BC">
      <w:headerReference w:type="default" r:id="rId9"/>
      <w:headerReference w:type="first" r:id="rId10"/>
      <w:type w:val="continuous"/>
      <w:pgSz w:w="11906" w:h="16838"/>
      <w:pgMar w:top="1134" w:right="849" w:bottom="851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FE" w:rsidRDefault="00F415FE">
      <w:r>
        <w:separator/>
      </w:r>
    </w:p>
  </w:endnote>
  <w:endnote w:type="continuationSeparator" w:id="0">
    <w:p w:rsidR="00F415FE" w:rsidRDefault="00F4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FE" w:rsidRDefault="00F415FE">
      <w:r>
        <w:separator/>
      </w:r>
    </w:p>
  </w:footnote>
  <w:footnote w:type="continuationSeparator" w:id="0">
    <w:p w:rsidR="00F415FE" w:rsidRDefault="00F4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</w:p>
  <w:p w:rsidR="00720159" w:rsidRPr="00E612A5" w:rsidRDefault="008441F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733D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">
    <w:nsid w:val="19D706B5"/>
    <w:multiLevelType w:val="multilevel"/>
    <w:tmpl w:val="E09095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3F735C98"/>
    <w:multiLevelType w:val="hybridMultilevel"/>
    <w:tmpl w:val="1A14DAB0"/>
    <w:lvl w:ilvl="0" w:tplc="6AB8B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0993A6A"/>
    <w:multiLevelType w:val="multilevel"/>
    <w:tmpl w:val="77C43502"/>
    <w:lvl w:ilvl="0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CE145C"/>
    <w:multiLevelType w:val="multilevel"/>
    <w:tmpl w:val="902215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150" w:hanging="144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007" w:hanging="144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007" w:hanging="144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Theme="minorHAnsi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B1"/>
    <w:rsid w:val="00014C52"/>
    <w:rsid w:val="000316D7"/>
    <w:rsid w:val="00067DDB"/>
    <w:rsid w:val="000A4790"/>
    <w:rsid w:val="000A60DD"/>
    <w:rsid w:val="000C233D"/>
    <w:rsid w:val="000F6952"/>
    <w:rsid w:val="00111175"/>
    <w:rsid w:val="001A2F8C"/>
    <w:rsid w:val="001B7A5D"/>
    <w:rsid w:val="001E243D"/>
    <w:rsid w:val="001E24E2"/>
    <w:rsid w:val="001F39E5"/>
    <w:rsid w:val="002003D9"/>
    <w:rsid w:val="0021486C"/>
    <w:rsid w:val="00217BAB"/>
    <w:rsid w:val="00250F8E"/>
    <w:rsid w:val="00256ABF"/>
    <w:rsid w:val="00266076"/>
    <w:rsid w:val="00266405"/>
    <w:rsid w:val="00282DDB"/>
    <w:rsid w:val="00294873"/>
    <w:rsid w:val="002A03D1"/>
    <w:rsid w:val="002A3643"/>
    <w:rsid w:val="002F073E"/>
    <w:rsid w:val="00325520"/>
    <w:rsid w:val="00344EF8"/>
    <w:rsid w:val="00345B54"/>
    <w:rsid w:val="00347A08"/>
    <w:rsid w:val="003534BC"/>
    <w:rsid w:val="003579E5"/>
    <w:rsid w:val="00386F48"/>
    <w:rsid w:val="00391BBD"/>
    <w:rsid w:val="003D2EF1"/>
    <w:rsid w:val="003E029D"/>
    <w:rsid w:val="003E4361"/>
    <w:rsid w:val="00401069"/>
    <w:rsid w:val="00403903"/>
    <w:rsid w:val="0041576C"/>
    <w:rsid w:val="00437F39"/>
    <w:rsid w:val="004401A3"/>
    <w:rsid w:val="00494AE2"/>
    <w:rsid w:val="004B0938"/>
    <w:rsid w:val="004B3916"/>
    <w:rsid w:val="004C02BC"/>
    <w:rsid w:val="004C05B1"/>
    <w:rsid w:val="004C1C73"/>
    <w:rsid w:val="004D157C"/>
    <w:rsid w:val="004E5A3A"/>
    <w:rsid w:val="004E65BF"/>
    <w:rsid w:val="00500CE0"/>
    <w:rsid w:val="005136B0"/>
    <w:rsid w:val="0053260F"/>
    <w:rsid w:val="005D3D4F"/>
    <w:rsid w:val="005E4346"/>
    <w:rsid w:val="006001BD"/>
    <w:rsid w:val="00612D64"/>
    <w:rsid w:val="006214FD"/>
    <w:rsid w:val="006273C2"/>
    <w:rsid w:val="0063405A"/>
    <w:rsid w:val="00673B4B"/>
    <w:rsid w:val="006868C8"/>
    <w:rsid w:val="006940E2"/>
    <w:rsid w:val="006B188C"/>
    <w:rsid w:val="006B18A4"/>
    <w:rsid w:val="006D078E"/>
    <w:rsid w:val="006F362E"/>
    <w:rsid w:val="006F7BD4"/>
    <w:rsid w:val="00720159"/>
    <w:rsid w:val="00720BEC"/>
    <w:rsid w:val="007261AA"/>
    <w:rsid w:val="00727167"/>
    <w:rsid w:val="007369A3"/>
    <w:rsid w:val="007674B8"/>
    <w:rsid w:val="007A19D7"/>
    <w:rsid w:val="007B1F1F"/>
    <w:rsid w:val="007D4DB4"/>
    <w:rsid w:val="007E4829"/>
    <w:rsid w:val="008441F7"/>
    <w:rsid w:val="00883F78"/>
    <w:rsid w:val="008A6201"/>
    <w:rsid w:val="008C1E51"/>
    <w:rsid w:val="008C4C84"/>
    <w:rsid w:val="008C73B7"/>
    <w:rsid w:val="008E041B"/>
    <w:rsid w:val="008E40FD"/>
    <w:rsid w:val="00902BB7"/>
    <w:rsid w:val="00911B0C"/>
    <w:rsid w:val="0092166F"/>
    <w:rsid w:val="009323A1"/>
    <w:rsid w:val="009373E3"/>
    <w:rsid w:val="00977173"/>
    <w:rsid w:val="009973D6"/>
    <w:rsid w:val="00997BD5"/>
    <w:rsid w:val="009B6DFD"/>
    <w:rsid w:val="009B76E3"/>
    <w:rsid w:val="009C6B21"/>
    <w:rsid w:val="009D0900"/>
    <w:rsid w:val="00A10F91"/>
    <w:rsid w:val="00A406CC"/>
    <w:rsid w:val="00AF7F5B"/>
    <w:rsid w:val="00B4371A"/>
    <w:rsid w:val="00B91766"/>
    <w:rsid w:val="00BB34B5"/>
    <w:rsid w:val="00BC65FC"/>
    <w:rsid w:val="00BD594D"/>
    <w:rsid w:val="00BD75A1"/>
    <w:rsid w:val="00BE19F0"/>
    <w:rsid w:val="00C20C1F"/>
    <w:rsid w:val="00C357BE"/>
    <w:rsid w:val="00C65963"/>
    <w:rsid w:val="00C93801"/>
    <w:rsid w:val="00CB48FE"/>
    <w:rsid w:val="00CE1E53"/>
    <w:rsid w:val="00D743CE"/>
    <w:rsid w:val="00D77613"/>
    <w:rsid w:val="00D8653C"/>
    <w:rsid w:val="00D8661E"/>
    <w:rsid w:val="00DC705E"/>
    <w:rsid w:val="00DF1BDF"/>
    <w:rsid w:val="00DF75E7"/>
    <w:rsid w:val="00E26B6F"/>
    <w:rsid w:val="00E352AA"/>
    <w:rsid w:val="00E41192"/>
    <w:rsid w:val="00E4719C"/>
    <w:rsid w:val="00E51EEE"/>
    <w:rsid w:val="00E5735E"/>
    <w:rsid w:val="00E612A5"/>
    <w:rsid w:val="00E74022"/>
    <w:rsid w:val="00E759D8"/>
    <w:rsid w:val="00E83694"/>
    <w:rsid w:val="00E96A4C"/>
    <w:rsid w:val="00EC53D8"/>
    <w:rsid w:val="00EF7B69"/>
    <w:rsid w:val="00F03FFA"/>
    <w:rsid w:val="00F354BE"/>
    <w:rsid w:val="00F415FE"/>
    <w:rsid w:val="00F57806"/>
    <w:rsid w:val="00F61D2B"/>
    <w:rsid w:val="00F733DD"/>
    <w:rsid w:val="00F77D81"/>
    <w:rsid w:val="00F77E12"/>
    <w:rsid w:val="00F77FF7"/>
    <w:rsid w:val="00FD03E2"/>
    <w:rsid w:val="00FE6D00"/>
    <w:rsid w:val="00FF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4D157C"/>
    <w:pPr>
      <w:ind w:left="720"/>
      <w:contextualSpacing/>
    </w:pPr>
    <w:rPr>
      <w:rFonts w:eastAsiaTheme="minorEastAsia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4D157C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D157C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4D157C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9C6B2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1953-2BFE-44C4-A715-85B14FE6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403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User</cp:lastModifiedBy>
  <cp:revision>37</cp:revision>
  <cp:lastPrinted>2020-08-18T06:31:00Z</cp:lastPrinted>
  <dcterms:created xsi:type="dcterms:W3CDTF">2018-04-19T02:16:00Z</dcterms:created>
  <dcterms:modified xsi:type="dcterms:W3CDTF">2023-05-03T07:51:00Z</dcterms:modified>
</cp:coreProperties>
</file>