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171959">
              <w:rPr>
                <w:iCs/>
                <w:sz w:val="28"/>
              </w:rPr>
              <w:t>27.04.2021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7195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9304A" w:rsidP="00C65963">
            <w:pPr>
              <w:rPr>
                <w:sz w:val="24"/>
                <w:szCs w:val="24"/>
              </w:rPr>
            </w:pPr>
            <w:r w:rsidRPr="00EC41DD">
              <w:rPr>
                <w:sz w:val="24"/>
                <w:szCs w:val="24"/>
              </w:rPr>
              <w:t xml:space="preserve">Об утверждении порядка </w:t>
            </w:r>
            <w:proofErr w:type="spellStart"/>
            <w:proofErr w:type="gramStart"/>
            <w:r w:rsidRPr="00EC41DD">
              <w:rPr>
                <w:sz w:val="24"/>
                <w:szCs w:val="24"/>
              </w:rPr>
              <w:t>опубликова</w:t>
            </w:r>
            <w:r>
              <w:rPr>
                <w:sz w:val="24"/>
                <w:szCs w:val="24"/>
              </w:rPr>
              <w:t>-</w:t>
            </w:r>
            <w:r w:rsidRPr="00EC41D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C41DD">
              <w:rPr>
                <w:sz w:val="24"/>
                <w:szCs w:val="24"/>
              </w:rPr>
              <w:t xml:space="preserve"> районного, районных отраслевых (межотраслевых)</w:t>
            </w:r>
            <w:r>
              <w:rPr>
                <w:sz w:val="24"/>
                <w:szCs w:val="24"/>
              </w:rPr>
              <w:t xml:space="preserve"> соглашений и пред-</w:t>
            </w:r>
            <w:proofErr w:type="spellStart"/>
            <w:r>
              <w:rPr>
                <w:sz w:val="24"/>
                <w:szCs w:val="24"/>
              </w:rPr>
              <w:t>ложений</w:t>
            </w:r>
            <w:proofErr w:type="spellEnd"/>
            <w:r>
              <w:rPr>
                <w:sz w:val="24"/>
                <w:szCs w:val="24"/>
              </w:rPr>
              <w:t xml:space="preserve"> о присоединении к ним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9304A" w:rsidRDefault="0059304A" w:rsidP="00593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14 закона Алтайского края от 14.06.2007      № 55-ЗС "О социальном партнерстве в Алтайском крае"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9304A" w:rsidRDefault="0059304A" w:rsidP="00593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2E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Порядок опубликования районного, районных отраслевых (межотраслевых) соглашений и предложений о присоединении к ним (прилагается).</w:t>
      </w:r>
    </w:p>
    <w:p w:rsidR="00EF2EC9" w:rsidRDefault="00EF2EC9" w:rsidP="00593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Первомайского района от 17. 04.2010 № 530 считать утратившим силу.</w:t>
      </w:r>
    </w:p>
    <w:p w:rsidR="0059304A" w:rsidRDefault="00EF2EC9" w:rsidP="00045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04A">
        <w:rPr>
          <w:sz w:val="28"/>
          <w:szCs w:val="28"/>
        </w:rPr>
        <w:t xml:space="preserve">. </w:t>
      </w:r>
      <w:proofErr w:type="gramStart"/>
      <w:r w:rsidR="0059304A">
        <w:rPr>
          <w:sz w:val="28"/>
          <w:szCs w:val="28"/>
        </w:rPr>
        <w:t>Контроль за</w:t>
      </w:r>
      <w:proofErr w:type="gramEnd"/>
      <w:r w:rsidR="0059304A">
        <w:rPr>
          <w:sz w:val="28"/>
          <w:szCs w:val="28"/>
        </w:rPr>
        <w:t xml:space="preserve"> исполнением настоящего постановления возложить на </w:t>
      </w:r>
      <w:r w:rsidR="0004580A" w:rsidRPr="0004580A">
        <w:rPr>
          <w:sz w:val="28"/>
          <w:szCs w:val="28"/>
        </w:rPr>
        <w:t xml:space="preserve">Первого заместителя главы  администрации Первомайского района  по экономике, земельно-имущественным отношениям, труду и сельскому хозяйству </w:t>
      </w:r>
      <w:r w:rsidR="0004580A">
        <w:rPr>
          <w:sz w:val="28"/>
          <w:szCs w:val="28"/>
        </w:rPr>
        <w:t>Шипунова Д.В.</w:t>
      </w:r>
    </w:p>
    <w:p w:rsidR="00EF2EC9" w:rsidRDefault="00EF2EC9" w:rsidP="00EF2E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EC9" w:rsidRDefault="00EF2EC9" w:rsidP="00EF2E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EC9" w:rsidRDefault="00EF2EC9" w:rsidP="00EF2E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2B2" w:rsidRPr="00A23582" w:rsidRDefault="000652B2" w:rsidP="000652B2">
      <w:pPr>
        <w:rPr>
          <w:sz w:val="28"/>
          <w:szCs w:val="28"/>
        </w:rPr>
      </w:pPr>
      <w:r w:rsidRPr="00A23582">
        <w:rPr>
          <w:sz w:val="28"/>
          <w:szCs w:val="28"/>
        </w:rPr>
        <w:t xml:space="preserve">Первый заместитель главы  администрации </w:t>
      </w:r>
    </w:p>
    <w:p w:rsidR="000652B2" w:rsidRPr="00A23582" w:rsidRDefault="000652B2" w:rsidP="000652B2">
      <w:pPr>
        <w:rPr>
          <w:sz w:val="28"/>
          <w:szCs w:val="28"/>
        </w:rPr>
      </w:pPr>
      <w:r w:rsidRPr="00A23582">
        <w:rPr>
          <w:sz w:val="28"/>
          <w:szCs w:val="28"/>
        </w:rPr>
        <w:t xml:space="preserve">Первомайского района  по экономике, </w:t>
      </w:r>
    </w:p>
    <w:p w:rsidR="000652B2" w:rsidRPr="00A23582" w:rsidRDefault="000652B2" w:rsidP="000652B2">
      <w:pPr>
        <w:rPr>
          <w:sz w:val="28"/>
          <w:szCs w:val="28"/>
        </w:rPr>
      </w:pPr>
      <w:r w:rsidRPr="00A23582">
        <w:rPr>
          <w:sz w:val="28"/>
          <w:szCs w:val="28"/>
        </w:rPr>
        <w:t xml:space="preserve">земельно-имущественным отношениям, </w:t>
      </w:r>
    </w:p>
    <w:p w:rsidR="000652B2" w:rsidRPr="00A23582" w:rsidRDefault="000652B2" w:rsidP="000652B2">
      <w:pPr>
        <w:rPr>
          <w:sz w:val="28"/>
          <w:szCs w:val="28"/>
        </w:rPr>
      </w:pPr>
      <w:r w:rsidRPr="00A23582">
        <w:rPr>
          <w:sz w:val="28"/>
          <w:szCs w:val="28"/>
        </w:rPr>
        <w:t xml:space="preserve">труду и </w:t>
      </w:r>
      <w:r>
        <w:rPr>
          <w:sz w:val="28"/>
          <w:szCs w:val="28"/>
        </w:rPr>
        <w:t>сельскому хозяйству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23582">
        <w:rPr>
          <w:sz w:val="28"/>
          <w:szCs w:val="28"/>
        </w:rPr>
        <w:t>Д.В. Шипунов</w:t>
      </w:r>
    </w:p>
    <w:p w:rsidR="000652B2" w:rsidRDefault="000652B2" w:rsidP="000652B2">
      <w:pPr>
        <w:spacing w:line="264" w:lineRule="auto"/>
        <w:ind w:firstLine="567"/>
        <w:rPr>
          <w:iCs/>
          <w:sz w:val="26"/>
          <w:szCs w:val="26"/>
        </w:rPr>
      </w:pPr>
    </w:p>
    <w:p w:rsidR="000652B2" w:rsidRDefault="000652B2" w:rsidP="000652B2">
      <w:pPr>
        <w:pStyle w:val="4"/>
        <w:tabs>
          <w:tab w:val="right" w:pos="9356"/>
        </w:tabs>
        <w:spacing w:line="264" w:lineRule="auto"/>
        <w:rPr>
          <w:b w:val="0"/>
          <w:bCs/>
        </w:rPr>
      </w:pPr>
    </w:p>
    <w:p w:rsidR="00EF2EC9" w:rsidRPr="0004580A" w:rsidRDefault="00EF2EC9" w:rsidP="00EF2EC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D3D4F" w:rsidRPr="0004580A" w:rsidRDefault="005D3D4F" w:rsidP="005D3D4F">
      <w:pPr>
        <w:rPr>
          <w:sz w:val="28"/>
          <w:szCs w:val="28"/>
        </w:rPr>
      </w:pPr>
    </w:p>
    <w:p w:rsidR="0004580A" w:rsidRDefault="0004580A">
      <w:pPr>
        <w:rPr>
          <w:sz w:val="28"/>
          <w:szCs w:val="28"/>
        </w:rPr>
      </w:pPr>
    </w:p>
    <w:p w:rsidR="004176E7" w:rsidRDefault="004176E7">
      <w:pPr>
        <w:rPr>
          <w:sz w:val="28"/>
          <w:szCs w:val="28"/>
        </w:rPr>
      </w:pPr>
    </w:p>
    <w:p w:rsidR="004176E7" w:rsidRDefault="004176E7">
      <w:pPr>
        <w:rPr>
          <w:sz w:val="28"/>
          <w:szCs w:val="28"/>
        </w:rPr>
      </w:pPr>
    </w:p>
    <w:p w:rsidR="004176E7" w:rsidRDefault="004176E7">
      <w:pPr>
        <w:rPr>
          <w:sz w:val="28"/>
          <w:szCs w:val="28"/>
        </w:rPr>
      </w:pPr>
    </w:p>
    <w:p w:rsidR="004176E7" w:rsidRDefault="004176E7">
      <w:pPr>
        <w:rPr>
          <w:sz w:val="24"/>
          <w:szCs w:val="24"/>
        </w:rPr>
      </w:pPr>
      <w:r w:rsidRPr="004176E7">
        <w:rPr>
          <w:sz w:val="24"/>
          <w:szCs w:val="24"/>
        </w:rPr>
        <w:t>Г</w:t>
      </w:r>
      <w:r w:rsidR="000652B2">
        <w:rPr>
          <w:sz w:val="24"/>
          <w:szCs w:val="24"/>
        </w:rPr>
        <w:t>альских Б.В.</w:t>
      </w:r>
    </w:p>
    <w:p w:rsidR="004176E7" w:rsidRDefault="004176E7">
      <w:pPr>
        <w:rPr>
          <w:sz w:val="24"/>
          <w:szCs w:val="24"/>
        </w:rPr>
      </w:pPr>
      <w:r>
        <w:rPr>
          <w:sz w:val="24"/>
          <w:szCs w:val="24"/>
        </w:rPr>
        <w:t>2-21-36</w:t>
      </w:r>
    </w:p>
    <w:p w:rsidR="004176E7" w:rsidRDefault="004176E7" w:rsidP="004176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163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Утвержден</w:t>
      </w:r>
    </w:p>
    <w:p w:rsidR="004176E7" w:rsidRDefault="00EA1163" w:rsidP="004176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6E7">
        <w:rPr>
          <w:sz w:val="28"/>
          <w:szCs w:val="28"/>
        </w:rPr>
        <w:t xml:space="preserve">Постановлением администрации </w:t>
      </w:r>
    </w:p>
    <w:p w:rsidR="004176E7" w:rsidRDefault="004176E7" w:rsidP="004176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4176E7" w:rsidRPr="00D226BC" w:rsidRDefault="00DC2E9D" w:rsidP="00DC2E9D">
      <w:pPr>
        <w:autoSpaceDE w:val="0"/>
        <w:autoSpaceDN w:val="0"/>
        <w:adjustRightInd w:val="0"/>
        <w:ind w:left="43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4176E7">
        <w:rPr>
          <w:sz w:val="28"/>
          <w:szCs w:val="28"/>
        </w:rPr>
        <w:t>от «</w:t>
      </w:r>
      <w:r w:rsidR="00B54E7C">
        <w:rPr>
          <w:sz w:val="28"/>
          <w:szCs w:val="28"/>
          <w:u w:val="single"/>
        </w:rPr>
        <w:t>27</w:t>
      </w:r>
      <w:r w:rsidR="004176E7">
        <w:rPr>
          <w:sz w:val="28"/>
          <w:szCs w:val="28"/>
        </w:rPr>
        <w:t xml:space="preserve">» </w:t>
      </w:r>
      <w:r w:rsidR="00B54E7C">
        <w:rPr>
          <w:sz w:val="28"/>
          <w:szCs w:val="28"/>
          <w:u w:val="single"/>
        </w:rPr>
        <w:t>апреля</w:t>
      </w:r>
      <w:r w:rsidR="00B54E7C">
        <w:rPr>
          <w:sz w:val="28"/>
          <w:szCs w:val="28"/>
        </w:rPr>
        <w:t xml:space="preserve"> 20</w:t>
      </w:r>
      <w:r w:rsidR="00B54E7C" w:rsidRPr="00B54E7C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г. № </w:t>
      </w:r>
      <w:r w:rsidR="00B54E7C" w:rsidRPr="00B54E7C">
        <w:rPr>
          <w:sz w:val="28"/>
          <w:szCs w:val="28"/>
          <w:u w:val="single"/>
        </w:rPr>
        <w:t>430</w:t>
      </w:r>
    </w:p>
    <w:p w:rsidR="004176E7" w:rsidRDefault="004176E7" w:rsidP="0041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6E7" w:rsidRDefault="004176E7" w:rsidP="004176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6E7" w:rsidRDefault="004176E7" w:rsidP="004176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4176E7" w:rsidRDefault="004176E7" w:rsidP="004176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176E7" w:rsidRDefault="00DC2E9D" w:rsidP="00DC2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Опубликования районного, районных отраслевых (межотраслевых) соглашений и предложений о присоединении к ним</w:t>
      </w:r>
    </w:p>
    <w:p w:rsidR="00DC2E9D" w:rsidRDefault="00DC2E9D" w:rsidP="00DC2E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6E7" w:rsidRDefault="004176E7" w:rsidP="0041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Районные, районные отраслевые (межотраслевые) соглашения, а также вносимые в них изменения подлежат официальному опубликованию в срок, установленный соглашением, или в течение 7 календарных дней со дня регистрации.</w:t>
      </w:r>
    </w:p>
    <w:p w:rsidR="004176E7" w:rsidRDefault="004176E7" w:rsidP="0041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Право направлять текст соглашения и сведения о его регистрации для официального опубликования в газете "Первомайский вестник" имеет</w:t>
      </w:r>
      <w:r w:rsidR="003D66CD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</w:t>
      </w:r>
      <w:r w:rsidR="00DC2E9D">
        <w:rPr>
          <w:sz w:val="28"/>
          <w:szCs w:val="28"/>
        </w:rPr>
        <w:t>отдел  по социально-экономическому развитию, труду и поддержки предпринимательства адм</w:t>
      </w:r>
      <w:r w:rsidR="003D66CD">
        <w:rPr>
          <w:sz w:val="28"/>
          <w:szCs w:val="28"/>
        </w:rPr>
        <w:t>инистрации Первомайского района – в отношении районного  соглашения, а также вносимых в него изменениях.</w:t>
      </w:r>
    </w:p>
    <w:p w:rsidR="004176E7" w:rsidRDefault="004176E7" w:rsidP="0041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После опубликования районного, районных отраслевых (межотраслевых) соглашений стороны по решению районной трехсторонней комиссий по регулированию социально-трудовых отношений вправе предложить </w:t>
      </w:r>
      <w:r w:rsidR="003D66CD">
        <w:rPr>
          <w:sz w:val="28"/>
          <w:szCs w:val="28"/>
        </w:rPr>
        <w:t xml:space="preserve">отделу  по социально-экономическому развитию, труду и поддержки предпринимательства администрации Первомайского района </w:t>
      </w:r>
      <w:r>
        <w:rPr>
          <w:sz w:val="28"/>
          <w:szCs w:val="28"/>
        </w:rPr>
        <w:t xml:space="preserve"> обратиться к работодателям, осуществляющим деятельность на территории Первомайского района и (или) в соответствующей отрасли и не участвовавшим в заключение соглашения, с предложением присоединиться к нему.</w:t>
      </w:r>
      <w:proofErr w:type="gramEnd"/>
    </w:p>
    <w:p w:rsidR="004176E7" w:rsidRDefault="004176E7" w:rsidP="0041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Предложения о присоединении к районному, районным отраслевым (межотраслевым) соглашениям оформляются в соответствии со статьей 14 закона Алтайского края от 14.06.2007 N 55-ЗС "О социальном партнерстве в Алтайском крае" и направляются  </w:t>
      </w:r>
      <w:r w:rsidR="003D66CD">
        <w:rPr>
          <w:sz w:val="28"/>
          <w:szCs w:val="28"/>
        </w:rPr>
        <w:t xml:space="preserve">отделом  по социально-экономическому развитию, труду и поддержки предпринимательства администрации Первомайского района </w:t>
      </w:r>
      <w:r>
        <w:rPr>
          <w:sz w:val="28"/>
          <w:szCs w:val="28"/>
        </w:rPr>
        <w:t xml:space="preserve">   в течение 14 календарных дней со дня поступления в газету "Первомайский вестник" для официального опубликования.</w:t>
      </w:r>
      <w:proofErr w:type="gramEnd"/>
    </w:p>
    <w:p w:rsidR="004176E7" w:rsidRDefault="004176E7" w:rsidP="004176E7">
      <w:pPr>
        <w:rPr>
          <w:sz w:val="28"/>
          <w:szCs w:val="28"/>
        </w:rPr>
      </w:pPr>
    </w:p>
    <w:p w:rsidR="004176E7" w:rsidRPr="004176E7" w:rsidRDefault="004176E7">
      <w:pPr>
        <w:rPr>
          <w:sz w:val="24"/>
          <w:szCs w:val="24"/>
        </w:rPr>
      </w:pPr>
    </w:p>
    <w:sectPr w:rsidR="004176E7" w:rsidRPr="004176E7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BB" w:rsidRDefault="006319BB">
      <w:r>
        <w:separator/>
      </w:r>
    </w:p>
  </w:endnote>
  <w:endnote w:type="continuationSeparator" w:id="0">
    <w:p w:rsidR="006319BB" w:rsidRDefault="006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BB" w:rsidRDefault="006319BB">
      <w:r>
        <w:separator/>
      </w:r>
    </w:p>
  </w:footnote>
  <w:footnote w:type="continuationSeparator" w:id="0">
    <w:p w:rsidR="006319BB" w:rsidRDefault="0063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54E7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3E436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B1"/>
    <w:rsid w:val="0004580A"/>
    <w:rsid w:val="000652B2"/>
    <w:rsid w:val="000A60DD"/>
    <w:rsid w:val="000D6DEE"/>
    <w:rsid w:val="00111175"/>
    <w:rsid w:val="00120AC1"/>
    <w:rsid w:val="00155CE1"/>
    <w:rsid w:val="00171959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D66CD"/>
    <w:rsid w:val="003E029D"/>
    <w:rsid w:val="003E4361"/>
    <w:rsid w:val="00401069"/>
    <w:rsid w:val="004176E7"/>
    <w:rsid w:val="004C05B1"/>
    <w:rsid w:val="00500CE0"/>
    <w:rsid w:val="0053260F"/>
    <w:rsid w:val="00551A29"/>
    <w:rsid w:val="0059304A"/>
    <w:rsid w:val="005D3D4F"/>
    <w:rsid w:val="006001BD"/>
    <w:rsid w:val="006214FD"/>
    <w:rsid w:val="006273C2"/>
    <w:rsid w:val="006319BB"/>
    <w:rsid w:val="00673B4B"/>
    <w:rsid w:val="006868C8"/>
    <w:rsid w:val="006940E2"/>
    <w:rsid w:val="006B18A4"/>
    <w:rsid w:val="00720BEC"/>
    <w:rsid w:val="007261AA"/>
    <w:rsid w:val="007B3568"/>
    <w:rsid w:val="00826125"/>
    <w:rsid w:val="008A6201"/>
    <w:rsid w:val="00902BB7"/>
    <w:rsid w:val="00977173"/>
    <w:rsid w:val="00997BD5"/>
    <w:rsid w:val="009D0900"/>
    <w:rsid w:val="00A10F91"/>
    <w:rsid w:val="00B048B0"/>
    <w:rsid w:val="00B4371A"/>
    <w:rsid w:val="00B54E7C"/>
    <w:rsid w:val="00B91766"/>
    <w:rsid w:val="00BD594D"/>
    <w:rsid w:val="00BE19F0"/>
    <w:rsid w:val="00C65963"/>
    <w:rsid w:val="00CB48FE"/>
    <w:rsid w:val="00CE1E53"/>
    <w:rsid w:val="00D77613"/>
    <w:rsid w:val="00D8661E"/>
    <w:rsid w:val="00DC2E9D"/>
    <w:rsid w:val="00DC705E"/>
    <w:rsid w:val="00DF1BDF"/>
    <w:rsid w:val="00E14853"/>
    <w:rsid w:val="00E26B6F"/>
    <w:rsid w:val="00E352AA"/>
    <w:rsid w:val="00E51EEE"/>
    <w:rsid w:val="00E5735E"/>
    <w:rsid w:val="00E612A5"/>
    <w:rsid w:val="00E74022"/>
    <w:rsid w:val="00E759D8"/>
    <w:rsid w:val="00EA1163"/>
    <w:rsid w:val="00EF2EC9"/>
    <w:rsid w:val="00EF7B69"/>
    <w:rsid w:val="00F03FFA"/>
    <w:rsid w:val="00F542D4"/>
    <w:rsid w:val="00F57806"/>
    <w:rsid w:val="00F77D81"/>
    <w:rsid w:val="00F77E12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EF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%20&#1044;&#1077;&#1083;&#1072;&#1084;&#1080;\&#1056;&#1072;&#1073;&#1086;&#1095;&#1080;&#1081;%20&#1089;&#1090;&#1086;&#1083;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Труд</cp:lastModifiedBy>
  <cp:revision>10</cp:revision>
  <cp:lastPrinted>2009-11-16T06:28:00Z</cp:lastPrinted>
  <dcterms:created xsi:type="dcterms:W3CDTF">2021-03-09T08:22:00Z</dcterms:created>
  <dcterms:modified xsi:type="dcterms:W3CDTF">2021-04-28T03:17:00Z</dcterms:modified>
</cp:coreProperties>
</file>