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CC0079">
      <w:pPr>
        <w:pStyle w:val="1"/>
        <w:ind w:right="-2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0F65CB">
        <w:rPr>
          <w:b/>
          <w:szCs w:val="28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72"/>
        <w:gridCol w:w="1481"/>
        <w:gridCol w:w="2629"/>
        <w:gridCol w:w="993"/>
      </w:tblGrid>
      <w:tr w:rsidR="000D7E6A" w:rsidRPr="00063958" w:rsidTr="00A01197">
        <w:trPr>
          <w:cantSplit/>
          <w:trHeight w:val="567"/>
        </w:trPr>
        <w:tc>
          <w:tcPr>
            <w:tcW w:w="92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A01197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640007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</w:p>
        </w:tc>
        <w:tc>
          <w:tcPr>
            <w:tcW w:w="59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0D7E6A" w:rsidRPr="00063958" w:rsidRDefault="00640007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0D7E6A" w:rsidRPr="00063958" w:rsidTr="00A01197">
        <w:trPr>
          <w:cantSplit/>
        </w:trPr>
        <w:tc>
          <w:tcPr>
            <w:tcW w:w="924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CC0079">
            <w:pPr>
              <w:tabs>
                <w:tab w:val="left" w:pos="934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A01197">
        <w:trPr>
          <w:cantSplit/>
          <w:trHeight w:val="761"/>
        </w:trPr>
        <w:tc>
          <w:tcPr>
            <w:tcW w:w="92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535EED" w:rsidTr="00A01197">
        <w:trPr>
          <w:cantSplit/>
        </w:trPr>
        <w:tc>
          <w:tcPr>
            <w:tcW w:w="4140" w:type="dxa"/>
            <w:gridSpan w:val="2"/>
          </w:tcPr>
          <w:p w:rsidR="000D7E6A" w:rsidRPr="00853531" w:rsidRDefault="00853531" w:rsidP="00A01197">
            <w:pPr>
              <w:ind w:left="34"/>
              <w:jc w:val="both"/>
              <w:rPr>
                <w:sz w:val="26"/>
                <w:szCs w:val="26"/>
              </w:rPr>
            </w:pPr>
            <w:r w:rsidRPr="00853531">
              <w:rPr>
                <w:sz w:val="26"/>
                <w:szCs w:val="26"/>
              </w:rPr>
              <w:t>О внесений изменени</w:t>
            </w:r>
            <w:r w:rsidR="00A01197">
              <w:rPr>
                <w:sz w:val="26"/>
                <w:szCs w:val="26"/>
              </w:rPr>
              <w:t>я</w:t>
            </w:r>
            <w:r w:rsidRPr="00853531">
              <w:rPr>
                <w:sz w:val="26"/>
                <w:szCs w:val="26"/>
              </w:rPr>
              <w:t xml:space="preserve"> в</w:t>
            </w:r>
            <w:r w:rsidR="004C1E6D" w:rsidRPr="00853531">
              <w:rPr>
                <w:sz w:val="26"/>
                <w:szCs w:val="26"/>
              </w:rPr>
              <w:t xml:space="preserve"> </w:t>
            </w:r>
            <w:r w:rsidR="001B1E9F" w:rsidRPr="00853531">
              <w:rPr>
                <w:sz w:val="26"/>
                <w:szCs w:val="26"/>
              </w:rPr>
              <w:t>Положени</w:t>
            </w:r>
            <w:r w:rsidRPr="00853531">
              <w:rPr>
                <w:sz w:val="26"/>
                <w:szCs w:val="26"/>
              </w:rPr>
              <w:t>е</w:t>
            </w:r>
            <w:r w:rsidR="001B1E9F" w:rsidRPr="00853531">
              <w:rPr>
                <w:sz w:val="26"/>
                <w:szCs w:val="26"/>
              </w:rPr>
              <w:t xml:space="preserve"> об оплате труда главы Первомайского района Алтайского края</w:t>
            </w:r>
            <w:r w:rsidRPr="00853531">
              <w:rPr>
                <w:sz w:val="26"/>
                <w:szCs w:val="26"/>
              </w:rPr>
              <w:t>, принят</w:t>
            </w:r>
            <w:r>
              <w:rPr>
                <w:sz w:val="26"/>
                <w:szCs w:val="26"/>
              </w:rPr>
              <w:t>ое</w:t>
            </w:r>
            <w:r w:rsidRPr="00853531">
              <w:rPr>
                <w:sz w:val="26"/>
                <w:szCs w:val="26"/>
              </w:rPr>
              <w:t xml:space="preserve"> </w:t>
            </w:r>
            <w:proofErr w:type="gramStart"/>
            <w:r w:rsidRPr="00853531">
              <w:rPr>
                <w:sz w:val="26"/>
                <w:szCs w:val="26"/>
              </w:rPr>
              <w:t>решением  Первомайского</w:t>
            </w:r>
            <w:proofErr w:type="gramEnd"/>
            <w:r w:rsidRPr="00853531">
              <w:rPr>
                <w:sz w:val="26"/>
                <w:szCs w:val="26"/>
              </w:rPr>
              <w:t xml:space="preserve"> районного Собрания депутатов от 25.10.2022 № 108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35EED" w:rsidRDefault="000D7E6A" w:rsidP="00535EED">
            <w:pPr>
              <w:suppressAutoHyphens/>
              <w:spacing w:line="240" w:lineRule="exact"/>
              <w:ind w:left="-108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35EED" w:rsidRDefault="000D7E6A" w:rsidP="00535EED">
            <w:pPr>
              <w:suppressAutoHyphens/>
              <w:spacing w:line="240" w:lineRule="exact"/>
              <w:ind w:left="-108"/>
              <w:rPr>
                <w:sz w:val="24"/>
                <w:szCs w:val="24"/>
              </w:rPr>
            </w:pPr>
          </w:p>
        </w:tc>
      </w:tr>
      <w:tr w:rsidR="000D7E6A" w:rsidRPr="00535EED" w:rsidTr="00A01197">
        <w:trPr>
          <w:cantSplit/>
          <w:trHeight w:hRule="exact" w:val="610"/>
        </w:trPr>
        <w:tc>
          <w:tcPr>
            <w:tcW w:w="4140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35EED" w:rsidRDefault="000D7E6A" w:rsidP="00535EE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35EED" w:rsidRDefault="000D7E6A" w:rsidP="00535EED">
            <w:pPr>
              <w:spacing w:line="240" w:lineRule="exact"/>
              <w:ind w:left="-108"/>
              <w:rPr>
                <w:sz w:val="24"/>
                <w:szCs w:val="24"/>
              </w:rPr>
            </w:pPr>
          </w:p>
        </w:tc>
      </w:tr>
    </w:tbl>
    <w:p w:rsidR="00760846" w:rsidRPr="00760846" w:rsidRDefault="00760846" w:rsidP="0076084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B733F">
        <w:rPr>
          <w:color w:val="000000"/>
          <w:sz w:val="26"/>
          <w:szCs w:val="26"/>
        </w:rPr>
        <w:t xml:space="preserve">В соответствии с </w:t>
      </w:r>
      <w:r w:rsidR="009B733F">
        <w:rPr>
          <w:color w:val="000000"/>
          <w:sz w:val="26"/>
          <w:szCs w:val="26"/>
        </w:rPr>
        <w:t>Федеральным законом от 06.10.2003 №</w:t>
      </w:r>
      <w:r w:rsidR="00F00618">
        <w:rPr>
          <w:color w:val="000000"/>
          <w:sz w:val="26"/>
          <w:szCs w:val="26"/>
        </w:rPr>
        <w:t xml:space="preserve"> </w:t>
      </w:r>
      <w:r w:rsidR="009B733F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законом Алтайского края от 10.12.2011 №</w:t>
      </w:r>
      <w:r w:rsidR="00F00618">
        <w:rPr>
          <w:color w:val="000000"/>
          <w:sz w:val="26"/>
          <w:szCs w:val="26"/>
        </w:rPr>
        <w:t xml:space="preserve"> </w:t>
      </w:r>
      <w:r w:rsidR="009B733F">
        <w:rPr>
          <w:color w:val="000000"/>
          <w:sz w:val="26"/>
          <w:szCs w:val="26"/>
        </w:rPr>
        <w:t xml:space="preserve">130- 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статьей </w:t>
      </w:r>
      <w:r w:rsidR="00DC3B34">
        <w:rPr>
          <w:color w:val="000000"/>
          <w:sz w:val="26"/>
          <w:szCs w:val="26"/>
        </w:rPr>
        <w:t>59</w:t>
      </w:r>
      <w:r w:rsidR="009B733F">
        <w:rPr>
          <w:color w:val="000000"/>
          <w:sz w:val="26"/>
          <w:szCs w:val="26"/>
        </w:rPr>
        <w:t xml:space="preserve"> Устава муниципального образования Первомайский район </w:t>
      </w:r>
      <w:r w:rsidRPr="009B733F">
        <w:rPr>
          <w:iCs/>
          <w:sz w:val="26"/>
          <w:szCs w:val="26"/>
        </w:rPr>
        <w:t>Первомайское районное Собрание депутатов Алтайского края РЕШИЛО:</w:t>
      </w:r>
    </w:p>
    <w:p w:rsidR="00FA40E7" w:rsidRPr="00760846" w:rsidRDefault="00FA40E7" w:rsidP="00535EED">
      <w:pPr>
        <w:ind w:left="-108" w:firstLine="709"/>
        <w:jc w:val="both"/>
        <w:rPr>
          <w:iCs/>
          <w:sz w:val="26"/>
          <w:szCs w:val="26"/>
        </w:rPr>
      </w:pPr>
    </w:p>
    <w:p w:rsidR="00853531" w:rsidRPr="00853531" w:rsidRDefault="00FA40E7" w:rsidP="00853531">
      <w:pPr>
        <w:ind w:left="34" w:firstLine="675"/>
        <w:jc w:val="both"/>
        <w:rPr>
          <w:sz w:val="26"/>
          <w:szCs w:val="26"/>
        </w:rPr>
      </w:pPr>
      <w:r w:rsidRPr="00853531">
        <w:rPr>
          <w:sz w:val="26"/>
          <w:szCs w:val="26"/>
        </w:rPr>
        <w:t xml:space="preserve">1. </w:t>
      </w:r>
      <w:r w:rsidR="009B733F" w:rsidRPr="00853531">
        <w:rPr>
          <w:sz w:val="26"/>
          <w:szCs w:val="26"/>
        </w:rPr>
        <w:t>Пр</w:t>
      </w:r>
      <w:r w:rsidR="0048672E" w:rsidRPr="00853531">
        <w:rPr>
          <w:sz w:val="26"/>
          <w:szCs w:val="26"/>
        </w:rPr>
        <w:t>инять нормативн</w:t>
      </w:r>
      <w:r w:rsidR="004C1E6D" w:rsidRPr="00853531">
        <w:rPr>
          <w:sz w:val="26"/>
          <w:szCs w:val="26"/>
        </w:rPr>
        <w:t>ый</w:t>
      </w:r>
      <w:r w:rsidR="0048672E" w:rsidRPr="00853531">
        <w:rPr>
          <w:sz w:val="26"/>
          <w:szCs w:val="26"/>
        </w:rPr>
        <w:t xml:space="preserve"> правовой акт </w:t>
      </w:r>
      <w:r w:rsidR="00853531">
        <w:rPr>
          <w:sz w:val="26"/>
          <w:szCs w:val="26"/>
        </w:rPr>
        <w:t>«</w:t>
      </w:r>
      <w:r w:rsidR="00853531" w:rsidRPr="00853531">
        <w:rPr>
          <w:sz w:val="26"/>
          <w:szCs w:val="26"/>
        </w:rPr>
        <w:t>О внесени</w:t>
      </w:r>
      <w:r w:rsidR="00A01197">
        <w:rPr>
          <w:sz w:val="26"/>
          <w:szCs w:val="26"/>
        </w:rPr>
        <w:t>и</w:t>
      </w:r>
      <w:r w:rsidR="00853531" w:rsidRPr="00853531">
        <w:rPr>
          <w:sz w:val="26"/>
          <w:szCs w:val="26"/>
        </w:rPr>
        <w:t xml:space="preserve"> </w:t>
      </w:r>
      <w:r w:rsidR="00853531">
        <w:rPr>
          <w:sz w:val="26"/>
          <w:szCs w:val="26"/>
        </w:rPr>
        <w:t>изменени</w:t>
      </w:r>
      <w:r w:rsidR="00A01197">
        <w:rPr>
          <w:sz w:val="26"/>
          <w:szCs w:val="26"/>
        </w:rPr>
        <w:t>я</w:t>
      </w:r>
      <w:r w:rsidR="00853531">
        <w:rPr>
          <w:sz w:val="26"/>
          <w:szCs w:val="26"/>
        </w:rPr>
        <w:t xml:space="preserve"> </w:t>
      </w:r>
      <w:r w:rsidR="00853531" w:rsidRPr="00853531">
        <w:rPr>
          <w:sz w:val="26"/>
          <w:szCs w:val="26"/>
        </w:rPr>
        <w:t>в Положение об оплате труда главы Первомайского района Алтайского края, принят</w:t>
      </w:r>
      <w:r w:rsidR="00853531">
        <w:rPr>
          <w:sz w:val="26"/>
          <w:szCs w:val="26"/>
        </w:rPr>
        <w:t>ое</w:t>
      </w:r>
      <w:r w:rsidR="00853531" w:rsidRPr="00853531">
        <w:rPr>
          <w:sz w:val="26"/>
          <w:szCs w:val="26"/>
        </w:rPr>
        <w:t xml:space="preserve"> решением Первомайского районного Собрания депутатов от 25.10.2022 № 108</w:t>
      </w:r>
      <w:r w:rsidR="00853531">
        <w:rPr>
          <w:sz w:val="26"/>
          <w:szCs w:val="26"/>
        </w:rPr>
        <w:t>».</w:t>
      </w:r>
    </w:p>
    <w:p w:rsidR="00853531" w:rsidRDefault="009B733F" w:rsidP="0085353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96129">
        <w:rPr>
          <w:sz w:val="26"/>
          <w:szCs w:val="26"/>
        </w:rPr>
        <w:t>2. 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C84635" w:rsidRPr="00760846" w:rsidRDefault="00A01197" w:rsidP="00535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4635" w:rsidRPr="00296129">
        <w:rPr>
          <w:sz w:val="26"/>
          <w:szCs w:val="26"/>
        </w:rPr>
        <w:t>. Контроль за исполнением настоящего решения возложить на постоянную</w:t>
      </w:r>
      <w:r w:rsidR="00C84635" w:rsidRPr="00760846">
        <w:rPr>
          <w:sz w:val="26"/>
          <w:szCs w:val="26"/>
        </w:rPr>
        <w:t xml:space="preserve"> комиссию по местному самоуправлению и социальным вопросам (</w:t>
      </w:r>
      <w:r w:rsidR="004C1E6D">
        <w:rPr>
          <w:sz w:val="26"/>
          <w:szCs w:val="26"/>
        </w:rPr>
        <w:t>Ю.В. Юрьева</w:t>
      </w:r>
      <w:r w:rsidR="00C84635" w:rsidRPr="00760846">
        <w:rPr>
          <w:sz w:val="26"/>
          <w:szCs w:val="26"/>
        </w:rPr>
        <w:t>).</w:t>
      </w:r>
    </w:p>
    <w:p w:rsidR="00FA40E7" w:rsidRPr="00760846" w:rsidRDefault="00FA40E7" w:rsidP="00535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2BEB" w:rsidRPr="00760846" w:rsidRDefault="00202BEB" w:rsidP="00535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5EED" w:rsidRPr="00760846" w:rsidRDefault="00535EED" w:rsidP="00535EED">
      <w:pPr>
        <w:jc w:val="both"/>
        <w:rPr>
          <w:sz w:val="26"/>
          <w:szCs w:val="26"/>
        </w:rPr>
      </w:pPr>
    </w:p>
    <w:p w:rsidR="00FA40E7" w:rsidRDefault="00FA40E7" w:rsidP="008268D9">
      <w:pPr>
        <w:tabs>
          <w:tab w:val="left" w:pos="9356"/>
        </w:tabs>
        <w:jc w:val="both"/>
        <w:rPr>
          <w:sz w:val="26"/>
          <w:szCs w:val="26"/>
        </w:rPr>
      </w:pPr>
      <w:r w:rsidRPr="00760846">
        <w:rPr>
          <w:sz w:val="26"/>
          <w:szCs w:val="26"/>
        </w:rPr>
        <w:t>Председатель районного Собрания депутатов</w:t>
      </w:r>
      <w:r w:rsidR="00702F00">
        <w:rPr>
          <w:sz w:val="26"/>
          <w:szCs w:val="26"/>
        </w:rPr>
        <w:t xml:space="preserve">                                         </w:t>
      </w:r>
      <w:r w:rsidR="00853531">
        <w:rPr>
          <w:sz w:val="26"/>
          <w:szCs w:val="26"/>
        </w:rPr>
        <w:t xml:space="preserve">          </w:t>
      </w:r>
      <w:r w:rsidR="00CD6836" w:rsidRPr="00760846">
        <w:rPr>
          <w:sz w:val="26"/>
          <w:szCs w:val="26"/>
        </w:rPr>
        <w:t>Ю.П. Логинов</w:t>
      </w:r>
    </w:p>
    <w:p w:rsidR="0052762B" w:rsidRDefault="0052762B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853531" w:rsidRDefault="00853531" w:rsidP="00535EED">
      <w:pPr>
        <w:jc w:val="both"/>
        <w:rPr>
          <w:sz w:val="26"/>
          <w:szCs w:val="26"/>
        </w:rPr>
      </w:pPr>
    </w:p>
    <w:p w:rsidR="0052762B" w:rsidRDefault="0052762B" w:rsidP="00535EED">
      <w:pPr>
        <w:jc w:val="both"/>
        <w:rPr>
          <w:sz w:val="26"/>
          <w:szCs w:val="26"/>
        </w:rPr>
      </w:pPr>
    </w:p>
    <w:p w:rsidR="007E5CC5" w:rsidRPr="00A01197" w:rsidRDefault="00702F00" w:rsidP="00702F00">
      <w:pPr>
        <w:tabs>
          <w:tab w:val="left" w:pos="6237"/>
        </w:tabs>
        <w:ind w:firstLine="5670"/>
        <w:contextualSpacing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</w:t>
      </w:r>
      <w:r w:rsidR="007E5CC5" w:rsidRPr="00A01197">
        <w:rPr>
          <w:sz w:val="26"/>
          <w:szCs w:val="26"/>
        </w:rPr>
        <w:t>Принят</w:t>
      </w:r>
    </w:p>
    <w:p w:rsidR="00853531" w:rsidRPr="00A01197" w:rsidRDefault="00702F00" w:rsidP="007E5CC5">
      <w:pPr>
        <w:ind w:firstLine="5670"/>
        <w:contextualSpacing/>
        <w:rPr>
          <w:sz w:val="26"/>
          <w:szCs w:val="26"/>
        </w:rPr>
      </w:pPr>
      <w:r w:rsidRPr="00A01197">
        <w:rPr>
          <w:sz w:val="26"/>
          <w:szCs w:val="26"/>
        </w:rPr>
        <w:t xml:space="preserve">        </w:t>
      </w:r>
      <w:r w:rsidR="00853531" w:rsidRPr="00A01197">
        <w:rPr>
          <w:sz w:val="26"/>
          <w:szCs w:val="26"/>
        </w:rPr>
        <w:t>р</w:t>
      </w:r>
      <w:r w:rsidR="007E5CC5" w:rsidRPr="00A01197">
        <w:rPr>
          <w:sz w:val="26"/>
          <w:szCs w:val="26"/>
        </w:rPr>
        <w:t>ешением</w:t>
      </w:r>
      <w:r w:rsidR="00853531" w:rsidRPr="00A01197">
        <w:rPr>
          <w:sz w:val="26"/>
          <w:szCs w:val="26"/>
        </w:rPr>
        <w:t xml:space="preserve"> </w:t>
      </w:r>
      <w:r w:rsidR="007E5CC5" w:rsidRPr="00A01197">
        <w:rPr>
          <w:sz w:val="26"/>
          <w:szCs w:val="26"/>
        </w:rPr>
        <w:t xml:space="preserve">районного </w:t>
      </w:r>
    </w:p>
    <w:p w:rsidR="007E5CC5" w:rsidRPr="00A01197" w:rsidRDefault="00853531" w:rsidP="007E5CC5">
      <w:pPr>
        <w:ind w:firstLine="5670"/>
        <w:contextualSpacing/>
        <w:rPr>
          <w:sz w:val="26"/>
          <w:szCs w:val="26"/>
        </w:rPr>
      </w:pPr>
      <w:r w:rsidRPr="00A01197">
        <w:rPr>
          <w:sz w:val="26"/>
          <w:szCs w:val="26"/>
        </w:rPr>
        <w:t xml:space="preserve">        </w:t>
      </w:r>
      <w:r w:rsidR="007E5CC5" w:rsidRPr="00A01197">
        <w:rPr>
          <w:sz w:val="26"/>
          <w:szCs w:val="26"/>
        </w:rPr>
        <w:t>Собрания</w:t>
      </w:r>
      <w:r w:rsidR="00702F00" w:rsidRPr="00A01197">
        <w:rPr>
          <w:sz w:val="26"/>
          <w:szCs w:val="26"/>
        </w:rPr>
        <w:t xml:space="preserve"> </w:t>
      </w:r>
      <w:r w:rsidR="007E5CC5" w:rsidRPr="00A01197">
        <w:rPr>
          <w:sz w:val="26"/>
          <w:szCs w:val="26"/>
        </w:rPr>
        <w:t>депутатов</w:t>
      </w:r>
    </w:p>
    <w:p w:rsidR="00640007" w:rsidRPr="00640007" w:rsidRDefault="00702F00" w:rsidP="00640007">
      <w:pPr>
        <w:ind w:left="4962" w:firstLine="720"/>
        <w:rPr>
          <w:sz w:val="26"/>
          <w:szCs w:val="26"/>
        </w:rPr>
      </w:pPr>
      <w:r w:rsidRPr="00A01197">
        <w:rPr>
          <w:sz w:val="26"/>
          <w:szCs w:val="26"/>
        </w:rPr>
        <w:t xml:space="preserve">        </w:t>
      </w:r>
      <w:r w:rsidR="00640007" w:rsidRPr="00640007">
        <w:rPr>
          <w:sz w:val="26"/>
          <w:szCs w:val="26"/>
        </w:rPr>
        <w:t>от 14.12.2022 № 137</w:t>
      </w:r>
    </w:p>
    <w:p w:rsidR="007E5CC5" w:rsidRPr="00A01197" w:rsidRDefault="007E5CC5" w:rsidP="007E5CC5">
      <w:pPr>
        <w:ind w:firstLine="5670"/>
        <w:contextualSpacing/>
        <w:rPr>
          <w:sz w:val="26"/>
          <w:szCs w:val="26"/>
        </w:rPr>
      </w:pPr>
    </w:p>
    <w:p w:rsidR="007E5CC5" w:rsidRPr="00853531" w:rsidRDefault="007E5CC5" w:rsidP="007E5CC5">
      <w:pPr>
        <w:ind w:firstLine="709"/>
        <w:rPr>
          <w:sz w:val="24"/>
          <w:szCs w:val="24"/>
        </w:rPr>
      </w:pPr>
    </w:p>
    <w:p w:rsidR="007E5CC5" w:rsidRPr="00853531" w:rsidRDefault="007E5CC5" w:rsidP="007E5CC5">
      <w:pPr>
        <w:ind w:firstLine="709"/>
        <w:contextualSpacing/>
        <w:jc w:val="center"/>
        <w:rPr>
          <w:b/>
          <w:sz w:val="28"/>
          <w:szCs w:val="28"/>
        </w:rPr>
      </w:pPr>
      <w:r w:rsidRPr="00853531">
        <w:rPr>
          <w:b/>
          <w:sz w:val="28"/>
          <w:szCs w:val="28"/>
        </w:rPr>
        <w:t>НОРМАТИВНЫЙ ПРАВОВОЙ АКТ</w:t>
      </w:r>
    </w:p>
    <w:p w:rsidR="007E5CC5" w:rsidRPr="00853531" w:rsidRDefault="00853531" w:rsidP="00853531">
      <w:pPr>
        <w:ind w:firstLine="709"/>
        <w:jc w:val="center"/>
        <w:rPr>
          <w:b/>
          <w:sz w:val="26"/>
          <w:szCs w:val="26"/>
        </w:rPr>
      </w:pPr>
      <w:r w:rsidRPr="00853531">
        <w:rPr>
          <w:b/>
          <w:sz w:val="26"/>
          <w:szCs w:val="26"/>
        </w:rPr>
        <w:t>«</w:t>
      </w:r>
      <w:r w:rsidR="00A01197">
        <w:rPr>
          <w:b/>
          <w:sz w:val="26"/>
          <w:szCs w:val="26"/>
        </w:rPr>
        <w:t>О внесении</w:t>
      </w:r>
      <w:r w:rsidRPr="00853531">
        <w:rPr>
          <w:b/>
          <w:sz w:val="26"/>
          <w:szCs w:val="26"/>
        </w:rPr>
        <w:t xml:space="preserve"> изменени</w:t>
      </w:r>
      <w:r w:rsidR="00A01197">
        <w:rPr>
          <w:b/>
          <w:sz w:val="26"/>
          <w:szCs w:val="26"/>
        </w:rPr>
        <w:t>я</w:t>
      </w:r>
      <w:r w:rsidRPr="00853531">
        <w:rPr>
          <w:b/>
          <w:sz w:val="26"/>
          <w:szCs w:val="26"/>
        </w:rPr>
        <w:t xml:space="preserve"> в Положение об оплате труда главы Первомайского района Алтайского края, принятое </w:t>
      </w:r>
      <w:proofErr w:type="gramStart"/>
      <w:r w:rsidRPr="00853531">
        <w:rPr>
          <w:b/>
          <w:sz w:val="26"/>
          <w:szCs w:val="26"/>
        </w:rPr>
        <w:t>решением  Первомайского</w:t>
      </w:r>
      <w:proofErr w:type="gramEnd"/>
      <w:r w:rsidRPr="00853531">
        <w:rPr>
          <w:b/>
          <w:sz w:val="26"/>
          <w:szCs w:val="26"/>
        </w:rPr>
        <w:t xml:space="preserve"> районного Собрания депутатов от 25.10.2022 № 108»</w:t>
      </w:r>
    </w:p>
    <w:p w:rsidR="00853531" w:rsidRPr="00853531" w:rsidRDefault="00853531" w:rsidP="00853531">
      <w:pPr>
        <w:ind w:firstLine="709"/>
        <w:jc w:val="center"/>
        <w:rPr>
          <w:b/>
          <w:sz w:val="28"/>
          <w:szCs w:val="28"/>
        </w:rPr>
      </w:pPr>
    </w:p>
    <w:p w:rsidR="004C1E6D" w:rsidRPr="004C1E6D" w:rsidRDefault="00FE33B7" w:rsidP="004C1E6D">
      <w:pPr>
        <w:tabs>
          <w:tab w:val="left" w:pos="709"/>
        </w:tabs>
        <w:ind w:firstLine="709"/>
        <w:rPr>
          <w:sz w:val="28"/>
          <w:szCs w:val="28"/>
        </w:rPr>
      </w:pPr>
      <w:r w:rsidRPr="004C1E6D">
        <w:rPr>
          <w:sz w:val="28"/>
          <w:szCs w:val="28"/>
        </w:rPr>
        <w:t xml:space="preserve">     </w:t>
      </w:r>
    </w:p>
    <w:p w:rsidR="00853531" w:rsidRPr="00853531" w:rsidRDefault="00853531" w:rsidP="006100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4C1E6D" w:rsidRPr="00853531">
        <w:rPr>
          <w:sz w:val="26"/>
          <w:szCs w:val="26"/>
        </w:rPr>
        <w:t xml:space="preserve"> </w:t>
      </w:r>
    </w:p>
    <w:p w:rsidR="00853531" w:rsidRPr="00853531" w:rsidRDefault="00853531" w:rsidP="006100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53531">
        <w:rPr>
          <w:sz w:val="26"/>
          <w:szCs w:val="26"/>
        </w:rPr>
        <w:t>Внести в Положение об оплате труда главы Первомайского района Алтайского края, принятое решением Первомайского районного Собрания депутатов от 25.10.2022 № 108, следующ</w:t>
      </w:r>
      <w:r w:rsidR="00A01197">
        <w:rPr>
          <w:sz w:val="26"/>
          <w:szCs w:val="26"/>
        </w:rPr>
        <w:t>ее изменение</w:t>
      </w:r>
      <w:r w:rsidRPr="00853531">
        <w:rPr>
          <w:sz w:val="26"/>
          <w:szCs w:val="26"/>
        </w:rPr>
        <w:t>:</w:t>
      </w:r>
    </w:p>
    <w:p w:rsidR="007E5CC5" w:rsidRPr="00853531" w:rsidRDefault="00853531" w:rsidP="006100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4C1E6D" w:rsidRPr="00853531">
        <w:rPr>
          <w:sz w:val="26"/>
          <w:szCs w:val="26"/>
        </w:rPr>
        <w:t xml:space="preserve">асть 4 </w:t>
      </w:r>
      <w:r w:rsidR="0061004C" w:rsidRPr="00853531">
        <w:rPr>
          <w:sz w:val="26"/>
          <w:szCs w:val="26"/>
        </w:rPr>
        <w:t>изложить в следующей редакции:</w:t>
      </w:r>
    </w:p>
    <w:p w:rsidR="007E5CC5" w:rsidRPr="00853531" w:rsidRDefault="0061004C" w:rsidP="007E5CC5">
      <w:pPr>
        <w:ind w:firstLine="709"/>
        <w:jc w:val="both"/>
        <w:rPr>
          <w:sz w:val="26"/>
          <w:szCs w:val="26"/>
        </w:rPr>
      </w:pPr>
      <w:r w:rsidRPr="00853531">
        <w:rPr>
          <w:sz w:val="26"/>
          <w:szCs w:val="26"/>
        </w:rPr>
        <w:t>«</w:t>
      </w:r>
      <w:r w:rsidR="007E5CC5" w:rsidRPr="00853531">
        <w:rPr>
          <w:sz w:val="26"/>
          <w:szCs w:val="26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Pr="00853531">
        <w:rPr>
          <w:sz w:val="26"/>
          <w:szCs w:val="26"/>
        </w:rPr>
        <w:t>3</w:t>
      </w:r>
      <w:r w:rsidR="007E5CC5" w:rsidRPr="00853531">
        <w:rPr>
          <w:sz w:val="26"/>
          <w:szCs w:val="26"/>
        </w:rPr>
        <w:t>0 процентов от ежемесячного денежного вознаграждения.</w:t>
      </w:r>
      <w:r w:rsidRPr="00853531">
        <w:rPr>
          <w:sz w:val="26"/>
          <w:szCs w:val="26"/>
        </w:rPr>
        <w:t>»</w:t>
      </w:r>
      <w:r w:rsidR="00A01197">
        <w:rPr>
          <w:sz w:val="26"/>
          <w:szCs w:val="26"/>
        </w:rPr>
        <w:t>.</w:t>
      </w:r>
    </w:p>
    <w:p w:rsidR="00A01197" w:rsidRDefault="00A01197" w:rsidP="007E5CC5">
      <w:pPr>
        <w:ind w:firstLine="709"/>
        <w:jc w:val="both"/>
        <w:rPr>
          <w:sz w:val="26"/>
          <w:szCs w:val="26"/>
        </w:rPr>
      </w:pPr>
    </w:p>
    <w:p w:rsidR="00A01197" w:rsidRDefault="0061004C" w:rsidP="007E5CC5">
      <w:pPr>
        <w:ind w:firstLine="709"/>
        <w:jc w:val="both"/>
        <w:rPr>
          <w:b/>
          <w:sz w:val="26"/>
          <w:szCs w:val="26"/>
        </w:rPr>
      </w:pPr>
      <w:r w:rsidRPr="00A01197">
        <w:rPr>
          <w:b/>
          <w:sz w:val="26"/>
          <w:szCs w:val="26"/>
        </w:rPr>
        <w:t>Статья 2</w:t>
      </w:r>
    </w:p>
    <w:p w:rsidR="00A01197" w:rsidRDefault="00A01197" w:rsidP="00A011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на официальном интернет-сайте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hyperlink r:id="rId7" w:history="1">
        <w:r>
          <w:rPr>
            <w:rStyle w:val="a6"/>
            <w:sz w:val="26"/>
            <w:szCs w:val="26"/>
            <w:lang w:val="en-US"/>
          </w:rPr>
          <w:t>www</w:t>
        </w:r>
        <w:r>
          <w:rPr>
            <w:rStyle w:val="a6"/>
            <w:sz w:val="26"/>
            <w:szCs w:val="26"/>
          </w:rPr>
          <w:t>.</w:t>
        </w:r>
        <w:proofErr w:type="spellStart"/>
        <w:r>
          <w:rPr>
            <w:rStyle w:val="a6"/>
            <w:sz w:val="26"/>
            <w:szCs w:val="26"/>
            <w:lang w:val="en-US"/>
          </w:rPr>
          <w:t>perv</w:t>
        </w:r>
        <w:proofErr w:type="spellEnd"/>
        <w:r>
          <w:rPr>
            <w:rStyle w:val="a6"/>
            <w:sz w:val="26"/>
            <w:szCs w:val="26"/>
          </w:rPr>
          <w:t>-</w:t>
        </w:r>
        <w:r>
          <w:rPr>
            <w:rStyle w:val="a6"/>
            <w:sz w:val="26"/>
            <w:szCs w:val="26"/>
            <w:lang w:val="en-US"/>
          </w:rPr>
          <w:t>alt</w:t>
        </w:r>
        <w:r>
          <w:rPr>
            <w:rStyle w:val="a6"/>
            <w:sz w:val="26"/>
            <w:szCs w:val="26"/>
          </w:rPr>
          <w:t>.</w:t>
        </w:r>
        <w:proofErr w:type="spellStart"/>
        <w:r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) и информационном стенде администрации Первомайского района. </w:t>
      </w:r>
    </w:p>
    <w:p w:rsidR="007E5CC5" w:rsidRPr="00853531" w:rsidRDefault="007E5CC5" w:rsidP="007E5CC5">
      <w:pPr>
        <w:ind w:firstLine="709"/>
        <w:jc w:val="both"/>
        <w:rPr>
          <w:sz w:val="26"/>
          <w:szCs w:val="26"/>
        </w:rPr>
      </w:pPr>
    </w:p>
    <w:p w:rsidR="006E5979" w:rsidRPr="00853531" w:rsidRDefault="006E5979" w:rsidP="007E5CC5">
      <w:pPr>
        <w:ind w:firstLine="709"/>
        <w:jc w:val="both"/>
        <w:rPr>
          <w:sz w:val="26"/>
          <w:szCs w:val="26"/>
        </w:rPr>
      </w:pPr>
    </w:p>
    <w:p w:rsidR="006E5979" w:rsidRDefault="006E5979" w:rsidP="007E5CC5">
      <w:pPr>
        <w:ind w:firstLine="709"/>
        <w:jc w:val="both"/>
        <w:rPr>
          <w:sz w:val="28"/>
          <w:szCs w:val="28"/>
        </w:rPr>
      </w:pPr>
    </w:p>
    <w:p w:rsidR="006E5979" w:rsidRPr="00A01197" w:rsidRDefault="006E5979" w:rsidP="006E5979">
      <w:pPr>
        <w:jc w:val="both"/>
        <w:rPr>
          <w:sz w:val="26"/>
          <w:szCs w:val="26"/>
        </w:rPr>
      </w:pPr>
      <w:r w:rsidRPr="00A01197">
        <w:rPr>
          <w:sz w:val="26"/>
          <w:szCs w:val="26"/>
        </w:rPr>
        <w:t xml:space="preserve">Глава района                                                                                     </w:t>
      </w:r>
      <w:r w:rsidR="00A01197">
        <w:rPr>
          <w:sz w:val="26"/>
          <w:szCs w:val="26"/>
        </w:rPr>
        <w:t xml:space="preserve">                     </w:t>
      </w:r>
      <w:r w:rsidRPr="00A01197">
        <w:rPr>
          <w:sz w:val="26"/>
          <w:szCs w:val="26"/>
        </w:rPr>
        <w:t>Ю.А. Фролова</w:t>
      </w:r>
    </w:p>
    <w:p w:rsidR="006E5979" w:rsidRPr="00A01197" w:rsidRDefault="006E5979" w:rsidP="006E5979">
      <w:pPr>
        <w:jc w:val="both"/>
        <w:rPr>
          <w:sz w:val="26"/>
          <w:szCs w:val="26"/>
        </w:rPr>
      </w:pPr>
    </w:p>
    <w:p w:rsidR="006E5979" w:rsidRPr="00A01197" w:rsidRDefault="006E5979" w:rsidP="006E5979">
      <w:pPr>
        <w:jc w:val="both"/>
        <w:rPr>
          <w:sz w:val="26"/>
          <w:szCs w:val="26"/>
        </w:rPr>
      </w:pPr>
    </w:p>
    <w:p w:rsidR="006E5979" w:rsidRPr="00A01197" w:rsidRDefault="006E5979" w:rsidP="006E5979">
      <w:pPr>
        <w:jc w:val="both"/>
        <w:rPr>
          <w:sz w:val="26"/>
          <w:szCs w:val="26"/>
        </w:rPr>
      </w:pPr>
      <w:r w:rsidRPr="00A01197">
        <w:rPr>
          <w:sz w:val="26"/>
          <w:szCs w:val="26"/>
        </w:rPr>
        <w:t>«</w:t>
      </w:r>
      <w:r w:rsidR="00640007">
        <w:rPr>
          <w:sz w:val="26"/>
          <w:szCs w:val="26"/>
        </w:rPr>
        <w:t>14</w:t>
      </w:r>
      <w:r w:rsidRPr="00A01197">
        <w:rPr>
          <w:sz w:val="26"/>
          <w:szCs w:val="26"/>
        </w:rPr>
        <w:t>»</w:t>
      </w:r>
      <w:r w:rsidR="00640007">
        <w:rPr>
          <w:sz w:val="26"/>
          <w:szCs w:val="26"/>
        </w:rPr>
        <w:t xml:space="preserve"> декабря</w:t>
      </w:r>
      <w:bookmarkStart w:id="0" w:name="_GoBack"/>
      <w:bookmarkEnd w:id="0"/>
      <w:r w:rsidRPr="00A01197">
        <w:rPr>
          <w:sz w:val="26"/>
          <w:szCs w:val="26"/>
        </w:rPr>
        <w:t xml:space="preserve"> 2022 г.</w:t>
      </w:r>
    </w:p>
    <w:p w:rsidR="006E5979" w:rsidRPr="00A01197" w:rsidRDefault="006E5979" w:rsidP="006E5979">
      <w:pPr>
        <w:jc w:val="both"/>
        <w:rPr>
          <w:sz w:val="26"/>
          <w:szCs w:val="26"/>
        </w:rPr>
      </w:pPr>
    </w:p>
    <w:p w:rsidR="006E5979" w:rsidRPr="00A01197" w:rsidRDefault="006E5979" w:rsidP="006E5979">
      <w:pPr>
        <w:jc w:val="both"/>
        <w:rPr>
          <w:sz w:val="26"/>
          <w:szCs w:val="26"/>
        </w:rPr>
      </w:pPr>
      <w:r w:rsidRPr="00A01197">
        <w:rPr>
          <w:sz w:val="26"/>
          <w:szCs w:val="26"/>
        </w:rPr>
        <w:t xml:space="preserve">№ </w:t>
      </w:r>
      <w:r w:rsidR="00640007">
        <w:rPr>
          <w:sz w:val="26"/>
          <w:szCs w:val="26"/>
        </w:rPr>
        <w:t>36</w:t>
      </w:r>
      <w:r w:rsidRPr="00A01197">
        <w:rPr>
          <w:sz w:val="26"/>
          <w:szCs w:val="26"/>
        </w:rPr>
        <w:t>-СД</w:t>
      </w:r>
    </w:p>
    <w:sectPr w:rsidR="006E5979" w:rsidRPr="00A01197" w:rsidSect="00853531">
      <w:headerReference w:type="default" r:id="rId8"/>
      <w:headerReference w:type="first" r:id="rId9"/>
      <w:type w:val="continuous"/>
      <w:pgSz w:w="11906" w:h="16838"/>
      <w:pgMar w:top="1134" w:right="567" w:bottom="851" w:left="1276" w:header="28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A9" w:rsidRDefault="00315CA9">
      <w:r>
        <w:separator/>
      </w:r>
    </w:p>
  </w:endnote>
  <w:endnote w:type="continuationSeparator" w:id="0">
    <w:p w:rsidR="00315CA9" w:rsidRDefault="0031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A9" w:rsidRDefault="00315CA9">
      <w:r>
        <w:separator/>
      </w:r>
    </w:p>
  </w:footnote>
  <w:footnote w:type="continuationSeparator" w:id="0">
    <w:p w:rsidR="00315CA9" w:rsidRDefault="0031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C5" w:rsidRDefault="007E5C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007">
      <w:rPr>
        <w:noProof/>
      </w:rPr>
      <w:t>2</w:t>
    </w:r>
    <w:r>
      <w:fldChar w:fldCharType="end"/>
    </w:r>
  </w:p>
  <w:p w:rsidR="006001BD" w:rsidRPr="00B03F95" w:rsidRDefault="006001BD" w:rsidP="00EF12D9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9D021C" w:rsidP="009D021C">
    <w:pPr>
      <w:pStyle w:val="a8"/>
      <w:tabs>
        <w:tab w:val="center" w:pos="4962"/>
        <w:tab w:val="right" w:pos="9924"/>
      </w:tabs>
      <w:ind w:right="-1"/>
    </w:pPr>
    <w:r>
      <w:tab/>
    </w:r>
    <w:r w:rsidR="00AF1DFC">
      <w:rPr>
        <w:noProof/>
      </w:rPr>
      <w:drawing>
        <wp:inline distT="0" distB="0" distL="0" distR="0">
          <wp:extent cx="427990" cy="720090"/>
          <wp:effectExtent l="0" t="0" r="0" b="381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F3"/>
    <w:rsid w:val="00002123"/>
    <w:rsid w:val="00013D2C"/>
    <w:rsid w:val="00016A46"/>
    <w:rsid w:val="0002478D"/>
    <w:rsid w:val="0003522D"/>
    <w:rsid w:val="00043913"/>
    <w:rsid w:val="00074860"/>
    <w:rsid w:val="00074E0C"/>
    <w:rsid w:val="00075EAD"/>
    <w:rsid w:val="0008349A"/>
    <w:rsid w:val="000C00D3"/>
    <w:rsid w:val="000D258D"/>
    <w:rsid w:val="000D7E6A"/>
    <w:rsid w:val="000F65CB"/>
    <w:rsid w:val="000F67E4"/>
    <w:rsid w:val="00103EBB"/>
    <w:rsid w:val="001066C6"/>
    <w:rsid w:val="00111175"/>
    <w:rsid w:val="00114B47"/>
    <w:rsid w:val="00115C85"/>
    <w:rsid w:val="00115CE8"/>
    <w:rsid w:val="00122623"/>
    <w:rsid w:val="00190E44"/>
    <w:rsid w:val="00191D1A"/>
    <w:rsid w:val="00192D6C"/>
    <w:rsid w:val="001941ED"/>
    <w:rsid w:val="00195F1B"/>
    <w:rsid w:val="001A6433"/>
    <w:rsid w:val="001B1E9F"/>
    <w:rsid w:val="001C2EAB"/>
    <w:rsid w:val="001E243D"/>
    <w:rsid w:val="001E295A"/>
    <w:rsid w:val="001E56B2"/>
    <w:rsid w:val="002003D9"/>
    <w:rsid w:val="00202BEB"/>
    <w:rsid w:val="0021486C"/>
    <w:rsid w:val="00221AFB"/>
    <w:rsid w:val="002243C2"/>
    <w:rsid w:val="00225A7C"/>
    <w:rsid w:val="00266405"/>
    <w:rsid w:val="0026676F"/>
    <w:rsid w:val="0027015C"/>
    <w:rsid w:val="0027213C"/>
    <w:rsid w:val="00272EFB"/>
    <w:rsid w:val="00274709"/>
    <w:rsid w:val="00281A5A"/>
    <w:rsid w:val="00287693"/>
    <w:rsid w:val="00287965"/>
    <w:rsid w:val="00293D86"/>
    <w:rsid w:val="00295978"/>
    <w:rsid w:val="00296129"/>
    <w:rsid w:val="002A3CAB"/>
    <w:rsid w:val="002B65B6"/>
    <w:rsid w:val="0030683D"/>
    <w:rsid w:val="00315CA9"/>
    <w:rsid w:val="00320520"/>
    <w:rsid w:val="00331075"/>
    <w:rsid w:val="0033108D"/>
    <w:rsid w:val="0033118E"/>
    <w:rsid w:val="00343A2E"/>
    <w:rsid w:val="00343CA9"/>
    <w:rsid w:val="00345B54"/>
    <w:rsid w:val="00347A08"/>
    <w:rsid w:val="003510BD"/>
    <w:rsid w:val="003544A6"/>
    <w:rsid w:val="00384AF3"/>
    <w:rsid w:val="00386F48"/>
    <w:rsid w:val="0039643D"/>
    <w:rsid w:val="00396F58"/>
    <w:rsid w:val="00397B2C"/>
    <w:rsid w:val="003A3C27"/>
    <w:rsid w:val="003A6F3C"/>
    <w:rsid w:val="003B5014"/>
    <w:rsid w:val="003D1B0C"/>
    <w:rsid w:val="003D6B37"/>
    <w:rsid w:val="003E029D"/>
    <w:rsid w:val="0040032C"/>
    <w:rsid w:val="0042000A"/>
    <w:rsid w:val="00425F96"/>
    <w:rsid w:val="004307A3"/>
    <w:rsid w:val="00433FFA"/>
    <w:rsid w:val="0043740D"/>
    <w:rsid w:val="00442324"/>
    <w:rsid w:val="004426AB"/>
    <w:rsid w:val="00466BEB"/>
    <w:rsid w:val="0048672E"/>
    <w:rsid w:val="00495639"/>
    <w:rsid w:val="004A0740"/>
    <w:rsid w:val="004C1E6D"/>
    <w:rsid w:val="005171BB"/>
    <w:rsid w:val="0052762B"/>
    <w:rsid w:val="0053260F"/>
    <w:rsid w:val="00535EED"/>
    <w:rsid w:val="0053706C"/>
    <w:rsid w:val="00542C75"/>
    <w:rsid w:val="00546248"/>
    <w:rsid w:val="00551AB6"/>
    <w:rsid w:val="00571D9E"/>
    <w:rsid w:val="00575981"/>
    <w:rsid w:val="0059162E"/>
    <w:rsid w:val="005935B5"/>
    <w:rsid w:val="00594FC4"/>
    <w:rsid w:val="005B4B8B"/>
    <w:rsid w:val="005C10A6"/>
    <w:rsid w:val="005C7E94"/>
    <w:rsid w:val="005D5A6F"/>
    <w:rsid w:val="006001BD"/>
    <w:rsid w:val="006012F2"/>
    <w:rsid w:val="0061004C"/>
    <w:rsid w:val="0061208E"/>
    <w:rsid w:val="006160D5"/>
    <w:rsid w:val="0062050B"/>
    <w:rsid w:val="006273C2"/>
    <w:rsid w:val="00627967"/>
    <w:rsid w:val="006304A7"/>
    <w:rsid w:val="00640007"/>
    <w:rsid w:val="006544C7"/>
    <w:rsid w:val="00663159"/>
    <w:rsid w:val="006850E6"/>
    <w:rsid w:val="006918FF"/>
    <w:rsid w:val="006940E2"/>
    <w:rsid w:val="006A7CE1"/>
    <w:rsid w:val="006B18A4"/>
    <w:rsid w:val="006D5F39"/>
    <w:rsid w:val="006D74AD"/>
    <w:rsid w:val="006E5979"/>
    <w:rsid w:val="006E5AD6"/>
    <w:rsid w:val="00702F00"/>
    <w:rsid w:val="00712A45"/>
    <w:rsid w:val="00716660"/>
    <w:rsid w:val="00717C5D"/>
    <w:rsid w:val="00720BEC"/>
    <w:rsid w:val="00721B15"/>
    <w:rsid w:val="00724D5F"/>
    <w:rsid w:val="00725AC2"/>
    <w:rsid w:val="007274E6"/>
    <w:rsid w:val="0073572A"/>
    <w:rsid w:val="00760846"/>
    <w:rsid w:val="00762F05"/>
    <w:rsid w:val="007A34C8"/>
    <w:rsid w:val="007A4408"/>
    <w:rsid w:val="007B4F15"/>
    <w:rsid w:val="007B60A4"/>
    <w:rsid w:val="007C2180"/>
    <w:rsid w:val="007E20F0"/>
    <w:rsid w:val="007E24B6"/>
    <w:rsid w:val="007E3282"/>
    <w:rsid w:val="007E5CC5"/>
    <w:rsid w:val="007E6410"/>
    <w:rsid w:val="007F5464"/>
    <w:rsid w:val="008164A0"/>
    <w:rsid w:val="0082120D"/>
    <w:rsid w:val="00822AFA"/>
    <w:rsid w:val="00826146"/>
    <w:rsid w:val="008268D9"/>
    <w:rsid w:val="00830580"/>
    <w:rsid w:val="00832248"/>
    <w:rsid w:val="00845021"/>
    <w:rsid w:val="008454AC"/>
    <w:rsid w:val="00853531"/>
    <w:rsid w:val="00867790"/>
    <w:rsid w:val="008743A9"/>
    <w:rsid w:val="00884F50"/>
    <w:rsid w:val="00890E66"/>
    <w:rsid w:val="008931F4"/>
    <w:rsid w:val="008A1410"/>
    <w:rsid w:val="008A6201"/>
    <w:rsid w:val="008B3DDF"/>
    <w:rsid w:val="008B57DF"/>
    <w:rsid w:val="008F2D61"/>
    <w:rsid w:val="008F5EB8"/>
    <w:rsid w:val="008F6DE9"/>
    <w:rsid w:val="00906151"/>
    <w:rsid w:val="00927CCE"/>
    <w:rsid w:val="0093287E"/>
    <w:rsid w:val="00933B4E"/>
    <w:rsid w:val="00933C63"/>
    <w:rsid w:val="00937579"/>
    <w:rsid w:val="00942AA4"/>
    <w:rsid w:val="009703DF"/>
    <w:rsid w:val="00977173"/>
    <w:rsid w:val="009804A5"/>
    <w:rsid w:val="009812A8"/>
    <w:rsid w:val="009863B4"/>
    <w:rsid w:val="009937E9"/>
    <w:rsid w:val="009B733F"/>
    <w:rsid w:val="009D021C"/>
    <w:rsid w:val="009D0900"/>
    <w:rsid w:val="009E2F69"/>
    <w:rsid w:val="009E3E31"/>
    <w:rsid w:val="009F0248"/>
    <w:rsid w:val="00A01197"/>
    <w:rsid w:val="00A03148"/>
    <w:rsid w:val="00A0650B"/>
    <w:rsid w:val="00A10F91"/>
    <w:rsid w:val="00A1167C"/>
    <w:rsid w:val="00A21DB6"/>
    <w:rsid w:val="00A24304"/>
    <w:rsid w:val="00A25D4E"/>
    <w:rsid w:val="00A32BD7"/>
    <w:rsid w:val="00A355FC"/>
    <w:rsid w:val="00A51795"/>
    <w:rsid w:val="00A55BC7"/>
    <w:rsid w:val="00A629A4"/>
    <w:rsid w:val="00A62CCD"/>
    <w:rsid w:val="00A75850"/>
    <w:rsid w:val="00A77BD0"/>
    <w:rsid w:val="00A81A51"/>
    <w:rsid w:val="00A866A3"/>
    <w:rsid w:val="00A95EB9"/>
    <w:rsid w:val="00AA0A72"/>
    <w:rsid w:val="00AB701B"/>
    <w:rsid w:val="00AC3771"/>
    <w:rsid w:val="00AC4306"/>
    <w:rsid w:val="00AD525D"/>
    <w:rsid w:val="00AF1DFC"/>
    <w:rsid w:val="00B01731"/>
    <w:rsid w:val="00B0195C"/>
    <w:rsid w:val="00B034DE"/>
    <w:rsid w:val="00B03786"/>
    <w:rsid w:val="00B03F95"/>
    <w:rsid w:val="00B04DC3"/>
    <w:rsid w:val="00B07174"/>
    <w:rsid w:val="00B13F6D"/>
    <w:rsid w:val="00B1739B"/>
    <w:rsid w:val="00B177C3"/>
    <w:rsid w:val="00B4371A"/>
    <w:rsid w:val="00B52853"/>
    <w:rsid w:val="00B76681"/>
    <w:rsid w:val="00B87842"/>
    <w:rsid w:val="00BA7D80"/>
    <w:rsid w:val="00BB003B"/>
    <w:rsid w:val="00BB5CAA"/>
    <w:rsid w:val="00BC0005"/>
    <w:rsid w:val="00BC3242"/>
    <w:rsid w:val="00BC4CE5"/>
    <w:rsid w:val="00BC697D"/>
    <w:rsid w:val="00BD1151"/>
    <w:rsid w:val="00BD2BFE"/>
    <w:rsid w:val="00BD594D"/>
    <w:rsid w:val="00BD6F32"/>
    <w:rsid w:val="00BE539E"/>
    <w:rsid w:val="00C150BA"/>
    <w:rsid w:val="00C30140"/>
    <w:rsid w:val="00C33535"/>
    <w:rsid w:val="00C362D0"/>
    <w:rsid w:val="00C377EB"/>
    <w:rsid w:val="00C5529C"/>
    <w:rsid w:val="00C63807"/>
    <w:rsid w:val="00C84635"/>
    <w:rsid w:val="00C90AA1"/>
    <w:rsid w:val="00C9457C"/>
    <w:rsid w:val="00CA146C"/>
    <w:rsid w:val="00CA6142"/>
    <w:rsid w:val="00CB48FE"/>
    <w:rsid w:val="00CB5FDD"/>
    <w:rsid w:val="00CC0079"/>
    <w:rsid w:val="00CD057E"/>
    <w:rsid w:val="00CD506C"/>
    <w:rsid w:val="00CD6836"/>
    <w:rsid w:val="00CE1E53"/>
    <w:rsid w:val="00CE3F9F"/>
    <w:rsid w:val="00CE46DF"/>
    <w:rsid w:val="00CE79AF"/>
    <w:rsid w:val="00CF1193"/>
    <w:rsid w:val="00CF11A8"/>
    <w:rsid w:val="00CF23C1"/>
    <w:rsid w:val="00CF6EE6"/>
    <w:rsid w:val="00CF7C69"/>
    <w:rsid w:val="00D00CC6"/>
    <w:rsid w:val="00D42EAD"/>
    <w:rsid w:val="00D47C89"/>
    <w:rsid w:val="00D5429F"/>
    <w:rsid w:val="00D644DA"/>
    <w:rsid w:val="00D724A9"/>
    <w:rsid w:val="00D74E2F"/>
    <w:rsid w:val="00D77613"/>
    <w:rsid w:val="00D84443"/>
    <w:rsid w:val="00D8661E"/>
    <w:rsid w:val="00DA007D"/>
    <w:rsid w:val="00DA5FD7"/>
    <w:rsid w:val="00DA726E"/>
    <w:rsid w:val="00DB0306"/>
    <w:rsid w:val="00DC00A4"/>
    <w:rsid w:val="00DC3B34"/>
    <w:rsid w:val="00DE1E46"/>
    <w:rsid w:val="00DF16C8"/>
    <w:rsid w:val="00DF3922"/>
    <w:rsid w:val="00DF5EDF"/>
    <w:rsid w:val="00E16C8E"/>
    <w:rsid w:val="00E178DC"/>
    <w:rsid w:val="00E27786"/>
    <w:rsid w:val="00E27C5D"/>
    <w:rsid w:val="00E352AA"/>
    <w:rsid w:val="00E35854"/>
    <w:rsid w:val="00E43D3D"/>
    <w:rsid w:val="00E51A5D"/>
    <w:rsid w:val="00E51EEE"/>
    <w:rsid w:val="00E63DA2"/>
    <w:rsid w:val="00E74022"/>
    <w:rsid w:val="00E828E3"/>
    <w:rsid w:val="00EB0544"/>
    <w:rsid w:val="00EB59E7"/>
    <w:rsid w:val="00EB775B"/>
    <w:rsid w:val="00EC0B89"/>
    <w:rsid w:val="00EC1120"/>
    <w:rsid w:val="00ED2972"/>
    <w:rsid w:val="00ED2DD0"/>
    <w:rsid w:val="00ED49BA"/>
    <w:rsid w:val="00ED55B2"/>
    <w:rsid w:val="00ED7DDB"/>
    <w:rsid w:val="00EE5023"/>
    <w:rsid w:val="00EF12D9"/>
    <w:rsid w:val="00EF753A"/>
    <w:rsid w:val="00F00618"/>
    <w:rsid w:val="00F03E6B"/>
    <w:rsid w:val="00F05CEB"/>
    <w:rsid w:val="00F13E66"/>
    <w:rsid w:val="00F25560"/>
    <w:rsid w:val="00F2570E"/>
    <w:rsid w:val="00F31E9F"/>
    <w:rsid w:val="00F47EC2"/>
    <w:rsid w:val="00F5640C"/>
    <w:rsid w:val="00F57806"/>
    <w:rsid w:val="00F64A03"/>
    <w:rsid w:val="00F706A6"/>
    <w:rsid w:val="00F746AA"/>
    <w:rsid w:val="00F750B1"/>
    <w:rsid w:val="00F77D81"/>
    <w:rsid w:val="00F77E12"/>
    <w:rsid w:val="00F97DF8"/>
    <w:rsid w:val="00FA2134"/>
    <w:rsid w:val="00FA40E7"/>
    <w:rsid w:val="00FB112C"/>
    <w:rsid w:val="00FC2DB2"/>
    <w:rsid w:val="00FE1DE4"/>
    <w:rsid w:val="00FE2083"/>
    <w:rsid w:val="00FE33B7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DD9B7-F8B6-47FB-9FCD-C943E35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link w:val="a5"/>
    <w:rsid w:val="009863B4"/>
    <w:pPr>
      <w:ind w:firstLine="567"/>
      <w:jc w:val="both"/>
    </w:pPr>
    <w:rPr>
      <w:sz w:val="28"/>
      <w:lang w:val="x-none" w:eastAsia="x-none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8454A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c">
    <w:name w:val="Название Знак"/>
    <w:link w:val="ab"/>
    <w:rsid w:val="008454AC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  <w:style w:type="character" w:customStyle="1" w:styleId="a5">
    <w:name w:val="Основной текст с отступом Знак"/>
    <w:link w:val="a4"/>
    <w:rsid w:val="002A3CAB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7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Microsoft</Company>
  <LinksUpToDate>false</LinksUpToDate>
  <CharactersWithSpaces>2518</CharactersWithSpaces>
  <SharedDoc>false</SharedDoc>
  <HLinks>
    <vt:vector size="6" baseType="variant">
      <vt:variant>
        <vt:i4>537722916</vt:i4>
      </vt:variant>
      <vt:variant>
        <vt:i4>0</vt:i4>
      </vt:variant>
      <vt:variant>
        <vt:i4>0</vt:i4>
      </vt:variant>
      <vt:variant>
        <vt:i4>5</vt:i4>
      </vt:variant>
      <vt:variant>
        <vt:lpwstr>http://www.perv–alt.ru/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PotatO</dc:creator>
  <cp:keywords/>
  <cp:lastModifiedBy>Начальник ОМСУ</cp:lastModifiedBy>
  <cp:revision>4</cp:revision>
  <cp:lastPrinted>2022-10-07T02:04:00Z</cp:lastPrinted>
  <dcterms:created xsi:type="dcterms:W3CDTF">2022-11-24T02:11:00Z</dcterms:created>
  <dcterms:modified xsi:type="dcterms:W3CDTF">2022-12-14T08:31:00Z</dcterms:modified>
</cp:coreProperties>
</file>