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477DE5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D8661E" w:rsidRDefault="00962FA2" w:rsidP="00943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063958" w:rsidRDefault="00962FA2" w:rsidP="00F616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4395" w:type="dxa"/>
            <w:gridSpan w:val="2"/>
          </w:tcPr>
          <w:p w:rsidR="00477DE5" w:rsidRPr="003108D6" w:rsidRDefault="00477DE5" w:rsidP="003108D6">
            <w:pPr>
              <w:jc w:val="both"/>
              <w:rPr>
                <w:sz w:val="28"/>
                <w:szCs w:val="28"/>
              </w:rPr>
            </w:pPr>
            <w:r w:rsidRPr="003108D6">
              <w:rPr>
                <w:sz w:val="28"/>
                <w:szCs w:val="28"/>
              </w:rPr>
              <w:t>О прогнозном плане приватизации</w:t>
            </w:r>
          </w:p>
          <w:p w:rsidR="00477DE5" w:rsidRDefault="00477DE5" w:rsidP="0094335D">
            <w:pPr>
              <w:jc w:val="both"/>
              <w:rPr>
                <w:sz w:val="24"/>
                <w:szCs w:val="24"/>
              </w:rPr>
            </w:pPr>
            <w:r w:rsidRPr="003108D6">
              <w:rPr>
                <w:sz w:val="28"/>
                <w:szCs w:val="28"/>
              </w:rPr>
              <w:t>муниципального имущества на 20</w:t>
            </w:r>
            <w:r w:rsidR="000E1B3C">
              <w:rPr>
                <w:sz w:val="28"/>
                <w:szCs w:val="28"/>
              </w:rPr>
              <w:t>2</w:t>
            </w:r>
            <w:r w:rsidR="0094335D">
              <w:rPr>
                <w:sz w:val="28"/>
                <w:szCs w:val="28"/>
              </w:rPr>
              <w:t>3</w:t>
            </w:r>
            <w:r w:rsidRPr="003108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  <w:trHeight w:hRule="exact" w:val="113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Default="00477DE5" w:rsidP="00F6166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63958" w:rsidRDefault="00477DE5" w:rsidP="00221F83">
            <w:pPr>
              <w:tabs>
                <w:tab w:val="left" w:pos="4872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77DE5" w:rsidRDefault="00477DE5" w:rsidP="00C31BC1">
      <w:pPr>
        <w:spacing w:line="276" w:lineRule="auto"/>
        <w:ind w:firstLine="709"/>
        <w:jc w:val="both"/>
        <w:rPr>
          <w:iCs/>
          <w:sz w:val="28"/>
        </w:rPr>
      </w:pPr>
      <w:r w:rsidRPr="006149E9">
        <w:rPr>
          <w:iCs/>
          <w:sz w:val="28"/>
        </w:rPr>
        <w:t xml:space="preserve">На основании пункта 10 статьи 28 Устава муниципального образования Первомайский район </w:t>
      </w:r>
      <w:r w:rsidR="00C31BC1" w:rsidRPr="006149E9">
        <w:rPr>
          <w:iCs/>
          <w:sz w:val="28"/>
        </w:rPr>
        <w:t xml:space="preserve">Первомайское </w:t>
      </w:r>
      <w:r w:rsidRPr="006149E9">
        <w:rPr>
          <w:iCs/>
          <w:sz w:val="28"/>
        </w:rPr>
        <w:t>районное Собрание депутатов Алтайского края РЕШИЛО:</w:t>
      </w:r>
    </w:p>
    <w:p w:rsidR="00DA4A4C" w:rsidRPr="006149E9" w:rsidRDefault="00DA4A4C" w:rsidP="00C31BC1">
      <w:pPr>
        <w:spacing w:line="276" w:lineRule="auto"/>
        <w:ind w:firstLine="709"/>
        <w:jc w:val="both"/>
        <w:rPr>
          <w:iCs/>
          <w:sz w:val="28"/>
        </w:rPr>
      </w:pPr>
    </w:p>
    <w:p w:rsidR="00477DE5" w:rsidRPr="006149E9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1.</w:t>
      </w:r>
      <w:r>
        <w:rPr>
          <w:iCs/>
          <w:sz w:val="28"/>
        </w:rPr>
        <w:tab/>
      </w:r>
      <w:r w:rsidR="00477DE5" w:rsidRPr="006149E9">
        <w:rPr>
          <w:iCs/>
          <w:sz w:val="28"/>
        </w:rPr>
        <w:t xml:space="preserve">Утвердить прогнозный план приватизации </w:t>
      </w:r>
      <w:r w:rsidR="00122A9A" w:rsidRPr="006149E9">
        <w:rPr>
          <w:iCs/>
          <w:sz w:val="28"/>
        </w:rPr>
        <w:t>муниципального имущества на 20</w:t>
      </w:r>
      <w:r w:rsidR="000E1B3C">
        <w:rPr>
          <w:iCs/>
          <w:sz w:val="28"/>
        </w:rPr>
        <w:t>2</w:t>
      </w:r>
      <w:r w:rsidR="000C6422">
        <w:rPr>
          <w:iCs/>
          <w:sz w:val="28"/>
        </w:rPr>
        <w:t>3</w:t>
      </w:r>
      <w:r w:rsidR="00477DE5" w:rsidRPr="006149E9">
        <w:rPr>
          <w:iCs/>
          <w:sz w:val="28"/>
        </w:rPr>
        <w:t>год (приложение).</w:t>
      </w:r>
    </w:p>
    <w:p w:rsidR="00016F59" w:rsidRPr="00765581" w:rsidRDefault="00C31BC1" w:rsidP="00016F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2. </w:t>
      </w:r>
      <w:r w:rsidR="00016F59">
        <w:rPr>
          <w:sz w:val="28"/>
          <w:szCs w:val="28"/>
        </w:rPr>
        <w:t xml:space="preserve">Опубликовать настоящее </w:t>
      </w:r>
      <w:r w:rsidR="00080FF8">
        <w:rPr>
          <w:sz w:val="28"/>
          <w:szCs w:val="28"/>
        </w:rPr>
        <w:t>р</w:t>
      </w:r>
      <w:r w:rsidR="00016F59">
        <w:rPr>
          <w:sz w:val="28"/>
          <w:szCs w:val="28"/>
        </w:rPr>
        <w:t>ешение в газете</w:t>
      </w:r>
      <w:r w:rsidR="00080FF8">
        <w:rPr>
          <w:sz w:val="28"/>
          <w:szCs w:val="28"/>
        </w:rPr>
        <w:t xml:space="preserve"> «Первомайский вестник»</w:t>
      </w:r>
      <w:r w:rsidR="00016F59">
        <w:rPr>
          <w:sz w:val="28"/>
          <w:szCs w:val="28"/>
        </w:rPr>
        <w:t xml:space="preserve"> и обнародовать на официальном интернет-сайте (</w:t>
      </w:r>
      <w:hyperlink r:id="rId7" w:history="1">
        <w:r w:rsidR="00016F59" w:rsidRPr="006D4D18">
          <w:rPr>
            <w:rStyle w:val="a5"/>
            <w:sz w:val="28"/>
            <w:szCs w:val="28"/>
            <w:lang w:val="en-US"/>
          </w:rPr>
          <w:t>www</w:t>
        </w:r>
        <w:r w:rsidR="00016F59" w:rsidRPr="006D4D18">
          <w:rPr>
            <w:rStyle w:val="a5"/>
            <w:sz w:val="28"/>
            <w:szCs w:val="28"/>
          </w:rPr>
          <w:t>.</w:t>
        </w:r>
        <w:proofErr w:type="spellStart"/>
        <w:r w:rsidR="00016F59" w:rsidRPr="006D4D18">
          <w:rPr>
            <w:rStyle w:val="a5"/>
            <w:sz w:val="28"/>
            <w:szCs w:val="28"/>
            <w:lang w:val="en-US"/>
          </w:rPr>
          <w:t>perv</w:t>
        </w:r>
        <w:proofErr w:type="spellEnd"/>
        <w:r w:rsidR="00016F59" w:rsidRPr="006D4D18">
          <w:rPr>
            <w:rStyle w:val="a5"/>
            <w:sz w:val="28"/>
            <w:szCs w:val="28"/>
          </w:rPr>
          <w:t>-</w:t>
        </w:r>
        <w:r w:rsidR="00016F59" w:rsidRPr="006D4D18">
          <w:rPr>
            <w:rStyle w:val="a5"/>
            <w:sz w:val="28"/>
            <w:szCs w:val="28"/>
            <w:lang w:val="en-US"/>
          </w:rPr>
          <w:t>alt</w:t>
        </w:r>
        <w:r w:rsidR="00016F59" w:rsidRPr="006D4D18">
          <w:rPr>
            <w:rStyle w:val="a5"/>
            <w:sz w:val="28"/>
            <w:szCs w:val="28"/>
          </w:rPr>
          <w:t>.</w:t>
        </w:r>
        <w:proofErr w:type="spellStart"/>
        <w:r w:rsidR="00016F59" w:rsidRPr="006D4D1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16F59" w:rsidRPr="00765581">
        <w:rPr>
          <w:sz w:val="28"/>
          <w:szCs w:val="28"/>
        </w:rPr>
        <w:t xml:space="preserve">) </w:t>
      </w:r>
      <w:r w:rsidR="00016F59">
        <w:rPr>
          <w:sz w:val="28"/>
          <w:szCs w:val="28"/>
        </w:rPr>
        <w:t>администрации Первомайского района.</w:t>
      </w:r>
    </w:p>
    <w:p w:rsidR="00C31BC1" w:rsidRPr="006149E9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1BC1" w:rsidRPr="006149E9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31BC1" w:rsidRPr="006149E9">
        <w:rPr>
          <w:sz w:val="28"/>
          <w:szCs w:val="28"/>
          <w:shd w:val="clear" w:color="auto" w:fill="FFFFFF"/>
        </w:rPr>
        <w:t>по</w:t>
      </w:r>
      <w:r w:rsidR="00C31BC1" w:rsidRPr="006149E9">
        <w:rPr>
          <w:rStyle w:val="apple-converted-space"/>
          <w:sz w:val="28"/>
          <w:szCs w:val="28"/>
          <w:shd w:val="clear" w:color="auto" w:fill="FFFFFF"/>
        </w:rPr>
        <w:t> </w:t>
      </w:r>
      <w:r w:rsidR="00C31BC1" w:rsidRPr="006149E9">
        <w:rPr>
          <w:spacing w:val="-12"/>
          <w:sz w:val="28"/>
          <w:szCs w:val="28"/>
          <w:shd w:val="clear" w:color="auto" w:fill="FFFFFF"/>
        </w:rPr>
        <w:t>вопросам</w:t>
      </w:r>
      <w:r w:rsidR="00C31BC1" w:rsidRPr="006149E9">
        <w:rPr>
          <w:sz w:val="28"/>
          <w:szCs w:val="28"/>
          <w:shd w:val="clear" w:color="auto" w:fill="FFFFFF"/>
        </w:rPr>
        <w:t> экономики, собс</w:t>
      </w:r>
      <w:r>
        <w:rPr>
          <w:sz w:val="28"/>
          <w:szCs w:val="28"/>
          <w:shd w:val="clear" w:color="auto" w:fill="FFFFFF"/>
        </w:rPr>
        <w:t xml:space="preserve">твенности, сельского хозяйства </w:t>
      </w:r>
      <w:r w:rsidR="00C31BC1" w:rsidRPr="006149E9">
        <w:rPr>
          <w:sz w:val="28"/>
          <w:szCs w:val="28"/>
          <w:shd w:val="clear" w:color="auto" w:fill="FFFFFF"/>
        </w:rPr>
        <w:t>и землепользования</w:t>
      </w:r>
      <w:r w:rsidR="00C31BC1" w:rsidRPr="006149E9">
        <w:rPr>
          <w:sz w:val="28"/>
          <w:szCs w:val="28"/>
        </w:rPr>
        <w:t xml:space="preserve"> (</w:t>
      </w:r>
      <w:r w:rsidR="00407A05">
        <w:rPr>
          <w:sz w:val="28"/>
          <w:szCs w:val="28"/>
        </w:rPr>
        <w:t>Е.А. Ульрих</w:t>
      </w:r>
      <w:r w:rsidR="00C31BC1" w:rsidRPr="006149E9">
        <w:rPr>
          <w:sz w:val="28"/>
          <w:szCs w:val="28"/>
        </w:rPr>
        <w:t xml:space="preserve">).   </w:t>
      </w:r>
    </w:p>
    <w:p w:rsidR="00C31BC1" w:rsidRPr="006149E9" w:rsidRDefault="00C31BC1" w:rsidP="00C31B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  <w:r w:rsidRPr="006149E9">
        <w:rPr>
          <w:sz w:val="28"/>
          <w:szCs w:val="28"/>
        </w:rPr>
        <w:tab/>
      </w: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</w:p>
    <w:p w:rsidR="00C31BC1" w:rsidRPr="006149E9" w:rsidRDefault="00C31BC1" w:rsidP="00C31BC1">
      <w:pPr>
        <w:spacing w:line="276" w:lineRule="auto"/>
        <w:rPr>
          <w:sz w:val="28"/>
          <w:szCs w:val="28"/>
        </w:rPr>
      </w:pPr>
      <w:r w:rsidRPr="006149E9">
        <w:rPr>
          <w:sz w:val="28"/>
          <w:szCs w:val="28"/>
        </w:rPr>
        <w:t xml:space="preserve">Председатель районного Собрания депутатов                             </w:t>
      </w:r>
      <w:r w:rsidR="000C6422">
        <w:rPr>
          <w:sz w:val="28"/>
          <w:szCs w:val="28"/>
        </w:rPr>
        <w:t>Ю.П. Логинов</w:t>
      </w:r>
    </w:p>
    <w:p w:rsidR="00477DE5" w:rsidRDefault="00477DE5" w:rsidP="00477DE5">
      <w:pPr>
        <w:rPr>
          <w:sz w:val="18"/>
        </w:rPr>
      </w:pPr>
    </w:p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6149E9" w:rsidRDefault="006149E9" w:rsidP="006149E9">
      <w:pPr>
        <w:rPr>
          <w:sz w:val="24"/>
          <w:szCs w:val="24"/>
        </w:rPr>
      </w:pPr>
    </w:p>
    <w:p w:rsidR="00C31BC1" w:rsidRPr="006149E9" w:rsidRDefault="006149E9" w:rsidP="000C6422">
      <w:pPr>
        <w:jc w:val="right"/>
        <w:rPr>
          <w:sz w:val="24"/>
          <w:szCs w:val="24"/>
        </w:rPr>
      </w:pPr>
      <w:r w:rsidRPr="006149E9">
        <w:rPr>
          <w:sz w:val="24"/>
          <w:szCs w:val="24"/>
        </w:rPr>
        <w:lastRenderedPageBreak/>
        <w:t xml:space="preserve">           Приложение</w:t>
      </w:r>
    </w:p>
    <w:p w:rsidR="006D18FD" w:rsidRDefault="006149E9" w:rsidP="000C6422">
      <w:pPr>
        <w:jc w:val="right"/>
        <w:rPr>
          <w:sz w:val="24"/>
          <w:szCs w:val="24"/>
        </w:rPr>
      </w:pPr>
      <w:r w:rsidRPr="006149E9">
        <w:rPr>
          <w:sz w:val="24"/>
          <w:szCs w:val="24"/>
        </w:rPr>
        <w:t xml:space="preserve"> к решению районного </w:t>
      </w:r>
    </w:p>
    <w:p w:rsidR="006149E9" w:rsidRDefault="006149E9" w:rsidP="000C6422">
      <w:pPr>
        <w:jc w:val="right"/>
        <w:rPr>
          <w:sz w:val="24"/>
          <w:szCs w:val="24"/>
        </w:rPr>
      </w:pPr>
      <w:r w:rsidRPr="006149E9">
        <w:rPr>
          <w:sz w:val="24"/>
          <w:szCs w:val="24"/>
        </w:rPr>
        <w:t>Собрания депутатов</w:t>
      </w:r>
    </w:p>
    <w:p w:rsidR="009604EE" w:rsidRPr="006149E9" w:rsidRDefault="009604EE" w:rsidP="000C64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 w:rsidR="00C8409C">
        <w:rPr>
          <w:sz w:val="24"/>
          <w:szCs w:val="24"/>
        </w:rPr>
        <w:t xml:space="preserve">14.12.2022 </w:t>
      </w:r>
      <w:r>
        <w:rPr>
          <w:sz w:val="24"/>
          <w:szCs w:val="24"/>
        </w:rPr>
        <w:t>№</w:t>
      </w:r>
      <w:r w:rsidR="00C8409C">
        <w:rPr>
          <w:sz w:val="24"/>
          <w:szCs w:val="24"/>
        </w:rPr>
        <w:t xml:space="preserve"> 134</w:t>
      </w:r>
      <w:bookmarkStart w:id="0" w:name="_GoBack"/>
      <w:bookmarkEnd w:id="0"/>
    </w:p>
    <w:p w:rsidR="007418D5" w:rsidRDefault="007418D5" w:rsidP="002E6154">
      <w:pPr>
        <w:jc w:val="center"/>
        <w:rPr>
          <w:sz w:val="26"/>
          <w:szCs w:val="26"/>
        </w:rPr>
      </w:pPr>
    </w:p>
    <w:p w:rsidR="002E6154" w:rsidRPr="006D18FD" w:rsidRDefault="002E6154" w:rsidP="002E6154">
      <w:pPr>
        <w:jc w:val="center"/>
        <w:rPr>
          <w:sz w:val="24"/>
          <w:szCs w:val="24"/>
        </w:rPr>
      </w:pPr>
      <w:r w:rsidRPr="006D18FD">
        <w:rPr>
          <w:sz w:val="24"/>
          <w:szCs w:val="24"/>
        </w:rPr>
        <w:t>ПРОГНОЗНЫЙ ПЛАН</w:t>
      </w:r>
    </w:p>
    <w:p w:rsidR="002E6154" w:rsidRPr="006D18FD" w:rsidRDefault="002E6154" w:rsidP="002E6154">
      <w:pPr>
        <w:jc w:val="center"/>
        <w:rPr>
          <w:sz w:val="24"/>
          <w:szCs w:val="24"/>
        </w:rPr>
      </w:pPr>
      <w:r w:rsidRPr="006D18FD">
        <w:rPr>
          <w:sz w:val="24"/>
          <w:szCs w:val="24"/>
        </w:rPr>
        <w:t>приватизации на 20</w:t>
      </w:r>
      <w:r w:rsidR="000E1B3C" w:rsidRPr="006D18FD">
        <w:rPr>
          <w:sz w:val="24"/>
          <w:szCs w:val="24"/>
        </w:rPr>
        <w:t>2</w:t>
      </w:r>
      <w:r w:rsidR="000C6422" w:rsidRPr="006D18FD">
        <w:rPr>
          <w:sz w:val="24"/>
          <w:szCs w:val="24"/>
        </w:rPr>
        <w:t>3</w:t>
      </w:r>
      <w:r w:rsidRPr="006D18FD">
        <w:rPr>
          <w:sz w:val="24"/>
          <w:szCs w:val="24"/>
        </w:rPr>
        <w:t xml:space="preserve"> год</w:t>
      </w:r>
    </w:p>
    <w:p w:rsidR="007418D5" w:rsidRPr="006D18FD" w:rsidRDefault="007418D5" w:rsidP="002E6154">
      <w:pPr>
        <w:jc w:val="center"/>
        <w:rPr>
          <w:sz w:val="24"/>
          <w:szCs w:val="24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510"/>
        <w:gridCol w:w="2412"/>
        <w:gridCol w:w="2127"/>
      </w:tblGrid>
      <w:tr w:rsidR="00380179" w:rsidRPr="006D18FD" w:rsidTr="006D18FD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380179" w:rsidP="005E633B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№</w:t>
            </w:r>
          </w:p>
          <w:p w:rsidR="00380179" w:rsidRPr="006D18FD" w:rsidRDefault="00380179" w:rsidP="005E633B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п/п</w:t>
            </w:r>
          </w:p>
          <w:p w:rsidR="00380179" w:rsidRPr="006D18FD" w:rsidRDefault="00380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Наименование и местонахождение имущества</w:t>
            </w:r>
          </w:p>
          <w:p w:rsidR="00380179" w:rsidRPr="006D18FD" w:rsidRDefault="00380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380179" w:rsidP="005E633B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Способ приватизации</w:t>
            </w:r>
          </w:p>
          <w:p w:rsidR="00380179" w:rsidRPr="006D18FD" w:rsidRDefault="00380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380179" w:rsidP="005E633B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Прогнозируемая</w:t>
            </w:r>
          </w:p>
          <w:p w:rsidR="00380179" w:rsidRPr="006D18FD" w:rsidRDefault="00380179" w:rsidP="005E633B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стоимость, руб.</w:t>
            </w:r>
          </w:p>
          <w:p w:rsidR="00380179" w:rsidRPr="006D18FD" w:rsidRDefault="00380179" w:rsidP="005E633B">
            <w:pPr>
              <w:jc w:val="center"/>
              <w:rPr>
                <w:sz w:val="24"/>
                <w:szCs w:val="24"/>
              </w:rPr>
            </w:pPr>
          </w:p>
        </w:tc>
      </w:tr>
      <w:tr w:rsidR="00380179" w:rsidRPr="006D18FD" w:rsidTr="006D18FD">
        <w:trPr>
          <w:trHeight w:val="524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6D18FD" w:rsidRDefault="000678CB" w:rsidP="000C6422">
            <w:pPr>
              <w:jc w:val="center"/>
              <w:rPr>
                <w:b/>
                <w:sz w:val="24"/>
                <w:szCs w:val="24"/>
              </w:rPr>
            </w:pPr>
            <w:r w:rsidRPr="006D18FD">
              <w:rPr>
                <w:b/>
                <w:sz w:val="24"/>
                <w:szCs w:val="24"/>
              </w:rPr>
              <w:t>1.</w:t>
            </w:r>
            <w:r w:rsidR="006D18FD">
              <w:rPr>
                <w:b/>
                <w:sz w:val="24"/>
                <w:szCs w:val="24"/>
              </w:rPr>
              <w:t xml:space="preserve"> </w:t>
            </w:r>
            <w:r w:rsidR="00380179" w:rsidRPr="006D18FD">
              <w:rPr>
                <w:b/>
                <w:sz w:val="24"/>
                <w:szCs w:val="24"/>
              </w:rPr>
              <w:t>Продажа недвижим</w:t>
            </w:r>
            <w:r w:rsidR="000C6422" w:rsidRPr="006D18FD">
              <w:rPr>
                <w:b/>
                <w:sz w:val="24"/>
                <w:szCs w:val="24"/>
              </w:rPr>
              <w:t>ого имущества</w:t>
            </w:r>
          </w:p>
        </w:tc>
      </w:tr>
      <w:tr w:rsidR="00380179" w:rsidRPr="006D18FD" w:rsidTr="006D18FD">
        <w:trPr>
          <w:trHeight w:val="7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0678CB" w:rsidP="000678CB">
            <w:pPr>
              <w:jc w:val="both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1.1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A1" w:rsidRPr="006D18FD" w:rsidRDefault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Нежил</w:t>
            </w:r>
            <w:r w:rsidR="007418D5" w:rsidRPr="006D18FD">
              <w:rPr>
                <w:sz w:val="24"/>
                <w:szCs w:val="24"/>
              </w:rPr>
              <w:t>ые</w:t>
            </w:r>
            <w:r w:rsidRPr="006D18FD">
              <w:rPr>
                <w:sz w:val="24"/>
                <w:szCs w:val="24"/>
              </w:rPr>
              <w:t xml:space="preserve"> </w:t>
            </w:r>
            <w:r w:rsidR="007418D5" w:rsidRPr="006D18FD">
              <w:rPr>
                <w:sz w:val="24"/>
                <w:szCs w:val="24"/>
              </w:rPr>
              <w:t>помещения</w:t>
            </w:r>
            <w:r w:rsidR="00AF13D0" w:rsidRPr="006D18FD">
              <w:rPr>
                <w:sz w:val="24"/>
                <w:szCs w:val="24"/>
              </w:rPr>
              <w:t>,</w:t>
            </w:r>
            <w:r w:rsidR="00380179" w:rsidRPr="006D18FD">
              <w:rPr>
                <w:sz w:val="24"/>
                <w:szCs w:val="24"/>
              </w:rPr>
              <w:t xml:space="preserve"> общей площадью </w:t>
            </w:r>
            <w:r w:rsidR="007418D5" w:rsidRPr="006D18FD">
              <w:rPr>
                <w:sz w:val="24"/>
                <w:szCs w:val="24"/>
              </w:rPr>
              <w:t>196,5</w:t>
            </w:r>
            <w:r w:rsidRPr="006D18FD">
              <w:rPr>
                <w:sz w:val="24"/>
                <w:szCs w:val="24"/>
              </w:rPr>
              <w:t xml:space="preserve"> </w:t>
            </w:r>
            <w:proofErr w:type="spellStart"/>
            <w:r w:rsidRPr="006D18FD">
              <w:rPr>
                <w:sz w:val="24"/>
                <w:szCs w:val="24"/>
              </w:rPr>
              <w:t>кв</w:t>
            </w:r>
            <w:r w:rsidR="00380179" w:rsidRPr="006D18FD">
              <w:rPr>
                <w:sz w:val="24"/>
                <w:szCs w:val="24"/>
              </w:rPr>
              <w:t>.м</w:t>
            </w:r>
            <w:proofErr w:type="spellEnd"/>
            <w:r w:rsidR="00380179" w:rsidRPr="006D18FD">
              <w:rPr>
                <w:sz w:val="24"/>
                <w:szCs w:val="24"/>
              </w:rPr>
              <w:t>.</w:t>
            </w:r>
            <w:r w:rsidR="007418D5" w:rsidRPr="006D18FD">
              <w:rPr>
                <w:sz w:val="24"/>
                <w:szCs w:val="24"/>
              </w:rPr>
              <w:t xml:space="preserve">, расположенные </w:t>
            </w:r>
            <w:r w:rsidR="00380179" w:rsidRPr="006D18FD">
              <w:rPr>
                <w:sz w:val="24"/>
                <w:szCs w:val="24"/>
              </w:rPr>
              <w:t xml:space="preserve">Первомайский район, </w:t>
            </w:r>
          </w:p>
          <w:p w:rsidR="00380179" w:rsidRPr="006D18FD" w:rsidRDefault="00AF13D0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 xml:space="preserve">с. </w:t>
            </w:r>
            <w:r w:rsidR="0037182B" w:rsidRPr="006D18FD">
              <w:rPr>
                <w:sz w:val="24"/>
                <w:szCs w:val="24"/>
              </w:rPr>
              <w:t>Первомайское, ул.Молодежная,6</w:t>
            </w:r>
          </w:p>
          <w:p w:rsidR="00AF13D0" w:rsidRPr="006D18FD" w:rsidRDefault="00AF13D0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Кадастровы</w:t>
            </w:r>
            <w:r w:rsidR="007418D5" w:rsidRPr="006D18FD">
              <w:rPr>
                <w:sz w:val="24"/>
                <w:szCs w:val="24"/>
              </w:rPr>
              <w:t>е</w:t>
            </w:r>
            <w:r w:rsidRPr="006D18FD">
              <w:rPr>
                <w:sz w:val="24"/>
                <w:szCs w:val="24"/>
              </w:rPr>
              <w:t xml:space="preserve"> номер</w:t>
            </w:r>
            <w:r w:rsidR="007418D5" w:rsidRPr="006D18FD">
              <w:rPr>
                <w:sz w:val="24"/>
                <w:szCs w:val="24"/>
              </w:rPr>
              <w:t>а</w:t>
            </w:r>
          </w:p>
          <w:p w:rsidR="00D655E9" w:rsidRPr="006D18FD" w:rsidRDefault="00D655E9" w:rsidP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22:33:020508:3017; 22:33:020508:3017;</w:t>
            </w:r>
          </w:p>
          <w:p w:rsidR="00380179" w:rsidRPr="006D18FD" w:rsidRDefault="00D655E9" w:rsidP="00D655E9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22:33:020508:3019; 22:33:020508:3020;</w:t>
            </w:r>
          </w:p>
          <w:p w:rsidR="00D655E9" w:rsidRPr="006D18FD" w:rsidRDefault="00D655E9" w:rsidP="00D655E9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22:33:020508:3021; 22:33:020508:3022;</w:t>
            </w:r>
          </w:p>
          <w:p w:rsidR="00D655E9" w:rsidRPr="006D18FD" w:rsidRDefault="00D655E9" w:rsidP="00D655E9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22:33:020508:3007; 22:33:020508:3008;</w:t>
            </w:r>
          </w:p>
          <w:p w:rsidR="00D655E9" w:rsidRPr="006D18FD" w:rsidRDefault="00D655E9" w:rsidP="00D655E9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22:33:020508:3009; 22:33:020508:3010;</w:t>
            </w:r>
          </w:p>
          <w:p w:rsidR="00D655E9" w:rsidRPr="006D18FD" w:rsidRDefault="00D655E9" w:rsidP="00D655E9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22:33:020508:3011; 22:33:020508:3012;</w:t>
            </w:r>
          </w:p>
          <w:p w:rsidR="00D655E9" w:rsidRPr="006D18FD" w:rsidRDefault="00D655E9" w:rsidP="00D655E9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22:33:020508:3013;22:33:020508:3014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аукцион</w:t>
            </w:r>
          </w:p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</w:p>
          <w:p w:rsidR="00380179" w:rsidRPr="006D18FD" w:rsidRDefault="00A033D0" w:rsidP="007418D5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420</w:t>
            </w:r>
            <w:r w:rsidR="0037182B" w:rsidRPr="006D18FD">
              <w:rPr>
                <w:sz w:val="24"/>
                <w:szCs w:val="24"/>
              </w:rPr>
              <w:t xml:space="preserve"> </w:t>
            </w:r>
            <w:r w:rsidR="00380179" w:rsidRPr="006D18FD">
              <w:rPr>
                <w:sz w:val="24"/>
                <w:szCs w:val="24"/>
              </w:rPr>
              <w:t>000</w:t>
            </w:r>
          </w:p>
        </w:tc>
      </w:tr>
      <w:tr w:rsidR="00380179" w:rsidRPr="006D18FD" w:rsidTr="006D18FD">
        <w:trPr>
          <w:trHeight w:val="7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0678CB" w:rsidP="000678CB">
            <w:pPr>
              <w:jc w:val="both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1.2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6D18FD" w:rsidRDefault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Здание начальных классов (под демонтаж), общей площадью 165,4 кв. м, расположенное по адресу Первомайский район, с.Сосновка, ул.Лесная 15а</w:t>
            </w:r>
          </w:p>
          <w:p w:rsidR="00380179" w:rsidRPr="006D18FD" w:rsidRDefault="00380179" w:rsidP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Кадастровый номер 22:33:</w:t>
            </w:r>
            <w:r w:rsidR="0037182B" w:rsidRPr="006D18FD">
              <w:rPr>
                <w:sz w:val="24"/>
                <w:szCs w:val="24"/>
              </w:rPr>
              <w:t>050701:144</w:t>
            </w:r>
          </w:p>
          <w:p w:rsidR="0037182B" w:rsidRPr="006D18FD" w:rsidRDefault="0037182B" w:rsidP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Здание основной школы (под демонтаж), общей площадью 412,2 кв. м, расположенное по адресу Первомайский район, с.Сосновка, ул.Лесная 32а</w:t>
            </w:r>
          </w:p>
          <w:p w:rsidR="0037182B" w:rsidRPr="006D18FD" w:rsidRDefault="0037182B" w:rsidP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Кадастровый номер 22:33:050702:205</w:t>
            </w:r>
          </w:p>
          <w:p w:rsidR="0037182B" w:rsidRPr="006D18FD" w:rsidRDefault="0037182B" w:rsidP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Здание спортивного зала (под демонтаж), общей площадью 95,5 кв. м, расположенное по адресу Первомайский район, с.Сосновка, ул.Лесная 15а</w:t>
            </w:r>
          </w:p>
          <w:p w:rsidR="0037182B" w:rsidRPr="006D18FD" w:rsidRDefault="0037182B" w:rsidP="0037182B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Кадастровый номер 22:33:050701:135</w:t>
            </w:r>
          </w:p>
          <w:p w:rsidR="0037182B" w:rsidRPr="006D18FD" w:rsidRDefault="0037182B" w:rsidP="0058193F">
            <w:pPr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Здание школьной котельной (под демонтаж), расположенное по адресу Первомайский район, с.Сосновка, ул.Лесная 32а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аукцион</w:t>
            </w:r>
          </w:p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6D18FD" w:rsidRDefault="00380179">
            <w:pPr>
              <w:jc w:val="center"/>
              <w:rPr>
                <w:sz w:val="24"/>
                <w:szCs w:val="24"/>
              </w:rPr>
            </w:pPr>
          </w:p>
          <w:p w:rsidR="00380179" w:rsidRPr="006D18FD" w:rsidRDefault="00AD6D60" w:rsidP="00AD6D60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227 500</w:t>
            </w:r>
          </w:p>
        </w:tc>
      </w:tr>
      <w:tr w:rsidR="0058193F" w:rsidRPr="006D18FD" w:rsidTr="006D18FD">
        <w:trPr>
          <w:trHeight w:val="2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3F" w:rsidRPr="006D18FD" w:rsidRDefault="0058193F">
            <w:pPr>
              <w:jc w:val="both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3F" w:rsidRPr="006D18FD" w:rsidRDefault="00581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3F" w:rsidRPr="006D18FD" w:rsidRDefault="00AD6D60" w:rsidP="00AD6D60">
            <w:pPr>
              <w:jc w:val="center"/>
              <w:rPr>
                <w:sz w:val="24"/>
                <w:szCs w:val="24"/>
              </w:rPr>
            </w:pPr>
            <w:r w:rsidRPr="006D18FD">
              <w:rPr>
                <w:sz w:val="24"/>
                <w:szCs w:val="24"/>
              </w:rPr>
              <w:t>647 500</w:t>
            </w:r>
          </w:p>
        </w:tc>
      </w:tr>
      <w:tr w:rsidR="000C6422" w:rsidRPr="006D18FD" w:rsidTr="006D18FD">
        <w:trPr>
          <w:trHeight w:val="299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22" w:rsidRPr="006D18FD" w:rsidRDefault="000678CB" w:rsidP="0055586B">
            <w:pPr>
              <w:jc w:val="center"/>
              <w:rPr>
                <w:b/>
                <w:sz w:val="24"/>
                <w:szCs w:val="24"/>
              </w:rPr>
            </w:pPr>
            <w:r w:rsidRPr="006D18FD">
              <w:rPr>
                <w:b/>
                <w:sz w:val="24"/>
                <w:szCs w:val="24"/>
              </w:rPr>
              <w:t>2.</w:t>
            </w:r>
            <w:r w:rsidR="006D18FD">
              <w:rPr>
                <w:b/>
                <w:sz w:val="24"/>
                <w:szCs w:val="24"/>
              </w:rPr>
              <w:t xml:space="preserve"> </w:t>
            </w:r>
            <w:r w:rsidRPr="006D18FD">
              <w:rPr>
                <w:b/>
                <w:sz w:val="24"/>
                <w:szCs w:val="24"/>
              </w:rPr>
              <w:t>Продажа движимого имущества</w:t>
            </w:r>
          </w:p>
          <w:p w:rsidR="000678CB" w:rsidRPr="006D18FD" w:rsidRDefault="000678CB" w:rsidP="0058193F">
            <w:pPr>
              <w:jc w:val="both"/>
              <w:rPr>
                <w:b/>
                <w:sz w:val="24"/>
                <w:szCs w:val="24"/>
              </w:rPr>
            </w:pPr>
            <w:r w:rsidRPr="006D18FD">
              <w:rPr>
                <w:bCs/>
                <w:sz w:val="24"/>
                <w:szCs w:val="24"/>
              </w:rPr>
              <w:t>Продажа движимого имущества (в том числе автотранспортных средств и металлолома) осуществляется по мере поступления предложений от муниципальных предприятий и учреждений, а также оприходования материалов в виде металлолома, полученного в ходе ремонтных работ и списания основных средств имущества казны.</w:t>
            </w:r>
          </w:p>
        </w:tc>
      </w:tr>
    </w:tbl>
    <w:p w:rsidR="0055586B" w:rsidRDefault="0055586B" w:rsidP="006D18FD">
      <w:pPr>
        <w:jc w:val="center"/>
        <w:rPr>
          <w:sz w:val="28"/>
          <w:szCs w:val="28"/>
        </w:rPr>
      </w:pPr>
    </w:p>
    <w:sectPr w:rsidR="0055586B" w:rsidSect="00221F83">
      <w:headerReference w:type="even" r:id="rId8"/>
      <w:headerReference w:type="default" r:id="rId9"/>
      <w:headerReference w:type="first" r:id="rId10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A7" w:rsidRDefault="002B09A7">
      <w:r>
        <w:separator/>
      </w:r>
    </w:p>
  </w:endnote>
  <w:endnote w:type="continuationSeparator" w:id="0">
    <w:p w:rsidR="002B09A7" w:rsidRDefault="002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A7" w:rsidRDefault="002B09A7">
      <w:r>
        <w:separator/>
      </w:r>
    </w:p>
  </w:footnote>
  <w:footnote w:type="continuationSeparator" w:id="0">
    <w:p w:rsidR="002B09A7" w:rsidRDefault="002B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D0" w:rsidRDefault="00A033D0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33D0" w:rsidRDefault="00A033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D0" w:rsidRDefault="00A033D0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409C">
      <w:rPr>
        <w:rStyle w:val="aa"/>
        <w:noProof/>
      </w:rPr>
      <w:t>2</w:t>
    </w:r>
    <w:r>
      <w:rPr>
        <w:rStyle w:val="aa"/>
      </w:rPr>
      <w:fldChar w:fldCharType="end"/>
    </w:r>
  </w:p>
  <w:p w:rsidR="00A033D0" w:rsidRDefault="00A033D0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D0" w:rsidRDefault="00A033D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073E2"/>
    <w:rsid w:val="00014AE2"/>
    <w:rsid w:val="00016A46"/>
    <w:rsid w:val="00016F59"/>
    <w:rsid w:val="000257A6"/>
    <w:rsid w:val="000375D6"/>
    <w:rsid w:val="000504E7"/>
    <w:rsid w:val="000526EA"/>
    <w:rsid w:val="0006287B"/>
    <w:rsid w:val="000678CB"/>
    <w:rsid w:val="000718BA"/>
    <w:rsid w:val="000757A1"/>
    <w:rsid w:val="00080FF8"/>
    <w:rsid w:val="000870DE"/>
    <w:rsid w:val="0009012D"/>
    <w:rsid w:val="00096D09"/>
    <w:rsid w:val="000A6CD6"/>
    <w:rsid w:val="000C6422"/>
    <w:rsid w:val="000C7479"/>
    <w:rsid w:val="000D61F3"/>
    <w:rsid w:val="000D7E6A"/>
    <w:rsid w:val="000E0508"/>
    <w:rsid w:val="000E16B3"/>
    <w:rsid w:val="000E1B3C"/>
    <w:rsid w:val="000F370C"/>
    <w:rsid w:val="00111175"/>
    <w:rsid w:val="001154BC"/>
    <w:rsid w:val="00122A9A"/>
    <w:rsid w:val="00125B33"/>
    <w:rsid w:val="00146E2D"/>
    <w:rsid w:val="001715D8"/>
    <w:rsid w:val="001A6FC7"/>
    <w:rsid w:val="001B1AD3"/>
    <w:rsid w:val="001C3258"/>
    <w:rsid w:val="001C41E6"/>
    <w:rsid w:val="001D69C5"/>
    <w:rsid w:val="001E243D"/>
    <w:rsid w:val="001F0831"/>
    <w:rsid w:val="001F7058"/>
    <w:rsid w:val="002003D9"/>
    <w:rsid w:val="002022E5"/>
    <w:rsid w:val="002069C5"/>
    <w:rsid w:val="0021486C"/>
    <w:rsid w:val="0022135D"/>
    <w:rsid w:val="00221F83"/>
    <w:rsid w:val="002254CA"/>
    <w:rsid w:val="0023276B"/>
    <w:rsid w:val="002377FD"/>
    <w:rsid w:val="002509F7"/>
    <w:rsid w:val="00253FFC"/>
    <w:rsid w:val="00257BE1"/>
    <w:rsid w:val="0026270D"/>
    <w:rsid w:val="00266405"/>
    <w:rsid w:val="0026700E"/>
    <w:rsid w:val="002945EB"/>
    <w:rsid w:val="002A1E96"/>
    <w:rsid w:val="002B09A7"/>
    <w:rsid w:val="002B670C"/>
    <w:rsid w:val="002C0DFB"/>
    <w:rsid w:val="002C339A"/>
    <w:rsid w:val="002C496A"/>
    <w:rsid w:val="002E077F"/>
    <w:rsid w:val="002E6154"/>
    <w:rsid w:val="002E62AA"/>
    <w:rsid w:val="002E7D12"/>
    <w:rsid w:val="002F1401"/>
    <w:rsid w:val="00307C5D"/>
    <w:rsid w:val="003108D6"/>
    <w:rsid w:val="00310AB8"/>
    <w:rsid w:val="003315E3"/>
    <w:rsid w:val="003336AA"/>
    <w:rsid w:val="0033786C"/>
    <w:rsid w:val="00345B54"/>
    <w:rsid w:val="00347A08"/>
    <w:rsid w:val="00366DB9"/>
    <w:rsid w:val="0037182B"/>
    <w:rsid w:val="00380179"/>
    <w:rsid w:val="00381F12"/>
    <w:rsid w:val="00386F48"/>
    <w:rsid w:val="003C2EF2"/>
    <w:rsid w:val="003D3A65"/>
    <w:rsid w:val="003E029D"/>
    <w:rsid w:val="003E3479"/>
    <w:rsid w:val="004036C9"/>
    <w:rsid w:val="00403D39"/>
    <w:rsid w:val="00407A05"/>
    <w:rsid w:val="00413831"/>
    <w:rsid w:val="00415DE5"/>
    <w:rsid w:val="00423F8C"/>
    <w:rsid w:val="00440783"/>
    <w:rsid w:val="00456AEA"/>
    <w:rsid w:val="00472D20"/>
    <w:rsid w:val="00477DE5"/>
    <w:rsid w:val="00484266"/>
    <w:rsid w:val="00494386"/>
    <w:rsid w:val="004A7AA9"/>
    <w:rsid w:val="004D11CE"/>
    <w:rsid w:val="004D495D"/>
    <w:rsid w:val="004E3AF6"/>
    <w:rsid w:val="00505032"/>
    <w:rsid w:val="00513CC4"/>
    <w:rsid w:val="0051500C"/>
    <w:rsid w:val="005215AA"/>
    <w:rsid w:val="00526D94"/>
    <w:rsid w:val="0053260F"/>
    <w:rsid w:val="00532EB4"/>
    <w:rsid w:val="0055043F"/>
    <w:rsid w:val="00551AB5"/>
    <w:rsid w:val="00552276"/>
    <w:rsid w:val="00554151"/>
    <w:rsid w:val="00554A0D"/>
    <w:rsid w:val="0055586B"/>
    <w:rsid w:val="00561335"/>
    <w:rsid w:val="0058193F"/>
    <w:rsid w:val="005877A2"/>
    <w:rsid w:val="00597775"/>
    <w:rsid w:val="005A3A2F"/>
    <w:rsid w:val="005B411D"/>
    <w:rsid w:val="005C7EA7"/>
    <w:rsid w:val="005E4FCF"/>
    <w:rsid w:val="005E633B"/>
    <w:rsid w:val="005F3957"/>
    <w:rsid w:val="006001BD"/>
    <w:rsid w:val="006149E9"/>
    <w:rsid w:val="00614C08"/>
    <w:rsid w:val="006231A2"/>
    <w:rsid w:val="006273C2"/>
    <w:rsid w:val="00636E48"/>
    <w:rsid w:val="00674A87"/>
    <w:rsid w:val="006815C3"/>
    <w:rsid w:val="00682F99"/>
    <w:rsid w:val="00691AE0"/>
    <w:rsid w:val="006940E2"/>
    <w:rsid w:val="006A7CE1"/>
    <w:rsid w:val="006B0A95"/>
    <w:rsid w:val="006B18A4"/>
    <w:rsid w:val="006D18FD"/>
    <w:rsid w:val="006D4A5C"/>
    <w:rsid w:val="006D5161"/>
    <w:rsid w:val="006F0AD2"/>
    <w:rsid w:val="006F6437"/>
    <w:rsid w:val="00720BEC"/>
    <w:rsid w:val="007418D5"/>
    <w:rsid w:val="00742E61"/>
    <w:rsid w:val="00745B7A"/>
    <w:rsid w:val="00752793"/>
    <w:rsid w:val="0075767A"/>
    <w:rsid w:val="0076584B"/>
    <w:rsid w:val="00772F71"/>
    <w:rsid w:val="0078249F"/>
    <w:rsid w:val="00782AA4"/>
    <w:rsid w:val="007955E0"/>
    <w:rsid w:val="007B4B1F"/>
    <w:rsid w:val="007B6E65"/>
    <w:rsid w:val="007C066D"/>
    <w:rsid w:val="007C5E93"/>
    <w:rsid w:val="007D2B38"/>
    <w:rsid w:val="007E4026"/>
    <w:rsid w:val="007E5D9E"/>
    <w:rsid w:val="00802918"/>
    <w:rsid w:val="00805326"/>
    <w:rsid w:val="00812296"/>
    <w:rsid w:val="00817654"/>
    <w:rsid w:val="00821CA4"/>
    <w:rsid w:val="00821CC6"/>
    <w:rsid w:val="0083758A"/>
    <w:rsid w:val="00853447"/>
    <w:rsid w:val="008A4FC4"/>
    <w:rsid w:val="008A6201"/>
    <w:rsid w:val="008C0E90"/>
    <w:rsid w:val="008D1C1D"/>
    <w:rsid w:val="008D250B"/>
    <w:rsid w:val="008D4FBB"/>
    <w:rsid w:val="008F4BF2"/>
    <w:rsid w:val="009403F4"/>
    <w:rsid w:val="0094335D"/>
    <w:rsid w:val="009604EE"/>
    <w:rsid w:val="00962FA2"/>
    <w:rsid w:val="009708E4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033D0"/>
    <w:rsid w:val="00A10F91"/>
    <w:rsid w:val="00A4541B"/>
    <w:rsid w:val="00A80185"/>
    <w:rsid w:val="00A90A15"/>
    <w:rsid w:val="00A90D52"/>
    <w:rsid w:val="00A96117"/>
    <w:rsid w:val="00A97A6D"/>
    <w:rsid w:val="00AA7DD3"/>
    <w:rsid w:val="00AB341C"/>
    <w:rsid w:val="00AB4069"/>
    <w:rsid w:val="00AD6D60"/>
    <w:rsid w:val="00AE7E37"/>
    <w:rsid w:val="00AF13D0"/>
    <w:rsid w:val="00B3656A"/>
    <w:rsid w:val="00B41DDD"/>
    <w:rsid w:val="00B4371A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16F59"/>
    <w:rsid w:val="00C31BC1"/>
    <w:rsid w:val="00C554C2"/>
    <w:rsid w:val="00C658C9"/>
    <w:rsid w:val="00C7475A"/>
    <w:rsid w:val="00C8409C"/>
    <w:rsid w:val="00C85513"/>
    <w:rsid w:val="00CA05AD"/>
    <w:rsid w:val="00CA704D"/>
    <w:rsid w:val="00CB48FE"/>
    <w:rsid w:val="00CC689E"/>
    <w:rsid w:val="00CD04AD"/>
    <w:rsid w:val="00CD61E6"/>
    <w:rsid w:val="00CE1E53"/>
    <w:rsid w:val="00CE5347"/>
    <w:rsid w:val="00D00FA0"/>
    <w:rsid w:val="00D02634"/>
    <w:rsid w:val="00D0322B"/>
    <w:rsid w:val="00D0390B"/>
    <w:rsid w:val="00D07458"/>
    <w:rsid w:val="00D2797A"/>
    <w:rsid w:val="00D54928"/>
    <w:rsid w:val="00D655E9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11800"/>
    <w:rsid w:val="00E352AA"/>
    <w:rsid w:val="00E47BD2"/>
    <w:rsid w:val="00E51EEE"/>
    <w:rsid w:val="00E57734"/>
    <w:rsid w:val="00E7258E"/>
    <w:rsid w:val="00E74022"/>
    <w:rsid w:val="00E86E72"/>
    <w:rsid w:val="00E90E1E"/>
    <w:rsid w:val="00EA0C56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D6BAE"/>
    <w:rsid w:val="00FE2154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3F5BE0-6DFB-4832-8C5D-3D9FDBF2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2717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4</cp:revision>
  <cp:lastPrinted>2022-12-02T01:16:00Z</cp:lastPrinted>
  <dcterms:created xsi:type="dcterms:W3CDTF">2022-12-02T01:23:00Z</dcterms:created>
  <dcterms:modified xsi:type="dcterms:W3CDTF">2022-12-14T08:35:00Z</dcterms:modified>
</cp:coreProperties>
</file>