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A46" w:rsidRPr="00016A46" w:rsidRDefault="00016A46" w:rsidP="00016A46">
      <w:pPr>
        <w:pStyle w:val="1"/>
        <w:jc w:val="center"/>
        <w:rPr>
          <w:b/>
          <w:sz w:val="16"/>
          <w:szCs w:val="16"/>
        </w:rPr>
      </w:pPr>
    </w:p>
    <w:p w:rsidR="00F16F11" w:rsidRDefault="00F16F11" w:rsidP="00016A46">
      <w:pPr>
        <w:pStyle w:val="1"/>
        <w:jc w:val="center"/>
        <w:rPr>
          <w:b/>
        </w:rPr>
      </w:pPr>
      <w:r>
        <w:rPr>
          <w:b/>
        </w:rPr>
        <w:t>ПЕРВОМАЙСКОЕ</w:t>
      </w:r>
      <w:r w:rsidR="00016A46">
        <w:rPr>
          <w:b/>
        </w:rPr>
        <w:t xml:space="preserve"> РАЙОНН</w:t>
      </w:r>
      <w:r>
        <w:rPr>
          <w:b/>
        </w:rPr>
        <w:t>ОЕ</w:t>
      </w:r>
      <w:r w:rsidR="00016A46">
        <w:rPr>
          <w:b/>
        </w:rPr>
        <w:t xml:space="preserve"> СО</w:t>
      </w:r>
      <w:r>
        <w:rPr>
          <w:b/>
        </w:rPr>
        <w:t>БРАНИЕ</w:t>
      </w:r>
      <w:r w:rsidR="00016A46">
        <w:rPr>
          <w:b/>
        </w:rPr>
        <w:t xml:space="preserve"> </w:t>
      </w:r>
      <w:r>
        <w:rPr>
          <w:b/>
        </w:rPr>
        <w:t>ДЕПУТАТОВ</w:t>
      </w:r>
    </w:p>
    <w:p w:rsidR="00016A46" w:rsidRDefault="00016A46" w:rsidP="00016A46">
      <w:pPr>
        <w:pStyle w:val="1"/>
        <w:jc w:val="center"/>
        <w:rPr>
          <w:b/>
        </w:rPr>
      </w:pPr>
      <w:r>
        <w:rPr>
          <w:b/>
        </w:rPr>
        <w:t>АЛТАЙСКОГО КРАЯ</w:t>
      </w:r>
    </w:p>
    <w:p w:rsidR="001E243D" w:rsidRDefault="001E243D" w:rsidP="001E243D">
      <w:pPr>
        <w:jc w:val="center"/>
        <w:rPr>
          <w:b/>
          <w:sz w:val="16"/>
        </w:rPr>
      </w:pPr>
    </w:p>
    <w:p w:rsidR="001E243D" w:rsidRPr="003F6C11" w:rsidRDefault="001E243D" w:rsidP="001E243D">
      <w:pPr>
        <w:pStyle w:val="2"/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3F6C11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1E243D" w:rsidRDefault="001E243D" w:rsidP="001E243D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4820"/>
        <w:gridCol w:w="1701"/>
      </w:tblGrid>
      <w:tr w:rsidR="000D7E6A" w:rsidRPr="00063958" w:rsidTr="0038315A">
        <w:trPr>
          <w:cantSplit/>
          <w:trHeight w:val="567"/>
        </w:trPr>
        <w:tc>
          <w:tcPr>
            <w:tcW w:w="9356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0D7E6A" w:rsidRPr="00063958" w:rsidRDefault="000D7E6A" w:rsidP="006A7CE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0D7E6A" w:rsidRPr="00063958" w:rsidTr="0038315A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0D7E6A" w:rsidRPr="00D8661E" w:rsidRDefault="000D7E6A" w:rsidP="001B0981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  <w:r w:rsidR="00202A99">
              <w:rPr>
                <w:iCs/>
                <w:sz w:val="28"/>
              </w:rPr>
              <w:t>25.10.2022</w:t>
            </w:r>
          </w:p>
        </w:tc>
        <w:tc>
          <w:tcPr>
            <w:tcW w:w="4820" w:type="dxa"/>
            <w:tcBorders>
              <w:top w:val="single" w:sz="4" w:space="0" w:color="FFFFFF"/>
              <w:bottom w:val="single" w:sz="4" w:space="0" w:color="FFFFFF"/>
            </w:tcBorders>
          </w:tcPr>
          <w:p w:rsidR="000D7E6A" w:rsidRPr="001E243D" w:rsidRDefault="000D7E6A" w:rsidP="006A7CE1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0D7E6A" w:rsidRPr="00063958" w:rsidRDefault="00202A99" w:rsidP="006A7CE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  <w:bookmarkStart w:id="0" w:name="_GoBack"/>
            <w:bookmarkEnd w:id="0"/>
          </w:p>
        </w:tc>
      </w:tr>
    </w:tbl>
    <w:p w:rsidR="00D56348" w:rsidRDefault="00D56348" w:rsidP="00D5634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6348" w:rsidRDefault="00D56348" w:rsidP="00D56348">
      <w:pPr>
        <w:jc w:val="center"/>
        <w:rPr>
          <w:sz w:val="24"/>
        </w:rPr>
      </w:pPr>
      <w:r>
        <w:rPr>
          <w:sz w:val="24"/>
        </w:rPr>
        <w:t>г.  Новоалтайск</w:t>
      </w:r>
    </w:p>
    <w:p w:rsidR="00D56348" w:rsidRDefault="00D56348" w:rsidP="00D56348"/>
    <w:p w:rsidR="00D56348" w:rsidRDefault="00D56348" w:rsidP="00D56348"/>
    <w:p w:rsidR="00760049" w:rsidRDefault="00760049" w:rsidP="0076004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-102253</wp:posOffset>
                </wp:positionH>
                <wp:positionV relativeFrom="paragraph">
                  <wp:posOffset>136559</wp:posOffset>
                </wp:positionV>
                <wp:extent cx="2508421" cy="1028700"/>
                <wp:effectExtent l="0" t="0" r="2540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421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049" w:rsidRPr="00B265EA" w:rsidRDefault="00D51213" w:rsidP="00760049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B265EA">
                              <w:rPr>
                                <w:sz w:val="26"/>
                                <w:szCs w:val="26"/>
                              </w:rPr>
                              <w:t>О признании полномочий депутатов</w:t>
                            </w:r>
                            <w:r w:rsidR="00760049" w:rsidRPr="00B265EA">
                              <w:rPr>
                                <w:sz w:val="26"/>
                                <w:szCs w:val="26"/>
                              </w:rPr>
                              <w:t xml:space="preserve"> Первомайского районного Собрания депутатов Алтайского края</w:t>
                            </w:r>
                          </w:p>
                          <w:p w:rsidR="00760049" w:rsidRDefault="00760049" w:rsidP="007600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-8.05pt;margin-top:10.75pt;width:19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" strokecolor="white">
                <v:textbox>
                  <w:txbxContent>
                    <w:p w:rsidR="00760049" w:rsidRPr="00B265EA" w:rsidRDefault="00D51213" w:rsidP="00760049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B265EA">
                        <w:rPr>
                          <w:sz w:val="26"/>
                          <w:szCs w:val="26"/>
                        </w:rPr>
                        <w:t>О признании полномочий депутатов</w:t>
                      </w:r>
                      <w:r w:rsidR="00760049" w:rsidRPr="00B265EA">
                        <w:rPr>
                          <w:sz w:val="26"/>
                          <w:szCs w:val="26"/>
                        </w:rPr>
                        <w:t xml:space="preserve"> Первомайского районного Собрания депутатов Алтайского края</w:t>
                      </w:r>
                    </w:p>
                    <w:p w:rsidR="00760049" w:rsidRDefault="00760049" w:rsidP="00760049"/>
                  </w:txbxContent>
                </v:textbox>
              </v:shape>
            </w:pict>
          </mc:Fallback>
        </mc:AlternateContent>
      </w:r>
    </w:p>
    <w:p w:rsidR="00760049" w:rsidRDefault="00760049" w:rsidP="00760049"/>
    <w:p w:rsidR="00760049" w:rsidRDefault="00760049" w:rsidP="00760049">
      <w:pPr>
        <w:spacing w:line="360" w:lineRule="auto"/>
        <w:ind w:firstLine="567"/>
        <w:jc w:val="both"/>
        <w:rPr>
          <w:sz w:val="28"/>
        </w:rPr>
      </w:pPr>
    </w:p>
    <w:p w:rsidR="00760049" w:rsidRDefault="00760049" w:rsidP="0076004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760049" w:rsidRDefault="00760049" w:rsidP="00760049">
      <w:pPr>
        <w:spacing w:line="360" w:lineRule="auto"/>
        <w:ind w:firstLine="567"/>
        <w:jc w:val="both"/>
        <w:rPr>
          <w:sz w:val="28"/>
        </w:rPr>
      </w:pPr>
    </w:p>
    <w:p w:rsidR="00760049" w:rsidRDefault="00760049" w:rsidP="00760049">
      <w:pPr>
        <w:ind w:firstLine="709"/>
        <w:jc w:val="both"/>
        <w:rPr>
          <w:sz w:val="28"/>
        </w:rPr>
      </w:pPr>
    </w:p>
    <w:p w:rsidR="00760049" w:rsidRPr="00B265EA" w:rsidRDefault="00D51213" w:rsidP="00D51213">
      <w:pPr>
        <w:ind w:firstLine="709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Заслушав доклад Мандатной комиссии Первомайского районного Собрания депутатов, в</w:t>
      </w:r>
      <w:r w:rsidR="00760049" w:rsidRPr="00B265EA">
        <w:rPr>
          <w:sz w:val="26"/>
          <w:szCs w:val="26"/>
        </w:rPr>
        <w:t xml:space="preserve"> соответствии со статьей </w:t>
      </w:r>
      <w:r w:rsidRPr="00B265EA">
        <w:rPr>
          <w:sz w:val="26"/>
          <w:szCs w:val="26"/>
        </w:rPr>
        <w:t>2</w:t>
      </w:r>
      <w:r w:rsidR="00760049" w:rsidRPr="00B265EA">
        <w:rPr>
          <w:sz w:val="26"/>
          <w:szCs w:val="26"/>
        </w:rPr>
        <w:t xml:space="preserve"> </w:t>
      </w:r>
      <w:proofErr w:type="gramStart"/>
      <w:r w:rsidR="00760049" w:rsidRPr="00B265EA">
        <w:rPr>
          <w:sz w:val="26"/>
          <w:szCs w:val="26"/>
        </w:rPr>
        <w:t>Регламента  Первомайского</w:t>
      </w:r>
      <w:proofErr w:type="gramEnd"/>
      <w:r w:rsidR="00760049" w:rsidRPr="00B265EA">
        <w:rPr>
          <w:sz w:val="26"/>
          <w:szCs w:val="26"/>
        </w:rPr>
        <w:t xml:space="preserve"> районного Собрания депутатов Алтайского края</w:t>
      </w:r>
      <w:r w:rsidRPr="00B265EA">
        <w:rPr>
          <w:sz w:val="26"/>
          <w:szCs w:val="26"/>
        </w:rPr>
        <w:t>, статьей 23 Устава муниципального образования Первомайский район</w:t>
      </w:r>
      <w:r w:rsidR="00760049" w:rsidRPr="00B265EA">
        <w:rPr>
          <w:sz w:val="26"/>
          <w:szCs w:val="26"/>
        </w:rPr>
        <w:t xml:space="preserve"> районно</w:t>
      </w:r>
      <w:r w:rsidRPr="00B265EA">
        <w:rPr>
          <w:sz w:val="26"/>
          <w:szCs w:val="26"/>
        </w:rPr>
        <w:t>е</w:t>
      </w:r>
      <w:r w:rsidR="00760049" w:rsidRPr="00B265EA">
        <w:rPr>
          <w:sz w:val="26"/>
          <w:szCs w:val="26"/>
        </w:rPr>
        <w:t xml:space="preserve"> Собрание депутатов РЕШИЛО:</w:t>
      </w:r>
    </w:p>
    <w:p w:rsidR="00760049" w:rsidRPr="00B265EA" w:rsidRDefault="00760049" w:rsidP="00D51213">
      <w:pPr>
        <w:ind w:firstLine="709"/>
        <w:jc w:val="both"/>
        <w:rPr>
          <w:sz w:val="26"/>
          <w:szCs w:val="26"/>
        </w:rPr>
      </w:pPr>
    </w:p>
    <w:p w:rsidR="00760049" w:rsidRPr="00B265EA" w:rsidRDefault="00D51213" w:rsidP="00D51213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1.</w:t>
      </w:r>
      <w:r w:rsidRPr="00B265EA">
        <w:rPr>
          <w:sz w:val="26"/>
          <w:szCs w:val="26"/>
        </w:rPr>
        <w:tab/>
        <w:t>Признать полномочия следующих депутатов Первомайского районного Собрания депутатов Алтайского края</w:t>
      </w:r>
      <w:r w:rsidR="00760049" w:rsidRPr="00B265EA">
        <w:rPr>
          <w:sz w:val="26"/>
          <w:szCs w:val="26"/>
        </w:rPr>
        <w:t xml:space="preserve">: </w:t>
      </w:r>
    </w:p>
    <w:p w:rsidR="00140D86" w:rsidRPr="00B265EA" w:rsidRDefault="0055671A" w:rsidP="00140D86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</w:t>
      </w:r>
      <w:r w:rsidR="00140D86" w:rsidRPr="00B265EA">
        <w:rPr>
          <w:sz w:val="26"/>
          <w:szCs w:val="26"/>
        </w:rPr>
        <w:t xml:space="preserve">) Белова Сергея Владимировича, депутата от </w:t>
      </w:r>
      <w:proofErr w:type="spellStart"/>
      <w:r w:rsidR="00140D86" w:rsidRPr="00B265EA">
        <w:rPr>
          <w:sz w:val="26"/>
          <w:szCs w:val="26"/>
        </w:rPr>
        <w:t>Боровихинского</w:t>
      </w:r>
      <w:proofErr w:type="spellEnd"/>
      <w:r w:rsidR="00140D86" w:rsidRPr="00B265EA">
        <w:rPr>
          <w:sz w:val="26"/>
          <w:szCs w:val="26"/>
        </w:rPr>
        <w:t xml:space="preserve"> сельсовета;</w:t>
      </w:r>
    </w:p>
    <w:p w:rsidR="004B1142" w:rsidRPr="00B265EA" w:rsidRDefault="004B1142" w:rsidP="004B1142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 xml:space="preserve">2) </w:t>
      </w:r>
      <w:proofErr w:type="spellStart"/>
      <w:r w:rsidRPr="00B265EA">
        <w:rPr>
          <w:sz w:val="26"/>
          <w:szCs w:val="26"/>
        </w:rPr>
        <w:t>Боронина</w:t>
      </w:r>
      <w:proofErr w:type="spellEnd"/>
      <w:r w:rsidRPr="00B265EA">
        <w:rPr>
          <w:sz w:val="26"/>
          <w:szCs w:val="26"/>
        </w:rPr>
        <w:t xml:space="preserve"> Олега Валерьевича, депутата от Сибирского сельсовета;</w:t>
      </w:r>
    </w:p>
    <w:p w:rsidR="004B1142" w:rsidRPr="00B265EA" w:rsidRDefault="0055671A" w:rsidP="00B265EA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3</w:t>
      </w:r>
      <w:r w:rsidR="004B1142" w:rsidRPr="00B265EA">
        <w:rPr>
          <w:sz w:val="26"/>
          <w:szCs w:val="26"/>
        </w:rPr>
        <w:t>)</w:t>
      </w:r>
      <w:r w:rsidR="004B1142" w:rsidRPr="00B265EA">
        <w:rPr>
          <w:sz w:val="26"/>
          <w:szCs w:val="26"/>
        </w:rPr>
        <w:tab/>
        <w:t>Быстрова Александра Анатольевича, депутата от Первомайского сельсовета;</w:t>
      </w:r>
    </w:p>
    <w:p w:rsidR="004B1142" w:rsidRPr="00B265EA" w:rsidRDefault="0055671A" w:rsidP="004B1142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4</w:t>
      </w:r>
      <w:r w:rsidR="004B1142" w:rsidRPr="00B265EA">
        <w:rPr>
          <w:sz w:val="26"/>
          <w:szCs w:val="26"/>
        </w:rPr>
        <w:t>)</w:t>
      </w:r>
      <w:r w:rsidR="004B1142" w:rsidRPr="00B265EA">
        <w:rPr>
          <w:sz w:val="26"/>
          <w:szCs w:val="26"/>
        </w:rPr>
        <w:tab/>
      </w:r>
      <w:proofErr w:type="spellStart"/>
      <w:r w:rsidR="004B1142" w:rsidRPr="00B265EA">
        <w:rPr>
          <w:sz w:val="26"/>
          <w:szCs w:val="26"/>
        </w:rPr>
        <w:t>Выроды</w:t>
      </w:r>
      <w:proofErr w:type="spellEnd"/>
      <w:r w:rsidR="004B1142" w:rsidRPr="00B265EA">
        <w:rPr>
          <w:sz w:val="26"/>
          <w:szCs w:val="26"/>
        </w:rPr>
        <w:t xml:space="preserve"> Светланы Васильевны, депутата от </w:t>
      </w:r>
      <w:proofErr w:type="spellStart"/>
      <w:r w:rsidR="004B1142" w:rsidRPr="00B265EA">
        <w:rPr>
          <w:sz w:val="26"/>
          <w:szCs w:val="26"/>
        </w:rPr>
        <w:t>Баюновоключевского</w:t>
      </w:r>
      <w:proofErr w:type="spellEnd"/>
      <w:r w:rsidR="004B1142" w:rsidRPr="00B265EA">
        <w:rPr>
          <w:sz w:val="26"/>
          <w:szCs w:val="26"/>
        </w:rPr>
        <w:t xml:space="preserve"> сельсовета;</w:t>
      </w:r>
    </w:p>
    <w:p w:rsidR="004B1142" w:rsidRPr="00B265EA" w:rsidRDefault="0055671A" w:rsidP="00B265EA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5</w:t>
      </w:r>
      <w:r w:rsidR="004B1142" w:rsidRPr="00B265EA">
        <w:rPr>
          <w:sz w:val="26"/>
          <w:szCs w:val="26"/>
        </w:rPr>
        <w:t>)</w:t>
      </w:r>
      <w:r w:rsidR="004B1142" w:rsidRPr="00B265EA">
        <w:rPr>
          <w:sz w:val="26"/>
          <w:szCs w:val="26"/>
        </w:rPr>
        <w:tab/>
        <w:t xml:space="preserve">Головченко Николая Александровича, депутата от </w:t>
      </w:r>
      <w:proofErr w:type="spellStart"/>
      <w:r w:rsidR="004B1142" w:rsidRPr="00B265EA">
        <w:rPr>
          <w:sz w:val="26"/>
          <w:szCs w:val="26"/>
        </w:rPr>
        <w:t>Повалихинского</w:t>
      </w:r>
      <w:proofErr w:type="spellEnd"/>
      <w:r w:rsidR="004B1142" w:rsidRPr="00B265EA">
        <w:rPr>
          <w:sz w:val="26"/>
          <w:szCs w:val="26"/>
        </w:rPr>
        <w:t xml:space="preserve"> сельсовета;</w:t>
      </w:r>
    </w:p>
    <w:p w:rsidR="004B1142" w:rsidRPr="00B265EA" w:rsidRDefault="0055671A" w:rsidP="004B1142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6</w:t>
      </w:r>
      <w:r w:rsidR="004B1142" w:rsidRPr="00B265EA">
        <w:rPr>
          <w:sz w:val="26"/>
          <w:szCs w:val="26"/>
        </w:rPr>
        <w:t xml:space="preserve">) Гордеевой Оксаны Алексеевны, депутата от </w:t>
      </w:r>
      <w:proofErr w:type="spellStart"/>
      <w:r w:rsidR="004B1142" w:rsidRPr="00B265EA">
        <w:rPr>
          <w:sz w:val="26"/>
          <w:szCs w:val="26"/>
        </w:rPr>
        <w:t>Сорочелоговского</w:t>
      </w:r>
      <w:proofErr w:type="spellEnd"/>
      <w:r w:rsidR="004B1142" w:rsidRPr="00B265EA">
        <w:rPr>
          <w:sz w:val="26"/>
          <w:szCs w:val="26"/>
        </w:rPr>
        <w:t xml:space="preserve"> сельсовета;</w:t>
      </w:r>
    </w:p>
    <w:p w:rsidR="004B1142" w:rsidRPr="00B265EA" w:rsidRDefault="0055671A" w:rsidP="004B1142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7</w:t>
      </w:r>
      <w:r w:rsidR="004B1142" w:rsidRPr="00B265EA">
        <w:rPr>
          <w:sz w:val="26"/>
          <w:szCs w:val="26"/>
        </w:rPr>
        <w:t xml:space="preserve">) Ефремова Дмитрия Павловича, депутата от </w:t>
      </w:r>
      <w:proofErr w:type="spellStart"/>
      <w:r w:rsidR="004B1142" w:rsidRPr="00B265EA">
        <w:rPr>
          <w:sz w:val="26"/>
          <w:szCs w:val="26"/>
        </w:rPr>
        <w:t>Журавлихинского</w:t>
      </w:r>
      <w:proofErr w:type="spellEnd"/>
      <w:r w:rsidR="004B1142" w:rsidRPr="00B265EA">
        <w:rPr>
          <w:sz w:val="26"/>
          <w:szCs w:val="26"/>
        </w:rPr>
        <w:t xml:space="preserve"> сельсовета;</w:t>
      </w:r>
    </w:p>
    <w:p w:rsidR="0055671A" w:rsidRPr="00B265EA" w:rsidRDefault="0055671A" w:rsidP="0055671A">
      <w:pPr>
        <w:tabs>
          <w:tab w:val="left" w:pos="993"/>
        </w:tabs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 xml:space="preserve">8) Исаева Гаврилы Валериевича, депутата от </w:t>
      </w:r>
      <w:proofErr w:type="spellStart"/>
      <w:r w:rsidRPr="00B265EA">
        <w:rPr>
          <w:sz w:val="26"/>
          <w:szCs w:val="26"/>
        </w:rPr>
        <w:t>Повалихинского</w:t>
      </w:r>
      <w:proofErr w:type="spellEnd"/>
      <w:r w:rsidRPr="00B265EA">
        <w:rPr>
          <w:sz w:val="26"/>
          <w:szCs w:val="26"/>
        </w:rPr>
        <w:t xml:space="preserve"> сельсовета;</w:t>
      </w:r>
    </w:p>
    <w:p w:rsidR="004B1142" w:rsidRPr="00B265EA" w:rsidRDefault="0055671A" w:rsidP="004B1142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9</w:t>
      </w:r>
      <w:r w:rsidR="004B1142" w:rsidRPr="00B265EA">
        <w:rPr>
          <w:sz w:val="26"/>
          <w:szCs w:val="26"/>
        </w:rPr>
        <w:t>) Исаев</w:t>
      </w:r>
      <w:r w:rsidR="00140D86" w:rsidRPr="00B265EA">
        <w:rPr>
          <w:sz w:val="26"/>
          <w:szCs w:val="26"/>
        </w:rPr>
        <w:t>ой</w:t>
      </w:r>
      <w:r w:rsidR="004B1142" w:rsidRPr="00B265EA">
        <w:rPr>
          <w:sz w:val="26"/>
          <w:szCs w:val="26"/>
        </w:rPr>
        <w:t xml:space="preserve"> Елены Ивановны, депутата от </w:t>
      </w:r>
      <w:proofErr w:type="spellStart"/>
      <w:r w:rsidR="004B1142" w:rsidRPr="00B265EA">
        <w:rPr>
          <w:sz w:val="26"/>
          <w:szCs w:val="26"/>
        </w:rPr>
        <w:t>Повалихинского</w:t>
      </w:r>
      <w:proofErr w:type="spellEnd"/>
      <w:r w:rsidR="004B1142" w:rsidRPr="00B265EA">
        <w:rPr>
          <w:sz w:val="26"/>
          <w:szCs w:val="26"/>
        </w:rPr>
        <w:t xml:space="preserve"> сельсовета;</w:t>
      </w:r>
    </w:p>
    <w:p w:rsidR="00140D86" w:rsidRPr="00B265EA" w:rsidRDefault="0055671A" w:rsidP="00140D86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10</w:t>
      </w:r>
      <w:r w:rsidR="00140D86" w:rsidRPr="00B265EA">
        <w:rPr>
          <w:sz w:val="26"/>
          <w:szCs w:val="26"/>
        </w:rPr>
        <w:t>) Киреева Константина Петровича, депутата от Сибирского сельсовета;</w:t>
      </w:r>
    </w:p>
    <w:p w:rsidR="00140D86" w:rsidRPr="00B265EA" w:rsidRDefault="00140D86" w:rsidP="0055671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</w:t>
      </w:r>
      <w:r w:rsidR="0055671A" w:rsidRPr="00B265EA">
        <w:rPr>
          <w:sz w:val="26"/>
          <w:szCs w:val="26"/>
        </w:rPr>
        <w:t>1</w:t>
      </w:r>
      <w:r w:rsidRPr="00B265EA">
        <w:rPr>
          <w:sz w:val="26"/>
          <w:szCs w:val="26"/>
        </w:rPr>
        <w:t>)</w:t>
      </w:r>
      <w:r w:rsidRPr="00B265EA">
        <w:rPr>
          <w:sz w:val="26"/>
          <w:szCs w:val="26"/>
        </w:rPr>
        <w:tab/>
      </w:r>
      <w:proofErr w:type="spellStart"/>
      <w:r w:rsidRPr="00B265EA">
        <w:rPr>
          <w:sz w:val="26"/>
          <w:szCs w:val="26"/>
        </w:rPr>
        <w:t>Котельниковой</w:t>
      </w:r>
      <w:proofErr w:type="spellEnd"/>
      <w:r w:rsidRPr="00B265EA">
        <w:rPr>
          <w:sz w:val="26"/>
          <w:szCs w:val="26"/>
        </w:rPr>
        <w:t xml:space="preserve"> Натальи Алексеевны, депутата от </w:t>
      </w:r>
      <w:proofErr w:type="spellStart"/>
      <w:r w:rsidRPr="00B265EA">
        <w:rPr>
          <w:sz w:val="26"/>
          <w:szCs w:val="26"/>
        </w:rPr>
        <w:t>Акуловского</w:t>
      </w:r>
      <w:proofErr w:type="spellEnd"/>
      <w:r w:rsidRPr="00B265EA">
        <w:rPr>
          <w:sz w:val="26"/>
          <w:szCs w:val="26"/>
        </w:rPr>
        <w:t xml:space="preserve"> сельсовета;</w:t>
      </w:r>
    </w:p>
    <w:p w:rsidR="0055671A" w:rsidRPr="00B265EA" w:rsidRDefault="0055671A" w:rsidP="0055671A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 xml:space="preserve">12) </w:t>
      </w:r>
      <w:proofErr w:type="spellStart"/>
      <w:r w:rsidRPr="00B265EA">
        <w:rPr>
          <w:sz w:val="26"/>
          <w:szCs w:val="26"/>
        </w:rPr>
        <w:t>Коткина</w:t>
      </w:r>
      <w:proofErr w:type="spellEnd"/>
      <w:r w:rsidRPr="00B265EA">
        <w:rPr>
          <w:sz w:val="26"/>
          <w:szCs w:val="26"/>
        </w:rPr>
        <w:t xml:space="preserve"> Сергея Николаевича, депутата от Первомайского сельсовета;</w:t>
      </w:r>
    </w:p>
    <w:p w:rsidR="00140D86" w:rsidRPr="00B265EA" w:rsidRDefault="00140D86" w:rsidP="00140D86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</w:t>
      </w:r>
      <w:r w:rsidR="0055671A" w:rsidRPr="00B265EA">
        <w:rPr>
          <w:sz w:val="26"/>
          <w:szCs w:val="26"/>
        </w:rPr>
        <w:t>3</w:t>
      </w:r>
      <w:r w:rsidRPr="00B265EA">
        <w:rPr>
          <w:sz w:val="26"/>
          <w:szCs w:val="26"/>
        </w:rPr>
        <w:t xml:space="preserve">) Коровина Владимира Николаевича, депутата от </w:t>
      </w:r>
      <w:proofErr w:type="spellStart"/>
      <w:r w:rsidRPr="00B265EA">
        <w:rPr>
          <w:sz w:val="26"/>
          <w:szCs w:val="26"/>
        </w:rPr>
        <w:t>Жилинского</w:t>
      </w:r>
      <w:proofErr w:type="spellEnd"/>
      <w:r w:rsidRPr="00B265EA">
        <w:rPr>
          <w:sz w:val="26"/>
          <w:szCs w:val="26"/>
        </w:rPr>
        <w:t xml:space="preserve"> сельсовета;</w:t>
      </w:r>
    </w:p>
    <w:p w:rsidR="00140D86" w:rsidRPr="00B265EA" w:rsidRDefault="00140D86" w:rsidP="00140D86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</w:t>
      </w:r>
      <w:r w:rsidR="0055671A" w:rsidRPr="00B265EA">
        <w:rPr>
          <w:sz w:val="26"/>
          <w:szCs w:val="26"/>
        </w:rPr>
        <w:t>4</w:t>
      </w:r>
      <w:r w:rsidRPr="00B265EA">
        <w:rPr>
          <w:sz w:val="26"/>
          <w:szCs w:val="26"/>
        </w:rPr>
        <w:t xml:space="preserve">) Крюковой Ларисы Николаевны, депутата от </w:t>
      </w:r>
      <w:proofErr w:type="spellStart"/>
      <w:r w:rsidRPr="00B265EA">
        <w:rPr>
          <w:sz w:val="26"/>
          <w:szCs w:val="26"/>
        </w:rPr>
        <w:t>Журавлихинского</w:t>
      </w:r>
      <w:proofErr w:type="spellEnd"/>
      <w:r w:rsidRPr="00B265EA">
        <w:rPr>
          <w:sz w:val="26"/>
          <w:szCs w:val="26"/>
        </w:rPr>
        <w:t xml:space="preserve"> сельсовета;</w:t>
      </w:r>
    </w:p>
    <w:p w:rsidR="00140D86" w:rsidRPr="00B265EA" w:rsidRDefault="0055671A" w:rsidP="00140D86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15</w:t>
      </w:r>
      <w:r w:rsidR="00140D86" w:rsidRPr="00B265EA">
        <w:rPr>
          <w:sz w:val="26"/>
          <w:szCs w:val="26"/>
        </w:rPr>
        <w:t xml:space="preserve">) </w:t>
      </w:r>
      <w:proofErr w:type="spellStart"/>
      <w:r w:rsidR="00140D86" w:rsidRPr="00B265EA">
        <w:rPr>
          <w:sz w:val="26"/>
          <w:szCs w:val="26"/>
        </w:rPr>
        <w:t>Литасова</w:t>
      </w:r>
      <w:proofErr w:type="spellEnd"/>
      <w:r w:rsidR="00140D86" w:rsidRPr="00B265EA">
        <w:rPr>
          <w:sz w:val="26"/>
          <w:szCs w:val="26"/>
        </w:rPr>
        <w:t xml:space="preserve"> Владимира Михайловича, депутата от Солнечного сельсовета.</w:t>
      </w:r>
    </w:p>
    <w:p w:rsidR="00140D86" w:rsidRPr="00B265EA" w:rsidRDefault="0055671A" w:rsidP="00140D86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</w:t>
      </w:r>
      <w:r w:rsidR="00140D86" w:rsidRPr="00B265EA">
        <w:rPr>
          <w:sz w:val="26"/>
          <w:szCs w:val="26"/>
        </w:rPr>
        <w:t>6) Логинова Юрия Петровича, депутата от Бобровского сельсовета;</w:t>
      </w:r>
    </w:p>
    <w:p w:rsidR="0055671A" w:rsidRPr="00B265EA" w:rsidRDefault="0055671A" w:rsidP="0055671A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17) Никитина Ивана Владимировича, депутата от Северного сельсовета;</w:t>
      </w:r>
    </w:p>
    <w:p w:rsidR="00140D86" w:rsidRPr="00B265EA" w:rsidRDefault="0055671A" w:rsidP="0055671A">
      <w:pPr>
        <w:tabs>
          <w:tab w:val="left" w:pos="1134"/>
        </w:tabs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18)</w:t>
      </w:r>
      <w:r w:rsidRPr="00B265EA">
        <w:rPr>
          <w:sz w:val="26"/>
          <w:szCs w:val="26"/>
        </w:rPr>
        <w:tab/>
      </w:r>
      <w:r w:rsidR="00140D86" w:rsidRPr="00B265EA">
        <w:rPr>
          <w:sz w:val="26"/>
          <w:szCs w:val="26"/>
        </w:rPr>
        <w:t xml:space="preserve">Никифорова Константина Сергеевича, депутата от </w:t>
      </w:r>
      <w:proofErr w:type="spellStart"/>
      <w:r w:rsidR="00140D86" w:rsidRPr="00B265EA">
        <w:rPr>
          <w:sz w:val="26"/>
          <w:szCs w:val="26"/>
        </w:rPr>
        <w:t>Санниковского</w:t>
      </w:r>
      <w:proofErr w:type="spellEnd"/>
      <w:r w:rsidR="00140D86" w:rsidRPr="00B265EA">
        <w:rPr>
          <w:sz w:val="26"/>
          <w:szCs w:val="26"/>
        </w:rPr>
        <w:t xml:space="preserve"> сельсовета;</w:t>
      </w:r>
    </w:p>
    <w:p w:rsidR="00140D86" w:rsidRPr="00B265EA" w:rsidRDefault="0055671A" w:rsidP="00140D86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19</w:t>
      </w:r>
      <w:r w:rsidR="00140D86" w:rsidRPr="00B265EA">
        <w:rPr>
          <w:sz w:val="26"/>
          <w:szCs w:val="26"/>
        </w:rPr>
        <w:t xml:space="preserve">) Овдиной Елены Викторовны, депутата от </w:t>
      </w:r>
      <w:proofErr w:type="spellStart"/>
      <w:r w:rsidR="00140D86" w:rsidRPr="00B265EA">
        <w:rPr>
          <w:sz w:val="26"/>
          <w:szCs w:val="26"/>
        </w:rPr>
        <w:t>Санниковского</w:t>
      </w:r>
      <w:proofErr w:type="spellEnd"/>
      <w:r w:rsidR="00140D86" w:rsidRPr="00B265EA">
        <w:rPr>
          <w:sz w:val="26"/>
          <w:szCs w:val="26"/>
        </w:rPr>
        <w:t xml:space="preserve"> сельсовета;</w:t>
      </w:r>
    </w:p>
    <w:p w:rsidR="0055671A" w:rsidRPr="00B265EA" w:rsidRDefault="0055671A" w:rsidP="0055671A">
      <w:pPr>
        <w:tabs>
          <w:tab w:val="left" w:pos="993"/>
          <w:tab w:val="left" w:pos="1134"/>
        </w:tabs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20)</w:t>
      </w:r>
      <w:r w:rsidRPr="00B265EA">
        <w:rPr>
          <w:sz w:val="26"/>
          <w:szCs w:val="26"/>
        </w:rPr>
        <w:tab/>
        <w:t>Перфильевой Натальи Викторовны, депутата от Березовского сельсовета;</w:t>
      </w:r>
    </w:p>
    <w:p w:rsidR="0055671A" w:rsidRPr="00B265EA" w:rsidRDefault="0055671A" w:rsidP="0055671A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21) Попова Александра Григорьевича, депутата от Березовского сельсовета;</w:t>
      </w:r>
    </w:p>
    <w:p w:rsidR="0055671A" w:rsidRPr="00B265EA" w:rsidRDefault="0055671A" w:rsidP="0055671A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 xml:space="preserve">22) Приваловой Натальи Викторовны, депутата от </w:t>
      </w:r>
      <w:proofErr w:type="spellStart"/>
      <w:r w:rsidRPr="00B265EA">
        <w:rPr>
          <w:sz w:val="26"/>
          <w:szCs w:val="26"/>
        </w:rPr>
        <w:t>Зудиловского</w:t>
      </w:r>
      <w:proofErr w:type="spellEnd"/>
      <w:r w:rsidRPr="00B265EA">
        <w:rPr>
          <w:sz w:val="26"/>
          <w:szCs w:val="26"/>
        </w:rPr>
        <w:t xml:space="preserve"> сельсовета;</w:t>
      </w:r>
    </w:p>
    <w:p w:rsidR="0055671A" w:rsidRPr="00B265EA" w:rsidRDefault="0055671A" w:rsidP="0055671A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lastRenderedPageBreak/>
        <w:t xml:space="preserve">23) </w:t>
      </w:r>
      <w:proofErr w:type="spellStart"/>
      <w:r w:rsidRPr="00B265EA">
        <w:rPr>
          <w:sz w:val="26"/>
          <w:szCs w:val="26"/>
        </w:rPr>
        <w:t>Просековой</w:t>
      </w:r>
      <w:proofErr w:type="spellEnd"/>
      <w:r w:rsidRPr="00B265EA">
        <w:rPr>
          <w:sz w:val="26"/>
          <w:szCs w:val="26"/>
        </w:rPr>
        <w:t xml:space="preserve"> Нины Алексеевны, депутата от </w:t>
      </w:r>
      <w:proofErr w:type="spellStart"/>
      <w:r w:rsidRPr="00B265EA">
        <w:rPr>
          <w:sz w:val="26"/>
          <w:szCs w:val="26"/>
        </w:rPr>
        <w:t>Логовского</w:t>
      </w:r>
      <w:proofErr w:type="spellEnd"/>
      <w:r w:rsidRPr="00B265EA">
        <w:rPr>
          <w:sz w:val="26"/>
          <w:szCs w:val="26"/>
        </w:rPr>
        <w:t xml:space="preserve"> сельсовета;</w:t>
      </w:r>
    </w:p>
    <w:p w:rsidR="0055671A" w:rsidRPr="00B265EA" w:rsidRDefault="0055671A" w:rsidP="0055671A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24) Пугачева Евгения Викторовича, депутата от Бобровского сельсовета;</w:t>
      </w:r>
    </w:p>
    <w:p w:rsidR="0055671A" w:rsidRPr="00B265EA" w:rsidRDefault="0055671A" w:rsidP="0055671A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 xml:space="preserve">25) </w:t>
      </w:r>
      <w:proofErr w:type="spellStart"/>
      <w:r w:rsidRPr="00B265EA">
        <w:rPr>
          <w:sz w:val="26"/>
          <w:szCs w:val="26"/>
        </w:rPr>
        <w:t>Спыну</w:t>
      </w:r>
      <w:proofErr w:type="spellEnd"/>
      <w:r w:rsidRPr="00B265EA">
        <w:rPr>
          <w:sz w:val="26"/>
          <w:szCs w:val="26"/>
        </w:rPr>
        <w:t xml:space="preserve"> Надежды Сергеевны, депутата от </w:t>
      </w:r>
      <w:proofErr w:type="spellStart"/>
      <w:r w:rsidRPr="00B265EA">
        <w:rPr>
          <w:sz w:val="26"/>
          <w:szCs w:val="26"/>
        </w:rPr>
        <w:t>Боровихинского</w:t>
      </w:r>
      <w:proofErr w:type="spellEnd"/>
      <w:r w:rsidRPr="00B265EA">
        <w:rPr>
          <w:sz w:val="26"/>
          <w:szCs w:val="26"/>
        </w:rPr>
        <w:t xml:space="preserve"> сельсовета;</w:t>
      </w:r>
    </w:p>
    <w:p w:rsidR="00760049" w:rsidRPr="00B265EA" w:rsidRDefault="0055671A" w:rsidP="00D51213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26</w:t>
      </w:r>
      <w:r w:rsidR="00A03306" w:rsidRPr="00B265EA">
        <w:rPr>
          <w:sz w:val="26"/>
          <w:szCs w:val="26"/>
        </w:rPr>
        <w:t xml:space="preserve">) </w:t>
      </w:r>
      <w:r w:rsidR="001B0981" w:rsidRPr="00B265EA">
        <w:rPr>
          <w:sz w:val="26"/>
          <w:szCs w:val="26"/>
        </w:rPr>
        <w:t>Третьяковой Натальи Петровны</w:t>
      </w:r>
      <w:r w:rsidR="00A03306" w:rsidRPr="00B265EA">
        <w:rPr>
          <w:sz w:val="26"/>
          <w:szCs w:val="26"/>
        </w:rPr>
        <w:t xml:space="preserve">, депутата от </w:t>
      </w:r>
      <w:proofErr w:type="spellStart"/>
      <w:r w:rsidR="00A03306" w:rsidRPr="00B265EA">
        <w:rPr>
          <w:sz w:val="26"/>
          <w:szCs w:val="26"/>
        </w:rPr>
        <w:t>Акуловского</w:t>
      </w:r>
      <w:proofErr w:type="spellEnd"/>
      <w:r w:rsidR="00A03306" w:rsidRPr="00B265EA">
        <w:rPr>
          <w:sz w:val="26"/>
          <w:szCs w:val="26"/>
        </w:rPr>
        <w:t xml:space="preserve"> сельсовета</w:t>
      </w:r>
      <w:r w:rsidR="00760049" w:rsidRPr="00B265EA">
        <w:rPr>
          <w:sz w:val="26"/>
          <w:szCs w:val="26"/>
        </w:rPr>
        <w:t>;</w:t>
      </w:r>
    </w:p>
    <w:p w:rsidR="00431994" w:rsidRPr="00B265EA" w:rsidRDefault="0055671A" w:rsidP="00431994">
      <w:pPr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27</w:t>
      </w:r>
      <w:r w:rsidR="00431994" w:rsidRPr="00B265EA">
        <w:rPr>
          <w:sz w:val="26"/>
          <w:szCs w:val="26"/>
        </w:rPr>
        <w:t xml:space="preserve">) Ульриха Евгения Андреевича, депутата от </w:t>
      </w:r>
      <w:proofErr w:type="spellStart"/>
      <w:r w:rsidR="00431994" w:rsidRPr="00B265EA">
        <w:rPr>
          <w:sz w:val="26"/>
          <w:szCs w:val="26"/>
        </w:rPr>
        <w:t>Зудиловского</w:t>
      </w:r>
      <w:proofErr w:type="spellEnd"/>
      <w:r w:rsidR="00431994" w:rsidRPr="00B265EA">
        <w:rPr>
          <w:sz w:val="26"/>
          <w:szCs w:val="26"/>
        </w:rPr>
        <w:t xml:space="preserve"> сельсовета;</w:t>
      </w:r>
    </w:p>
    <w:p w:rsidR="00431994" w:rsidRPr="00B265EA" w:rsidRDefault="00431994" w:rsidP="00B265EA">
      <w:pPr>
        <w:tabs>
          <w:tab w:val="left" w:pos="1134"/>
          <w:tab w:val="left" w:pos="1276"/>
        </w:tabs>
        <w:ind w:firstLine="720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2</w:t>
      </w:r>
      <w:r w:rsidR="0055671A" w:rsidRPr="00B265EA">
        <w:rPr>
          <w:sz w:val="26"/>
          <w:szCs w:val="26"/>
        </w:rPr>
        <w:t>8</w:t>
      </w:r>
      <w:r w:rsidRPr="00B265EA">
        <w:rPr>
          <w:sz w:val="26"/>
          <w:szCs w:val="26"/>
        </w:rPr>
        <w:t>)</w:t>
      </w:r>
      <w:r w:rsidRPr="00B265EA">
        <w:rPr>
          <w:sz w:val="26"/>
          <w:szCs w:val="26"/>
        </w:rPr>
        <w:tab/>
        <w:t>Юрьев</w:t>
      </w:r>
      <w:r w:rsidR="001B0981" w:rsidRPr="00B265EA">
        <w:rPr>
          <w:sz w:val="26"/>
          <w:szCs w:val="26"/>
        </w:rPr>
        <w:t>ой</w:t>
      </w:r>
      <w:r w:rsidRPr="00B265EA">
        <w:rPr>
          <w:sz w:val="26"/>
          <w:szCs w:val="26"/>
        </w:rPr>
        <w:t xml:space="preserve"> </w:t>
      </w:r>
      <w:r w:rsidR="001B0981" w:rsidRPr="00B265EA">
        <w:rPr>
          <w:sz w:val="26"/>
          <w:szCs w:val="26"/>
        </w:rPr>
        <w:t>Юлии Валерьевны</w:t>
      </w:r>
      <w:r w:rsidRPr="00B265EA">
        <w:rPr>
          <w:sz w:val="26"/>
          <w:szCs w:val="26"/>
        </w:rPr>
        <w:t xml:space="preserve">, депутата от </w:t>
      </w:r>
      <w:proofErr w:type="spellStart"/>
      <w:r w:rsidRPr="00B265EA">
        <w:rPr>
          <w:sz w:val="26"/>
          <w:szCs w:val="26"/>
        </w:rPr>
        <w:t>Рассказ</w:t>
      </w:r>
      <w:r w:rsidR="0055671A" w:rsidRPr="00B265EA">
        <w:rPr>
          <w:sz w:val="26"/>
          <w:szCs w:val="26"/>
        </w:rPr>
        <w:t>ихинского</w:t>
      </w:r>
      <w:proofErr w:type="spellEnd"/>
      <w:r w:rsidR="0055671A" w:rsidRPr="00B265EA">
        <w:rPr>
          <w:sz w:val="26"/>
          <w:szCs w:val="26"/>
        </w:rPr>
        <w:t xml:space="preserve"> сельсовета.</w:t>
      </w:r>
    </w:p>
    <w:p w:rsidR="00E50D31" w:rsidRPr="00B265EA" w:rsidRDefault="00E50D31" w:rsidP="00E50D31">
      <w:pPr>
        <w:ind w:firstLine="709"/>
        <w:jc w:val="both"/>
        <w:rPr>
          <w:sz w:val="26"/>
          <w:szCs w:val="26"/>
        </w:rPr>
      </w:pPr>
      <w:r w:rsidRPr="00B265EA">
        <w:rPr>
          <w:sz w:val="26"/>
          <w:szCs w:val="26"/>
        </w:rPr>
        <w:t>2. Опубликовать настоящее решение в газете «Первомайский вестник» и обнародовать на официальном интернет-сайте (</w:t>
      </w:r>
      <w:hyperlink r:id="rId6" w:history="1">
        <w:r w:rsidRPr="00B265EA">
          <w:rPr>
            <w:rStyle w:val="a5"/>
            <w:sz w:val="26"/>
            <w:szCs w:val="26"/>
            <w:lang w:val="en-US"/>
          </w:rPr>
          <w:t>www</w:t>
        </w:r>
        <w:r w:rsidRPr="00B265EA">
          <w:rPr>
            <w:rStyle w:val="a5"/>
            <w:sz w:val="26"/>
            <w:szCs w:val="26"/>
          </w:rPr>
          <w:t>.</w:t>
        </w:r>
        <w:proofErr w:type="spellStart"/>
        <w:r w:rsidRPr="00B265EA">
          <w:rPr>
            <w:rStyle w:val="a5"/>
            <w:sz w:val="26"/>
            <w:szCs w:val="26"/>
            <w:lang w:val="en-US"/>
          </w:rPr>
          <w:t>perv</w:t>
        </w:r>
        <w:proofErr w:type="spellEnd"/>
        <w:r w:rsidRPr="00B265EA">
          <w:rPr>
            <w:rStyle w:val="a5"/>
            <w:sz w:val="26"/>
            <w:szCs w:val="26"/>
          </w:rPr>
          <w:t>-</w:t>
        </w:r>
        <w:proofErr w:type="spellStart"/>
        <w:r w:rsidRPr="00B265EA">
          <w:rPr>
            <w:rStyle w:val="a5"/>
            <w:sz w:val="26"/>
            <w:szCs w:val="26"/>
            <w:lang w:val="en-US"/>
          </w:rPr>
          <w:t>adm</w:t>
        </w:r>
        <w:proofErr w:type="spellEnd"/>
        <w:r w:rsidRPr="00B265EA">
          <w:rPr>
            <w:rStyle w:val="a5"/>
            <w:sz w:val="26"/>
            <w:szCs w:val="26"/>
          </w:rPr>
          <w:t>.</w:t>
        </w:r>
        <w:proofErr w:type="spellStart"/>
        <w:r w:rsidRPr="00B265EA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B265EA">
        <w:rPr>
          <w:sz w:val="26"/>
          <w:szCs w:val="26"/>
        </w:rPr>
        <w:t>) администрации Первомайского района.</w:t>
      </w:r>
    </w:p>
    <w:p w:rsidR="00760049" w:rsidRPr="00B265EA" w:rsidRDefault="00760049" w:rsidP="00760049">
      <w:pPr>
        <w:spacing w:line="360" w:lineRule="auto"/>
        <w:jc w:val="both"/>
        <w:rPr>
          <w:sz w:val="26"/>
          <w:szCs w:val="26"/>
        </w:rPr>
      </w:pPr>
    </w:p>
    <w:p w:rsidR="00D51213" w:rsidRPr="00B265EA" w:rsidRDefault="00D51213" w:rsidP="00760049">
      <w:pPr>
        <w:spacing w:line="360" w:lineRule="auto"/>
        <w:jc w:val="both"/>
        <w:rPr>
          <w:sz w:val="26"/>
          <w:szCs w:val="26"/>
        </w:rPr>
      </w:pPr>
    </w:p>
    <w:p w:rsidR="00780512" w:rsidRDefault="00780512" w:rsidP="007805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районного Собрания депутатов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Ю.П. Логинов</w:t>
      </w:r>
    </w:p>
    <w:p w:rsidR="001E243D" w:rsidRPr="00B265EA" w:rsidRDefault="001E243D" w:rsidP="00760049">
      <w:pPr>
        <w:rPr>
          <w:iCs/>
          <w:sz w:val="26"/>
          <w:szCs w:val="26"/>
        </w:rPr>
      </w:pPr>
    </w:p>
    <w:sectPr w:rsidR="001E243D" w:rsidRPr="00B265EA" w:rsidSect="002F3FA3">
      <w:headerReference w:type="default" r:id="rId7"/>
      <w:footerReference w:type="default" r:id="rId8"/>
      <w:headerReference w:type="first" r:id="rId9"/>
      <w:type w:val="continuous"/>
      <w:pgSz w:w="11906" w:h="16838"/>
      <w:pgMar w:top="817" w:right="567" w:bottom="851" w:left="1134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9D" w:rsidRDefault="0067429D">
      <w:r>
        <w:separator/>
      </w:r>
    </w:p>
  </w:endnote>
  <w:endnote w:type="continuationSeparator" w:id="0">
    <w:p w:rsidR="0067429D" w:rsidRDefault="0067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138" w:rsidRDefault="00922138">
    <w:pPr>
      <w:pStyle w:val="a9"/>
      <w:jc w:val="right"/>
    </w:pPr>
  </w:p>
  <w:p w:rsidR="006E2377" w:rsidRDefault="006E2377">
    <w:pPr>
      <w:pStyle w:val="a9"/>
      <w:jc w:val="right"/>
    </w:pPr>
  </w:p>
  <w:p w:rsidR="00922138" w:rsidRDefault="009221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9D" w:rsidRDefault="0067429D">
      <w:r>
        <w:separator/>
      </w:r>
    </w:p>
  </w:footnote>
  <w:footnote w:type="continuationSeparator" w:id="0">
    <w:p w:rsidR="0067429D" w:rsidRDefault="00674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0974814"/>
      <w:docPartObj>
        <w:docPartGallery w:val="Page Numbers (Top of Page)"/>
        <w:docPartUnique/>
      </w:docPartObj>
    </w:sdtPr>
    <w:sdtEndPr/>
    <w:sdtContent>
      <w:p w:rsidR="00650958" w:rsidRDefault="006509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A99">
          <w:rPr>
            <w:noProof/>
          </w:rPr>
          <w:t>2</w:t>
        </w:r>
        <w:r>
          <w:fldChar w:fldCharType="end"/>
        </w:r>
      </w:p>
    </w:sdtContent>
  </w:sdt>
  <w:p w:rsidR="006001BD" w:rsidRDefault="006001BD">
    <w:pPr>
      <w:pStyle w:val="a7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0539F2" w:rsidP="001E243D">
    <w:pPr>
      <w:pStyle w:val="a7"/>
      <w:ind w:right="-1"/>
      <w:jc w:val="center"/>
    </w:pPr>
    <w:r>
      <w:rPr>
        <w:noProof/>
      </w:rPr>
      <w:drawing>
        <wp:inline distT="0" distB="0" distL="0" distR="0" wp14:anchorId="09C9B223" wp14:editId="19C394C6">
          <wp:extent cx="432435" cy="716915"/>
          <wp:effectExtent l="0" t="0" r="5715" b="6985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6"/>
    <w:rsid w:val="00006334"/>
    <w:rsid w:val="00016A46"/>
    <w:rsid w:val="00022072"/>
    <w:rsid w:val="00051EFE"/>
    <w:rsid w:val="000539F2"/>
    <w:rsid w:val="000C07BD"/>
    <w:rsid w:val="000D7E6A"/>
    <w:rsid w:val="000E0C1D"/>
    <w:rsid w:val="000F2644"/>
    <w:rsid w:val="000F2DFE"/>
    <w:rsid w:val="000F2E22"/>
    <w:rsid w:val="00111175"/>
    <w:rsid w:val="00140D86"/>
    <w:rsid w:val="00142A86"/>
    <w:rsid w:val="00175E01"/>
    <w:rsid w:val="001B0981"/>
    <w:rsid w:val="001E243D"/>
    <w:rsid w:val="001F5A35"/>
    <w:rsid w:val="002003D9"/>
    <w:rsid w:val="00202A99"/>
    <w:rsid w:val="00212936"/>
    <w:rsid w:val="0021486C"/>
    <w:rsid w:val="00226DE4"/>
    <w:rsid w:val="002408CB"/>
    <w:rsid w:val="00265A64"/>
    <w:rsid w:val="00266405"/>
    <w:rsid w:val="002820E1"/>
    <w:rsid w:val="002F3FA3"/>
    <w:rsid w:val="003278D6"/>
    <w:rsid w:val="00334992"/>
    <w:rsid w:val="00345B54"/>
    <w:rsid w:val="00347A08"/>
    <w:rsid w:val="0038315A"/>
    <w:rsid w:val="00386F48"/>
    <w:rsid w:val="003A07D8"/>
    <w:rsid w:val="003A2A9B"/>
    <w:rsid w:val="003A48DC"/>
    <w:rsid w:val="003A568C"/>
    <w:rsid w:val="003C1AAC"/>
    <w:rsid w:val="003E029D"/>
    <w:rsid w:val="004002C9"/>
    <w:rsid w:val="0040291D"/>
    <w:rsid w:val="00407939"/>
    <w:rsid w:val="00426E6E"/>
    <w:rsid w:val="00431994"/>
    <w:rsid w:val="00440DE0"/>
    <w:rsid w:val="004B1142"/>
    <w:rsid w:val="0053260F"/>
    <w:rsid w:val="0055671A"/>
    <w:rsid w:val="005A1EA2"/>
    <w:rsid w:val="005E5AA9"/>
    <w:rsid w:val="006001BD"/>
    <w:rsid w:val="00624777"/>
    <w:rsid w:val="006273C2"/>
    <w:rsid w:val="00650958"/>
    <w:rsid w:val="0067429D"/>
    <w:rsid w:val="006940E2"/>
    <w:rsid w:val="006A7CE1"/>
    <w:rsid w:val="006B18A4"/>
    <w:rsid w:val="006E2377"/>
    <w:rsid w:val="00720BEC"/>
    <w:rsid w:val="00750F10"/>
    <w:rsid w:val="00760049"/>
    <w:rsid w:val="007614C5"/>
    <w:rsid w:val="00780512"/>
    <w:rsid w:val="00796A95"/>
    <w:rsid w:val="007B7555"/>
    <w:rsid w:val="0089253D"/>
    <w:rsid w:val="008976E3"/>
    <w:rsid w:val="008A6201"/>
    <w:rsid w:val="008B7D71"/>
    <w:rsid w:val="008E5871"/>
    <w:rsid w:val="00922138"/>
    <w:rsid w:val="0092330A"/>
    <w:rsid w:val="00977173"/>
    <w:rsid w:val="009B37BB"/>
    <w:rsid w:val="009D0900"/>
    <w:rsid w:val="00A025FB"/>
    <w:rsid w:val="00A03306"/>
    <w:rsid w:val="00A10F91"/>
    <w:rsid w:val="00AD743E"/>
    <w:rsid w:val="00AF20FA"/>
    <w:rsid w:val="00AF5F00"/>
    <w:rsid w:val="00B265EA"/>
    <w:rsid w:val="00B4371A"/>
    <w:rsid w:val="00B5277F"/>
    <w:rsid w:val="00B56C8D"/>
    <w:rsid w:val="00B60BDA"/>
    <w:rsid w:val="00B74D2C"/>
    <w:rsid w:val="00BC6B87"/>
    <w:rsid w:val="00BD594D"/>
    <w:rsid w:val="00C74754"/>
    <w:rsid w:val="00CB0BE4"/>
    <w:rsid w:val="00CB48FE"/>
    <w:rsid w:val="00CC3AE4"/>
    <w:rsid w:val="00CE1E53"/>
    <w:rsid w:val="00D51213"/>
    <w:rsid w:val="00D56348"/>
    <w:rsid w:val="00D637F7"/>
    <w:rsid w:val="00D670DD"/>
    <w:rsid w:val="00D77613"/>
    <w:rsid w:val="00D8661E"/>
    <w:rsid w:val="00DD1E2D"/>
    <w:rsid w:val="00DE27A8"/>
    <w:rsid w:val="00E352AA"/>
    <w:rsid w:val="00E44F77"/>
    <w:rsid w:val="00E50D31"/>
    <w:rsid w:val="00E51EEE"/>
    <w:rsid w:val="00E55507"/>
    <w:rsid w:val="00E74022"/>
    <w:rsid w:val="00EA011B"/>
    <w:rsid w:val="00EA764F"/>
    <w:rsid w:val="00ED2972"/>
    <w:rsid w:val="00ED2A30"/>
    <w:rsid w:val="00F02E2D"/>
    <w:rsid w:val="00F16F11"/>
    <w:rsid w:val="00F57806"/>
    <w:rsid w:val="00F77D81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91BF1F-F715-45C6-8AD7-C4AEE0BB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22138"/>
  </w:style>
  <w:style w:type="character" w:customStyle="1" w:styleId="a8">
    <w:name w:val="Верхний колонтитул Знак"/>
    <w:basedOn w:val="a0"/>
    <w:link w:val="a7"/>
    <w:uiPriority w:val="99"/>
    <w:rsid w:val="00650958"/>
  </w:style>
  <w:style w:type="paragraph" w:customStyle="1" w:styleId="ab">
    <w:name w:val="Нормальный"/>
    <w:basedOn w:val="a"/>
    <w:rsid w:val="006E2377"/>
    <w:pPr>
      <w:widowControl w:val="0"/>
      <w:ind w:firstLine="709"/>
      <w:jc w:val="both"/>
    </w:pPr>
    <w:rPr>
      <w:color w:val="000000"/>
      <w:spacing w:val="-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v-adm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5;&#1072;&#1083;&#1100;&#1085;&#1080;&#1082;%20&#1054;&#1052;&#1057;&#1059;\Documents\&#1040;&#1088;&#1093;&#1080;&#1074;\&#1040;&#1088;&#1093;&#1080;&#1074;%20&#1089;&#1077;&#1089;&#1089;&#1080;&#1081;\2014\24%20&#1089;&#1077;&#1089;&#1089;&#1080;&#1103;\&#1056;&#1077;&#1096;.&#1080;&#1079;&#1084;.&#8470;%20127_&#1086;&#1073;&#1077;&#1089;&#1087;&#1077;&#1095;.%20&#1076;&#1086;&#1089;&#1090;.%20&#1080;&#1085;&#1092;&#1086;&#1088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Реш.изм.№ 127_обеспеч. дост. информ</Template>
  <TotalTime>130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Начальник ОМСУ</dc:creator>
  <cp:lastModifiedBy>Начальник ОМСУ</cp:lastModifiedBy>
  <cp:revision>12</cp:revision>
  <cp:lastPrinted>2022-10-26T04:10:00Z</cp:lastPrinted>
  <dcterms:created xsi:type="dcterms:W3CDTF">2017-09-05T06:30:00Z</dcterms:created>
  <dcterms:modified xsi:type="dcterms:W3CDTF">2022-10-26T04:10:00Z</dcterms:modified>
</cp:coreProperties>
</file>