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185025" w:rsidRDefault="00016A46" w:rsidP="00016A46">
      <w:pPr>
        <w:pStyle w:val="1"/>
        <w:jc w:val="center"/>
        <w:rPr>
          <w:b/>
          <w:sz w:val="16"/>
          <w:szCs w:val="16"/>
          <w:lang w:val="en-US"/>
        </w:rPr>
      </w:pP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477DE5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477DE5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326F1D" w:rsidRDefault="004851C7" w:rsidP="004851C7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25.10.2022                           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326F1D" w:rsidRDefault="004851C7" w:rsidP="00F6166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477DE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 w:rsidTr="00E63046">
        <w:trPr>
          <w:cantSplit/>
          <w:trHeight w:val="77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192A47">
        <w:trPr>
          <w:cantSplit/>
        </w:trPr>
        <w:tc>
          <w:tcPr>
            <w:tcW w:w="4395" w:type="dxa"/>
            <w:gridSpan w:val="2"/>
          </w:tcPr>
          <w:p w:rsidR="00477DE5" w:rsidRPr="00192A47" w:rsidRDefault="00A72C04" w:rsidP="009016D0">
            <w:pPr>
              <w:ind w:left="-79"/>
              <w:jc w:val="both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О внесении изменения в решение Первомайского</w:t>
            </w:r>
            <w:r>
              <w:rPr>
                <w:sz w:val="26"/>
                <w:szCs w:val="26"/>
              </w:rPr>
              <w:t xml:space="preserve"> </w:t>
            </w:r>
            <w:r w:rsidRPr="00192A47">
              <w:rPr>
                <w:sz w:val="26"/>
                <w:szCs w:val="26"/>
              </w:rPr>
              <w:t xml:space="preserve">районного Собрания депутатов от </w:t>
            </w:r>
            <w:r>
              <w:rPr>
                <w:sz w:val="26"/>
                <w:szCs w:val="26"/>
              </w:rPr>
              <w:t>31</w:t>
            </w:r>
            <w:r w:rsidRPr="00192A47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1</w:t>
            </w:r>
            <w:r w:rsidR="009016D0">
              <w:rPr>
                <w:sz w:val="26"/>
                <w:szCs w:val="26"/>
              </w:rPr>
              <w:t xml:space="preserve"> </w:t>
            </w:r>
            <w:r w:rsidRPr="00192A4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192A47">
              <w:rPr>
                <w:sz w:val="26"/>
                <w:szCs w:val="26"/>
              </w:rPr>
              <w:t xml:space="preserve">8 </w:t>
            </w:r>
            <w:r w:rsidR="00DE4632">
              <w:rPr>
                <w:sz w:val="26"/>
                <w:szCs w:val="26"/>
              </w:rPr>
              <w:t xml:space="preserve">              </w:t>
            </w:r>
            <w:r w:rsidRPr="00192A47">
              <w:rPr>
                <w:sz w:val="26"/>
                <w:szCs w:val="26"/>
              </w:rPr>
              <w:t>«О прогнозном плане приватизации</w:t>
            </w:r>
            <w:r>
              <w:rPr>
                <w:sz w:val="26"/>
                <w:szCs w:val="26"/>
              </w:rPr>
              <w:t xml:space="preserve"> </w:t>
            </w:r>
            <w:r w:rsidRPr="00192A47">
              <w:rPr>
                <w:sz w:val="26"/>
                <w:szCs w:val="26"/>
              </w:rPr>
              <w:t>муниципального имущества на 202</w:t>
            </w:r>
            <w:r>
              <w:rPr>
                <w:sz w:val="26"/>
                <w:szCs w:val="26"/>
              </w:rPr>
              <w:t>2</w:t>
            </w:r>
            <w:r w:rsidRPr="00192A47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77DE5" w:rsidRPr="00192A47" w:rsidTr="00D13E4D">
        <w:trPr>
          <w:cantSplit/>
          <w:trHeight w:hRule="exact" w:val="648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F61665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221F83">
            <w:pPr>
              <w:tabs>
                <w:tab w:val="left" w:pos="4872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72C04" w:rsidRDefault="00A72C04" w:rsidP="00402DB3">
      <w:pPr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На основании пункта 10 статьи 28 Устава муниципального образования Первомайский район Первомайское районное Собрание депутатов Алтайского края РЕШИЛО:</w:t>
      </w:r>
    </w:p>
    <w:p w:rsidR="00402DB3" w:rsidRPr="00192A47" w:rsidRDefault="00402DB3" w:rsidP="00402DB3">
      <w:pPr>
        <w:ind w:firstLine="709"/>
        <w:jc w:val="both"/>
        <w:rPr>
          <w:iCs/>
          <w:sz w:val="26"/>
          <w:szCs w:val="26"/>
        </w:rPr>
      </w:pPr>
    </w:p>
    <w:p w:rsidR="00AF71D5" w:rsidRPr="00192A47" w:rsidRDefault="00AF71D5" w:rsidP="00AF71D5">
      <w:pPr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На основании пункта 10 статьи 28 Устава муниципального образования Первомайский район Первомайское районное Собрание депутатов Алтайского края РЕШИЛО:</w:t>
      </w:r>
    </w:p>
    <w:p w:rsidR="00AF71D5" w:rsidRDefault="00AF71D5" w:rsidP="00AF71D5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1.</w:t>
      </w:r>
      <w:r w:rsidRPr="00192A47">
        <w:rPr>
          <w:iCs/>
          <w:sz w:val="26"/>
          <w:szCs w:val="26"/>
        </w:rPr>
        <w:tab/>
        <w:t>Внести в</w:t>
      </w:r>
      <w:r>
        <w:rPr>
          <w:iCs/>
          <w:sz w:val="26"/>
          <w:szCs w:val="26"/>
        </w:rPr>
        <w:t xml:space="preserve"> </w:t>
      </w:r>
      <w:r w:rsidRPr="00192A47">
        <w:rPr>
          <w:iCs/>
          <w:sz w:val="26"/>
          <w:szCs w:val="26"/>
        </w:rPr>
        <w:t xml:space="preserve">Прогнозный план приватизации муниципального имущества </w:t>
      </w:r>
      <w:r>
        <w:rPr>
          <w:iCs/>
          <w:sz w:val="26"/>
          <w:szCs w:val="26"/>
        </w:rPr>
        <w:t xml:space="preserve">                   </w:t>
      </w:r>
      <w:r w:rsidRPr="00192A47">
        <w:rPr>
          <w:iCs/>
          <w:sz w:val="26"/>
          <w:szCs w:val="26"/>
        </w:rPr>
        <w:t>на 202</w:t>
      </w:r>
      <w:r>
        <w:rPr>
          <w:iCs/>
          <w:sz w:val="26"/>
          <w:szCs w:val="26"/>
        </w:rPr>
        <w:t xml:space="preserve">2 </w:t>
      </w:r>
      <w:r w:rsidRPr="00192A47">
        <w:rPr>
          <w:iCs/>
          <w:sz w:val="26"/>
          <w:szCs w:val="26"/>
        </w:rPr>
        <w:t>год</w:t>
      </w:r>
      <w:r>
        <w:rPr>
          <w:iCs/>
          <w:sz w:val="26"/>
          <w:szCs w:val="26"/>
        </w:rPr>
        <w:t xml:space="preserve"> следующие изменения:</w:t>
      </w:r>
    </w:p>
    <w:p w:rsidR="00AF71D5" w:rsidRDefault="00AF71D5" w:rsidP="00AF71D5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 разделе «Продажа движимого имущества»:</w:t>
      </w:r>
    </w:p>
    <w:p w:rsidR="00AF71D5" w:rsidRPr="00192A47" w:rsidRDefault="00AF71D5" w:rsidP="00AF71D5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1) дополнить частью 6 </w:t>
      </w:r>
      <w:r w:rsidRPr="00192A47">
        <w:rPr>
          <w:iCs/>
          <w:sz w:val="26"/>
          <w:szCs w:val="26"/>
        </w:rPr>
        <w:t>следующ</w:t>
      </w:r>
      <w:r>
        <w:rPr>
          <w:iCs/>
          <w:sz w:val="26"/>
          <w:szCs w:val="26"/>
        </w:rPr>
        <w:t>его содержания</w:t>
      </w:r>
      <w:r w:rsidRPr="00192A47">
        <w:rPr>
          <w:iCs/>
          <w:sz w:val="26"/>
          <w:szCs w:val="26"/>
        </w:rPr>
        <w:t>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6"/>
        <w:gridCol w:w="2267"/>
        <w:gridCol w:w="2268"/>
      </w:tblGrid>
      <w:tr w:rsidR="00AF71D5" w:rsidRPr="00192A47" w:rsidTr="009F3DF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5" w:rsidRDefault="00AF71D5" w:rsidP="00AF71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5" w:rsidRPr="00D01D77" w:rsidRDefault="00AF71D5" w:rsidP="00AF71D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Газовая котельная КГБУЗ «Алтайская краевая клиническая психиатрическая больница </w:t>
            </w:r>
            <w:proofErr w:type="spellStart"/>
            <w:r>
              <w:rPr>
                <w:iCs/>
                <w:sz w:val="26"/>
                <w:szCs w:val="26"/>
              </w:rPr>
              <w:t>им.Эрдмана</w:t>
            </w:r>
            <w:proofErr w:type="spellEnd"/>
            <w:r>
              <w:rPr>
                <w:iCs/>
                <w:sz w:val="26"/>
                <w:szCs w:val="26"/>
              </w:rPr>
              <w:t xml:space="preserve"> Ю.К.», расположенная </w:t>
            </w:r>
            <w:proofErr w:type="spellStart"/>
            <w:r>
              <w:rPr>
                <w:iCs/>
                <w:sz w:val="26"/>
                <w:szCs w:val="26"/>
              </w:rPr>
              <w:t>ул.Луговая</w:t>
            </w:r>
            <w:proofErr w:type="spellEnd"/>
            <w:r>
              <w:rPr>
                <w:iCs/>
                <w:sz w:val="26"/>
                <w:szCs w:val="26"/>
              </w:rPr>
              <w:t xml:space="preserve">, 19 в </w:t>
            </w:r>
            <w:proofErr w:type="spellStart"/>
            <w:r>
              <w:rPr>
                <w:iCs/>
                <w:sz w:val="26"/>
                <w:szCs w:val="26"/>
              </w:rPr>
              <w:t>г.Барнауле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5" w:rsidRPr="00192A47" w:rsidRDefault="00AF71D5" w:rsidP="00AF71D5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AF71D5" w:rsidRPr="00192A47" w:rsidRDefault="00AF71D5" w:rsidP="00AF71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5" w:rsidRDefault="00AF71D5" w:rsidP="00AF71D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1 082 500</w:t>
            </w:r>
          </w:p>
        </w:tc>
      </w:tr>
    </w:tbl>
    <w:p w:rsidR="00AF71D5" w:rsidRPr="00AF71D5" w:rsidRDefault="00AF71D5" w:rsidP="00AF71D5">
      <w:pPr>
        <w:tabs>
          <w:tab w:val="left" w:pos="709"/>
        </w:tabs>
        <w:ind w:firstLine="709"/>
        <w:jc w:val="both"/>
        <w:rPr>
          <w:sz w:val="10"/>
          <w:szCs w:val="10"/>
        </w:rPr>
      </w:pPr>
    </w:p>
    <w:p w:rsidR="00AF71D5" w:rsidRDefault="00AF71D5" w:rsidP="00AF71D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строке «Итого» слова «1 050 000» заменить словами «2 132 500».</w:t>
      </w:r>
    </w:p>
    <w:p w:rsidR="00AF71D5" w:rsidRPr="00192A47" w:rsidRDefault="00AF71D5" w:rsidP="00AF71D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t>2. Опубликовать настоящее решение в газете «Первомайский вестник» и обнародовать на официальном интернет-сайте (</w:t>
      </w:r>
      <w:hyperlink r:id="rId8" w:history="1">
        <w:r w:rsidRPr="00192A47">
          <w:rPr>
            <w:rStyle w:val="a5"/>
            <w:sz w:val="26"/>
            <w:szCs w:val="26"/>
            <w:lang w:val="en-US"/>
          </w:rPr>
          <w:t>www</w:t>
        </w:r>
        <w:r w:rsidRPr="00192A47">
          <w:rPr>
            <w:rStyle w:val="a5"/>
            <w:sz w:val="26"/>
            <w:szCs w:val="26"/>
          </w:rPr>
          <w:t>.</w:t>
        </w:r>
        <w:proofErr w:type="spellStart"/>
        <w:r w:rsidRPr="00192A47">
          <w:rPr>
            <w:rStyle w:val="a5"/>
            <w:sz w:val="26"/>
            <w:szCs w:val="26"/>
            <w:lang w:val="en-US"/>
          </w:rPr>
          <w:t>perv</w:t>
        </w:r>
        <w:proofErr w:type="spellEnd"/>
        <w:r w:rsidRPr="00192A47">
          <w:rPr>
            <w:rStyle w:val="a5"/>
            <w:sz w:val="26"/>
            <w:szCs w:val="26"/>
          </w:rPr>
          <w:t>-</w:t>
        </w:r>
        <w:r w:rsidRPr="00192A47">
          <w:rPr>
            <w:rStyle w:val="a5"/>
            <w:sz w:val="26"/>
            <w:szCs w:val="26"/>
            <w:lang w:val="en-US"/>
          </w:rPr>
          <w:t>alt</w:t>
        </w:r>
        <w:r w:rsidRPr="00192A47">
          <w:rPr>
            <w:rStyle w:val="a5"/>
            <w:sz w:val="26"/>
            <w:szCs w:val="26"/>
          </w:rPr>
          <w:t>.</w:t>
        </w:r>
        <w:proofErr w:type="spellStart"/>
        <w:r w:rsidRPr="00192A47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192A47">
        <w:rPr>
          <w:sz w:val="26"/>
          <w:szCs w:val="26"/>
        </w:rPr>
        <w:t>) администрации Первомайского района.</w:t>
      </w:r>
    </w:p>
    <w:p w:rsidR="00C31BC1" w:rsidRPr="00192A47" w:rsidRDefault="00DA4A4C" w:rsidP="00AF71D5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t>3.</w:t>
      </w:r>
      <w:r w:rsidRPr="00192A47">
        <w:rPr>
          <w:sz w:val="26"/>
          <w:szCs w:val="26"/>
        </w:rPr>
        <w:tab/>
      </w:r>
      <w:r w:rsidR="00C31BC1" w:rsidRPr="00192A47">
        <w:rPr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C31BC1" w:rsidRPr="00192A47">
        <w:rPr>
          <w:sz w:val="26"/>
          <w:szCs w:val="26"/>
          <w:shd w:val="clear" w:color="auto" w:fill="FFFFFF"/>
        </w:rPr>
        <w:t>по</w:t>
      </w:r>
      <w:r w:rsidR="00C31BC1" w:rsidRPr="00192A47">
        <w:rPr>
          <w:rStyle w:val="apple-converted-space"/>
          <w:sz w:val="26"/>
          <w:szCs w:val="26"/>
          <w:shd w:val="clear" w:color="auto" w:fill="FFFFFF"/>
        </w:rPr>
        <w:t> </w:t>
      </w:r>
      <w:r w:rsidR="00C31BC1" w:rsidRPr="00192A47">
        <w:rPr>
          <w:spacing w:val="-12"/>
          <w:sz w:val="26"/>
          <w:szCs w:val="26"/>
          <w:shd w:val="clear" w:color="auto" w:fill="FFFFFF"/>
        </w:rPr>
        <w:t>вопросам</w:t>
      </w:r>
      <w:r w:rsidR="00C31BC1" w:rsidRPr="00192A47">
        <w:rPr>
          <w:sz w:val="26"/>
          <w:szCs w:val="26"/>
          <w:shd w:val="clear" w:color="auto" w:fill="FFFFFF"/>
        </w:rPr>
        <w:t> экономики, собс</w:t>
      </w:r>
      <w:r w:rsidRPr="00192A47">
        <w:rPr>
          <w:sz w:val="26"/>
          <w:szCs w:val="26"/>
          <w:shd w:val="clear" w:color="auto" w:fill="FFFFFF"/>
        </w:rPr>
        <w:t xml:space="preserve">твенности, сельского хозяйства </w:t>
      </w:r>
      <w:r w:rsidR="00C31BC1" w:rsidRPr="00192A47">
        <w:rPr>
          <w:sz w:val="26"/>
          <w:szCs w:val="26"/>
          <w:shd w:val="clear" w:color="auto" w:fill="FFFFFF"/>
        </w:rPr>
        <w:t>и землепользования</w:t>
      </w:r>
      <w:r w:rsidR="00C31BC1" w:rsidRPr="00192A47">
        <w:rPr>
          <w:sz w:val="26"/>
          <w:szCs w:val="26"/>
        </w:rPr>
        <w:t xml:space="preserve"> (</w:t>
      </w:r>
      <w:r w:rsidR="00A94CF6">
        <w:rPr>
          <w:sz w:val="26"/>
          <w:szCs w:val="26"/>
        </w:rPr>
        <w:t>Е.А. Ульрих</w:t>
      </w:r>
      <w:r w:rsidR="00C31BC1" w:rsidRPr="00192A47">
        <w:rPr>
          <w:sz w:val="26"/>
          <w:szCs w:val="26"/>
        </w:rPr>
        <w:t xml:space="preserve">).   </w:t>
      </w:r>
    </w:p>
    <w:p w:rsidR="00C31BC1" w:rsidRDefault="00C31BC1" w:rsidP="00402DB3">
      <w:pPr>
        <w:ind w:firstLine="709"/>
        <w:jc w:val="both"/>
        <w:rPr>
          <w:b/>
          <w:sz w:val="26"/>
          <w:szCs w:val="26"/>
        </w:rPr>
      </w:pPr>
    </w:p>
    <w:p w:rsidR="00AF71D5" w:rsidRDefault="00AF71D5" w:rsidP="00402DB3">
      <w:pPr>
        <w:ind w:firstLine="709"/>
        <w:jc w:val="both"/>
        <w:rPr>
          <w:b/>
          <w:sz w:val="26"/>
          <w:szCs w:val="26"/>
        </w:rPr>
      </w:pPr>
    </w:p>
    <w:p w:rsidR="009016D0" w:rsidRDefault="00C31BC1" w:rsidP="00402DB3">
      <w:pPr>
        <w:rPr>
          <w:sz w:val="26"/>
          <w:szCs w:val="26"/>
        </w:rPr>
      </w:pPr>
      <w:r w:rsidRPr="00192A47">
        <w:rPr>
          <w:sz w:val="26"/>
          <w:szCs w:val="26"/>
        </w:rPr>
        <w:t xml:space="preserve">Председатель районного Собрания депутатов           </w:t>
      </w:r>
      <w:r w:rsidR="00D000CF">
        <w:rPr>
          <w:sz w:val="26"/>
          <w:szCs w:val="26"/>
        </w:rPr>
        <w:t xml:space="preserve">                             </w:t>
      </w:r>
      <w:r w:rsidR="00A94CF6">
        <w:rPr>
          <w:sz w:val="26"/>
          <w:szCs w:val="26"/>
        </w:rPr>
        <w:t>Ю.П. Логинов</w:t>
      </w:r>
    </w:p>
    <w:sectPr w:rsidR="009016D0" w:rsidSect="00221F83">
      <w:headerReference w:type="even" r:id="rId9"/>
      <w:headerReference w:type="default" r:id="rId10"/>
      <w:headerReference w:type="first" r:id="rId11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A6" w:rsidRDefault="00A209A6">
      <w:r>
        <w:separator/>
      </w:r>
    </w:p>
  </w:endnote>
  <w:endnote w:type="continuationSeparator" w:id="0">
    <w:p w:rsidR="00A209A6" w:rsidRDefault="00A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A6" w:rsidRDefault="00A209A6">
      <w:r>
        <w:separator/>
      </w:r>
    </w:p>
  </w:footnote>
  <w:footnote w:type="continuationSeparator" w:id="0">
    <w:p w:rsidR="00A209A6" w:rsidRDefault="00A2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E1" w:rsidRDefault="00A6101F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45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45E1" w:rsidRDefault="00C945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E1" w:rsidRDefault="00A6101F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45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71D5">
      <w:rPr>
        <w:rStyle w:val="aa"/>
        <w:noProof/>
      </w:rPr>
      <w:t>2</w:t>
    </w:r>
    <w:r>
      <w:rPr>
        <w:rStyle w:val="aa"/>
      </w:rPr>
      <w:fldChar w:fldCharType="end"/>
    </w:r>
  </w:p>
  <w:p w:rsidR="00C945E1" w:rsidRDefault="00C945E1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E1" w:rsidRDefault="00C945E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06814"/>
    <w:rsid w:val="000073E2"/>
    <w:rsid w:val="00014AE2"/>
    <w:rsid w:val="00016A46"/>
    <w:rsid w:val="00016F59"/>
    <w:rsid w:val="000257A6"/>
    <w:rsid w:val="000375D6"/>
    <w:rsid w:val="000504E7"/>
    <w:rsid w:val="000526EA"/>
    <w:rsid w:val="000603AD"/>
    <w:rsid w:val="0006287B"/>
    <w:rsid w:val="000718BA"/>
    <w:rsid w:val="000757A1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E1B3C"/>
    <w:rsid w:val="000F1EFB"/>
    <w:rsid w:val="000F370C"/>
    <w:rsid w:val="001011EB"/>
    <w:rsid w:val="00111175"/>
    <w:rsid w:val="001154BC"/>
    <w:rsid w:val="00122A9A"/>
    <w:rsid w:val="00125B33"/>
    <w:rsid w:val="00146E2D"/>
    <w:rsid w:val="001473F5"/>
    <w:rsid w:val="00150547"/>
    <w:rsid w:val="001719ED"/>
    <w:rsid w:val="00185025"/>
    <w:rsid w:val="00192A47"/>
    <w:rsid w:val="00196941"/>
    <w:rsid w:val="001A42C5"/>
    <w:rsid w:val="001A6FC7"/>
    <w:rsid w:val="001B1AD3"/>
    <w:rsid w:val="001B36CD"/>
    <w:rsid w:val="001C3258"/>
    <w:rsid w:val="001C41E6"/>
    <w:rsid w:val="001D69C5"/>
    <w:rsid w:val="001E0373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57BE1"/>
    <w:rsid w:val="0026270D"/>
    <w:rsid w:val="00266405"/>
    <w:rsid w:val="0026700E"/>
    <w:rsid w:val="00283FB5"/>
    <w:rsid w:val="002945EB"/>
    <w:rsid w:val="002A1E96"/>
    <w:rsid w:val="002B670C"/>
    <w:rsid w:val="002C0DFB"/>
    <w:rsid w:val="002C339A"/>
    <w:rsid w:val="002D214F"/>
    <w:rsid w:val="002E077F"/>
    <w:rsid w:val="002E6154"/>
    <w:rsid w:val="002E62AA"/>
    <w:rsid w:val="002E7D12"/>
    <w:rsid w:val="002F1401"/>
    <w:rsid w:val="00307C5D"/>
    <w:rsid w:val="003108D6"/>
    <w:rsid w:val="00310AB8"/>
    <w:rsid w:val="00326F1D"/>
    <w:rsid w:val="003315E3"/>
    <w:rsid w:val="003336AA"/>
    <w:rsid w:val="0033786C"/>
    <w:rsid w:val="00345B54"/>
    <w:rsid w:val="00347A08"/>
    <w:rsid w:val="00366DB9"/>
    <w:rsid w:val="00380179"/>
    <w:rsid w:val="00381F12"/>
    <w:rsid w:val="00386F48"/>
    <w:rsid w:val="003921F0"/>
    <w:rsid w:val="003A03C4"/>
    <w:rsid w:val="003C2EF2"/>
    <w:rsid w:val="003D3A65"/>
    <w:rsid w:val="003D5D03"/>
    <w:rsid w:val="003E029D"/>
    <w:rsid w:val="003E3479"/>
    <w:rsid w:val="00402DB3"/>
    <w:rsid w:val="004036C9"/>
    <w:rsid w:val="00403D39"/>
    <w:rsid w:val="00413831"/>
    <w:rsid w:val="00415DE5"/>
    <w:rsid w:val="00440783"/>
    <w:rsid w:val="00456AEA"/>
    <w:rsid w:val="00462F9A"/>
    <w:rsid w:val="00471E9A"/>
    <w:rsid w:val="00477DE5"/>
    <w:rsid w:val="00484266"/>
    <w:rsid w:val="004851C7"/>
    <w:rsid w:val="00494386"/>
    <w:rsid w:val="004A7AA9"/>
    <w:rsid w:val="004D495D"/>
    <w:rsid w:val="00505032"/>
    <w:rsid w:val="00513CC4"/>
    <w:rsid w:val="0051500C"/>
    <w:rsid w:val="005215AA"/>
    <w:rsid w:val="005217A8"/>
    <w:rsid w:val="00526D94"/>
    <w:rsid w:val="0053260F"/>
    <w:rsid w:val="00532EB4"/>
    <w:rsid w:val="00533373"/>
    <w:rsid w:val="00535236"/>
    <w:rsid w:val="00535ED9"/>
    <w:rsid w:val="0055043F"/>
    <w:rsid w:val="00551AB5"/>
    <w:rsid w:val="00551F16"/>
    <w:rsid w:val="00552276"/>
    <w:rsid w:val="00554151"/>
    <w:rsid w:val="0055467D"/>
    <w:rsid w:val="00554A0D"/>
    <w:rsid w:val="0055586B"/>
    <w:rsid w:val="00561335"/>
    <w:rsid w:val="005877A2"/>
    <w:rsid w:val="00597775"/>
    <w:rsid w:val="005A3A2F"/>
    <w:rsid w:val="005A52E4"/>
    <w:rsid w:val="005B411D"/>
    <w:rsid w:val="005E4FCF"/>
    <w:rsid w:val="005F3957"/>
    <w:rsid w:val="006001BD"/>
    <w:rsid w:val="00602020"/>
    <w:rsid w:val="00606149"/>
    <w:rsid w:val="006149E9"/>
    <w:rsid w:val="00614C08"/>
    <w:rsid w:val="006273C2"/>
    <w:rsid w:val="00630C8F"/>
    <w:rsid w:val="00636E48"/>
    <w:rsid w:val="006479F6"/>
    <w:rsid w:val="00651658"/>
    <w:rsid w:val="00667A19"/>
    <w:rsid w:val="00674A87"/>
    <w:rsid w:val="00682F99"/>
    <w:rsid w:val="00691AE0"/>
    <w:rsid w:val="006940E2"/>
    <w:rsid w:val="006A7CE1"/>
    <w:rsid w:val="006B0A95"/>
    <w:rsid w:val="006B18A4"/>
    <w:rsid w:val="006C1122"/>
    <w:rsid w:val="006C4815"/>
    <w:rsid w:val="006C5DD0"/>
    <w:rsid w:val="006D4A5C"/>
    <w:rsid w:val="006D5161"/>
    <w:rsid w:val="006F0AD2"/>
    <w:rsid w:val="006F1CC8"/>
    <w:rsid w:val="006F2A83"/>
    <w:rsid w:val="006F6437"/>
    <w:rsid w:val="00712CAC"/>
    <w:rsid w:val="00716C29"/>
    <w:rsid w:val="00720BEC"/>
    <w:rsid w:val="00742E61"/>
    <w:rsid w:val="00745B7A"/>
    <w:rsid w:val="00752793"/>
    <w:rsid w:val="0075767A"/>
    <w:rsid w:val="0076584B"/>
    <w:rsid w:val="00772F71"/>
    <w:rsid w:val="0078249F"/>
    <w:rsid w:val="00782AA4"/>
    <w:rsid w:val="007955E0"/>
    <w:rsid w:val="0079721E"/>
    <w:rsid w:val="007B3F8E"/>
    <w:rsid w:val="007B4B1F"/>
    <w:rsid w:val="007B6E65"/>
    <w:rsid w:val="007B7CBA"/>
    <w:rsid w:val="007C066D"/>
    <w:rsid w:val="007C5E93"/>
    <w:rsid w:val="007D2A0D"/>
    <w:rsid w:val="007D2B38"/>
    <w:rsid w:val="007E5D9E"/>
    <w:rsid w:val="00802918"/>
    <w:rsid w:val="00805326"/>
    <w:rsid w:val="00812296"/>
    <w:rsid w:val="00821CA4"/>
    <w:rsid w:val="00821CC6"/>
    <w:rsid w:val="0083758A"/>
    <w:rsid w:val="00853447"/>
    <w:rsid w:val="00870620"/>
    <w:rsid w:val="00886670"/>
    <w:rsid w:val="0088712E"/>
    <w:rsid w:val="00891D92"/>
    <w:rsid w:val="008A4FC4"/>
    <w:rsid w:val="008A6201"/>
    <w:rsid w:val="008C0E90"/>
    <w:rsid w:val="008C366A"/>
    <w:rsid w:val="008D1B90"/>
    <w:rsid w:val="008D1C1D"/>
    <w:rsid w:val="008D250B"/>
    <w:rsid w:val="008D4FBB"/>
    <w:rsid w:val="008F4BF2"/>
    <w:rsid w:val="009016D0"/>
    <w:rsid w:val="00902A7F"/>
    <w:rsid w:val="009052D0"/>
    <w:rsid w:val="009604EE"/>
    <w:rsid w:val="009708E4"/>
    <w:rsid w:val="009730BF"/>
    <w:rsid w:val="0097413D"/>
    <w:rsid w:val="0097452E"/>
    <w:rsid w:val="00977173"/>
    <w:rsid w:val="009B10F8"/>
    <w:rsid w:val="009D0900"/>
    <w:rsid w:val="009D4BAC"/>
    <w:rsid w:val="009E0F0E"/>
    <w:rsid w:val="009E1715"/>
    <w:rsid w:val="009E35FE"/>
    <w:rsid w:val="00A000BE"/>
    <w:rsid w:val="00A10F91"/>
    <w:rsid w:val="00A209A6"/>
    <w:rsid w:val="00A4541B"/>
    <w:rsid w:val="00A6101F"/>
    <w:rsid w:val="00A72C04"/>
    <w:rsid w:val="00A80185"/>
    <w:rsid w:val="00A90A15"/>
    <w:rsid w:val="00A90D52"/>
    <w:rsid w:val="00A94CF6"/>
    <w:rsid w:val="00A96117"/>
    <w:rsid w:val="00A972E0"/>
    <w:rsid w:val="00A97A6D"/>
    <w:rsid w:val="00AA7D36"/>
    <w:rsid w:val="00AA7DD3"/>
    <w:rsid w:val="00AB2323"/>
    <w:rsid w:val="00AB341C"/>
    <w:rsid w:val="00AB4069"/>
    <w:rsid w:val="00AD30F5"/>
    <w:rsid w:val="00AE7E37"/>
    <w:rsid w:val="00AF13D0"/>
    <w:rsid w:val="00AF71D5"/>
    <w:rsid w:val="00B20CE5"/>
    <w:rsid w:val="00B3656A"/>
    <w:rsid w:val="00B41DDD"/>
    <w:rsid w:val="00B4371A"/>
    <w:rsid w:val="00B57494"/>
    <w:rsid w:val="00B67C41"/>
    <w:rsid w:val="00B7346E"/>
    <w:rsid w:val="00B742E4"/>
    <w:rsid w:val="00BA17AD"/>
    <w:rsid w:val="00BA28E7"/>
    <w:rsid w:val="00BB18A4"/>
    <w:rsid w:val="00BB4E55"/>
    <w:rsid w:val="00BD1C09"/>
    <w:rsid w:val="00BD46BA"/>
    <w:rsid w:val="00BD594D"/>
    <w:rsid w:val="00BD6DBE"/>
    <w:rsid w:val="00BF7312"/>
    <w:rsid w:val="00C16F59"/>
    <w:rsid w:val="00C31BC1"/>
    <w:rsid w:val="00C554C2"/>
    <w:rsid w:val="00C658C9"/>
    <w:rsid w:val="00C72355"/>
    <w:rsid w:val="00C7475A"/>
    <w:rsid w:val="00C85513"/>
    <w:rsid w:val="00C918FA"/>
    <w:rsid w:val="00C945E1"/>
    <w:rsid w:val="00CA05AD"/>
    <w:rsid w:val="00CA704D"/>
    <w:rsid w:val="00CA7BD8"/>
    <w:rsid w:val="00CB48FE"/>
    <w:rsid w:val="00CC689E"/>
    <w:rsid w:val="00CD61E6"/>
    <w:rsid w:val="00CE1E53"/>
    <w:rsid w:val="00CE5347"/>
    <w:rsid w:val="00D000CF"/>
    <w:rsid w:val="00D00FA0"/>
    <w:rsid w:val="00D01D77"/>
    <w:rsid w:val="00D02634"/>
    <w:rsid w:val="00D0322B"/>
    <w:rsid w:val="00D0390B"/>
    <w:rsid w:val="00D07458"/>
    <w:rsid w:val="00D13E4D"/>
    <w:rsid w:val="00D2797A"/>
    <w:rsid w:val="00D54928"/>
    <w:rsid w:val="00D760B1"/>
    <w:rsid w:val="00D77613"/>
    <w:rsid w:val="00D8661E"/>
    <w:rsid w:val="00D95D5B"/>
    <w:rsid w:val="00DA0163"/>
    <w:rsid w:val="00DA4A4C"/>
    <w:rsid w:val="00DC3D20"/>
    <w:rsid w:val="00DE3617"/>
    <w:rsid w:val="00DE4632"/>
    <w:rsid w:val="00DE7F14"/>
    <w:rsid w:val="00DF0A06"/>
    <w:rsid w:val="00DF5080"/>
    <w:rsid w:val="00DF62AD"/>
    <w:rsid w:val="00E352AA"/>
    <w:rsid w:val="00E3581B"/>
    <w:rsid w:val="00E442D0"/>
    <w:rsid w:val="00E47BD2"/>
    <w:rsid w:val="00E51EEE"/>
    <w:rsid w:val="00E57734"/>
    <w:rsid w:val="00E63046"/>
    <w:rsid w:val="00E7258E"/>
    <w:rsid w:val="00E74022"/>
    <w:rsid w:val="00E90E1E"/>
    <w:rsid w:val="00EA0C56"/>
    <w:rsid w:val="00EA1971"/>
    <w:rsid w:val="00EA6D3B"/>
    <w:rsid w:val="00EB387E"/>
    <w:rsid w:val="00EC2308"/>
    <w:rsid w:val="00ED2972"/>
    <w:rsid w:val="00ED35A7"/>
    <w:rsid w:val="00EE2E7D"/>
    <w:rsid w:val="00EE7F13"/>
    <w:rsid w:val="00F020A0"/>
    <w:rsid w:val="00F06341"/>
    <w:rsid w:val="00F16387"/>
    <w:rsid w:val="00F22C04"/>
    <w:rsid w:val="00F22C33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5C099E-C0C6-4331-8F86-D92859A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  <w:style w:type="paragraph" w:styleId="ab">
    <w:name w:val="List Paragraph"/>
    <w:basedOn w:val="a"/>
    <w:uiPriority w:val="34"/>
    <w:qFormat/>
    <w:rsid w:val="00A7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854F-B5A2-49E2-8561-2511EAD0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1527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8</cp:revision>
  <cp:lastPrinted>2022-10-26T04:50:00Z</cp:lastPrinted>
  <dcterms:created xsi:type="dcterms:W3CDTF">2022-10-10T03:19:00Z</dcterms:created>
  <dcterms:modified xsi:type="dcterms:W3CDTF">2022-10-26T04:51:00Z</dcterms:modified>
</cp:coreProperties>
</file>