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566" w:type="dxa"/>
        <w:tblInd w:w="108" w:type="dxa"/>
        <w:tblLayout w:type="fixed"/>
        <w:tblLook w:val="0000"/>
      </w:tblPr>
      <w:tblGrid>
        <w:gridCol w:w="2792"/>
        <w:gridCol w:w="1534"/>
        <w:gridCol w:w="919"/>
        <w:gridCol w:w="2297"/>
        <w:gridCol w:w="113"/>
        <w:gridCol w:w="1701"/>
        <w:gridCol w:w="210"/>
      </w:tblGrid>
      <w:tr w:rsidR="006868C8" w:rsidRPr="00063958" w:rsidTr="00B54378">
        <w:trPr>
          <w:gridAfter w:val="1"/>
          <w:wAfter w:w="210" w:type="dxa"/>
          <w:cantSplit/>
          <w:trHeight w:val="595"/>
        </w:trPr>
        <w:tc>
          <w:tcPr>
            <w:tcW w:w="9356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80C64" w:rsidRPr="00063958" w:rsidRDefault="00E80C64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B54378">
        <w:trPr>
          <w:gridAfter w:val="1"/>
          <w:wAfter w:w="210" w:type="dxa"/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F64B2" w:rsidRDefault="00DF64B2" w:rsidP="00F91026">
            <w:pPr>
              <w:rPr>
                <w:sz w:val="24"/>
                <w:szCs w:val="24"/>
                <w:lang w:val="en-US"/>
              </w:rPr>
            </w:pPr>
            <w:r w:rsidRPr="00DF64B2">
              <w:rPr>
                <w:sz w:val="24"/>
                <w:szCs w:val="24"/>
                <w:lang w:val="en-US"/>
              </w:rPr>
              <w:t>28.10.2022</w:t>
            </w:r>
          </w:p>
        </w:tc>
        <w:tc>
          <w:tcPr>
            <w:tcW w:w="4863" w:type="dxa"/>
            <w:gridSpan w:val="4"/>
            <w:tcBorders>
              <w:top w:val="single" w:sz="4" w:space="0" w:color="FFFFFF"/>
              <w:bottom w:val="single" w:sz="4" w:space="0" w:color="FFFFFF"/>
            </w:tcBorders>
          </w:tcPr>
          <w:p w:rsidR="006868C8" w:rsidRPr="00DF64B2" w:rsidRDefault="006868C8" w:rsidP="00C65963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DF64B2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DF64B2" w:rsidRDefault="00DF64B2" w:rsidP="00F91026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DF64B2">
              <w:rPr>
                <w:sz w:val="24"/>
                <w:szCs w:val="24"/>
                <w:lang w:val="en-US"/>
              </w:rPr>
              <w:t>1587</w:t>
            </w:r>
          </w:p>
        </w:tc>
      </w:tr>
      <w:tr w:rsidR="006868C8" w:rsidRPr="00063958" w:rsidTr="00B54378">
        <w:trPr>
          <w:gridAfter w:val="1"/>
          <w:wAfter w:w="210" w:type="dxa"/>
          <w:cantSplit/>
        </w:trPr>
        <w:tc>
          <w:tcPr>
            <w:tcW w:w="9356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235A23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г. </w:t>
            </w:r>
            <w:r w:rsidR="006868C8" w:rsidRPr="00502EC6">
              <w:rPr>
                <w:sz w:val="24"/>
              </w:rPr>
              <w:t>Новоалтайск</w:t>
            </w:r>
          </w:p>
        </w:tc>
      </w:tr>
      <w:tr w:rsidR="006868C8" w:rsidRPr="00063958" w:rsidTr="00B54378">
        <w:trPr>
          <w:gridAfter w:val="1"/>
          <w:wAfter w:w="210" w:type="dxa"/>
          <w:cantSplit/>
          <w:trHeight w:val="752"/>
        </w:trPr>
        <w:tc>
          <w:tcPr>
            <w:tcW w:w="9356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510DC" w:rsidRPr="00063958" w:rsidTr="00B54378">
        <w:trPr>
          <w:cantSplit/>
        </w:trPr>
        <w:tc>
          <w:tcPr>
            <w:tcW w:w="5245" w:type="dxa"/>
            <w:gridSpan w:val="3"/>
          </w:tcPr>
          <w:p w:rsidR="003510DC" w:rsidRPr="003276E1" w:rsidRDefault="004A37E9" w:rsidP="00DE5620">
            <w:pPr>
              <w:jc w:val="both"/>
            </w:pPr>
            <w:r w:rsidRPr="003276E1">
              <w:t xml:space="preserve">Об утверждении </w:t>
            </w:r>
            <w:r w:rsidR="00DE5620" w:rsidRPr="003276E1">
              <w:t>ведомственного перечня</w:t>
            </w:r>
            <w:r w:rsidRPr="003276E1">
              <w:t xml:space="preserve"> </w:t>
            </w:r>
            <w:r w:rsidR="00DE5620" w:rsidRPr="003276E1">
              <w:t>отдельных видов</w:t>
            </w:r>
            <w:r w:rsidRPr="003276E1">
              <w:t xml:space="preserve"> товаров, работ, услуг (в том числе предельных цен то</w:t>
            </w:r>
            <w:r w:rsidR="00DE5620" w:rsidRPr="003276E1">
              <w:t>варов, работ, услуг), закупаемых</w:t>
            </w:r>
            <w:r w:rsidRPr="003276E1">
              <w:t xml:space="preserve"> </w:t>
            </w:r>
            <w:r w:rsidR="006C6B49" w:rsidRPr="003276E1">
              <w:t xml:space="preserve">администрацией </w:t>
            </w:r>
            <w:r w:rsidRPr="003276E1">
              <w:t xml:space="preserve">Первомайского района Алтайского края и подведомственными указанным органам </w:t>
            </w:r>
            <w:r w:rsidR="00B54378" w:rsidRPr="003276E1">
              <w:t>казенными, бюджетными, автономными учреждениями и муниципальными унитарными предприятиями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10DC" w:rsidRPr="00063958" w:rsidRDefault="003510DC" w:rsidP="00F0162F">
            <w:pPr>
              <w:spacing w:line="240" w:lineRule="exact"/>
              <w:ind w:left="284"/>
              <w:rPr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10DC" w:rsidRPr="00063958" w:rsidRDefault="003510DC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510DC" w:rsidRPr="00063958" w:rsidTr="00B54378">
        <w:trPr>
          <w:gridAfter w:val="1"/>
          <w:wAfter w:w="210" w:type="dxa"/>
          <w:cantSplit/>
          <w:trHeight w:hRule="exact" w:val="402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3510DC" w:rsidRDefault="003510DC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510DC" w:rsidRPr="00063958" w:rsidRDefault="003510DC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F28E2" w:rsidRPr="00AF28E2" w:rsidRDefault="00AF28E2" w:rsidP="00AF28E2">
      <w:pPr>
        <w:pStyle w:val="ConsPlusDocList"/>
        <w:ind w:left="-142" w:right="-284"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0" w:name="P101"/>
      <w:bookmarkEnd w:id="0"/>
      <w:r w:rsidRPr="00CA59CE">
        <w:rPr>
          <w:rFonts w:ascii="Times New Roman" w:hAnsi="Times New Roman" w:cs="Times New Roman"/>
          <w:sz w:val="25"/>
          <w:szCs w:val="25"/>
        </w:rPr>
        <w:t>В соответствии с пунктами 5, 6 статьи 19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Первомай</w:t>
      </w:r>
      <w:r>
        <w:rPr>
          <w:rFonts w:ascii="Times New Roman" w:hAnsi="Times New Roman" w:cs="Times New Roman"/>
          <w:sz w:val="25"/>
          <w:szCs w:val="25"/>
        </w:rPr>
        <w:t xml:space="preserve">ского района от 20.08.2021 № </w:t>
      </w:r>
      <w:r w:rsidRPr="00AF28E2">
        <w:rPr>
          <w:rFonts w:ascii="Times New Roman" w:hAnsi="Times New Roman" w:cs="Times New Roman"/>
          <w:sz w:val="25"/>
          <w:szCs w:val="25"/>
        </w:rPr>
        <w:t>928 «Об утверждении Правил определения требований к отдельным видам товаров, работ, услуг (в том числе предельных цен товаров, работ, услуг), закупаемым администрацией Первомайского района Алтайского края и подведомственными указанным органам казенными, бюджетными, автономными учреждениями и муниципальными унитарными предприятиями»:</w:t>
      </w:r>
    </w:p>
    <w:p w:rsidR="00AF28E2" w:rsidRPr="00AF28E2" w:rsidRDefault="00AF28E2" w:rsidP="00AF28E2">
      <w:pPr>
        <w:pStyle w:val="ConsPlusDocList0"/>
        <w:numPr>
          <w:ilvl w:val="0"/>
          <w:numId w:val="3"/>
        </w:numPr>
        <w:ind w:left="0" w:firstLine="743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</w:pPr>
      <w:r w:rsidRPr="00AF28E2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Утвердить </w:t>
      </w:r>
      <w:r w:rsidRPr="00AF28E2">
        <w:rPr>
          <w:rFonts w:ascii="Times New Roman" w:hAnsi="Times New Roman" w:cs="Times New Roman"/>
          <w:sz w:val="25"/>
          <w:szCs w:val="25"/>
        </w:rPr>
        <w:t>ведомственный перечень отдельных видов товаров, работ, услуг (в том числе предельных цен товаров, работ, услуг), закупаемых администрацией Первомайского района Алтайского края и подведомственными указанным органам казенными, бюджетными, автономными учреждениями и муниципальными унитарными предприятиями</w:t>
      </w:r>
      <w:r w:rsidRPr="00AF28E2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(прилагаются).</w:t>
      </w:r>
    </w:p>
    <w:p w:rsidR="004A37E9" w:rsidRPr="003276E1" w:rsidRDefault="004A37E9" w:rsidP="004A37E9">
      <w:pPr>
        <w:numPr>
          <w:ilvl w:val="0"/>
          <w:numId w:val="3"/>
        </w:numPr>
        <w:ind w:left="0" w:firstLine="743"/>
        <w:jc w:val="both"/>
        <w:rPr>
          <w:color w:val="000000"/>
          <w:sz w:val="25"/>
          <w:szCs w:val="25"/>
        </w:rPr>
      </w:pPr>
      <w:r w:rsidRPr="003276E1">
        <w:rPr>
          <w:color w:val="000000"/>
          <w:sz w:val="25"/>
          <w:szCs w:val="25"/>
        </w:rPr>
        <w:t xml:space="preserve">Постановление администрации района от </w:t>
      </w:r>
      <w:r w:rsidR="003276E1">
        <w:rPr>
          <w:color w:val="000000"/>
          <w:sz w:val="25"/>
          <w:szCs w:val="25"/>
        </w:rPr>
        <w:t>20.08.2021 № 927</w:t>
      </w:r>
      <w:r w:rsidRPr="003276E1">
        <w:rPr>
          <w:color w:val="000000"/>
          <w:sz w:val="25"/>
          <w:szCs w:val="25"/>
        </w:rPr>
        <w:t xml:space="preserve"> «</w:t>
      </w:r>
      <w:r w:rsidR="00AF28E2" w:rsidRPr="00071080">
        <w:rPr>
          <w:sz w:val="24"/>
          <w:szCs w:val="24"/>
        </w:rPr>
        <w:t xml:space="preserve">Об утверждении </w:t>
      </w:r>
      <w:r w:rsidR="00AF28E2">
        <w:rPr>
          <w:sz w:val="24"/>
          <w:szCs w:val="24"/>
        </w:rPr>
        <w:t>ведомственного перечня</w:t>
      </w:r>
      <w:r w:rsidR="00AF28E2" w:rsidRPr="00071080">
        <w:rPr>
          <w:sz w:val="24"/>
          <w:szCs w:val="24"/>
        </w:rPr>
        <w:t xml:space="preserve"> </w:t>
      </w:r>
      <w:r w:rsidR="00AF28E2">
        <w:rPr>
          <w:sz w:val="24"/>
          <w:szCs w:val="24"/>
        </w:rPr>
        <w:t>отдельных видов това</w:t>
      </w:r>
      <w:r w:rsidR="00AF28E2" w:rsidRPr="00071080">
        <w:rPr>
          <w:sz w:val="24"/>
          <w:szCs w:val="24"/>
        </w:rPr>
        <w:t>ров, работ</w:t>
      </w:r>
      <w:r w:rsidR="00AF28E2">
        <w:rPr>
          <w:sz w:val="24"/>
          <w:szCs w:val="24"/>
        </w:rPr>
        <w:t>, услуг (в том числе пре</w:t>
      </w:r>
      <w:r w:rsidR="00AF28E2" w:rsidRPr="00071080">
        <w:rPr>
          <w:sz w:val="24"/>
          <w:szCs w:val="24"/>
        </w:rPr>
        <w:t>дельных цен то</w:t>
      </w:r>
      <w:r w:rsidR="00AF28E2">
        <w:rPr>
          <w:sz w:val="24"/>
          <w:szCs w:val="24"/>
        </w:rPr>
        <w:t>варов, работ, услуг), закупаемых</w:t>
      </w:r>
      <w:r w:rsidR="00AF28E2" w:rsidRPr="00071080">
        <w:rPr>
          <w:sz w:val="24"/>
          <w:szCs w:val="24"/>
        </w:rPr>
        <w:t xml:space="preserve"> </w:t>
      </w:r>
      <w:r w:rsidR="00AF28E2">
        <w:rPr>
          <w:sz w:val="24"/>
          <w:szCs w:val="24"/>
        </w:rPr>
        <w:t>администрацией Первомайского района</w:t>
      </w:r>
      <w:r w:rsidR="00AF28E2" w:rsidRPr="00071080">
        <w:rPr>
          <w:sz w:val="24"/>
          <w:szCs w:val="24"/>
        </w:rPr>
        <w:t xml:space="preserve"> Алтайского края и подведомственными указанным органам </w:t>
      </w:r>
      <w:r w:rsidR="00AF28E2" w:rsidRPr="00B54378">
        <w:rPr>
          <w:sz w:val="24"/>
          <w:szCs w:val="24"/>
        </w:rPr>
        <w:t>казенными, бюджетными, автономными учреждениями и муниципальными унитарными предприятиями</w:t>
      </w:r>
      <w:r w:rsidRPr="003276E1">
        <w:rPr>
          <w:color w:val="000000"/>
          <w:sz w:val="25"/>
          <w:szCs w:val="25"/>
        </w:rPr>
        <w:t>», считать утратившим силу.</w:t>
      </w:r>
    </w:p>
    <w:p w:rsidR="00EB3CC1" w:rsidRPr="003276E1" w:rsidRDefault="00154071" w:rsidP="004A37E9">
      <w:pPr>
        <w:ind w:firstLine="709"/>
        <w:jc w:val="both"/>
        <w:rPr>
          <w:sz w:val="25"/>
          <w:szCs w:val="25"/>
        </w:rPr>
      </w:pPr>
      <w:r w:rsidRPr="003276E1">
        <w:rPr>
          <w:sz w:val="25"/>
          <w:szCs w:val="25"/>
        </w:rPr>
        <w:t>3.</w:t>
      </w:r>
      <w:r w:rsidRPr="003276E1">
        <w:rPr>
          <w:sz w:val="25"/>
          <w:szCs w:val="25"/>
        </w:rPr>
        <w:tab/>
      </w:r>
      <w:r w:rsidR="00EB3CC1" w:rsidRPr="003276E1">
        <w:rPr>
          <w:sz w:val="25"/>
          <w:szCs w:val="25"/>
        </w:rPr>
        <w:t>Настоящее постановление опубликовать на официальном интернет – сайте (</w:t>
      </w:r>
      <w:hyperlink r:id="rId8" w:history="1">
        <w:r w:rsidR="00EB3CC1" w:rsidRPr="003276E1">
          <w:rPr>
            <w:rStyle w:val="a7"/>
            <w:sz w:val="25"/>
            <w:szCs w:val="25"/>
            <w:lang w:val="en-US"/>
          </w:rPr>
          <w:t>www</w:t>
        </w:r>
        <w:r w:rsidR="00EB3CC1" w:rsidRPr="003276E1">
          <w:rPr>
            <w:rStyle w:val="a7"/>
            <w:sz w:val="25"/>
            <w:szCs w:val="25"/>
          </w:rPr>
          <w:t>.</w:t>
        </w:r>
        <w:r w:rsidR="00EB3CC1" w:rsidRPr="003276E1">
          <w:rPr>
            <w:rStyle w:val="a7"/>
            <w:sz w:val="25"/>
            <w:szCs w:val="25"/>
            <w:lang w:val="en-US"/>
          </w:rPr>
          <w:t>perv</w:t>
        </w:r>
        <w:r w:rsidR="00EB3CC1" w:rsidRPr="003276E1">
          <w:rPr>
            <w:rStyle w:val="a7"/>
            <w:sz w:val="25"/>
            <w:szCs w:val="25"/>
          </w:rPr>
          <w:t>-</w:t>
        </w:r>
        <w:r w:rsidR="00EB3CC1" w:rsidRPr="003276E1">
          <w:rPr>
            <w:rStyle w:val="a7"/>
            <w:sz w:val="25"/>
            <w:szCs w:val="25"/>
            <w:lang w:val="en-US"/>
          </w:rPr>
          <w:t>alt</w:t>
        </w:r>
        <w:r w:rsidR="00EB3CC1" w:rsidRPr="003276E1">
          <w:rPr>
            <w:rStyle w:val="a7"/>
            <w:sz w:val="25"/>
            <w:szCs w:val="25"/>
          </w:rPr>
          <w:t>.</w:t>
        </w:r>
        <w:r w:rsidR="00EB3CC1" w:rsidRPr="003276E1">
          <w:rPr>
            <w:rStyle w:val="a7"/>
            <w:sz w:val="25"/>
            <w:szCs w:val="25"/>
            <w:lang w:val="en-US"/>
          </w:rPr>
          <w:t>ru</w:t>
        </w:r>
      </w:hyperlink>
      <w:r w:rsidR="00EB3CC1" w:rsidRPr="003276E1">
        <w:rPr>
          <w:sz w:val="25"/>
          <w:szCs w:val="25"/>
        </w:rPr>
        <w:t xml:space="preserve">) и информационном </w:t>
      </w:r>
      <w:r w:rsidR="00F2020B" w:rsidRPr="003276E1">
        <w:rPr>
          <w:sz w:val="25"/>
          <w:szCs w:val="25"/>
        </w:rPr>
        <w:t>стенде администрации Первом</w:t>
      </w:r>
      <w:r w:rsidR="00EB3CC1" w:rsidRPr="003276E1">
        <w:rPr>
          <w:sz w:val="25"/>
          <w:szCs w:val="25"/>
        </w:rPr>
        <w:t>а</w:t>
      </w:r>
      <w:r w:rsidR="00F2020B" w:rsidRPr="003276E1">
        <w:rPr>
          <w:sz w:val="25"/>
          <w:szCs w:val="25"/>
        </w:rPr>
        <w:t>й</w:t>
      </w:r>
      <w:r w:rsidR="00EB3CC1" w:rsidRPr="003276E1">
        <w:rPr>
          <w:sz w:val="25"/>
          <w:szCs w:val="25"/>
        </w:rPr>
        <w:t>ского района</w:t>
      </w:r>
      <w:r w:rsidR="008E25B6" w:rsidRPr="003276E1">
        <w:rPr>
          <w:sz w:val="25"/>
          <w:szCs w:val="25"/>
        </w:rPr>
        <w:t>, в Единой информационной системе в сфере закупок (</w:t>
      </w:r>
      <w:r w:rsidR="008E25B6" w:rsidRPr="003276E1">
        <w:rPr>
          <w:sz w:val="25"/>
          <w:szCs w:val="25"/>
          <w:lang w:val="en-US"/>
        </w:rPr>
        <w:t>www</w:t>
      </w:r>
      <w:r w:rsidR="008E25B6" w:rsidRPr="003276E1">
        <w:rPr>
          <w:sz w:val="25"/>
          <w:szCs w:val="25"/>
        </w:rPr>
        <w:t>.</w:t>
      </w:r>
      <w:r w:rsidR="008E25B6" w:rsidRPr="003276E1">
        <w:rPr>
          <w:sz w:val="25"/>
          <w:szCs w:val="25"/>
          <w:lang w:val="en-US"/>
        </w:rPr>
        <w:t>zakupki</w:t>
      </w:r>
      <w:r w:rsidR="008E25B6" w:rsidRPr="003276E1">
        <w:rPr>
          <w:sz w:val="25"/>
          <w:szCs w:val="25"/>
        </w:rPr>
        <w:t>.</w:t>
      </w:r>
      <w:r w:rsidR="008E25B6" w:rsidRPr="003276E1">
        <w:rPr>
          <w:sz w:val="25"/>
          <w:szCs w:val="25"/>
          <w:lang w:val="en-US"/>
        </w:rPr>
        <w:t>gov</w:t>
      </w:r>
      <w:r w:rsidR="008E25B6" w:rsidRPr="003276E1">
        <w:rPr>
          <w:sz w:val="25"/>
          <w:szCs w:val="25"/>
        </w:rPr>
        <w:t>.</w:t>
      </w:r>
      <w:r w:rsidR="008E25B6" w:rsidRPr="003276E1">
        <w:rPr>
          <w:sz w:val="25"/>
          <w:szCs w:val="25"/>
          <w:lang w:val="en-US"/>
        </w:rPr>
        <w:t>ru</w:t>
      </w:r>
      <w:r w:rsidR="008E25B6" w:rsidRPr="003276E1">
        <w:rPr>
          <w:sz w:val="25"/>
          <w:szCs w:val="25"/>
        </w:rPr>
        <w:t>)</w:t>
      </w:r>
      <w:r w:rsidR="00F2020B" w:rsidRPr="003276E1">
        <w:rPr>
          <w:sz w:val="25"/>
          <w:szCs w:val="25"/>
        </w:rPr>
        <w:t>.</w:t>
      </w:r>
    </w:p>
    <w:p w:rsidR="00E63088" w:rsidRPr="003276E1" w:rsidRDefault="000A08BD" w:rsidP="00E63088">
      <w:pPr>
        <w:pStyle w:val="af"/>
        <w:ind w:left="0" w:firstLine="709"/>
        <w:jc w:val="both"/>
        <w:rPr>
          <w:sz w:val="25"/>
          <w:szCs w:val="25"/>
        </w:rPr>
      </w:pPr>
      <w:r w:rsidRPr="003276E1">
        <w:rPr>
          <w:color w:val="000000"/>
          <w:sz w:val="25"/>
          <w:szCs w:val="25"/>
        </w:rPr>
        <w:t>4</w:t>
      </w:r>
      <w:r w:rsidR="00A30D26" w:rsidRPr="003276E1">
        <w:rPr>
          <w:color w:val="000000"/>
          <w:sz w:val="25"/>
          <w:szCs w:val="25"/>
        </w:rPr>
        <w:t>. </w:t>
      </w:r>
      <w:r w:rsidR="00E63088" w:rsidRPr="003276E1">
        <w:rPr>
          <w:sz w:val="25"/>
          <w:szCs w:val="25"/>
        </w:rPr>
        <w:t xml:space="preserve">Контроль за исполнением данного постановления </w:t>
      </w:r>
      <w:r w:rsidR="00A958F7" w:rsidRPr="003276E1">
        <w:rPr>
          <w:sz w:val="25"/>
          <w:szCs w:val="25"/>
        </w:rPr>
        <w:t>оставляю за собой</w:t>
      </w:r>
      <w:r w:rsidR="00E63088" w:rsidRPr="003276E1">
        <w:rPr>
          <w:sz w:val="25"/>
          <w:szCs w:val="25"/>
        </w:rPr>
        <w:t>.</w:t>
      </w:r>
    </w:p>
    <w:p w:rsidR="00A30D26" w:rsidRPr="003276E1" w:rsidRDefault="00A30D26" w:rsidP="00A30D26">
      <w:pPr>
        <w:shd w:val="clear" w:color="auto" w:fill="FFFFFF"/>
        <w:jc w:val="both"/>
        <w:rPr>
          <w:color w:val="000000"/>
          <w:sz w:val="25"/>
          <w:szCs w:val="25"/>
        </w:rPr>
      </w:pPr>
    </w:p>
    <w:p w:rsidR="00A30D26" w:rsidRPr="003276E1" w:rsidRDefault="00A30D26" w:rsidP="00A30D26">
      <w:pPr>
        <w:jc w:val="both"/>
        <w:rPr>
          <w:sz w:val="25"/>
          <w:szCs w:val="25"/>
        </w:rPr>
      </w:pPr>
    </w:p>
    <w:p w:rsidR="00E80C64" w:rsidRPr="003276E1" w:rsidRDefault="00E80C64" w:rsidP="00A30D26">
      <w:pPr>
        <w:jc w:val="both"/>
        <w:rPr>
          <w:sz w:val="25"/>
          <w:szCs w:val="25"/>
        </w:rPr>
      </w:pPr>
    </w:p>
    <w:p w:rsidR="003276E1" w:rsidRDefault="00A30D26" w:rsidP="00AF28E2">
      <w:pPr>
        <w:jc w:val="both"/>
        <w:rPr>
          <w:color w:val="000000" w:themeColor="text1"/>
          <w:sz w:val="25"/>
          <w:szCs w:val="25"/>
        </w:rPr>
      </w:pPr>
      <w:r w:rsidRPr="003276E1">
        <w:rPr>
          <w:color w:val="000000" w:themeColor="text1"/>
          <w:sz w:val="25"/>
          <w:szCs w:val="25"/>
        </w:rPr>
        <w:t xml:space="preserve">Глава </w:t>
      </w:r>
      <w:r w:rsidR="00555BF6" w:rsidRPr="003276E1">
        <w:rPr>
          <w:color w:val="000000" w:themeColor="text1"/>
          <w:sz w:val="25"/>
          <w:szCs w:val="25"/>
        </w:rPr>
        <w:t xml:space="preserve">района           </w:t>
      </w:r>
      <w:r w:rsidRPr="003276E1">
        <w:rPr>
          <w:color w:val="000000" w:themeColor="text1"/>
          <w:sz w:val="25"/>
          <w:szCs w:val="25"/>
        </w:rPr>
        <w:t xml:space="preserve">                                      </w:t>
      </w:r>
      <w:r w:rsidR="00E63088" w:rsidRPr="003276E1">
        <w:rPr>
          <w:color w:val="000000" w:themeColor="text1"/>
          <w:sz w:val="25"/>
          <w:szCs w:val="25"/>
        </w:rPr>
        <w:t xml:space="preserve">      </w:t>
      </w:r>
      <w:r w:rsidRPr="003276E1">
        <w:rPr>
          <w:color w:val="000000" w:themeColor="text1"/>
          <w:sz w:val="25"/>
          <w:szCs w:val="25"/>
        </w:rPr>
        <w:t xml:space="preserve">          </w:t>
      </w:r>
      <w:r w:rsidR="003B76E9" w:rsidRPr="003276E1">
        <w:rPr>
          <w:color w:val="000000" w:themeColor="text1"/>
          <w:sz w:val="25"/>
          <w:szCs w:val="25"/>
        </w:rPr>
        <w:t xml:space="preserve">                </w:t>
      </w:r>
      <w:r w:rsidRPr="003276E1">
        <w:rPr>
          <w:color w:val="000000" w:themeColor="text1"/>
          <w:sz w:val="25"/>
          <w:szCs w:val="25"/>
        </w:rPr>
        <w:t xml:space="preserve">    </w:t>
      </w:r>
      <w:r w:rsidR="00555BF6" w:rsidRPr="003276E1">
        <w:rPr>
          <w:color w:val="000000" w:themeColor="text1"/>
          <w:sz w:val="25"/>
          <w:szCs w:val="25"/>
        </w:rPr>
        <w:t xml:space="preserve">        </w:t>
      </w:r>
      <w:r w:rsidRPr="003276E1">
        <w:rPr>
          <w:color w:val="000000" w:themeColor="text1"/>
          <w:sz w:val="25"/>
          <w:szCs w:val="25"/>
        </w:rPr>
        <w:t xml:space="preserve"> </w:t>
      </w:r>
      <w:r w:rsidR="00AF28E2">
        <w:rPr>
          <w:color w:val="000000" w:themeColor="text1"/>
          <w:sz w:val="25"/>
          <w:szCs w:val="25"/>
        </w:rPr>
        <w:t>Ю.А. Фролова</w:t>
      </w:r>
    </w:p>
    <w:p w:rsidR="00AF28E2" w:rsidRPr="00AF28E2" w:rsidRDefault="00AF28E2" w:rsidP="00AF28E2">
      <w:pPr>
        <w:jc w:val="both"/>
        <w:rPr>
          <w:color w:val="000000" w:themeColor="text1"/>
          <w:sz w:val="25"/>
          <w:szCs w:val="25"/>
        </w:rPr>
      </w:pPr>
    </w:p>
    <w:p w:rsidR="003276E1" w:rsidRDefault="003276E1" w:rsidP="00E80C64">
      <w:pPr>
        <w:rPr>
          <w:sz w:val="26"/>
          <w:szCs w:val="26"/>
        </w:rPr>
      </w:pPr>
    </w:p>
    <w:p w:rsidR="003276E1" w:rsidRDefault="003276E1" w:rsidP="00E80C64">
      <w:pPr>
        <w:rPr>
          <w:sz w:val="26"/>
          <w:szCs w:val="26"/>
        </w:rPr>
      </w:pPr>
    </w:p>
    <w:p w:rsidR="003276E1" w:rsidRDefault="003276E1" w:rsidP="00E80C64">
      <w:pPr>
        <w:rPr>
          <w:sz w:val="26"/>
          <w:szCs w:val="26"/>
        </w:rPr>
      </w:pPr>
    </w:p>
    <w:p w:rsidR="00BD0B3B" w:rsidRDefault="003276E1" w:rsidP="003276E1">
      <w:pPr>
        <w:tabs>
          <w:tab w:val="left" w:pos="5245"/>
        </w:tabs>
      </w:pPr>
      <w:r>
        <w:t>Ахрименко Е.А.</w:t>
      </w:r>
    </w:p>
    <w:p w:rsidR="003276E1" w:rsidRPr="003276E1" w:rsidRDefault="003276E1" w:rsidP="003276E1">
      <w:pPr>
        <w:tabs>
          <w:tab w:val="left" w:pos="5245"/>
        </w:tabs>
        <w:sectPr w:rsidR="003276E1" w:rsidRPr="003276E1" w:rsidSect="00B543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567" w:left="1701" w:header="397" w:footer="364" w:gutter="0"/>
          <w:pgNumType w:start="1"/>
          <w:cols w:space="720"/>
          <w:titlePg/>
          <w:docGrid w:linePitch="272"/>
        </w:sectPr>
      </w:pPr>
      <w:r>
        <w:t>2 01 20</w:t>
      </w:r>
    </w:p>
    <w:p w:rsidR="00DE5620" w:rsidRPr="00235D53" w:rsidRDefault="00DE5620" w:rsidP="00DE5620">
      <w:pPr>
        <w:widowControl w:val="0"/>
        <w:autoSpaceDE w:val="0"/>
        <w:autoSpaceDN w:val="0"/>
        <w:adjustRightInd w:val="0"/>
        <w:ind w:left="10206"/>
        <w:jc w:val="both"/>
        <w:rPr>
          <w:sz w:val="26"/>
          <w:szCs w:val="26"/>
        </w:rPr>
      </w:pPr>
      <w:r w:rsidRPr="00235D53">
        <w:rPr>
          <w:sz w:val="26"/>
          <w:szCs w:val="26"/>
        </w:rPr>
        <w:lastRenderedPageBreak/>
        <w:t>УТВЕРЖДЕН </w:t>
      </w:r>
    </w:p>
    <w:p w:rsidR="00DE5620" w:rsidRPr="00235D53" w:rsidRDefault="00DE5620" w:rsidP="00DE5620">
      <w:pPr>
        <w:widowControl w:val="0"/>
        <w:autoSpaceDE w:val="0"/>
        <w:autoSpaceDN w:val="0"/>
        <w:adjustRightInd w:val="0"/>
        <w:ind w:left="10206"/>
        <w:jc w:val="both"/>
        <w:rPr>
          <w:sz w:val="26"/>
          <w:szCs w:val="26"/>
        </w:rPr>
      </w:pPr>
      <w:r w:rsidRPr="00235D53">
        <w:rPr>
          <w:sz w:val="26"/>
          <w:szCs w:val="26"/>
        </w:rPr>
        <w:t>Постановлением администрации</w:t>
      </w:r>
    </w:p>
    <w:p w:rsidR="00DE5620" w:rsidRPr="00235D53" w:rsidRDefault="00DE5620" w:rsidP="00DE5620">
      <w:pPr>
        <w:widowControl w:val="0"/>
        <w:autoSpaceDE w:val="0"/>
        <w:autoSpaceDN w:val="0"/>
        <w:adjustRightInd w:val="0"/>
        <w:ind w:left="10206"/>
        <w:jc w:val="both"/>
        <w:rPr>
          <w:sz w:val="26"/>
          <w:szCs w:val="26"/>
        </w:rPr>
      </w:pPr>
      <w:r w:rsidRPr="00235D53">
        <w:rPr>
          <w:sz w:val="26"/>
          <w:szCs w:val="26"/>
        </w:rPr>
        <w:t>Первомайского района</w:t>
      </w:r>
    </w:p>
    <w:p w:rsidR="00DE5620" w:rsidRPr="00417470" w:rsidRDefault="00DF64B2" w:rsidP="00DE5620">
      <w:pPr>
        <w:widowControl w:val="0"/>
        <w:autoSpaceDE w:val="0"/>
        <w:autoSpaceDN w:val="0"/>
        <w:adjustRightInd w:val="0"/>
        <w:ind w:left="10206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от «</w:t>
      </w:r>
      <w:r w:rsidRPr="00DF64B2">
        <w:rPr>
          <w:sz w:val="26"/>
          <w:szCs w:val="26"/>
        </w:rPr>
        <w:t>28</w:t>
      </w:r>
      <w:r w:rsidR="00DE5620">
        <w:rPr>
          <w:sz w:val="26"/>
          <w:szCs w:val="26"/>
        </w:rPr>
        <w:t xml:space="preserve">» </w:t>
      </w:r>
      <w:r w:rsidRPr="00DF64B2">
        <w:rPr>
          <w:sz w:val="26"/>
          <w:szCs w:val="26"/>
        </w:rPr>
        <w:t xml:space="preserve">октября </w:t>
      </w:r>
      <w:r w:rsidR="00DE5620">
        <w:rPr>
          <w:sz w:val="26"/>
          <w:szCs w:val="26"/>
        </w:rPr>
        <w:t>20</w:t>
      </w:r>
      <w:r w:rsidR="00DE5620">
        <w:rPr>
          <w:sz w:val="26"/>
          <w:szCs w:val="26"/>
          <w:u w:val="single"/>
        </w:rPr>
        <w:t>2</w:t>
      </w:r>
      <w:r w:rsidR="003276E1">
        <w:rPr>
          <w:sz w:val="26"/>
          <w:szCs w:val="26"/>
          <w:u w:val="single"/>
        </w:rPr>
        <w:t>2</w:t>
      </w:r>
      <w:r w:rsidR="00DE5620">
        <w:rPr>
          <w:sz w:val="26"/>
          <w:szCs w:val="26"/>
        </w:rPr>
        <w:t xml:space="preserve"> № </w:t>
      </w:r>
    </w:p>
    <w:p w:rsidR="00DE5620" w:rsidRDefault="00DE5620" w:rsidP="00DE5620">
      <w:pPr>
        <w:widowControl w:val="0"/>
        <w:autoSpaceDE w:val="0"/>
        <w:autoSpaceDN w:val="0"/>
        <w:adjustRightInd w:val="0"/>
        <w:ind w:left="8789"/>
        <w:jc w:val="both"/>
        <w:rPr>
          <w:sz w:val="26"/>
          <w:szCs w:val="26"/>
        </w:rPr>
      </w:pPr>
    </w:p>
    <w:p w:rsidR="00DE5620" w:rsidRPr="00235D53" w:rsidRDefault="00DE5620" w:rsidP="00DE5620">
      <w:pPr>
        <w:spacing w:before="40"/>
        <w:ind w:right="113" w:firstLine="709"/>
        <w:jc w:val="center"/>
        <w:rPr>
          <w:sz w:val="24"/>
          <w:szCs w:val="24"/>
        </w:rPr>
      </w:pPr>
      <w:r w:rsidRPr="00235D53">
        <w:rPr>
          <w:sz w:val="26"/>
          <w:szCs w:val="26"/>
        </w:rPr>
        <w:t>ВЕДОМСТВЕННЫЙ ПЕРЕЧЕНЬ</w:t>
      </w:r>
      <w:r w:rsidRPr="00235D53">
        <w:rPr>
          <w:sz w:val="26"/>
          <w:szCs w:val="26"/>
        </w:rPr>
        <w:br/>
      </w:r>
      <w:r w:rsidRPr="00235D53">
        <w:rPr>
          <w:sz w:val="24"/>
          <w:szCs w:val="24"/>
        </w:rPr>
        <w:t xml:space="preserve">отдельных видов товаров, работ, услуг (в том числе предельных цен товаров, работ, услуг), </w:t>
      </w:r>
    </w:p>
    <w:p w:rsidR="00DE5620" w:rsidRPr="00235D53" w:rsidRDefault="00DE5620" w:rsidP="00DE5620">
      <w:pPr>
        <w:spacing w:before="40"/>
        <w:ind w:right="113" w:firstLine="709"/>
        <w:jc w:val="center"/>
        <w:rPr>
          <w:sz w:val="26"/>
          <w:szCs w:val="26"/>
        </w:rPr>
      </w:pPr>
      <w:r w:rsidRPr="00235D53">
        <w:rPr>
          <w:sz w:val="24"/>
          <w:szCs w:val="24"/>
        </w:rPr>
        <w:t>закупаемых администрацией Первомайского района Алтайского края</w:t>
      </w:r>
    </w:p>
    <w:p w:rsidR="00DE5620" w:rsidRPr="001C1234" w:rsidRDefault="00DE5620" w:rsidP="00DE5620">
      <w:pPr>
        <w:spacing w:line="240" w:lineRule="exact"/>
        <w:ind w:firstLine="709"/>
        <w:jc w:val="center"/>
      </w:pPr>
    </w:p>
    <w:tbl>
      <w:tblPr>
        <w:tblW w:w="51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462"/>
        <w:gridCol w:w="886"/>
        <w:gridCol w:w="2346"/>
        <w:gridCol w:w="2268"/>
        <w:gridCol w:w="710"/>
        <w:gridCol w:w="713"/>
        <w:gridCol w:w="1982"/>
        <w:gridCol w:w="1844"/>
        <w:gridCol w:w="1985"/>
        <w:gridCol w:w="1841"/>
      </w:tblGrid>
      <w:tr w:rsidR="00DE5620" w:rsidRPr="00D11015" w:rsidTr="00DE5620">
        <w:tc>
          <w:tcPr>
            <w:tcW w:w="1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D11015">
              <w:t>№ п/п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D11015">
              <w:t>Код по ОКПД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D11015">
              <w:t>Наименование отдельных видов товаров, работ, услуг</w:t>
            </w:r>
          </w:p>
        </w:tc>
        <w:tc>
          <w:tcPr>
            <w:tcW w:w="37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D11015"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DE5620" w:rsidRPr="00D11015" w:rsidTr="00DE5620">
        <w:tc>
          <w:tcPr>
            <w:tcW w:w="1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D11015">
              <w:t>наименование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D11015">
              <w:t>характеристики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D11015">
              <w:t>единица измерения</w:t>
            </w:r>
          </w:p>
        </w:tc>
        <w:tc>
          <w:tcPr>
            <w:tcW w:w="2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D11015">
              <w:t>значение характеристики</w:t>
            </w:r>
          </w:p>
        </w:tc>
      </w:tr>
      <w:tr w:rsidR="00DE5620" w:rsidRPr="00D11015" w:rsidTr="00DE5620">
        <w:tc>
          <w:tcPr>
            <w:tcW w:w="1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D11015">
              <w:t>код по ОКЕИ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D11015">
              <w:t>наименование</w:t>
            </w:r>
          </w:p>
        </w:tc>
        <w:tc>
          <w:tcPr>
            <w:tcW w:w="2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D11015">
              <w:t>должности в муниципальных органах Первомайского района Алтайского края</w:t>
            </w:r>
          </w:p>
        </w:tc>
      </w:tr>
      <w:tr w:rsidR="00DE5620" w:rsidRPr="00D11015" w:rsidTr="00DE5620">
        <w:tc>
          <w:tcPr>
            <w:tcW w:w="1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D11015">
              <w:t>должности муниципальной службы высшей, главной, ведущей группы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D11015">
              <w:t>иные муниципальные служащие, сотрудники казенных, бюджетных учреждений</w:t>
            </w:r>
          </w:p>
        </w:tc>
      </w:tr>
      <w:tr w:rsidR="00DE5620" w:rsidRPr="00D11015" w:rsidTr="00DE5620">
        <w:tc>
          <w:tcPr>
            <w:tcW w:w="1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D11015">
              <w:t>руководитель и заместитель руководителя администрации Первомайского района Алтайского края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D11015">
              <w:t xml:space="preserve">руководитель и заместитель руководителя </w:t>
            </w:r>
            <w:r>
              <w:t>комитетов и отделов администрации Первомайского района Алтайского края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D11015">
              <w:t>руководитель казенного, учреждения Первомайского района Алтайского края</w:t>
            </w: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</w:tr>
      <w:tr w:rsidR="00DE5620" w:rsidRPr="00D11015" w:rsidTr="00DE5620">
        <w:trPr>
          <w:trHeight w:val="226"/>
        </w:trPr>
        <w:tc>
          <w:tcPr>
            <w:tcW w:w="154" w:type="pct"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D11015"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D11015"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D11015"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D11015"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D11015">
              <w:t>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D11015">
              <w:t>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D11015">
              <w:t>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D11015">
              <w:t>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D11015">
              <w:t>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D11015">
              <w:t>10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t>1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26.20.11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>
              <w:t>Компьютеры порта</w:t>
            </w:r>
            <w:r w:rsidRPr="00D11015">
              <w:t>тивные массой не более 10 кг, такие как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ноутбуки, планшетные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компьютеры, карманные компьютеры, в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том числе совмещающие функции мобильного телефонного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аппарата, электронные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записные книжки и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 xml:space="preserve">аналогичная компьютерная техника. Пояснения по требуемой продукции: ноутбуки, </w:t>
            </w:r>
            <w:r w:rsidRPr="00D11015">
              <w:lastRenderedPageBreak/>
              <w:t>планшетные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компьютеры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lastRenderedPageBreak/>
              <w:t>размер экрана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7D654B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54B">
              <w:t>039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421C">
              <w:t>дюйм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не более 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не более 17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не более 17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не более 17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 xml:space="preserve">тип экрана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7D654B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rPr>
                <w:lang w:val="en-US"/>
              </w:rPr>
              <w:t>LCD</w:t>
            </w:r>
            <w:r w:rsidRPr="00D6421C">
              <w:t xml:space="preserve">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rPr>
                <w:lang w:val="en-US"/>
              </w:rPr>
              <w:t>LCD</w:t>
            </w:r>
            <w:r w:rsidRPr="00D6421C"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rPr>
                <w:lang w:val="en-US"/>
              </w:rPr>
              <w:t>LCD</w:t>
            </w:r>
            <w:r w:rsidRPr="00D6421C">
              <w:t xml:space="preserve">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rPr>
                <w:lang w:val="en-US"/>
              </w:rPr>
              <w:t>LCD</w:t>
            </w:r>
            <w:r w:rsidRPr="00D6421C">
              <w:t xml:space="preserve"> 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вес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7D654B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54B">
              <w:t>166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421C">
              <w:t>кг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не более 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не более 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 xml:space="preserve">не более 3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не более 3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тип процессора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7D654B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 xml:space="preserve">не менее 2 ядер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 xml:space="preserve"> не менее 2 ядер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не менее 2 ядер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не менее 2 ядер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частота процессора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7D654B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54B">
              <w:t>2931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421C">
              <w:t>ГГц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 xml:space="preserve">не более 3,4 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 xml:space="preserve">не более 3,4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 xml:space="preserve">не более 3,4 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 xml:space="preserve">не более 3,4  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размер оперативной памяти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7D654B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54B">
              <w:t>2552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421C">
              <w:t>Гбайт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421C">
              <w:t>не более 8</w:t>
            </w:r>
            <w:r w:rsidRPr="00D6421C">
              <w:rPr>
                <w:lang w:val="en-US"/>
              </w:rPr>
              <w:t xml:space="preserve"> 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421C">
              <w:t>не более 8</w:t>
            </w:r>
            <w:r w:rsidRPr="00D6421C">
              <w:rPr>
                <w:lang w:val="en-US"/>
              </w:rPr>
              <w:t xml:space="preserve">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421C">
              <w:t>не более 8</w:t>
            </w:r>
            <w:r w:rsidRPr="00D6421C">
              <w:rPr>
                <w:lang w:val="en-US"/>
              </w:rPr>
              <w:t xml:space="preserve">  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не более 8</w:t>
            </w:r>
            <w:r w:rsidRPr="00D6421C">
              <w:rPr>
                <w:lang w:val="en-US"/>
              </w:rPr>
              <w:t xml:space="preserve">  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объем накопи</w:t>
            </w:r>
            <w:r w:rsidRPr="00D6421C">
              <w:softHyphen/>
              <w:t xml:space="preserve">теля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7D654B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54B">
              <w:t>2552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421C">
              <w:t>Гбайт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421C">
              <w:t>не более 100</w:t>
            </w:r>
            <w:r w:rsidRPr="00D6421C">
              <w:rPr>
                <w:lang w:val="en-US"/>
              </w:rPr>
              <w:t xml:space="preserve">0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421C">
              <w:t>не более 100</w:t>
            </w:r>
            <w:r w:rsidRPr="00D6421C">
              <w:rPr>
                <w:lang w:val="en-US"/>
              </w:rPr>
              <w:t>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421C">
              <w:t>не более 100</w:t>
            </w:r>
            <w:r w:rsidRPr="00D6421C">
              <w:rPr>
                <w:lang w:val="en-US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не более 100</w:t>
            </w:r>
            <w:r w:rsidRPr="00D6421C">
              <w:rPr>
                <w:lang w:val="en-US"/>
              </w:rPr>
              <w:t>0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 xml:space="preserve">тип жесткого диска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7D654B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421C">
              <w:rPr>
                <w:lang w:val="en-US"/>
              </w:rPr>
              <w:t xml:space="preserve">HDD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421C">
              <w:rPr>
                <w:lang w:val="en-US"/>
              </w:rPr>
              <w:t xml:space="preserve">HDD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421C">
              <w:rPr>
                <w:lang w:val="en-US"/>
              </w:rPr>
              <w:t xml:space="preserve">HDD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421C">
              <w:rPr>
                <w:lang w:val="en-US"/>
              </w:rPr>
              <w:t xml:space="preserve">HDD 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оптический при</w:t>
            </w:r>
            <w:r w:rsidRPr="00D6421C">
              <w:softHyphen/>
              <w:t>вод,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7D654B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421C">
              <w:rPr>
                <w:lang w:val="en-US"/>
              </w:rPr>
              <w:t>DVD ±  RW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421C">
              <w:rPr>
                <w:lang w:val="en-US"/>
              </w:rPr>
              <w:t xml:space="preserve"> DVD ±  RW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421C">
              <w:rPr>
                <w:lang w:val="en-US"/>
              </w:rPr>
              <w:t>DVD ±  RW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421C">
              <w:rPr>
                <w:lang w:val="en-US"/>
              </w:rPr>
              <w:t>DVD ±  RW</w:t>
            </w:r>
          </w:p>
        </w:tc>
      </w:tr>
      <w:tr w:rsidR="00DE5620" w:rsidRPr="00DF64B2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наличие модулей Wi-Fi, Bluetooth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7D654B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421C">
              <w:rPr>
                <w:lang w:val="en-US"/>
              </w:rPr>
              <w:t>Wi-fi 802.11b/g/n, Bluetooth 4.0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421C">
              <w:rPr>
                <w:lang w:val="en-US"/>
              </w:rPr>
              <w:t>Wi-fi 802.11b/g/n, Bluetooth 4.0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421C">
              <w:rPr>
                <w:lang w:val="en-US"/>
              </w:rPr>
              <w:t>Wi-fi 802.11b/g/n, Bluetooth 4.0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421C">
              <w:rPr>
                <w:lang w:val="en-US"/>
              </w:rPr>
              <w:t>Wi-fi 802.11b/g/n, Bluetooth 4.0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тип видеоадаптера,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встроенный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встроенный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встроенный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встроенный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время работы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421C">
              <w:t>час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12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12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12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предустановленное программное обеспечение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операционная система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наличие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наличие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наличие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наличие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поддержка 3G (UMTS),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отсутствует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421C">
              <w:t>отсутствует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421C">
              <w:t>отсутствует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421C">
              <w:t>отсутствует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tcBorders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предельная цена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383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рубль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3276E1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DE5620" w:rsidRPr="00D6421C">
              <w:t>0 000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3276E1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DE5620" w:rsidRPr="00D6421C">
              <w:t>0 000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3276E1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DE5620" w:rsidRPr="00D6421C">
              <w:t>0 000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50 000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t>2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t xml:space="preserve">                                               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26.20.15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Машины вычислительные электронные</w:t>
            </w:r>
            <w:r>
              <w:t xml:space="preserve"> </w:t>
            </w:r>
            <w:r w:rsidRPr="00D11015">
              <w:t>цифровые прочие,</w:t>
            </w:r>
            <w:r>
              <w:t xml:space="preserve"> </w:t>
            </w:r>
            <w:r w:rsidRPr="00D11015">
              <w:t>содержащие или не</w:t>
            </w:r>
            <w:r>
              <w:t xml:space="preserve"> </w:t>
            </w:r>
            <w:r w:rsidRPr="00D11015">
              <w:t>содержащие в одном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корпусе одно или два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из следующих</w:t>
            </w:r>
            <w:r>
              <w:t xml:space="preserve"> </w:t>
            </w:r>
            <w:r w:rsidRPr="00D11015">
              <w:t>устройств</w:t>
            </w:r>
            <w:r>
              <w:t xml:space="preserve"> </w:t>
            </w:r>
            <w:r w:rsidRPr="00D11015">
              <w:t>для автоматической обработки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данных: запоминающие устройства,</w:t>
            </w:r>
            <w:r>
              <w:t xml:space="preserve"> </w:t>
            </w:r>
            <w:r w:rsidRPr="00D11015">
              <w:t>устройства ввода,</w:t>
            </w:r>
            <w:r>
              <w:t xml:space="preserve"> </w:t>
            </w:r>
            <w:r w:rsidRPr="00D11015">
              <w:t>устройства вывода.</w:t>
            </w:r>
            <w:r>
              <w:t xml:space="preserve"> </w:t>
            </w:r>
            <w:r w:rsidRPr="00D11015">
              <w:t>Пояснения по требуемой продукции: компьютеры персональные</w:t>
            </w:r>
            <w:r>
              <w:t xml:space="preserve"> н</w:t>
            </w:r>
            <w:r w:rsidRPr="00D11015">
              <w:t>астольные, рабочие станции вывода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размер экрана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039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дюйм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не более 24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не более 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не более 24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не более 24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 xml:space="preserve">тип экрана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rPr>
                <w:lang w:val="en-US"/>
              </w:rPr>
              <w:t>LCD</w:t>
            </w:r>
            <w:r w:rsidRPr="005A7D9F">
              <w:t xml:space="preserve">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rPr>
                <w:lang w:val="en-US"/>
              </w:rPr>
              <w:t>LCD</w:t>
            </w:r>
            <w:r w:rsidRPr="005A7D9F"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rPr>
                <w:lang w:val="en-US"/>
              </w:rPr>
              <w:t>LCD</w:t>
            </w:r>
            <w:r w:rsidRPr="005A7D9F">
              <w:t xml:space="preserve">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rPr>
                <w:lang w:val="en-US"/>
              </w:rPr>
              <w:t>LCD</w:t>
            </w:r>
            <w:r w:rsidRPr="005A7D9F">
              <w:t xml:space="preserve"> 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тип процессора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 xml:space="preserve">не менее 2 ядер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 xml:space="preserve"> не менее 2 ядер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не менее 2 ядер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не менее 2 ядер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частота процессора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2931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ГГц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 xml:space="preserve">не более 3,4 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 xml:space="preserve">не более 3,4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 xml:space="preserve">не более 3,4 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 xml:space="preserve">не более 3,4  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размер оперативной памяти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2552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Гбайт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A7D9F">
              <w:t>не более 8</w:t>
            </w:r>
            <w:r w:rsidRPr="005A7D9F">
              <w:rPr>
                <w:lang w:val="en-US"/>
              </w:rPr>
              <w:t xml:space="preserve"> 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A7D9F">
              <w:t>не более 8</w:t>
            </w:r>
            <w:r w:rsidRPr="005A7D9F">
              <w:rPr>
                <w:lang w:val="en-US"/>
              </w:rPr>
              <w:t xml:space="preserve">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A7D9F">
              <w:t>не более 8</w:t>
            </w:r>
            <w:r w:rsidRPr="005A7D9F">
              <w:rPr>
                <w:lang w:val="en-US"/>
              </w:rPr>
              <w:t xml:space="preserve">  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не более 8</w:t>
            </w:r>
            <w:r w:rsidRPr="005A7D9F">
              <w:rPr>
                <w:lang w:val="en-US"/>
              </w:rPr>
              <w:t xml:space="preserve">  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объем накопи</w:t>
            </w:r>
            <w:r w:rsidRPr="005A7D9F">
              <w:softHyphen/>
              <w:t xml:space="preserve">теля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2552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Гбайт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не более 1000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A7D9F">
              <w:t>не более 100</w:t>
            </w:r>
            <w:r w:rsidRPr="005A7D9F">
              <w:rPr>
                <w:lang w:val="en-US"/>
              </w:rPr>
              <w:t>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A7D9F">
              <w:t>не более 100</w:t>
            </w:r>
            <w:r w:rsidRPr="005A7D9F">
              <w:rPr>
                <w:lang w:val="en-US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не более 100</w:t>
            </w:r>
            <w:r w:rsidRPr="005A7D9F">
              <w:rPr>
                <w:lang w:val="en-US"/>
              </w:rPr>
              <w:t>0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 xml:space="preserve">тип жесткого диска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A7D9F">
              <w:rPr>
                <w:lang w:val="en-US"/>
              </w:rPr>
              <w:t xml:space="preserve">HDD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A7D9F">
              <w:rPr>
                <w:lang w:val="en-US"/>
              </w:rPr>
              <w:t xml:space="preserve">HDD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A7D9F">
              <w:rPr>
                <w:lang w:val="en-US"/>
              </w:rPr>
              <w:t xml:space="preserve">HDD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A7D9F">
              <w:rPr>
                <w:lang w:val="en-US"/>
              </w:rPr>
              <w:t xml:space="preserve">HDD 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оптический при</w:t>
            </w:r>
            <w:r w:rsidRPr="005A7D9F">
              <w:softHyphen/>
              <w:t>вод,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A7D9F">
              <w:rPr>
                <w:lang w:val="en-US"/>
              </w:rPr>
              <w:t>DVD ±  RW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A7D9F">
              <w:rPr>
                <w:lang w:val="en-US"/>
              </w:rPr>
              <w:t xml:space="preserve"> DVD ±  RW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A7D9F">
              <w:rPr>
                <w:lang w:val="en-US"/>
              </w:rPr>
              <w:t>DVD ±  RW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A7D9F">
              <w:rPr>
                <w:lang w:val="en-US"/>
              </w:rPr>
              <w:t>DVD ±  RW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тип видеоадаптера,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встроенный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встроенный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встроенный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встроенный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время работы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356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час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12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12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12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предустановленное программное обеспечение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 xml:space="preserve">пакет офисных программ (текстовый редактор, редактор таблиц, информационный менеджер с функциями почтового клиента, программа подготовки и просмотра </w:t>
            </w:r>
            <w:r w:rsidRPr="005A7D9F">
              <w:lastRenderedPageBreak/>
              <w:t>презентаций)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lastRenderedPageBreak/>
              <w:t xml:space="preserve">пакет офисных программ (текстовый редактор, редактор таблиц, информационный менеджер с функциями почтового клиента, программа подготовки и просмотра </w:t>
            </w:r>
            <w:r w:rsidRPr="005A7D9F">
              <w:lastRenderedPageBreak/>
              <w:t>презентаций)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lastRenderedPageBreak/>
              <w:t xml:space="preserve">пакет офисных программ (текстовый редактор, редактор таблиц, информационный менеджер с функциями почтового клиента, программа подготовки и просмотра </w:t>
            </w:r>
            <w:r w:rsidRPr="005A7D9F">
              <w:lastRenderedPageBreak/>
              <w:t>презентаций)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lastRenderedPageBreak/>
              <w:t xml:space="preserve">пакет офисных программ (текстовый редактор, редактор таблиц, информационный менеджер с функциями почтового клиента, программа подготовки и просмотра </w:t>
            </w:r>
            <w:r w:rsidRPr="005A7D9F">
              <w:lastRenderedPageBreak/>
              <w:t>презентаций)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операционная система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наличие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наличие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наличие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наличие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предельная цена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383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рубль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50 000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50 000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50 000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50 000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3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26.20.16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Устройства ввода/вывода данных, содержащие или не</w:t>
            </w:r>
            <w:r>
              <w:t xml:space="preserve"> </w:t>
            </w:r>
            <w:r w:rsidRPr="00D11015">
              <w:t>содержащие в одном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корпусе запоминающие устройства.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Пояснения по требуемой продукции: принтеры, сканеры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65D3D">
              <w:t>метод печати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лазерный, светодиодный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лазерный, светодиодный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лазерный, светодиодный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лазерный, светодиодный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65D3D">
              <w:t>разрешение сканирования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не более 2400*1200</w:t>
            </w:r>
            <w:r w:rsidRPr="00565D3D">
              <w:rPr>
                <w:lang w:val="en-US"/>
              </w:rPr>
              <w:t xml:space="preserve"> dpi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не более 2400*1200</w:t>
            </w:r>
            <w:r w:rsidRPr="00565D3D">
              <w:rPr>
                <w:lang w:val="en-US"/>
              </w:rPr>
              <w:t xml:space="preserve"> dpi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не более 2400*1200</w:t>
            </w:r>
            <w:r w:rsidRPr="00565D3D">
              <w:rPr>
                <w:lang w:val="en-US"/>
              </w:rPr>
              <w:t xml:space="preserve"> dpi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не более 2400*1200</w:t>
            </w:r>
            <w:r w:rsidRPr="00565D3D">
              <w:rPr>
                <w:lang w:val="en-US"/>
              </w:rPr>
              <w:t xml:space="preserve"> dpi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65D3D">
              <w:t xml:space="preserve"> цветность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цветной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цветной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цветной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цветной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65D3D">
              <w:t>максимальный формат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А4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А4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А</w:t>
            </w:r>
            <w:r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А</w:t>
            </w:r>
            <w:r>
              <w:t>4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65D3D">
              <w:t>скорость печати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 xml:space="preserve">не более 30 стр/мин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не более 30 стр/мин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 xml:space="preserve">не более 30 стр /мин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более 30 ст</w:t>
            </w:r>
            <w:r w:rsidRPr="00565D3D">
              <w:t xml:space="preserve">. /мин 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65D3D">
              <w:t>скорость сканирования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не более 35 стр/мин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не более 35 стр/мин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не более 35 стр/мин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не более 35 стр/мин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65D3D">
              <w:t>наличие дополнительных модулей и интерфейсов (сетевой интерфейс, устройства чтения)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rPr>
                <w:lang w:val="en-US"/>
              </w:rPr>
              <w:t>Ethernet</w:t>
            </w:r>
            <w:r w:rsidRPr="00565D3D">
              <w:t xml:space="preserve"> (</w:t>
            </w:r>
            <w:r w:rsidRPr="00565D3D">
              <w:rPr>
                <w:lang w:val="en-US"/>
              </w:rPr>
              <w:t>RJ</w:t>
            </w:r>
            <w:r w:rsidRPr="00565D3D">
              <w:t xml:space="preserve"> - 45), </w:t>
            </w:r>
            <w:r w:rsidRPr="00565D3D">
              <w:rPr>
                <w:lang w:val="en-US"/>
              </w:rPr>
              <w:t>USB</w:t>
            </w:r>
            <w:r w:rsidRPr="00565D3D">
              <w:t xml:space="preserve">, поддержка карт памяти ММС, </w:t>
            </w:r>
            <w:r w:rsidRPr="00565D3D">
              <w:rPr>
                <w:lang w:val="en-US"/>
              </w:rPr>
              <w:t>Secure</w:t>
            </w:r>
            <w:r w:rsidRPr="00565D3D">
              <w:t xml:space="preserve"> </w:t>
            </w:r>
            <w:r w:rsidRPr="00565D3D">
              <w:rPr>
                <w:lang w:val="en-US"/>
              </w:rPr>
              <w:t>Digital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rPr>
                <w:lang w:val="en-US"/>
              </w:rPr>
              <w:t>Ethernet</w:t>
            </w:r>
            <w:r w:rsidRPr="00565D3D">
              <w:t xml:space="preserve"> (</w:t>
            </w:r>
            <w:r w:rsidRPr="00565D3D">
              <w:rPr>
                <w:lang w:val="en-US"/>
              </w:rPr>
              <w:t>RJ</w:t>
            </w:r>
            <w:r w:rsidRPr="00565D3D">
              <w:t xml:space="preserve"> - 45), </w:t>
            </w:r>
            <w:r w:rsidRPr="00565D3D">
              <w:rPr>
                <w:lang w:val="en-US"/>
              </w:rPr>
              <w:t>USB</w:t>
            </w:r>
            <w:r w:rsidRPr="00565D3D">
              <w:t xml:space="preserve">, поддержка карт памяти ММС, </w:t>
            </w:r>
            <w:r w:rsidRPr="00565D3D">
              <w:rPr>
                <w:lang w:val="en-US"/>
              </w:rPr>
              <w:t>Secure</w:t>
            </w:r>
            <w:r w:rsidRPr="00565D3D">
              <w:t xml:space="preserve"> </w:t>
            </w:r>
            <w:r w:rsidRPr="00565D3D">
              <w:rPr>
                <w:lang w:val="en-US"/>
              </w:rPr>
              <w:t>Digital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rPr>
                <w:lang w:val="en-US"/>
              </w:rPr>
              <w:t>Ethernet</w:t>
            </w:r>
            <w:r w:rsidRPr="00565D3D">
              <w:t xml:space="preserve"> (</w:t>
            </w:r>
            <w:r w:rsidRPr="00565D3D">
              <w:rPr>
                <w:lang w:val="en-US"/>
              </w:rPr>
              <w:t>RJ</w:t>
            </w:r>
            <w:r w:rsidRPr="00565D3D">
              <w:t xml:space="preserve"> - 45), </w:t>
            </w:r>
            <w:r w:rsidRPr="00565D3D">
              <w:rPr>
                <w:lang w:val="en-US"/>
              </w:rPr>
              <w:t>USB</w:t>
            </w:r>
            <w:r w:rsidRPr="00565D3D">
              <w:t xml:space="preserve">, поддержка карт памяти ММС, </w:t>
            </w:r>
            <w:r w:rsidRPr="00565D3D">
              <w:rPr>
                <w:lang w:val="en-US"/>
              </w:rPr>
              <w:t>Secure</w:t>
            </w:r>
            <w:r w:rsidRPr="00565D3D">
              <w:t xml:space="preserve"> </w:t>
            </w:r>
            <w:r w:rsidRPr="00565D3D">
              <w:rPr>
                <w:lang w:val="en-US"/>
              </w:rPr>
              <w:t>Digital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rPr>
                <w:lang w:val="en-US"/>
              </w:rPr>
              <w:t>Ethernet</w:t>
            </w:r>
            <w:r w:rsidRPr="00565D3D">
              <w:t xml:space="preserve"> (</w:t>
            </w:r>
            <w:r w:rsidRPr="00565D3D">
              <w:rPr>
                <w:lang w:val="en-US"/>
              </w:rPr>
              <w:t>RJ</w:t>
            </w:r>
            <w:r w:rsidRPr="00565D3D">
              <w:t xml:space="preserve"> - 45), </w:t>
            </w:r>
            <w:r w:rsidRPr="00565D3D">
              <w:rPr>
                <w:lang w:val="en-US"/>
              </w:rPr>
              <w:t>USB</w:t>
            </w:r>
            <w:r w:rsidRPr="00565D3D">
              <w:t xml:space="preserve">, поддержка карт памяти ММС, </w:t>
            </w:r>
            <w:r w:rsidRPr="00565D3D">
              <w:rPr>
                <w:lang w:val="en-US"/>
              </w:rPr>
              <w:t>Secure</w:t>
            </w:r>
            <w:r w:rsidRPr="00565D3D">
              <w:t xml:space="preserve"> </w:t>
            </w:r>
            <w:r w:rsidRPr="00565D3D">
              <w:rPr>
                <w:lang w:val="en-US"/>
              </w:rPr>
              <w:t>Digital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65D3D">
              <w:t>количество картриджей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не более 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65D3D">
              <w:t>не более 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65D3D">
              <w:t>не более 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не более 4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65D3D">
              <w:t>предельная цена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65D3D">
              <w:t>383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65D3D">
              <w:t>рубль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65D3D">
              <w:t>20 000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65D3D">
              <w:t>20 000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65D3D">
              <w:t>20000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65D3D">
              <w:t>20000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26.30.11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Телефоны мобильные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предельная цена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383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t>рубль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5620" w:rsidRPr="00D11015" w:rsidTr="00DE5620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t>5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t>26.30.11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Телефоны мобильные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для нужд учреждений, оказывающих</w:t>
            </w:r>
            <w:r>
              <w:t xml:space="preserve"> </w:t>
            </w:r>
            <w:r w:rsidRPr="00D11015">
              <w:t>скорую, в том числе</w:t>
            </w:r>
            <w:r>
              <w:t xml:space="preserve"> </w:t>
            </w:r>
            <w:r w:rsidRPr="00D11015">
              <w:t>скорую специализированную, медицинскую</w:t>
            </w:r>
            <w:r>
              <w:t xml:space="preserve"> </w:t>
            </w:r>
            <w:r w:rsidRPr="00D11015">
              <w:t>помощь; учреждений,</w:t>
            </w:r>
            <w:r>
              <w:t xml:space="preserve"> </w:t>
            </w:r>
            <w:r w:rsidRPr="00D11015">
              <w:t>осуществляющих</w:t>
            </w:r>
            <w:r>
              <w:t xml:space="preserve"> п</w:t>
            </w:r>
            <w:r w:rsidRPr="00D11015">
              <w:t>олномочия в области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гражданской обороны,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чрезвычайных ситуаций и пожарной безопасности; аварийно</w:t>
            </w:r>
            <w:r>
              <w:t>-</w:t>
            </w:r>
            <w:r w:rsidRPr="00D11015">
              <w:t>диспетчерских служб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государственных унитарных предприятий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2D65">
              <w:t>тип устройства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D65">
              <w:t>смартфон</w:t>
            </w:r>
          </w:p>
        </w:tc>
      </w:tr>
      <w:tr w:rsidR="00DE5620" w:rsidRPr="00DF64B2" w:rsidTr="00DE5620">
        <w:trPr>
          <w:trHeight w:val="24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2D65">
              <w:t>поддерживаемые стандарты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12D65">
              <w:rPr>
                <w:lang w:val="en-US"/>
              </w:rPr>
              <w:t>EDGE, GPRS, GSM 1800,GSM 1900,GSM 850, GSM 900, HSPA+, UMTS 2100, UMTS 900</w:t>
            </w:r>
          </w:p>
        </w:tc>
      </w:tr>
      <w:tr w:rsidR="00DE5620" w:rsidRPr="00D11015" w:rsidTr="00DE5620">
        <w:trPr>
          <w:trHeight w:val="24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012D65" w:rsidRDefault="00DE5620" w:rsidP="00DE562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2D65">
              <w:t>операционная система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12D65">
              <w:t>наличие</w:t>
            </w:r>
          </w:p>
        </w:tc>
      </w:tr>
      <w:tr w:rsidR="00DE5620" w:rsidRPr="00D11015" w:rsidTr="00DE5620">
        <w:trPr>
          <w:trHeight w:val="24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2D65">
              <w:t>время работы в режиме разговора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D65">
              <w:t>не более 30 часов</w:t>
            </w:r>
          </w:p>
        </w:tc>
      </w:tr>
      <w:tr w:rsidR="00DE5620" w:rsidRPr="00D11015" w:rsidTr="00DE5620">
        <w:trPr>
          <w:trHeight w:val="24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2D65">
              <w:t>метод управления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D65">
              <w:t>сенсорный</w:t>
            </w:r>
          </w:p>
        </w:tc>
      </w:tr>
      <w:tr w:rsidR="00DE5620" w:rsidRPr="00D11015" w:rsidTr="00DE5620">
        <w:trPr>
          <w:trHeight w:val="24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2D65">
              <w:t xml:space="preserve">количество </w:t>
            </w:r>
            <w:r w:rsidRPr="00012D65">
              <w:rPr>
                <w:lang w:val="en-US"/>
              </w:rPr>
              <w:t>SIM</w:t>
            </w:r>
            <w:r w:rsidRPr="00012D65">
              <w:t xml:space="preserve"> - карт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2D65">
              <w:t>796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2D65">
              <w:t>шт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D65">
              <w:t>не более 2</w:t>
            </w:r>
          </w:p>
        </w:tc>
      </w:tr>
      <w:tr w:rsidR="00DE5620" w:rsidRPr="00DF64B2" w:rsidTr="00DE5620">
        <w:trPr>
          <w:trHeight w:val="24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2D65">
              <w:t>Наличие модулей и интерфейсов (</w:t>
            </w:r>
            <w:r w:rsidRPr="00012D65">
              <w:rPr>
                <w:lang w:val="en-US"/>
              </w:rPr>
              <w:t>Wi</w:t>
            </w:r>
            <w:r w:rsidRPr="00012D65">
              <w:t>-</w:t>
            </w:r>
            <w:r w:rsidRPr="00012D65">
              <w:rPr>
                <w:lang w:val="en-US"/>
              </w:rPr>
              <w:t>Fi</w:t>
            </w:r>
            <w:r w:rsidRPr="00012D65">
              <w:t xml:space="preserve">, </w:t>
            </w:r>
            <w:r w:rsidRPr="00012D65">
              <w:rPr>
                <w:lang w:val="en-US"/>
              </w:rPr>
              <w:t>Bluetooth</w:t>
            </w:r>
            <w:r w:rsidRPr="00012D65">
              <w:t xml:space="preserve">, </w:t>
            </w:r>
            <w:r w:rsidRPr="00012D65">
              <w:rPr>
                <w:lang w:val="en-US"/>
              </w:rPr>
              <w:t>USB</w:t>
            </w:r>
            <w:r w:rsidRPr="00012D65">
              <w:t xml:space="preserve">, </w:t>
            </w:r>
            <w:r w:rsidRPr="00012D65">
              <w:rPr>
                <w:lang w:val="en-US"/>
              </w:rPr>
              <w:t>GPS</w:t>
            </w:r>
            <w:r w:rsidRPr="00012D65">
              <w:t>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12D65">
              <w:rPr>
                <w:lang w:val="en-US"/>
              </w:rPr>
              <w:t>Wi-Fi 802.11b,g,n, Bluetooth 4.0, micro USB, GPS</w:t>
            </w:r>
          </w:p>
        </w:tc>
      </w:tr>
      <w:tr w:rsidR="00DE5620" w:rsidRPr="00D11015" w:rsidTr="00DE5620">
        <w:trPr>
          <w:trHeight w:val="413"/>
        </w:trPr>
        <w:tc>
          <w:tcPr>
            <w:tcW w:w="154" w:type="pct"/>
            <w:vMerge/>
            <w:tcBorders>
              <w:right w:val="single" w:sz="4" w:space="0" w:color="auto"/>
            </w:tcBorders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2D65">
              <w:t>предельная цена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2D65">
              <w:t>383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2D65">
              <w:t>рубль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более 3000</w:t>
            </w:r>
          </w:p>
        </w:tc>
      </w:tr>
      <w:tr w:rsidR="00DE5620" w:rsidRPr="00D11015" w:rsidTr="00DE5620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6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29.10.21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Средства транспортные с двигателем с</w:t>
            </w:r>
            <w:r>
              <w:t xml:space="preserve"> </w:t>
            </w:r>
            <w:r w:rsidRPr="00D11015">
              <w:t>искровым зажиганием,</w:t>
            </w:r>
            <w:r>
              <w:t xml:space="preserve"> </w:t>
            </w:r>
            <w:r w:rsidRPr="00D11015">
              <w:t xml:space="preserve">с рабочим </w:t>
            </w:r>
            <w:r w:rsidRPr="00D11015">
              <w:lastRenderedPageBreak/>
              <w:t>объемом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цилиндров не более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1500 куб. см, новые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lastRenderedPageBreak/>
              <w:t>мощность двигателя, комплектация,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251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>
              <w:t>лоша</w:t>
            </w:r>
            <w:r w:rsidRPr="00D11015">
              <w:t>диная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сила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не более 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не более 200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не более 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5620" w:rsidRPr="00D11015" w:rsidTr="00DE5620">
        <w:trPr>
          <w:trHeight w:val="244"/>
        </w:trPr>
        <w:tc>
          <w:tcPr>
            <w:tcW w:w="154" w:type="pct"/>
            <w:vMerge/>
            <w:tcBorders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предельная цена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383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рубль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3276E1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более 2</w:t>
            </w:r>
            <w:r w:rsidR="00DE5620" w:rsidRPr="00D11015">
              <w:t>,5 млн.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3276E1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более 2</w:t>
            </w:r>
            <w:r w:rsidR="00DE5620" w:rsidRPr="00D11015">
              <w:t xml:space="preserve"> млн.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E87F07" w:rsidRDefault="003276E1" w:rsidP="00DE5620">
            <w:pPr>
              <w:autoSpaceDE w:val="0"/>
              <w:autoSpaceDN w:val="0"/>
              <w:adjustRightInd w:val="0"/>
              <w:jc w:val="both"/>
            </w:pPr>
            <w:r>
              <w:t>не более 1,5</w:t>
            </w:r>
            <w:r w:rsidR="00DE5620" w:rsidRPr="00D11015">
              <w:t xml:space="preserve"> </w:t>
            </w:r>
            <w:r w:rsidR="00E87F07">
              <w:t>млн.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5620" w:rsidRPr="00D11015" w:rsidTr="00DE5620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7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29.10.23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 xml:space="preserve">Средства транспортные с поршневым двигателем внутреннего сгорания с воспламенением от сжатия </w:t>
            </w:r>
            <w:r>
              <w:t xml:space="preserve"> </w:t>
            </w:r>
            <w:r w:rsidRPr="00D11015">
              <w:t>(дизелем или полудизелем), новые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мощность двигателя, комплектация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251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лошадиная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сила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не более 200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не более 200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не более 200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5620" w:rsidRPr="00D11015" w:rsidTr="00DE5620">
        <w:trPr>
          <w:trHeight w:val="235"/>
        </w:trPr>
        <w:tc>
          <w:tcPr>
            <w:tcW w:w="154" w:type="pct"/>
            <w:vMerge/>
            <w:tcBorders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предельная цена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383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рубль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3276E1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более 2</w:t>
            </w:r>
            <w:r w:rsidR="00DE5620" w:rsidRPr="00D11015">
              <w:t>,5 млн.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3276E1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более 2</w:t>
            </w:r>
            <w:r w:rsidR="00DE5620" w:rsidRPr="00D11015">
              <w:t xml:space="preserve"> млн.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327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 xml:space="preserve">не более </w:t>
            </w:r>
            <w:r w:rsidR="003276E1">
              <w:t>1,5млн</w:t>
            </w:r>
            <w:r w:rsidR="00E87F07">
              <w:t>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5620" w:rsidRPr="00D11015" w:rsidTr="00DE5620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29.10.24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Средства автотранспортные для перевозки людей прочие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мощность двигателя, комплектация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251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лошадиная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сила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не более 200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не более 200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не более 200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5620" w:rsidRPr="00D11015" w:rsidTr="00DE5620">
        <w:trPr>
          <w:trHeight w:val="940"/>
        </w:trPr>
        <w:tc>
          <w:tcPr>
            <w:tcW w:w="15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предельная цена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383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рубль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3276E1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более 2</w:t>
            </w:r>
            <w:r w:rsidR="00DE5620" w:rsidRPr="00D11015">
              <w:t>,5 млн.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3276E1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более 2</w:t>
            </w:r>
            <w:r w:rsidR="00DE5620" w:rsidRPr="00D11015">
              <w:t xml:space="preserve"> млн.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3276E1">
            <w:pPr>
              <w:autoSpaceDE w:val="0"/>
              <w:autoSpaceDN w:val="0"/>
              <w:adjustRightInd w:val="0"/>
              <w:jc w:val="both"/>
            </w:pPr>
            <w:r w:rsidRPr="00D11015">
              <w:t xml:space="preserve">не более </w:t>
            </w:r>
            <w:r w:rsidR="003276E1">
              <w:t>1,5 млн.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5620" w:rsidRPr="00D11015" w:rsidTr="00DE5620">
        <w:tc>
          <w:tcPr>
            <w:tcW w:w="15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  <w:p w:rsidR="00DE5620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E5620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1</w:t>
            </w:r>
            <w:r>
              <w:t>0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29.10.30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29.10.41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>
              <w:t>Средства а</w:t>
            </w:r>
            <w:r w:rsidRPr="00752EB1">
              <w:t>втотранспортные для перевозки 10 человек и более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Средства автотранспортные грузовые с</w:t>
            </w:r>
            <w:r>
              <w:t xml:space="preserve"> </w:t>
            </w:r>
            <w:r w:rsidRPr="00D11015">
              <w:t>поршневым двигателем внутреннего сго</w:t>
            </w:r>
            <w:r>
              <w:t>рания с в</w:t>
            </w:r>
            <w:r w:rsidRPr="00D11015">
              <w:t>оспламене</w:t>
            </w:r>
            <w:r>
              <w:t xml:space="preserve">нием от </w:t>
            </w:r>
            <w:r w:rsidRPr="00D11015">
              <w:t>сжатия</w:t>
            </w:r>
            <w:r>
              <w:t xml:space="preserve"> </w:t>
            </w:r>
            <w:r w:rsidRPr="00D11015">
              <w:t xml:space="preserve"> (дизелем или полудизелем),</w:t>
            </w:r>
            <w:r>
              <w:t xml:space="preserve"> </w:t>
            </w:r>
            <w:r w:rsidRPr="00D11015">
              <w:t>новые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мощность двигателя, комплектация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251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лошадиная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сила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не более 200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не более 200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не более 200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5620" w:rsidRPr="00D11015" w:rsidTr="00DE5620"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мощность двигателя, комплектация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251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лошадиная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сила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5620" w:rsidRPr="00D11015" w:rsidTr="00DE5620">
        <w:trPr>
          <w:trHeight w:val="924"/>
        </w:trPr>
        <w:tc>
          <w:tcPr>
            <w:tcW w:w="154" w:type="pct"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t>1</w:t>
            </w: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29.10.42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>
              <w:t xml:space="preserve">Средства </w:t>
            </w:r>
            <w:r w:rsidRPr="00D11015">
              <w:t>автотранспортные грузовые с</w:t>
            </w:r>
            <w:r>
              <w:t xml:space="preserve"> </w:t>
            </w:r>
            <w:r w:rsidRPr="00D11015">
              <w:t>поршневым двигателем внутреннего сгорания с искровым</w:t>
            </w:r>
            <w:r>
              <w:t xml:space="preserve"> </w:t>
            </w:r>
            <w:r w:rsidRPr="00D11015">
              <w:t>зажиганием; прочие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грузовые транспортные средства, новые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мощность двигателя, комплектация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251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лошадиная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сила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5620" w:rsidRPr="00D11015" w:rsidTr="00DE5620">
        <w:trPr>
          <w:trHeight w:val="523"/>
        </w:trPr>
        <w:tc>
          <w:tcPr>
            <w:tcW w:w="154" w:type="pct"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t>1</w:t>
            </w: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29.10.43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Автомобили-тягачи</w:t>
            </w:r>
            <w:r>
              <w:t xml:space="preserve"> седельные для </w:t>
            </w:r>
            <w:r w:rsidRPr="00D11015">
              <w:t>полуприцепов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мощность двигателя, комплектация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251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лошадиная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сила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5620" w:rsidRPr="00D11015" w:rsidTr="00DE5620">
        <w:trPr>
          <w:trHeight w:val="2326"/>
        </w:trPr>
        <w:tc>
          <w:tcPr>
            <w:tcW w:w="154" w:type="pct"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lastRenderedPageBreak/>
              <w:t>1</w:t>
            </w: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29.10.44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 xml:space="preserve">Шасси с </w:t>
            </w:r>
            <w:r>
              <w:t xml:space="preserve"> у</w:t>
            </w:r>
            <w:r w:rsidRPr="00D11015">
              <w:t>становленными двигателями для</w:t>
            </w:r>
            <w:r>
              <w:t xml:space="preserve"> </w:t>
            </w:r>
            <w:r w:rsidRPr="00D11015">
              <w:t>автотранспортных</w:t>
            </w:r>
            <w:r>
              <w:t xml:space="preserve"> </w:t>
            </w:r>
            <w:r w:rsidRPr="00D11015">
              <w:t>средств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мощность двигателя, комплектация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251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лошадиная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сила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5620" w:rsidRPr="00D11015" w:rsidTr="00DE5620">
        <w:trPr>
          <w:trHeight w:val="1213"/>
        </w:trPr>
        <w:tc>
          <w:tcPr>
            <w:tcW w:w="15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31.01.11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Мебель металлическая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для офисов.</w:t>
            </w:r>
            <w:r>
              <w:t xml:space="preserve"> </w:t>
            </w:r>
            <w:r w:rsidRPr="00D11015">
              <w:t>Пояснение по закупаемой продукции: мебель для сидения,</w:t>
            </w:r>
            <w:r>
              <w:t xml:space="preserve"> </w:t>
            </w:r>
            <w:r w:rsidRPr="00D11015">
              <w:t>преимущественно с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металлическим каркасом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материал (металл), обивочные</w:t>
            </w:r>
            <w:r>
              <w:t xml:space="preserve"> </w:t>
            </w:r>
            <w:r w:rsidRPr="00D11015">
              <w:t>материалы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>
              <w:t>Предельное з</w:t>
            </w:r>
            <w:r w:rsidRPr="00D11015">
              <w:t>начение: кожа</w:t>
            </w:r>
            <w:r>
              <w:t xml:space="preserve"> </w:t>
            </w:r>
            <w:r w:rsidRPr="00D11015">
              <w:t>натуральная;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предельное значение: искусственная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кожа; возможные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значения: искусственная замша</w:t>
            </w:r>
            <w:r>
              <w:t xml:space="preserve"> </w:t>
            </w:r>
            <w:r w:rsidRPr="00D11015">
              <w:t>(микро-фибра),</w:t>
            </w:r>
            <w:r>
              <w:t xml:space="preserve"> </w:t>
            </w:r>
            <w:r w:rsidRPr="00D11015">
              <w:t>ткань, нетканые</w:t>
            </w:r>
            <w:r>
              <w:t xml:space="preserve"> </w:t>
            </w:r>
            <w:r w:rsidRPr="00D11015">
              <w:t>материалы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Предельное</w:t>
            </w:r>
            <w:r>
              <w:t xml:space="preserve"> </w:t>
            </w:r>
            <w:r w:rsidRPr="00D11015">
              <w:t>значение: искусственная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кожа; возможные значения: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искусственная</w:t>
            </w:r>
            <w:r>
              <w:t xml:space="preserve"> </w:t>
            </w:r>
            <w:r w:rsidRPr="00D11015">
              <w:t>замша (микрофибра), ткань,</w:t>
            </w:r>
            <w:r>
              <w:t xml:space="preserve"> </w:t>
            </w:r>
            <w:r w:rsidRPr="00D11015">
              <w:t>нетканые материалы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 xml:space="preserve">предельное значение: </w:t>
            </w:r>
            <w:r>
              <w:t>и</w:t>
            </w:r>
            <w:r w:rsidRPr="00D11015">
              <w:t>скусственная кожа;</w:t>
            </w:r>
            <w:r>
              <w:t xml:space="preserve"> </w:t>
            </w:r>
            <w:r w:rsidRPr="00D11015">
              <w:t>возможные значения: искусственная замша</w:t>
            </w:r>
            <w:r>
              <w:t xml:space="preserve"> </w:t>
            </w:r>
            <w:r w:rsidRPr="00D11015">
              <w:t>(микрофибра),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ткань, нетканые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материалы</w:t>
            </w:r>
          </w:p>
        </w:tc>
      </w:tr>
      <w:tr w:rsidR="00DE5620" w:rsidRPr="00D11015" w:rsidTr="00DE5620">
        <w:tc>
          <w:tcPr>
            <w:tcW w:w="15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>
              <w:t>Предельная цена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рубль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Default="00DE5620" w:rsidP="00DE5620">
            <w:pPr>
              <w:autoSpaceDE w:val="0"/>
              <w:autoSpaceDN w:val="0"/>
              <w:adjustRightInd w:val="0"/>
              <w:jc w:val="both"/>
            </w:pPr>
            <w:r>
              <w:t>Не более 35000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>
              <w:t>Не более 25000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>
              <w:t>Не более 25000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>
              <w:t>Не более 10000</w:t>
            </w:r>
          </w:p>
        </w:tc>
      </w:tr>
      <w:tr w:rsidR="00DE5620" w:rsidRPr="00D11015" w:rsidTr="00DE5620">
        <w:trPr>
          <w:trHeight w:val="1492"/>
        </w:trPr>
        <w:tc>
          <w:tcPr>
            <w:tcW w:w="15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t>1</w:t>
            </w:r>
            <w:r>
              <w:t>5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31.01.12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Мебель деревянная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для офисов.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Пояснения по закупаемой продукции: мебель для сидения,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преимущественно с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деревянным каркасом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материал (вид</w:t>
            </w:r>
            <w:r>
              <w:t xml:space="preserve"> </w:t>
            </w:r>
            <w:r w:rsidRPr="00D11015">
              <w:t>древесины)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Предельное</w:t>
            </w:r>
            <w:r>
              <w:t xml:space="preserve"> з</w:t>
            </w:r>
            <w:r w:rsidRPr="00D11015">
              <w:t>начение: древесина хвойных и лиственных пород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>
              <w:t xml:space="preserve">Предельное </w:t>
            </w:r>
            <w:r w:rsidRPr="00D11015">
              <w:t xml:space="preserve">значение: </w:t>
            </w:r>
            <w:r>
              <w:t>д</w:t>
            </w:r>
            <w:r w:rsidRPr="00D11015">
              <w:t>ревесина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хвойных и лиственных пород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предельное значение: древесина</w:t>
            </w:r>
            <w:r>
              <w:t xml:space="preserve"> </w:t>
            </w:r>
            <w:r w:rsidRPr="00D11015">
              <w:t>хвойных и лиственных пород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предельное значение: древесина</w:t>
            </w:r>
            <w:r>
              <w:t xml:space="preserve"> </w:t>
            </w:r>
            <w:r w:rsidRPr="00D11015">
              <w:t>хвойных и лиственных пород</w:t>
            </w:r>
          </w:p>
        </w:tc>
      </w:tr>
      <w:tr w:rsidR="00DE5620" w:rsidRPr="00D11015" w:rsidTr="00DE5620">
        <w:trPr>
          <w:trHeight w:val="597"/>
        </w:trPr>
        <w:tc>
          <w:tcPr>
            <w:tcW w:w="154" w:type="pct"/>
            <w:vMerge/>
            <w:tcBorders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обивочные материалы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 xml:space="preserve">предельное </w:t>
            </w:r>
            <w:r>
              <w:t>з</w:t>
            </w:r>
            <w:r w:rsidRPr="00D11015">
              <w:t>начение: кожа</w:t>
            </w:r>
            <w:r>
              <w:t xml:space="preserve"> </w:t>
            </w:r>
            <w:r w:rsidRPr="00D11015">
              <w:t>натуральная; возможные</w:t>
            </w:r>
            <w:r>
              <w:t xml:space="preserve"> значения: </w:t>
            </w:r>
            <w:r w:rsidRPr="00D11015">
              <w:t>искусственная</w:t>
            </w:r>
            <w:r>
              <w:t xml:space="preserve"> кожа, искусственная з</w:t>
            </w:r>
            <w:r w:rsidRPr="00D11015">
              <w:t>амша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 xml:space="preserve">предельное </w:t>
            </w:r>
            <w:r>
              <w:t>з</w:t>
            </w:r>
            <w:r w:rsidRPr="00D11015">
              <w:t>начение: искусственная</w:t>
            </w:r>
            <w:r>
              <w:t xml:space="preserve"> </w:t>
            </w:r>
            <w:r w:rsidRPr="00D11015">
              <w:t>кожа; возможные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>
              <w:t xml:space="preserve">значения: </w:t>
            </w:r>
            <w:r w:rsidRPr="00D11015">
              <w:t>искусственная замша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(микрофибра),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ткань, нетканые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материалы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предельное значение: искусственная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кожа; возможные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значения: искусственная замша</w:t>
            </w:r>
            <w:r>
              <w:t xml:space="preserve"> </w:t>
            </w:r>
            <w:r w:rsidRPr="00D11015">
              <w:t>(микрофибра),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ткань, нетканые</w:t>
            </w:r>
            <w:r>
              <w:t xml:space="preserve"> </w:t>
            </w:r>
            <w:r w:rsidRPr="00D11015">
              <w:t>материалы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предельное значение: искусственная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кожа; возможные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значения: искусственная замша</w:t>
            </w:r>
            <w:r>
              <w:t xml:space="preserve"> </w:t>
            </w:r>
            <w:r w:rsidRPr="00D11015">
              <w:t>(микрофибра),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ткань, нетканые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материалы</w:t>
            </w:r>
          </w:p>
        </w:tc>
      </w:tr>
      <w:tr w:rsidR="00DE5620" w:rsidRPr="00D11015" w:rsidTr="00DE5620">
        <w:trPr>
          <w:trHeight w:val="1864"/>
        </w:trPr>
        <w:tc>
          <w:tcPr>
            <w:tcW w:w="154" w:type="pct"/>
            <w:tcBorders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>
              <w:t>Предельная цена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рубль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>
              <w:t>Не более 30000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>
              <w:t>Не более 20000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>
              <w:t>Не более 20000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>
              <w:t>Не более 5000</w:t>
            </w:r>
          </w:p>
        </w:tc>
      </w:tr>
      <w:tr w:rsidR="00DE5620" w:rsidRPr="00D11015" w:rsidTr="00DE5620">
        <w:trPr>
          <w:trHeight w:val="705"/>
        </w:trPr>
        <w:tc>
          <w:tcPr>
            <w:tcW w:w="1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</w:pP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49.32.11</w:t>
            </w:r>
          </w:p>
          <w:p w:rsidR="00DE5620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49.32.12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Услуги такси</w:t>
            </w:r>
          </w:p>
          <w:p w:rsidR="00DE5620" w:rsidRDefault="00DE5620" w:rsidP="00DE5620">
            <w:pPr>
              <w:autoSpaceDE w:val="0"/>
              <w:autoSpaceDN w:val="0"/>
              <w:adjustRightInd w:val="0"/>
              <w:jc w:val="both"/>
            </w:pPr>
          </w:p>
          <w:p w:rsidR="00DE5620" w:rsidRDefault="00DE5620" w:rsidP="00DE5620">
            <w:pPr>
              <w:autoSpaceDE w:val="0"/>
              <w:autoSpaceDN w:val="0"/>
              <w:adjustRightInd w:val="0"/>
              <w:jc w:val="both"/>
            </w:pP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 xml:space="preserve">Услуги по аренде </w:t>
            </w:r>
            <w:r>
              <w:t>л</w:t>
            </w:r>
            <w:r w:rsidRPr="00D11015">
              <w:t>егковых автомобилей с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водителем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предельная цена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383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рубль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0</w:t>
            </w:r>
          </w:p>
        </w:tc>
      </w:tr>
      <w:tr w:rsidR="00DE5620" w:rsidRPr="00D11015" w:rsidTr="00DE5620">
        <w:trPr>
          <w:trHeight w:val="1390"/>
        </w:trPr>
        <w:tc>
          <w:tcPr>
            <w:tcW w:w="1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скорость передачи данных, доля</w:t>
            </w:r>
            <w:r>
              <w:t xml:space="preserve"> </w:t>
            </w:r>
            <w:r w:rsidRPr="00D11015">
              <w:t>потерянных пакетов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рубль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DE5620" w:rsidRPr="00D11015" w:rsidTr="00DE5620">
        <w:trPr>
          <w:trHeight w:val="139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t>1</w:t>
            </w:r>
            <w: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61.10.30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Услуги по передаче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данных по проводным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телекоммуникационным сетям.</w:t>
            </w:r>
            <w:r>
              <w:t xml:space="preserve"> </w:t>
            </w:r>
            <w:r w:rsidRPr="00D11015">
              <w:t xml:space="preserve">Пояснения по требуемым услугам: </w:t>
            </w:r>
            <w:r>
              <w:t>о</w:t>
            </w:r>
            <w:r w:rsidRPr="00D11015">
              <w:t>казание услуг связи по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передаче данных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Сеть «Интернет»</w:t>
            </w:r>
            <w:r>
              <w:t xml:space="preserve"> (лимитная с</w:t>
            </w:r>
            <w:r w:rsidRPr="00D11015">
              <w:t>вязь/</w:t>
            </w:r>
            <w:r>
              <w:t xml:space="preserve"> </w:t>
            </w:r>
            <w:r w:rsidRPr="00D11015">
              <w:t>безлимитная связь), объем доступной услуги гол</w:t>
            </w:r>
            <w:r>
              <w:t>о</w:t>
            </w:r>
            <w:r w:rsidRPr="00D11015">
              <w:t>совой связи (минут), доступа в информационно</w:t>
            </w:r>
            <w:r>
              <w:t>-т</w:t>
            </w:r>
            <w:r w:rsidRPr="00D11015">
              <w:t>елекомуникационную сеть «Интеренет» (ГБ), доступ услуги голосовой связи (домашний регион, территория Российской Федерации – роуминг),  доступ в информационно- телекоммуникационную сеть «Интернет» (Гб) (да/нет)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5620" w:rsidRPr="00D11015" w:rsidTr="00DE5620">
        <w:trPr>
          <w:trHeight w:val="139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61.20.11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Услуги подвижной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связи общего пользо</w:t>
            </w:r>
            <w:r>
              <w:t>вания –о</w:t>
            </w:r>
            <w:r w:rsidRPr="00D11015">
              <w:t>беспечение</w:t>
            </w:r>
            <w:r>
              <w:t xml:space="preserve"> </w:t>
            </w:r>
            <w:r w:rsidRPr="00D11015">
              <w:t>доступа и поддержка</w:t>
            </w:r>
            <w:r>
              <w:t xml:space="preserve"> </w:t>
            </w:r>
            <w:r w:rsidRPr="00D11015">
              <w:t>пользователя.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 xml:space="preserve">Пояснение по требуемым услугам: </w:t>
            </w:r>
            <w:r w:rsidRPr="00D11015">
              <w:lastRenderedPageBreak/>
              <w:t>оказание услуг подвижной</w:t>
            </w:r>
            <w:r>
              <w:t xml:space="preserve"> </w:t>
            </w:r>
            <w:r w:rsidRPr="00D11015">
              <w:t>радиотелефонной связи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lastRenderedPageBreak/>
              <w:t>предельная цена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383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рубль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t>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t>0</w:t>
            </w:r>
          </w:p>
        </w:tc>
      </w:tr>
      <w:tr w:rsidR="00DE5620" w:rsidRPr="00D11015" w:rsidTr="00DE5620">
        <w:trPr>
          <w:trHeight w:val="139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lastRenderedPageBreak/>
              <w:t>2</w:t>
            </w:r>
            <w: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77.11.10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Услуги по аренде легковых автомобилей и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легковых (не более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3,5 т) автотранспортных средств без водителя.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Пояснения по требуемой услуге: услуга по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аренде и лизингу легковых автомобилей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без водителя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стоимость годового владения программным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обеспечением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(включая договоры техниче</w:t>
            </w:r>
            <w:r>
              <w:t>ской п</w:t>
            </w:r>
            <w:r w:rsidRPr="00D11015">
              <w:t>оддержки,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обслуживания,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сервисные договоры) из расчета</w:t>
            </w:r>
            <w:r>
              <w:t xml:space="preserve"> </w:t>
            </w:r>
            <w:r w:rsidRPr="00D11015">
              <w:t>на одного пользователя в течение всего срока</w:t>
            </w:r>
            <w:r>
              <w:t xml:space="preserve"> </w:t>
            </w:r>
            <w:r w:rsidRPr="00D11015">
              <w:t>службы, общая</w:t>
            </w:r>
            <w:r>
              <w:t xml:space="preserve"> </w:t>
            </w:r>
            <w:r w:rsidRPr="00D11015">
              <w:t>сумма выплат по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лицензионным и</w:t>
            </w:r>
            <w:r>
              <w:t xml:space="preserve"> </w:t>
            </w:r>
            <w:r w:rsidRPr="00D11015">
              <w:t>иным договорам</w:t>
            </w:r>
            <w:r>
              <w:t xml:space="preserve"> </w:t>
            </w:r>
            <w:r w:rsidRPr="00D11015">
              <w:t>(независимо от</w:t>
            </w:r>
            <w:r>
              <w:t xml:space="preserve"> </w:t>
            </w:r>
            <w:r w:rsidRPr="00D11015">
              <w:t>вида договора),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отчислений в</w:t>
            </w:r>
            <w:r>
              <w:t xml:space="preserve"> </w:t>
            </w:r>
            <w:r w:rsidRPr="00D11015">
              <w:t>пользу иностранных юридических и физических лиц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5620" w:rsidRPr="00D11015" w:rsidTr="00DE5620">
        <w:trPr>
          <w:trHeight w:val="139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t>2</w:t>
            </w: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58.29.13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 xml:space="preserve">Обеспечение </w:t>
            </w:r>
            <w:r>
              <w:t>п</w:t>
            </w:r>
            <w:r w:rsidRPr="00D11015">
              <w:t>рограммное для администрирования баз данных на электронном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носителе.</w:t>
            </w:r>
            <w:r>
              <w:t xml:space="preserve"> </w:t>
            </w:r>
            <w:r w:rsidRPr="00D11015">
              <w:t>Пояснения по требуемой продукции: системы управления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базами данных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совместимость с</w:t>
            </w:r>
            <w:r>
              <w:t xml:space="preserve"> </w:t>
            </w:r>
            <w:r w:rsidRPr="00D11015">
              <w:t>системами межведомственного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электронного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документооборота (МЭДО)</w:t>
            </w:r>
            <w:r>
              <w:t xml:space="preserve"> </w:t>
            </w:r>
            <w:r w:rsidRPr="00D11015">
              <w:t>(да/нет), поддерживаемые</w:t>
            </w:r>
            <w:r>
              <w:t xml:space="preserve"> </w:t>
            </w:r>
            <w:r w:rsidRPr="00D11015">
              <w:t>типы данных,</w:t>
            </w:r>
            <w:r>
              <w:t xml:space="preserve"> </w:t>
            </w:r>
            <w:r w:rsidRPr="00D11015">
              <w:t xml:space="preserve">текстовые и графические возможности приложения, </w:t>
            </w:r>
            <w:r>
              <w:t>с</w:t>
            </w:r>
            <w:r w:rsidRPr="00D11015">
              <w:t xml:space="preserve">оответствие </w:t>
            </w:r>
            <w:r>
              <w:t xml:space="preserve"> Ф</w:t>
            </w:r>
            <w:r w:rsidRPr="00D11015">
              <w:t>едеральному закону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от 27.07.2006</w:t>
            </w:r>
            <w:r>
              <w:t xml:space="preserve"> </w:t>
            </w:r>
            <w:r w:rsidRPr="00D11015">
              <w:t>№ 152-ФЗ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Pr="00D11015">
              <w:t>О персональных данных</w:t>
            </w:r>
            <w:r>
              <w:t xml:space="preserve">» </w:t>
            </w:r>
            <w:r w:rsidRPr="00D11015">
              <w:t>приложений,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Содержащих</w:t>
            </w:r>
            <w:r>
              <w:t xml:space="preserve"> </w:t>
            </w:r>
            <w:r w:rsidRPr="00D11015">
              <w:t>персональные</w:t>
            </w:r>
            <w:r>
              <w:t xml:space="preserve"> </w:t>
            </w:r>
            <w:r w:rsidRPr="00D11015">
              <w:t xml:space="preserve">данные </w:t>
            </w:r>
            <w:r w:rsidRPr="00D11015">
              <w:lastRenderedPageBreak/>
              <w:t>(да/нет)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5620" w:rsidRPr="00D11015" w:rsidTr="00DE5620">
        <w:trPr>
          <w:trHeight w:val="139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lastRenderedPageBreak/>
              <w:t>2</w:t>
            </w: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58.29.21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Приложения общие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для повышения эффективности бизнеса и</w:t>
            </w:r>
            <w:r>
              <w:t xml:space="preserve"> </w:t>
            </w:r>
            <w:r w:rsidRPr="00D11015">
              <w:t>приложения для домашнего пользования,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отдельно реализуемые.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Пояснения по требуемой продукции: офисные приложения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использование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российских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криптоалгоритмов при использовании криптографической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защиты информации в составе</w:t>
            </w:r>
            <w:r>
              <w:t xml:space="preserve"> </w:t>
            </w:r>
            <w:r w:rsidRPr="00D11015">
              <w:t xml:space="preserve">средств обеспечения </w:t>
            </w:r>
            <w:r>
              <w:t xml:space="preserve"> и</w:t>
            </w:r>
            <w:r w:rsidRPr="00D11015">
              <w:t xml:space="preserve">нформационной </w:t>
            </w:r>
            <w:r>
              <w:t>б</w:t>
            </w:r>
            <w:r w:rsidRPr="00D11015">
              <w:t>езопасности систем,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доступность на</w:t>
            </w:r>
            <w:r>
              <w:t xml:space="preserve"> </w:t>
            </w:r>
            <w:r w:rsidRPr="00D11015">
              <w:t>русском языке</w:t>
            </w:r>
            <w:r>
              <w:t xml:space="preserve"> </w:t>
            </w:r>
            <w:r w:rsidRPr="00D11015">
              <w:t>интерфейса кон-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фигурирования</w:t>
            </w:r>
            <w:r>
              <w:t xml:space="preserve"> </w:t>
            </w:r>
            <w:r w:rsidRPr="00D11015">
              <w:t xml:space="preserve">средств информационной </w:t>
            </w:r>
            <w:r>
              <w:t xml:space="preserve"> б</w:t>
            </w:r>
            <w:r w:rsidRPr="00D11015">
              <w:t>езопасности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5620" w:rsidRPr="00D11015" w:rsidTr="00DE5620">
        <w:trPr>
          <w:trHeight w:val="139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t>2</w:t>
            </w: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58.29.31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Обеспечение программное системное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для загрузки.</w:t>
            </w:r>
            <w:r>
              <w:t xml:space="preserve"> П</w:t>
            </w:r>
            <w:r w:rsidRPr="00D11015">
              <w:t>ояснения по требуемой</w:t>
            </w:r>
            <w:r>
              <w:t xml:space="preserve"> </w:t>
            </w:r>
            <w:r w:rsidRPr="00D11015">
              <w:t>продукции: средства обеспечения ин-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 xml:space="preserve">формационной </w:t>
            </w:r>
            <w:r>
              <w:t>б</w:t>
            </w:r>
            <w:r w:rsidRPr="00D11015">
              <w:t>езопасности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поддержка и</w:t>
            </w:r>
            <w:r>
              <w:t xml:space="preserve"> </w:t>
            </w:r>
            <w:r w:rsidRPr="00D11015">
              <w:t>формирование</w:t>
            </w:r>
            <w:r>
              <w:t xml:space="preserve"> </w:t>
            </w:r>
            <w:r w:rsidRPr="00D11015">
              <w:t>регистров учета,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содержащих</w:t>
            </w:r>
            <w:r>
              <w:t xml:space="preserve"> </w:t>
            </w:r>
            <w:r w:rsidRPr="00D11015">
              <w:t>функции по ведению бухгалтерской документации, которые соответствуют российским стандартам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систем бухгалтерского учета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5620" w:rsidRPr="00D11015" w:rsidTr="00DE5620">
        <w:trPr>
          <w:trHeight w:val="724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t>2</w:t>
            </w: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58.29.32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Обеспечение программное прикладное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для загрузки.</w:t>
            </w:r>
            <w:r>
              <w:t xml:space="preserve"> </w:t>
            </w:r>
            <w:r w:rsidRPr="00D11015">
              <w:t xml:space="preserve">Пояснения по требуемой </w:t>
            </w:r>
            <w:r>
              <w:t>п</w:t>
            </w:r>
            <w:r w:rsidRPr="00D11015">
              <w:t>родукции: системы управления</w:t>
            </w:r>
            <w:r>
              <w:t xml:space="preserve"> </w:t>
            </w:r>
            <w:r w:rsidRPr="00D11015">
              <w:t>процессами организации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Максимальная</w:t>
            </w:r>
            <w:r>
              <w:t xml:space="preserve"> </w:t>
            </w:r>
            <w:r w:rsidRPr="00D11015">
              <w:t>скорость соединения в информационно-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телекоммуникационной сети</w:t>
            </w:r>
            <w:r>
              <w:t xml:space="preserve"> </w:t>
            </w:r>
            <w:r w:rsidRPr="00D11015">
              <w:t>«Интернет»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5620" w:rsidRPr="00D11015" w:rsidTr="00DE5620">
        <w:trPr>
          <w:trHeight w:val="476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t>2</w:t>
            </w:r>
            <w: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61.90.10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Услуги телекоммуникационные прочие.</w:t>
            </w:r>
            <w:r>
              <w:t xml:space="preserve"> </w:t>
            </w:r>
            <w:r w:rsidRPr="00D11015">
              <w:t xml:space="preserve">Пояснения по требуемым услугам: </w:t>
            </w:r>
            <w:r w:rsidRPr="00D11015">
              <w:lastRenderedPageBreak/>
              <w:t>оказание услуг по предоставлению высокоскоростного доступа в</w:t>
            </w:r>
            <w:r>
              <w:t xml:space="preserve"> </w:t>
            </w:r>
            <w:r w:rsidRPr="00D11015">
              <w:t>информационно-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телекоммуникационную сеть «Интернет»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lastRenderedPageBreak/>
              <w:t>предельная цена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383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рубль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0</w:t>
            </w:r>
          </w:p>
        </w:tc>
      </w:tr>
      <w:tr w:rsidR="00DE5620" w:rsidRPr="00D11015" w:rsidTr="00DE5620">
        <w:trPr>
          <w:trHeight w:val="476"/>
        </w:trPr>
        <w:tc>
          <w:tcPr>
            <w:tcW w:w="154" w:type="pct"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lastRenderedPageBreak/>
              <w:t>2</w:t>
            </w:r>
            <w: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77.33.12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Услуги по аренде</w:t>
            </w:r>
            <w:r>
              <w:t xml:space="preserve"> планшетных к</w:t>
            </w:r>
            <w:r w:rsidRPr="00D11015">
              <w:t>омпьютеров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предельная цена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383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рубль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0</w:t>
            </w:r>
          </w:p>
        </w:tc>
      </w:tr>
      <w:tr w:rsidR="00DE5620" w:rsidRPr="00D11015" w:rsidTr="00DE5620">
        <w:trPr>
          <w:trHeight w:val="427"/>
        </w:trPr>
        <w:tc>
          <w:tcPr>
            <w:tcW w:w="154" w:type="pct"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t>2</w:t>
            </w:r>
            <w: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77.39.14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Услуги по аренде телефонов мобильных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предельная цена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383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рубль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0</w:t>
            </w:r>
          </w:p>
        </w:tc>
      </w:tr>
      <w:tr w:rsidR="00DE5620" w:rsidRPr="00D11015" w:rsidTr="00DE5620">
        <w:trPr>
          <w:trHeight w:val="1390"/>
        </w:trPr>
        <w:tc>
          <w:tcPr>
            <w:tcW w:w="154" w:type="pct"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t>2</w:t>
            </w:r>
            <w: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64.91.10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Услуги по финансовой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аренде (лизингу)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планшетных компьютеров, телефонов мобильных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D7FFA" w:rsidRPr="007E7123" w:rsidRDefault="00DD7FFA" w:rsidP="003B76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DD7FFA" w:rsidRPr="007E7123" w:rsidSect="003B76E9">
      <w:headerReference w:type="first" r:id="rId15"/>
      <w:pgSz w:w="16840" w:h="11907" w:orient="landscape" w:code="9"/>
      <w:pgMar w:top="851" w:right="1134" w:bottom="284" w:left="1134" w:header="397" w:footer="73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2BB" w:rsidRDefault="00DD62BB">
      <w:r>
        <w:separator/>
      </w:r>
    </w:p>
  </w:endnote>
  <w:endnote w:type="continuationSeparator" w:id="1">
    <w:p w:rsidR="00DD62BB" w:rsidRDefault="00DD6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E1" w:rsidRDefault="003276E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E1" w:rsidRDefault="003276E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E1" w:rsidRDefault="003276E1">
    <w:pPr>
      <w:pStyle w:val="ac"/>
      <w:jc w:val="center"/>
    </w:pPr>
  </w:p>
  <w:p w:rsidR="003276E1" w:rsidRDefault="003276E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2BB" w:rsidRDefault="00DD62BB">
      <w:r>
        <w:separator/>
      </w:r>
    </w:p>
  </w:footnote>
  <w:footnote w:type="continuationSeparator" w:id="1">
    <w:p w:rsidR="00DD62BB" w:rsidRDefault="00DD6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E1" w:rsidRDefault="003276E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E1" w:rsidRDefault="00FE241C">
    <w:pPr>
      <w:pStyle w:val="aa"/>
      <w:jc w:val="center"/>
    </w:pPr>
    <w:fldSimple w:instr=" PAGE   \* MERGEFORMAT ">
      <w:r w:rsidR="00DF64B2">
        <w:rPr>
          <w:noProof/>
        </w:rPr>
        <w:t>2</w:t>
      </w:r>
    </w:fldSimple>
    <w:r w:rsidR="003276E1">
      <w:t xml:space="preserve"> </w:t>
    </w:r>
  </w:p>
  <w:p w:rsidR="003276E1" w:rsidRDefault="003276E1" w:rsidP="00A95C14">
    <w:pPr>
      <w:pStyle w:val="aa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E1" w:rsidRDefault="003276E1" w:rsidP="006C6B49">
    <w:pPr>
      <w:tabs>
        <w:tab w:val="left" w:pos="8359"/>
      </w:tabs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  <w:r>
      <w:rPr>
        <w:noProof/>
      </w:rPr>
      <w:drawing>
        <wp:inline distT="0" distB="0" distL="0" distR="0">
          <wp:extent cx="434975" cy="72453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C6B49">
      <w:rPr>
        <w:sz w:val="24"/>
        <w:szCs w:val="24"/>
      </w:rP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E1" w:rsidRPr="006F5CDB" w:rsidRDefault="003276E1">
    <w:pPr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49F7"/>
    <w:multiLevelType w:val="multilevel"/>
    <w:tmpl w:val="8CDE85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36141B4"/>
    <w:multiLevelType w:val="hybridMultilevel"/>
    <w:tmpl w:val="8FB6C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743CA"/>
    <w:multiLevelType w:val="hybridMultilevel"/>
    <w:tmpl w:val="0B6A3D72"/>
    <w:lvl w:ilvl="0" w:tplc="BED21024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A5D"/>
    <w:rsid w:val="000205B6"/>
    <w:rsid w:val="0003126E"/>
    <w:rsid w:val="00031CB7"/>
    <w:rsid w:val="00033CF2"/>
    <w:rsid w:val="0006174E"/>
    <w:rsid w:val="00071080"/>
    <w:rsid w:val="000734AF"/>
    <w:rsid w:val="00083F61"/>
    <w:rsid w:val="000A08BD"/>
    <w:rsid w:val="000A60DD"/>
    <w:rsid w:val="000A76AD"/>
    <w:rsid w:val="000B525B"/>
    <w:rsid w:val="000B68EB"/>
    <w:rsid w:val="000C01A2"/>
    <w:rsid w:val="000D570F"/>
    <w:rsid w:val="00101B64"/>
    <w:rsid w:val="00111175"/>
    <w:rsid w:val="0012169D"/>
    <w:rsid w:val="00121E6C"/>
    <w:rsid w:val="001251C4"/>
    <w:rsid w:val="00127CF6"/>
    <w:rsid w:val="00150925"/>
    <w:rsid w:val="00154071"/>
    <w:rsid w:val="00161484"/>
    <w:rsid w:val="00174E7D"/>
    <w:rsid w:val="00176D63"/>
    <w:rsid w:val="001800F6"/>
    <w:rsid w:val="001948DE"/>
    <w:rsid w:val="001A2C1C"/>
    <w:rsid w:val="001B7A5D"/>
    <w:rsid w:val="001E1DCA"/>
    <w:rsid w:val="001E243D"/>
    <w:rsid w:val="002003D9"/>
    <w:rsid w:val="002029F8"/>
    <w:rsid w:val="0020415E"/>
    <w:rsid w:val="0021118A"/>
    <w:rsid w:val="0021486C"/>
    <w:rsid w:val="0022566D"/>
    <w:rsid w:val="0023269B"/>
    <w:rsid w:val="00232BFE"/>
    <w:rsid w:val="00235A23"/>
    <w:rsid w:val="00253999"/>
    <w:rsid w:val="00266076"/>
    <w:rsid w:val="00266405"/>
    <w:rsid w:val="002713B0"/>
    <w:rsid w:val="002901A7"/>
    <w:rsid w:val="00295148"/>
    <w:rsid w:val="002A3643"/>
    <w:rsid w:val="002A7B79"/>
    <w:rsid w:val="002C0BBE"/>
    <w:rsid w:val="002C59A6"/>
    <w:rsid w:val="002F7AA2"/>
    <w:rsid w:val="00302A6D"/>
    <w:rsid w:val="00322D44"/>
    <w:rsid w:val="00325520"/>
    <w:rsid w:val="003276E1"/>
    <w:rsid w:val="00336305"/>
    <w:rsid w:val="00345B54"/>
    <w:rsid w:val="00347A08"/>
    <w:rsid w:val="003510DC"/>
    <w:rsid w:val="00356848"/>
    <w:rsid w:val="00384366"/>
    <w:rsid w:val="00386F48"/>
    <w:rsid w:val="003B76E9"/>
    <w:rsid w:val="003E029D"/>
    <w:rsid w:val="003E1D95"/>
    <w:rsid w:val="003E3E37"/>
    <w:rsid w:val="003F0B5E"/>
    <w:rsid w:val="00401069"/>
    <w:rsid w:val="00401EFE"/>
    <w:rsid w:val="00411B5B"/>
    <w:rsid w:val="00412C53"/>
    <w:rsid w:val="00420D9D"/>
    <w:rsid w:val="004331E7"/>
    <w:rsid w:val="0044255A"/>
    <w:rsid w:val="0048369D"/>
    <w:rsid w:val="004A37E9"/>
    <w:rsid w:val="004A6D0A"/>
    <w:rsid w:val="004B1048"/>
    <w:rsid w:val="004B2C45"/>
    <w:rsid w:val="004E291E"/>
    <w:rsid w:val="00500CE0"/>
    <w:rsid w:val="00516CFB"/>
    <w:rsid w:val="0051736B"/>
    <w:rsid w:val="00517EDC"/>
    <w:rsid w:val="005312AC"/>
    <w:rsid w:val="0053260F"/>
    <w:rsid w:val="005343C5"/>
    <w:rsid w:val="005425EA"/>
    <w:rsid w:val="00555BF6"/>
    <w:rsid w:val="00595486"/>
    <w:rsid w:val="00597C70"/>
    <w:rsid w:val="005B434F"/>
    <w:rsid w:val="005C3DEE"/>
    <w:rsid w:val="005D1FF0"/>
    <w:rsid w:val="005D3D4F"/>
    <w:rsid w:val="005E585D"/>
    <w:rsid w:val="005F3F90"/>
    <w:rsid w:val="006001BD"/>
    <w:rsid w:val="00604954"/>
    <w:rsid w:val="00617991"/>
    <w:rsid w:val="006214FD"/>
    <w:rsid w:val="006273C2"/>
    <w:rsid w:val="0062758A"/>
    <w:rsid w:val="0063571C"/>
    <w:rsid w:val="0064538B"/>
    <w:rsid w:val="00651603"/>
    <w:rsid w:val="00673B4B"/>
    <w:rsid w:val="00677C50"/>
    <w:rsid w:val="006868C8"/>
    <w:rsid w:val="006940E2"/>
    <w:rsid w:val="006A3D60"/>
    <w:rsid w:val="006B18A4"/>
    <w:rsid w:val="006C0135"/>
    <w:rsid w:val="006C2887"/>
    <w:rsid w:val="006C67F8"/>
    <w:rsid w:val="006C6B49"/>
    <w:rsid w:val="00713B32"/>
    <w:rsid w:val="00720BEC"/>
    <w:rsid w:val="007261AA"/>
    <w:rsid w:val="00735B17"/>
    <w:rsid w:val="0073759D"/>
    <w:rsid w:val="0074167D"/>
    <w:rsid w:val="00755885"/>
    <w:rsid w:val="00756D75"/>
    <w:rsid w:val="0076512A"/>
    <w:rsid w:val="0076619F"/>
    <w:rsid w:val="00787454"/>
    <w:rsid w:val="00796436"/>
    <w:rsid w:val="007C0398"/>
    <w:rsid w:val="007C25AA"/>
    <w:rsid w:val="007D3C06"/>
    <w:rsid w:val="007D42D4"/>
    <w:rsid w:val="007F1068"/>
    <w:rsid w:val="007F5A27"/>
    <w:rsid w:val="00824F39"/>
    <w:rsid w:val="0082606D"/>
    <w:rsid w:val="008274E0"/>
    <w:rsid w:val="00836E05"/>
    <w:rsid w:val="008413B4"/>
    <w:rsid w:val="008429C5"/>
    <w:rsid w:val="00846CC2"/>
    <w:rsid w:val="008A0BA2"/>
    <w:rsid w:val="008A6201"/>
    <w:rsid w:val="008B7605"/>
    <w:rsid w:val="008D06C4"/>
    <w:rsid w:val="008E25B6"/>
    <w:rsid w:val="008F5438"/>
    <w:rsid w:val="00902BB7"/>
    <w:rsid w:val="00915928"/>
    <w:rsid w:val="00922327"/>
    <w:rsid w:val="009326B5"/>
    <w:rsid w:val="0094160F"/>
    <w:rsid w:val="0097170A"/>
    <w:rsid w:val="00975F95"/>
    <w:rsid w:val="00977173"/>
    <w:rsid w:val="009818F9"/>
    <w:rsid w:val="00997BD5"/>
    <w:rsid w:val="009A4891"/>
    <w:rsid w:val="009B7527"/>
    <w:rsid w:val="009C0E95"/>
    <w:rsid w:val="009C10BF"/>
    <w:rsid w:val="009D0900"/>
    <w:rsid w:val="009E0E95"/>
    <w:rsid w:val="009E13EC"/>
    <w:rsid w:val="00A10F91"/>
    <w:rsid w:val="00A214F9"/>
    <w:rsid w:val="00A30D26"/>
    <w:rsid w:val="00A71A96"/>
    <w:rsid w:val="00A806BC"/>
    <w:rsid w:val="00A958F7"/>
    <w:rsid w:val="00A95C14"/>
    <w:rsid w:val="00A96907"/>
    <w:rsid w:val="00AA06F8"/>
    <w:rsid w:val="00AB48F6"/>
    <w:rsid w:val="00AF28E2"/>
    <w:rsid w:val="00B01B48"/>
    <w:rsid w:val="00B17C96"/>
    <w:rsid w:val="00B4371A"/>
    <w:rsid w:val="00B44609"/>
    <w:rsid w:val="00B47EFD"/>
    <w:rsid w:val="00B54378"/>
    <w:rsid w:val="00B54542"/>
    <w:rsid w:val="00B64AAE"/>
    <w:rsid w:val="00B9101D"/>
    <w:rsid w:val="00B91766"/>
    <w:rsid w:val="00BB7BED"/>
    <w:rsid w:val="00BD0974"/>
    <w:rsid w:val="00BD0B3B"/>
    <w:rsid w:val="00BD594D"/>
    <w:rsid w:val="00BE19F0"/>
    <w:rsid w:val="00BF1E89"/>
    <w:rsid w:val="00BF727E"/>
    <w:rsid w:val="00C10B84"/>
    <w:rsid w:val="00C15D48"/>
    <w:rsid w:val="00C32636"/>
    <w:rsid w:val="00C40870"/>
    <w:rsid w:val="00C65963"/>
    <w:rsid w:val="00C77B96"/>
    <w:rsid w:val="00C800DA"/>
    <w:rsid w:val="00C80D0C"/>
    <w:rsid w:val="00C86E0E"/>
    <w:rsid w:val="00C86EA6"/>
    <w:rsid w:val="00C91759"/>
    <w:rsid w:val="00CA067F"/>
    <w:rsid w:val="00CB48FE"/>
    <w:rsid w:val="00CB693F"/>
    <w:rsid w:val="00CB6CAA"/>
    <w:rsid w:val="00CC03EB"/>
    <w:rsid w:val="00CC186C"/>
    <w:rsid w:val="00CD3754"/>
    <w:rsid w:val="00CE0F70"/>
    <w:rsid w:val="00CE1E53"/>
    <w:rsid w:val="00CE36F2"/>
    <w:rsid w:val="00CF5982"/>
    <w:rsid w:val="00D34820"/>
    <w:rsid w:val="00D52991"/>
    <w:rsid w:val="00D61206"/>
    <w:rsid w:val="00D65615"/>
    <w:rsid w:val="00D77613"/>
    <w:rsid w:val="00D8661E"/>
    <w:rsid w:val="00DC4CAC"/>
    <w:rsid w:val="00DC705E"/>
    <w:rsid w:val="00DD5813"/>
    <w:rsid w:val="00DD62BB"/>
    <w:rsid w:val="00DD7FFA"/>
    <w:rsid w:val="00DE5620"/>
    <w:rsid w:val="00DF1BDF"/>
    <w:rsid w:val="00DF2361"/>
    <w:rsid w:val="00DF4933"/>
    <w:rsid w:val="00DF64B2"/>
    <w:rsid w:val="00E12942"/>
    <w:rsid w:val="00E26B6F"/>
    <w:rsid w:val="00E26F7D"/>
    <w:rsid w:val="00E344BB"/>
    <w:rsid w:val="00E35228"/>
    <w:rsid w:val="00E352AA"/>
    <w:rsid w:val="00E377EC"/>
    <w:rsid w:val="00E40781"/>
    <w:rsid w:val="00E45FE6"/>
    <w:rsid w:val="00E51EEE"/>
    <w:rsid w:val="00E54E1A"/>
    <w:rsid w:val="00E55DD6"/>
    <w:rsid w:val="00E5735E"/>
    <w:rsid w:val="00E612A5"/>
    <w:rsid w:val="00E63088"/>
    <w:rsid w:val="00E736F6"/>
    <w:rsid w:val="00E74022"/>
    <w:rsid w:val="00E759D8"/>
    <w:rsid w:val="00E80C64"/>
    <w:rsid w:val="00E86630"/>
    <w:rsid w:val="00E8676E"/>
    <w:rsid w:val="00E87F07"/>
    <w:rsid w:val="00E91098"/>
    <w:rsid w:val="00E95EBE"/>
    <w:rsid w:val="00EB3CC1"/>
    <w:rsid w:val="00EB7D6B"/>
    <w:rsid w:val="00EC126F"/>
    <w:rsid w:val="00EC7F64"/>
    <w:rsid w:val="00ED59D4"/>
    <w:rsid w:val="00ED72FF"/>
    <w:rsid w:val="00ED7849"/>
    <w:rsid w:val="00EF7B69"/>
    <w:rsid w:val="00EF7F1B"/>
    <w:rsid w:val="00F0162F"/>
    <w:rsid w:val="00F03FFA"/>
    <w:rsid w:val="00F2020B"/>
    <w:rsid w:val="00F26AC4"/>
    <w:rsid w:val="00F338F1"/>
    <w:rsid w:val="00F5133E"/>
    <w:rsid w:val="00F56525"/>
    <w:rsid w:val="00F57806"/>
    <w:rsid w:val="00F77D81"/>
    <w:rsid w:val="00F77E12"/>
    <w:rsid w:val="00F86119"/>
    <w:rsid w:val="00F91026"/>
    <w:rsid w:val="00FB74D6"/>
    <w:rsid w:val="00FB7CA3"/>
    <w:rsid w:val="00FC34B2"/>
    <w:rsid w:val="00FD29AF"/>
    <w:rsid w:val="00FD6B7C"/>
    <w:rsid w:val="00FE241C"/>
    <w:rsid w:val="00FE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B4"/>
  </w:style>
  <w:style w:type="paragraph" w:styleId="1">
    <w:name w:val="heading 1"/>
    <w:basedOn w:val="a"/>
    <w:next w:val="a"/>
    <w:link w:val="10"/>
    <w:qFormat/>
    <w:rsid w:val="008413B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413B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413B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413B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8413B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8413B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qFormat/>
    <w:rsid w:val="008413B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8413B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link w:val="90"/>
    <w:qFormat/>
    <w:rsid w:val="008413B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13B4"/>
    <w:rPr>
      <w:sz w:val="26"/>
    </w:rPr>
  </w:style>
  <w:style w:type="paragraph" w:styleId="a5">
    <w:name w:val="Body Text Indent"/>
    <w:basedOn w:val="a"/>
    <w:link w:val="a6"/>
    <w:rsid w:val="008413B4"/>
    <w:pPr>
      <w:ind w:firstLine="567"/>
      <w:jc w:val="both"/>
    </w:pPr>
    <w:rPr>
      <w:sz w:val="28"/>
    </w:rPr>
  </w:style>
  <w:style w:type="character" w:styleId="a7">
    <w:name w:val="Hyperlink"/>
    <w:rsid w:val="00D77613"/>
    <w:rPr>
      <w:color w:val="0000FF"/>
      <w:u w:val="single"/>
    </w:rPr>
  </w:style>
  <w:style w:type="paragraph" w:styleId="a8">
    <w:name w:val="Balloon Text"/>
    <w:basedOn w:val="a"/>
    <w:link w:val="a9"/>
    <w:semiHidden/>
    <w:rsid w:val="0026640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6001BD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214FD"/>
  </w:style>
  <w:style w:type="paragraph" w:styleId="21">
    <w:name w:val="Body Text Indent 2"/>
    <w:basedOn w:val="a"/>
    <w:link w:val="22"/>
    <w:rsid w:val="003510DC"/>
    <w:pPr>
      <w:spacing w:after="120" w:line="480" w:lineRule="auto"/>
      <w:ind w:left="283"/>
    </w:pPr>
  </w:style>
  <w:style w:type="paragraph" w:customStyle="1" w:styleId="ae">
    <w:name w:val="Прижатый влево"/>
    <w:basedOn w:val="a"/>
    <w:next w:val="a"/>
    <w:uiPriority w:val="99"/>
    <w:rsid w:val="00A30D2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30D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Верхний колонтитул Знак"/>
    <w:link w:val="aa"/>
    <w:uiPriority w:val="99"/>
    <w:rsid w:val="00BD0B3B"/>
  </w:style>
  <w:style w:type="paragraph" w:styleId="af">
    <w:name w:val="List Paragraph"/>
    <w:basedOn w:val="a"/>
    <w:uiPriority w:val="34"/>
    <w:qFormat/>
    <w:rsid w:val="00E63088"/>
    <w:pPr>
      <w:ind w:left="720"/>
      <w:contextualSpacing/>
    </w:pPr>
  </w:style>
  <w:style w:type="paragraph" w:customStyle="1" w:styleId="ConsPlusDocList">
    <w:name w:val="ConsPlusDocList"/>
    <w:next w:val="a"/>
    <w:rsid w:val="004A37E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10">
    <w:name w:val="Заголовок 1 Знак"/>
    <w:basedOn w:val="a0"/>
    <w:link w:val="1"/>
    <w:rsid w:val="00A96907"/>
    <w:rPr>
      <w:sz w:val="28"/>
    </w:rPr>
  </w:style>
  <w:style w:type="character" w:customStyle="1" w:styleId="20">
    <w:name w:val="Заголовок 2 Знак"/>
    <w:basedOn w:val="a0"/>
    <w:link w:val="2"/>
    <w:rsid w:val="00A96907"/>
    <w:rPr>
      <w:sz w:val="28"/>
    </w:rPr>
  </w:style>
  <w:style w:type="character" w:customStyle="1" w:styleId="30">
    <w:name w:val="Заголовок 3 Знак"/>
    <w:basedOn w:val="a0"/>
    <w:link w:val="3"/>
    <w:rsid w:val="00A96907"/>
    <w:rPr>
      <w:sz w:val="24"/>
    </w:rPr>
  </w:style>
  <w:style w:type="character" w:customStyle="1" w:styleId="40">
    <w:name w:val="Заголовок 4 Знак"/>
    <w:basedOn w:val="a0"/>
    <w:link w:val="4"/>
    <w:rsid w:val="00A96907"/>
    <w:rPr>
      <w:b/>
      <w:sz w:val="28"/>
    </w:rPr>
  </w:style>
  <w:style w:type="character" w:customStyle="1" w:styleId="50">
    <w:name w:val="Заголовок 5 Знак"/>
    <w:basedOn w:val="a0"/>
    <w:link w:val="5"/>
    <w:rsid w:val="00A96907"/>
    <w:rPr>
      <w:b/>
      <w:sz w:val="24"/>
    </w:rPr>
  </w:style>
  <w:style w:type="character" w:customStyle="1" w:styleId="60">
    <w:name w:val="Заголовок 6 Знак"/>
    <w:basedOn w:val="a0"/>
    <w:link w:val="6"/>
    <w:rsid w:val="00A96907"/>
    <w:rPr>
      <w:b/>
      <w:sz w:val="26"/>
    </w:rPr>
  </w:style>
  <w:style w:type="character" w:customStyle="1" w:styleId="70">
    <w:name w:val="Заголовок 7 Знак"/>
    <w:basedOn w:val="a0"/>
    <w:link w:val="7"/>
    <w:rsid w:val="00A96907"/>
    <w:rPr>
      <w:b/>
      <w:sz w:val="22"/>
    </w:rPr>
  </w:style>
  <w:style w:type="character" w:customStyle="1" w:styleId="80">
    <w:name w:val="Заголовок 8 Знак"/>
    <w:basedOn w:val="a0"/>
    <w:link w:val="8"/>
    <w:rsid w:val="00A96907"/>
    <w:rPr>
      <w:sz w:val="26"/>
    </w:rPr>
  </w:style>
  <w:style w:type="character" w:customStyle="1" w:styleId="90">
    <w:name w:val="Заголовок 9 Знак"/>
    <w:basedOn w:val="a0"/>
    <w:link w:val="9"/>
    <w:rsid w:val="00A96907"/>
    <w:rPr>
      <w:b/>
      <w:sz w:val="24"/>
    </w:rPr>
  </w:style>
  <w:style w:type="character" w:customStyle="1" w:styleId="a4">
    <w:name w:val="Основной текст Знак"/>
    <w:basedOn w:val="a0"/>
    <w:link w:val="a3"/>
    <w:rsid w:val="00A96907"/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A96907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A96907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A96907"/>
  </w:style>
  <w:style w:type="paragraph" w:customStyle="1" w:styleId="ConsPlusDocList0">
    <w:name w:val="ConsPlusDocList"/>
    <w:next w:val="a"/>
    <w:rsid w:val="00AF28E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2\&#1056;&#1072;&#1073;&#1086;&#1095;&#1080;&#1081;%20&#1089;&#1090;&#1086;&#1083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290DCA-D63E-4D3C-BD45-5D117545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9</TotalTime>
  <Pages>10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16252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администрация Первомайского района</dc:creator>
  <cp:lastModifiedBy>Contr2</cp:lastModifiedBy>
  <cp:revision>6</cp:revision>
  <cp:lastPrinted>2022-10-24T02:06:00Z</cp:lastPrinted>
  <dcterms:created xsi:type="dcterms:W3CDTF">2022-10-21T02:57:00Z</dcterms:created>
  <dcterms:modified xsi:type="dcterms:W3CDTF">2022-10-28T03:18:00Z</dcterms:modified>
</cp:coreProperties>
</file>