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852ED6" w:rsidP="006B2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15.12.2021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852ED6" w:rsidP="006B276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1472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720159" w:rsidP="00940F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6B2766">
              <w:rPr>
                <w:sz w:val="24"/>
                <w:szCs w:val="24"/>
              </w:rPr>
              <w:t xml:space="preserve">б утверждении Программы профилактики рисков причинения вреда (ущерба) охраняемым законом ценностям на 2022 год </w:t>
            </w:r>
            <w:r w:rsidR="00940F32">
              <w:rPr>
                <w:sz w:val="24"/>
                <w:szCs w:val="24"/>
              </w:rPr>
              <w:t>в сфере</w:t>
            </w:r>
            <w:r w:rsidR="00DC3918">
              <w:rPr>
                <w:sz w:val="24"/>
                <w:szCs w:val="24"/>
              </w:rPr>
              <w:t xml:space="preserve"> </w:t>
            </w:r>
            <w:r w:rsidR="00940F32">
              <w:rPr>
                <w:sz w:val="24"/>
                <w:szCs w:val="24"/>
              </w:rPr>
              <w:t>муниципального контроля</w:t>
            </w:r>
            <w:r w:rsidR="00940F32" w:rsidRPr="00940F32">
              <w:rPr>
                <w:sz w:val="24"/>
                <w:szCs w:val="24"/>
              </w:rPr>
              <w:t xml:space="preserve"> на автомобильном транспорте, городском наземном электрическом транспорте </w:t>
            </w:r>
            <w:r w:rsidR="00940F32">
              <w:rPr>
                <w:sz w:val="24"/>
                <w:szCs w:val="24"/>
              </w:rPr>
              <w:t>в границах муниципального образования Первомайский район.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4B3916" w:rsidRDefault="004B3916" w:rsidP="00C65963">
            <w:pPr>
              <w:rPr>
                <w:sz w:val="16"/>
                <w:szCs w:val="16"/>
              </w:rPr>
            </w:pPr>
          </w:p>
          <w:p w:rsidR="004B3916" w:rsidRPr="004B3916" w:rsidRDefault="004B3916" w:rsidP="004B3916">
            <w:pPr>
              <w:rPr>
                <w:sz w:val="16"/>
                <w:szCs w:val="16"/>
              </w:rPr>
            </w:pPr>
          </w:p>
          <w:p w:rsidR="004B3916" w:rsidRPr="004B3916" w:rsidRDefault="004B3916" w:rsidP="004B3916">
            <w:pPr>
              <w:rPr>
                <w:sz w:val="16"/>
                <w:szCs w:val="16"/>
              </w:rPr>
            </w:pPr>
          </w:p>
          <w:p w:rsidR="004B3916" w:rsidRPr="004B3916" w:rsidRDefault="004B3916" w:rsidP="004B3916">
            <w:pPr>
              <w:rPr>
                <w:sz w:val="16"/>
                <w:szCs w:val="16"/>
              </w:rPr>
            </w:pPr>
          </w:p>
          <w:p w:rsidR="006868C8" w:rsidRPr="004B3916" w:rsidRDefault="006868C8" w:rsidP="004B3916">
            <w:pPr>
              <w:rPr>
                <w:sz w:val="16"/>
                <w:szCs w:val="16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261AA" w:rsidRPr="004B3916" w:rsidRDefault="006B2766" w:rsidP="00307C2B">
      <w:pPr>
        <w:ind w:firstLine="720"/>
        <w:jc w:val="both"/>
        <w:rPr>
          <w:spacing w:val="40"/>
          <w:sz w:val="28"/>
          <w:szCs w:val="28"/>
        </w:rPr>
      </w:pPr>
      <w:r w:rsidRPr="00455C19">
        <w:rPr>
          <w:sz w:val="28"/>
          <w:szCs w:val="28"/>
        </w:rPr>
        <w:t xml:space="preserve">Руководствуясь </w:t>
      </w:r>
      <w:r w:rsidRPr="00455C19">
        <w:rPr>
          <w:rStyle w:val="aa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455C19">
        <w:rPr>
          <w:sz w:val="28"/>
          <w:szCs w:val="28"/>
          <w:shd w:val="clear" w:color="auto" w:fill="FFFFFF"/>
        </w:rPr>
        <w:t> </w:t>
      </w:r>
      <w:r w:rsidRPr="00455C19">
        <w:rPr>
          <w:rStyle w:val="aa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455C19">
        <w:rPr>
          <w:sz w:val="28"/>
          <w:szCs w:val="28"/>
          <w:shd w:val="clear" w:color="auto" w:fill="FFFFFF"/>
        </w:rPr>
        <w:t> РФ от 25 июня 2021 г. N </w:t>
      </w:r>
      <w:r w:rsidRPr="00455C19">
        <w:rPr>
          <w:rStyle w:val="aa"/>
          <w:i w:val="0"/>
          <w:iCs w:val="0"/>
          <w:sz w:val="28"/>
          <w:szCs w:val="28"/>
          <w:shd w:val="clear" w:color="auto" w:fill="FFFFFF"/>
        </w:rPr>
        <w:t>990</w:t>
      </w:r>
      <w:r>
        <w:rPr>
          <w:sz w:val="28"/>
          <w:szCs w:val="28"/>
          <w:shd w:val="clear" w:color="auto" w:fill="FFFFFF"/>
        </w:rPr>
        <w:t xml:space="preserve"> «</w:t>
      </w:r>
      <w:r w:rsidRPr="00455C19">
        <w:rPr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sz w:val="28"/>
          <w:szCs w:val="28"/>
          <w:shd w:val="clear" w:color="auto" w:fill="FFFFFF"/>
        </w:rPr>
        <w:t>»</w:t>
      </w:r>
      <w:r w:rsidR="007261AA" w:rsidRPr="004B3916">
        <w:rPr>
          <w:spacing w:val="40"/>
          <w:sz w:val="28"/>
          <w:szCs w:val="28"/>
        </w:rPr>
        <w:t>постановляю:</w:t>
      </w:r>
    </w:p>
    <w:p w:rsidR="00F03FFA" w:rsidRPr="00E7472B" w:rsidRDefault="00F03FFA" w:rsidP="00307C2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B3916">
        <w:rPr>
          <w:sz w:val="28"/>
          <w:szCs w:val="28"/>
        </w:rPr>
        <w:t>1.</w:t>
      </w:r>
      <w:r w:rsidR="006B2766" w:rsidRPr="008600DB"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на 2022 год в сфере </w:t>
      </w:r>
      <w:r w:rsidR="00E7472B" w:rsidRPr="00E7472B">
        <w:rPr>
          <w:sz w:val="28"/>
          <w:szCs w:val="28"/>
        </w:rPr>
        <w:t>муниципального контроля на автомобильном транспорте, городском наземном электрическом транспорте в границах муниципального образования Первомайский район.</w:t>
      </w:r>
    </w:p>
    <w:p w:rsidR="00D8653C" w:rsidRDefault="006B2766" w:rsidP="00307C2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8653C" w:rsidRPr="004B3916">
        <w:rPr>
          <w:sz w:val="28"/>
          <w:szCs w:val="28"/>
        </w:rPr>
        <w:t>. Настоящее постановление разместить на официальном Интернет-сайте (</w:t>
      </w:r>
      <w:hyperlink r:id="rId8" w:history="1">
        <w:r w:rsidR="00D8653C" w:rsidRPr="004B3916">
          <w:rPr>
            <w:rStyle w:val="a5"/>
            <w:sz w:val="28"/>
            <w:szCs w:val="28"/>
          </w:rPr>
          <w:t>www.perv-alt.ru</w:t>
        </w:r>
      </w:hyperlink>
      <w:r w:rsidR="00D8653C" w:rsidRPr="004B3916">
        <w:rPr>
          <w:sz w:val="28"/>
          <w:szCs w:val="28"/>
        </w:rPr>
        <w:t>) и информационном стенде администрации Первомайского района.</w:t>
      </w:r>
    </w:p>
    <w:p w:rsidR="006B2766" w:rsidRPr="008F0F18" w:rsidRDefault="006B2766" w:rsidP="00307C2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D8653C" w:rsidRPr="004B3916" w:rsidRDefault="00D8653C" w:rsidP="00CE7F96">
      <w:pPr>
        <w:ind w:right="-142" w:firstLine="709"/>
        <w:jc w:val="both"/>
        <w:rPr>
          <w:sz w:val="28"/>
          <w:szCs w:val="28"/>
        </w:rPr>
      </w:pPr>
    </w:p>
    <w:p w:rsidR="00403903" w:rsidRPr="004B3916" w:rsidRDefault="00403903" w:rsidP="00CE7F96">
      <w:pPr>
        <w:spacing w:line="360" w:lineRule="auto"/>
        <w:ind w:right="-142" w:firstLine="709"/>
        <w:rPr>
          <w:iCs/>
          <w:sz w:val="28"/>
          <w:szCs w:val="28"/>
        </w:rPr>
      </w:pPr>
    </w:p>
    <w:p w:rsidR="005D3D4F" w:rsidRPr="004B3916" w:rsidRDefault="006B2766" w:rsidP="00307C2B">
      <w:pPr>
        <w:tabs>
          <w:tab w:val="left" w:pos="7335"/>
        </w:tabs>
        <w:rPr>
          <w:sz w:val="28"/>
          <w:szCs w:val="28"/>
        </w:rPr>
      </w:pPr>
      <w:r>
        <w:rPr>
          <w:sz w:val="28"/>
          <w:szCs w:val="28"/>
        </w:rPr>
        <w:t>И. о. главы района</w:t>
      </w:r>
      <w:r>
        <w:rPr>
          <w:sz w:val="28"/>
          <w:szCs w:val="28"/>
        </w:rPr>
        <w:tab/>
        <w:t xml:space="preserve"> П.А. Роккель</w:t>
      </w:r>
    </w:p>
    <w:p w:rsidR="005D3D4F" w:rsidRPr="00D8653C" w:rsidRDefault="00817B90" w:rsidP="00CE7F96">
      <w:pPr>
        <w:ind w:right="-142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35.05pt;z-index:251657728;mso-position-horizontal-relative:page;mso-position-vertical-relative:page" strokecolor="white">
            <v:textbox style="mso-next-textbox:#_x0000_s1035">
              <w:txbxContent>
                <w:p w:rsidR="00720159" w:rsidRDefault="00E7472B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Аншакова О.А.</w:t>
                  </w:r>
                </w:p>
                <w:p w:rsidR="00720159" w:rsidRPr="00E352AA" w:rsidRDefault="00E7472B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2-39-89</w:t>
                  </w:r>
                </w:p>
              </w:txbxContent>
            </v:textbox>
            <w10:wrap anchorx="page" anchory="page"/>
            <w10:anchorlock/>
          </v:shape>
        </w:pict>
      </w:r>
    </w:p>
    <w:p w:rsidR="005D3D4F" w:rsidRDefault="005D3D4F" w:rsidP="00CE7F96">
      <w:pPr>
        <w:ind w:right="-142"/>
        <w:rPr>
          <w:sz w:val="28"/>
          <w:szCs w:val="28"/>
        </w:rPr>
      </w:pPr>
    </w:p>
    <w:p w:rsidR="00E41192" w:rsidRPr="00726B19" w:rsidRDefault="005D3D4F" w:rsidP="00CE7F96">
      <w:pPr>
        <w:widowControl w:val="0"/>
        <w:autoSpaceDE w:val="0"/>
        <w:autoSpaceDN w:val="0"/>
        <w:adjustRightInd w:val="0"/>
        <w:ind w:left="5103" w:right="-142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E41192" w:rsidRPr="00726B19">
        <w:rPr>
          <w:sz w:val="28"/>
          <w:szCs w:val="28"/>
        </w:rPr>
        <w:lastRenderedPageBreak/>
        <w:t>ПРИЛОЖЕНИЕ</w:t>
      </w:r>
    </w:p>
    <w:p w:rsidR="00E41192" w:rsidRPr="00726B19" w:rsidRDefault="00E41192" w:rsidP="0063405A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726B19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</w:t>
      </w:r>
      <w:r w:rsidRPr="00726B19">
        <w:rPr>
          <w:sz w:val="28"/>
          <w:szCs w:val="28"/>
        </w:rPr>
        <w:t xml:space="preserve">ению </w:t>
      </w:r>
      <w:r>
        <w:rPr>
          <w:sz w:val="28"/>
          <w:szCs w:val="28"/>
        </w:rPr>
        <w:t>а</w:t>
      </w:r>
      <w:r w:rsidRPr="00726B19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Первомайского района</w:t>
      </w:r>
    </w:p>
    <w:p w:rsidR="005D3D4F" w:rsidRDefault="0063405A" w:rsidP="0063405A">
      <w:pPr>
        <w:tabs>
          <w:tab w:val="center" w:pos="4677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52ED6">
        <w:rPr>
          <w:sz w:val="28"/>
          <w:szCs w:val="28"/>
        </w:rPr>
        <w:t>15.12.2021  № 1472</w:t>
      </w:r>
    </w:p>
    <w:p w:rsidR="004B3916" w:rsidRDefault="004B3916" w:rsidP="00307C2B">
      <w:pPr>
        <w:tabs>
          <w:tab w:val="center" w:pos="4677"/>
        </w:tabs>
        <w:ind w:left="5103"/>
        <w:jc w:val="both"/>
        <w:rPr>
          <w:sz w:val="28"/>
          <w:szCs w:val="28"/>
        </w:rPr>
      </w:pPr>
    </w:p>
    <w:p w:rsidR="00DD5421" w:rsidRDefault="00DD5421" w:rsidP="00DD5421">
      <w:pPr>
        <w:jc w:val="center"/>
        <w:outlineLvl w:val="0"/>
        <w:rPr>
          <w:b/>
          <w:sz w:val="28"/>
          <w:szCs w:val="28"/>
        </w:rPr>
      </w:pPr>
    </w:p>
    <w:p w:rsidR="00CE7F96" w:rsidRPr="00DC3918" w:rsidRDefault="00CE7F96" w:rsidP="00DD5421">
      <w:pPr>
        <w:jc w:val="center"/>
        <w:outlineLvl w:val="0"/>
        <w:rPr>
          <w:b/>
          <w:sz w:val="28"/>
          <w:szCs w:val="28"/>
        </w:rPr>
      </w:pPr>
      <w:r w:rsidRPr="00307C2B"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2022 год </w:t>
      </w:r>
      <w:r w:rsidR="00DC3918" w:rsidRPr="00DC3918">
        <w:rPr>
          <w:b/>
          <w:sz w:val="28"/>
          <w:szCs w:val="28"/>
        </w:rPr>
        <w:t>в сфере муниципального контроля на автомобильном транспорте, городском наземном электрическом транспорте в границах муниципального образования Первомайский район.</w:t>
      </w:r>
    </w:p>
    <w:p w:rsidR="00CE7F96" w:rsidRPr="00DC3918" w:rsidRDefault="00CE7F96" w:rsidP="00DD5421">
      <w:pPr>
        <w:jc w:val="both"/>
        <w:outlineLvl w:val="0"/>
        <w:rPr>
          <w:b/>
          <w:sz w:val="28"/>
          <w:szCs w:val="28"/>
        </w:rPr>
      </w:pPr>
    </w:p>
    <w:p w:rsidR="00CE7F96" w:rsidRPr="00307C2B" w:rsidRDefault="00CE7F96" w:rsidP="00DD5421">
      <w:pPr>
        <w:ind w:firstLine="567"/>
        <w:jc w:val="both"/>
        <w:outlineLvl w:val="0"/>
        <w:rPr>
          <w:sz w:val="28"/>
          <w:szCs w:val="28"/>
        </w:rPr>
      </w:pPr>
      <w:r w:rsidRPr="00307C2B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2022 год в сфере </w:t>
      </w:r>
      <w:r w:rsidR="00E7472B" w:rsidRPr="00E7472B">
        <w:rPr>
          <w:sz w:val="28"/>
          <w:szCs w:val="28"/>
        </w:rPr>
        <w:t>муниципального контроля на автомобильном транспорте, городском наземном электрическом транспорте в границах муниципального образования Первомайский район.</w:t>
      </w:r>
      <w:r w:rsidRPr="00307C2B">
        <w:rPr>
          <w:sz w:val="28"/>
          <w:szCs w:val="28"/>
        </w:rPr>
        <w:t>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E7F96" w:rsidRPr="00307C2B" w:rsidRDefault="00CE7F96" w:rsidP="00DD5421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DD5421" w:rsidRDefault="00DD5421" w:rsidP="00DD5421">
      <w:pPr>
        <w:jc w:val="center"/>
        <w:rPr>
          <w:b/>
          <w:sz w:val="28"/>
          <w:szCs w:val="28"/>
        </w:rPr>
      </w:pPr>
    </w:p>
    <w:p w:rsidR="00CE7F96" w:rsidRPr="00307C2B" w:rsidRDefault="00CE7F96" w:rsidP="00DD5421">
      <w:pPr>
        <w:jc w:val="center"/>
        <w:rPr>
          <w:b/>
          <w:sz w:val="28"/>
          <w:szCs w:val="28"/>
        </w:rPr>
      </w:pPr>
      <w:r w:rsidRPr="00307C2B">
        <w:rPr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CE7F96" w:rsidRPr="00307C2B" w:rsidRDefault="00CE7F96" w:rsidP="00DD5421">
      <w:pPr>
        <w:ind w:left="567"/>
        <w:jc w:val="center"/>
        <w:rPr>
          <w:sz w:val="28"/>
          <w:szCs w:val="28"/>
        </w:rPr>
      </w:pPr>
    </w:p>
    <w:p w:rsidR="00DD5421" w:rsidRDefault="00DD5421" w:rsidP="00DD542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F6569D" w:rsidRPr="00E7472B" w:rsidRDefault="00F6569D" w:rsidP="00DD542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02A67">
        <w:rPr>
          <w:sz w:val="28"/>
          <w:szCs w:val="28"/>
        </w:rPr>
        <w:t xml:space="preserve">Настоящая программа </w:t>
      </w:r>
      <w:r>
        <w:rPr>
          <w:sz w:val="28"/>
          <w:szCs w:val="28"/>
        </w:rPr>
        <w:t xml:space="preserve">разработана в соответствии </w:t>
      </w:r>
      <w:r w:rsidRPr="00802A67">
        <w:rPr>
          <w:sz w:val="28"/>
          <w:szCs w:val="28"/>
        </w:rPr>
        <w:t>с</w:t>
      </w:r>
      <w:r>
        <w:rPr>
          <w:sz w:val="28"/>
          <w:szCs w:val="28"/>
        </w:rPr>
        <w:t xml:space="preserve">о </w:t>
      </w:r>
      <w:r w:rsidRPr="00443C3C">
        <w:rPr>
          <w:color w:val="000000"/>
          <w:sz w:val="28"/>
          <w:szCs w:val="28"/>
        </w:rPr>
        <w:t>статьей 44</w:t>
      </w:r>
      <w:r w:rsidRPr="00802A67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>31 июля 2021 г. № 248</w:t>
      </w:r>
      <w:r w:rsidRPr="00802A67">
        <w:rPr>
          <w:sz w:val="28"/>
          <w:szCs w:val="28"/>
        </w:rPr>
        <w:t xml:space="preserve">-ФЗ </w:t>
      </w:r>
      <w:r>
        <w:rPr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  <w:r w:rsidRPr="00443C3C">
        <w:rPr>
          <w:color w:val="000000"/>
          <w:sz w:val="28"/>
          <w:szCs w:val="28"/>
        </w:rPr>
        <w:t>постановлением</w:t>
      </w:r>
      <w:r w:rsidRPr="00802A67">
        <w:rPr>
          <w:sz w:val="28"/>
          <w:szCs w:val="28"/>
        </w:rPr>
        <w:t xml:space="preserve"> Правительства Российской Федерации от </w:t>
      </w:r>
      <w:r>
        <w:rPr>
          <w:sz w:val="28"/>
          <w:szCs w:val="28"/>
        </w:rPr>
        <w:t>25 июня 2021 г.</w:t>
      </w:r>
      <w:r>
        <w:rPr>
          <w:sz w:val="28"/>
          <w:szCs w:val="28"/>
        </w:rPr>
        <w:br/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(далее – Правила) и </w:t>
      </w:r>
      <w:r w:rsidRPr="00802A67">
        <w:rPr>
          <w:sz w:val="28"/>
          <w:szCs w:val="28"/>
        </w:rPr>
        <w:t xml:space="preserve">предусматривает комплекс мероприятий по профилактике </w:t>
      </w:r>
      <w:r w:rsidRPr="00150DDA">
        <w:rPr>
          <w:sz w:val="28"/>
          <w:szCs w:val="28"/>
        </w:rPr>
        <w:t xml:space="preserve">рисков причинения вреда (ущерба) охраняемым законом ценностям </w:t>
      </w:r>
      <w:r>
        <w:rPr>
          <w:sz w:val="28"/>
          <w:szCs w:val="28"/>
        </w:rPr>
        <w:t xml:space="preserve">при осуществлении муниципального </w:t>
      </w:r>
      <w:r w:rsidR="00E7472B" w:rsidRPr="00E7472B">
        <w:rPr>
          <w:sz w:val="28"/>
          <w:szCs w:val="28"/>
        </w:rPr>
        <w:t>контроля на автомобильном транспорте, городском наземном электрическом транспорте в границах муниципального образования Первомайский район.</w:t>
      </w:r>
    </w:p>
    <w:p w:rsidR="00F6569D" w:rsidRDefault="00F6569D" w:rsidP="00DD542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197B">
        <w:rPr>
          <w:sz w:val="28"/>
          <w:szCs w:val="28"/>
        </w:rPr>
        <w:t xml:space="preserve">В связи с </w:t>
      </w:r>
      <w:r w:rsidR="00745D9E">
        <w:rPr>
          <w:sz w:val="28"/>
          <w:szCs w:val="28"/>
        </w:rPr>
        <w:t>принятием</w:t>
      </w:r>
      <w:r w:rsidR="00745D9E" w:rsidRPr="00443C3C">
        <w:rPr>
          <w:color w:val="000000"/>
          <w:sz w:val="28"/>
          <w:szCs w:val="28"/>
        </w:rPr>
        <w:t>постановлени</w:t>
      </w:r>
      <w:r w:rsidR="00745D9E">
        <w:rPr>
          <w:color w:val="000000"/>
          <w:sz w:val="28"/>
          <w:szCs w:val="28"/>
        </w:rPr>
        <w:t>я</w:t>
      </w:r>
      <w:r w:rsidR="00745D9E" w:rsidRPr="00802A67">
        <w:rPr>
          <w:sz w:val="28"/>
          <w:szCs w:val="28"/>
        </w:rPr>
        <w:t xml:space="preserve"> Правительства Российской Федерации от </w:t>
      </w:r>
      <w:r w:rsidR="00745D9E">
        <w:rPr>
          <w:sz w:val="28"/>
          <w:szCs w:val="28"/>
        </w:rPr>
        <w:t xml:space="preserve">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</w:t>
      </w:r>
      <w:r w:rsidR="00745D9E">
        <w:rPr>
          <w:sz w:val="28"/>
          <w:szCs w:val="28"/>
        </w:rPr>
        <w:lastRenderedPageBreak/>
        <w:t>ценностям»</w:t>
      </w:r>
      <w:r w:rsidRPr="0029197B">
        <w:rPr>
          <w:sz w:val="28"/>
          <w:szCs w:val="28"/>
        </w:rPr>
        <w:t xml:space="preserve">, ранее профилактическая деятельность при осуществлении </w:t>
      </w:r>
      <w:r w:rsidR="00E7472B" w:rsidRPr="00E7472B">
        <w:rPr>
          <w:sz w:val="28"/>
          <w:szCs w:val="28"/>
        </w:rPr>
        <w:t>муниципального контроля на автомобильном транспорте, городском наземном электрическом транспорте в границах муниципального образования Первомайский район</w:t>
      </w:r>
      <w:r w:rsidR="007676D1">
        <w:rPr>
          <w:sz w:val="28"/>
          <w:szCs w:val="28"/>
        </w:rPr>
        <w:t xml:space="preserve">отделом жилищно-коммунального и газового  хозяйства </w:t>
      </w:r>
      <w:r w:rsidRPr="0029197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Первомайского района</w:t>
      </w:r>
      <w:r w:rsidRPr="0029197B">
        <w:rPr>
          <w:sz w:val="28"/>
          <w:szCs w:val="28"/>
        </w:rPr>
        <w:t xml:space="preserve"> в рамках указанных Правил не осуществлялась.</w:t>
      </w:r>
    </w:p>
    <w:p w:rsidR="00F6569D" w:rsidRDefault="00F6569D" w:rsidP="00DD542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вышеизложенного провести анализ текущего уровня развития профилактического деятельности не представляется возможным.</w:t>
      </w:r>
    </w:p>
    <w:p w:rsidR="00787DBE" w:rsidRDefault="00787DBE" w:rsidP="00DD5421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DD5421" w:rsidRDefault="00DD5421" w:rsidP="00DD5421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CE7F96" w:rsidRPr="00307C2B" w:rsidRDefault="00CE7F96" w:rsidP="00DD5421">
      <w:pPr>
        <w:jc w:val="center"/>
        <w:rPr>
          <w:b/>
          <w:sz w:val="28"/>
          <w:szCs w:val="28"/>
        </w:rPr>
      </w:pPr>
      <w:r w:rsidRPr="00307C2B"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CE7F96" w:rsidRPr="00307C2B" w:rsidRDefault="00CE7F96" w:rsidP="00DD5421">
      <w:pPr>
        <w:ind w:firstLine="567"/>
        <w:jc w:val="both"/>
        <w:rPr>
          <w:sz w:val="28"/>
          <w:szCs w:val="28"/>
        </w:rPr>
      </w:pPr>
    </w:p>
    <w:p w:rsidR="00DD5421" w:rsidRDefault="00DD5421" w:rsidP="00DD5421">
      <w:pPr>
        <w:ind w:firstLine="567"/>
        <w:jc w:val="both"/>
        <w:rPr>
          <w:sz w:val="28"/>
          <w:szCs w:val="28"/>
        </w:rPr>
      </w:pPr>
    </w:p>
    <w:p w:rsidR="00CE7F96" w:rsidRPr="00307C2B" w:rsidRDefault="00CE7F96" w:rsidP="00DD5421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2.1. Целями профилактической работы являются:</w:t>
      </w:r>
    </w:p>
    <w:p w:rsidR="00CE7F96" w:rsidRPr="00307C2B" w:rsidRDefault="00CE7F96" w:rsidP="00DD5421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CE7F96" w:rsidRPr="00307C2B" w:rsidRDefault="00CE7F96" w:rsidP="00DD5421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CE7F96" w:rsidRPr="00307C2B" w:rsidRDefault="00CE7F96" w:rsidP="00DD5421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CE7F96" w:rsidRPr="00307C2B" w:rsidRDefault="00CE7F96" w:rsidP="00DD5421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CE7F96" w:rsidRPr="00307C2B" w:rsidRDefault="00CE7F96" w:rsidP="00DD5421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5) снижение административной нагрузки на контролируемых лиц;</w:t>
      </w:r>
    </w:p>
    <w:p w:rsidR="00CE7F96" w:rsidRPr="00307C2B" w:rsidRDefault="00CE7F96" w:rsidP="00DD5421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CE7F96" w:rsidRPr="00307C2B" w:rsidRDefault="00CE7F96" w:rsidP="00DD5421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2.2. Задачами профилактической работы являются:</w:t>
      </w:r>
    </w:p>
    <w:p w:rsidR="00CE7F96" w:rsidRPr="00307C2B" w:rsidRDefault="00CE7F96" w:rsidP="00DD5421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CE7F96" w:rsidRPr="00307C2B" w:rsidRDefault="00CE7F96" w:rsidP="00DD5421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CE7F96" w:rsidRPr="00307C2B" w:rsidRDefault="00CE7F96" w:rsidP="00DD5421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CE7F96" w:rsidRPr="00307C2B" w:rsidRDefault="00CE7F96" w:rsidP="00DD5421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CE7F96" w:rsidRPr="00307C2B" w:rsidRDefault="00CE7F96" w:rsidP="00DD5421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В положении о виде контроля с</w:t>
      </w:r>
      <w:r w:rsidRPr="00307C2B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313966" w:rsidRDefault="00313966" w:rsidP="00307C2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313966" w:rsidRDefault="00313966" w:rsidP="00307C2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313966" w:rsidRDefault="00313966" w:rsidP="00307C2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CE7F96" w:rsidRPr="00307C2B" w:rsidRDefault="00CE7F96" w:rsidP="00307C2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307C2B">
        <w:rPr>
          <w:b/>
          <w:color w:val="000000"/>
          <w:sz w:val="28"/>
          <w:szCs w:val="28"/>
          <w:shd w:val="clear" w:color="auto" w:fill="FFFFFF"/>
        </w:rPr>
        <w:lastRenderedPageBreak/>
        <w:t xml:space="preserve">3. Перечень профилактических мероприятий, сроки </w:t>
      </w:r>
      <w:bookmarkStart w:id="0" w:name="_GoBack"/>
      <w:bookmarkEnd w:id="0"/>
      <w:r w:rsidRPr="00307C2B">
        <w:rPr>
          <w:b/>
          <w:color w:val="000000"/>
          <w:sz w:val="28"/>
          <w:szCs w:val="28"/>
          <w:shd w:val="clear" w:color="auto" w:fill="FFFFFF"/>
        </w:rPr>
        <w:t>(периодичность) их проведения</w:t>
      </w:r>
    </w:p>
    <w:p w:rsidR="00CE7F96" w:rsidRDefault="00CE7F96" w:rsidP="00307C2B">
      <w:pPr>
        <w:ind w:firstLine="567"/>
        <w:jc w:val="both"/>
        <w:rPr>
          <w:b/>
          <w:sz w:val="28"/>
          <w:szCs w:val="28"/>
        </w:rPr>
      </w:pPr>
    </w:p>
    <w:p w:rsidR="00313966" w:rsidRPr="00307C2B" w:rsidRDefault="00313966" w:rsidP="00307C2B">
      <w:pPr>
        <w:ind w:firstLine="567"/>
        <w:jc w:val="both"/>
        <w:rPr>
          <w:b/>
          <w:sz w:val="28"/>
          <w:szCs w:val="28"/>
        </w:rPr>
      </w:pPr>
    </w:p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127"/>
        <w:gridCol w:w="2126"/>
      </w:tblGrid>
      <w:tr w:rsidR="00CE7F96" w:rsidRPr="00307C2B" w:rsidTr="00461EAE">
        <w:trPr>
          <w:trHeight w:hRule="exact" w:val="1078"/>
        </w:trPr>
        <w:tc>
          <w:tcPr>
            <w:tcW w:w="590" w:type="dxa"/>
            <w:shd w:val="clear" w:color="auto" w:fill="FFFFFF"/>
            <w:vAlign w:val="center"/>
          </w:tcPr>
          <w:p w:rsidR="00CE7F96" w:rsidRPr="001107A0" w:rsidRDefault="00CE7F96" w:rsidP="001107A0">
            <w:pPr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t>№  п/п</w:t>
            </w:r>
          </w:p>
          <w:p w:rsidR="00CE7F96" w:rsidRPr="001107A0" w:rsidRDefault="00CE7F96" w:rsidP="001107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23" w:type="dxa"/>
            <w:shd w:val="clear" w:color="auto" w:fill="FFFFFF"/>
            <w:vAlign w:val="center"/>
          </w:tcPr>
          <w:p w:rsidR="00CE7F96" w:rsidRPr="001107A0" w:rsidRDefault="00CE7F96" w:rsidP="001107A0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t>Наименование</w:t>
            </w:r>
          </w:p>
          <w:p w:rsidR="00CE7F96" w:rsidRPr="001107A0" w:rsidRDefault="00CE7F96" w:rsidP="001107A0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CE7F96" w:rsidRPr="001107A0" w:rsidRDefault="00CE7F96" w:rsidP="001107A0">
            <w:pPr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E7F96" w:rsidRPr="001107A0" w:rsidRDefault="00CE7F96" w:rsidP="001107A0">
            <w:pPr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976192" w:rsidRPr="00307C2B" w:rsidTr="00461EAE">
        <w:trPr>
          <w:trHeight w:hRule="exact" w:val="377"/>
        </w:trPr>
        <w:tc>
          <w:tcPr>
            <w:tcW w:w="590" w:type="dxa"/>
            <w:shd w:val="clear" w:color="auto" w:fill="FFFFFF"/>
          </w:tcPr>
          <w:p w:rsidR="00976192" w:rsidRPr="00787DBE" w:rsidRDefault="00976192" w:rsidP="00976192">
            <w:pPr>
              <w:jc w:val="center"/>
            </w:pPr>
            <w:r w:rsidRPr="00787DBE">
              <w:t>1</w:t>
            </w:r>
          </w:p>
        </w:tc>
        <w:tc>
          <w:tcPr>
            <w:tcW w:w="4523" w:type="dxa"/>
            <w:shd w:val="clear" w:color="auto" w:fill="FFFFFF"/>
          </w:tcPr>
          <w:p w:rsidR="00976192" w:rsidRPr="00787DBE" w:rsidRDefault="00976192" w:rsidP="00976192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</w:rPr>
            </w:pPr>
            <w:r w:rsidRPr="00787D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shd w:val="clear" w:color="auto" w:fill="FFFFFF"/>
          </w:tcPr>
          <w:p w:rsidR="00976192" w:rsidRPr="00787DBE" w:rsidRDefault="00976192" w:rsidP="00976192">
            <w:pPr>
              <w:jc w:val="center"/>
            </w:pPr>
            <w:r w:rsidRPr="00787DBE">
              <w:t>3</w:t>
            </w:r>
          </w:p>
        </w:tc>
        <w:tc>
          <w:tcPr>
            <w:tcW w:w="2126" w:type="dxa"/>
            <w:shd w:val="clear" w:color="auto" w:fill="FFFFFF"/>
          </w:tcPr>
          <w:p w:rsidR="00976192" w:rsidRPr="00787DBE" w:rsidRDefault="00976192" w:rsidP="00976192">
            <w:pPr>
              <w:jc w:val="center"/>
              <w:rPr>
                <w:rFonts w:eastAsia="Calibri"/>
                <w:lang w:eastAsia="en-US"/>
              </w:rPr>
            </w:pPr>
            <w:r w:rsidRPr="00787DBE">
              <w:rPr>
                <w:rFonts w:eastAsia="Calibri"/>
                <w:lang w:eastAsia="en-US"/>
              </w:rPr>
              <w:t>4</w:t>
            </w:r>
          </w:p>
        </w:tc>
      </w:tr>
      <w:tr w:rsidR="00CE7F96" w:rsidRPr="00307C2B" w:rsidTr="00461EAE">
        <w:trPr>
          <w:trHeight w:hRule="exact" w:val="3817"/>
        </w:trPr>
        <w:tc>
          <w:tcPr>
            <w:tcW w:w="590" w:type="dxa"/>
            <w:shd w:val="clear" w:color="auto" w:fill="FFFFFF"/>
          </w:tcPr>
          <w:p w:rsidR="00CE7F96" w:rsidRPr="00307C2B" w:rsidRDefault="00CE7F96" w:rsidP="00307C2B">
            <w:pPr>
              <w:jc w:val="both"/>
              <w:rPr>
                <w:sz w:val="28"/>
                <w:szCs w:val="28"/>
              </w:rPr>
            </w:pPr>
            <w:r w:rsidRPr="00307C2B">
              <w:rPr>
                <w:sz w:val="28"/>
                <w:szCs w:val="28"/>
              </w:rPr>
              <w:t>1</w:t>
            </w:r>
          </w:p>
        </w:tc>
        <w:tc>
          <w:tcPr>
            <w:tcW w:w="4523" w:type="dxa"/>
            <w:shd w:val="clear" w:color="auto" w:fill="FFFFFF"/>
          </w:tcPr>
          <w:p w:rsidR="00CE7F96" w:rsidRPr="00CC44CB" w:rsidRDefault="00CE7F96" w:rsidP="00C5418C">
            <w:pPr>
              <w:pStyle w:val="ConsPlusNormal"/>
              <w:ind w:right="131"/>
              <w:rPr>
                <w:rFonts w:ascii="Times New Roman" w:hAnsi="Times New Roman" w:cs="Times New Roman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  <w:r w:rsidR="001107A0" w:rsidRPr="00CC44C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E7F96" w:rsidRPr="00CC44CB" w:rsidRDefault="00CE7F96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</w:p>
          <w:p w:rsidR="00CE7F96" w:rsidRPr="00CC44CB" w:rsidRDefault="00CE7F96" w:rsidP="00EB3713">
            <w:pPr>
              <w:pStyle w:val="ConsPlusNormal"/>
              <w:ind w:left="119" w:right="13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7F96" w:rsidRPr="00CC44CB" w:rsidRDefault="00CE7F96" w:rsidP="00EB3713">
            <w:pPr>
              <w:ind w:left="119" w:right="131" w:firstLine="567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FFFFFF"/>
          </w:tcPr>
          <w:p w:rsidR="00CE7F96" w:rsidRPr="00CC44CB" w:rsidRDefault="00787DBE" w:rsidP="00787DBE">
            <w:pPr>
              <w:ind w:left="132" w:right="1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126" w:type="dxa"/>
            <w:shd w:val="clear" w:color="auto" w:fill="FFFFFF"/>
          </w:tcPr>
          <w:p w:rsidR="00CE7F96" w:rsidRPr="00CC44CB" w:rsidRDefault="007676D1" w:rsidP="00EB3713">
            <w:pPr>
              <w:ind w:left="132" w:right="132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Начальник отдела по жилищно-коммунальному и газовому хозяйству</w:t>
            </w:r>
          </w:p>
        </w:tc>
      </w:tr>
      <w:tr w:rsidR="00CE7F96" w:rsidRPr="00307C2B" w:rsidTr="00461EAE">
        <w:trPr>
          <w:trHeight w:hRule="exact" w:val="6646"/>
        </w:trPr>
        <w:tc>
          <w:tcPr>
            <w:tcW w:w="590" w:type="dxa"/>
            <w:shd w:val="clear" w:color="auto" w:fill="FFFFFF"/>
          </w:tcPr>
          <w:p w:rsidR="00CE7F96" w:rsidRPr="00307C2B" w:rsidRDefault="00CE7F96" w:rsidP="00307C2B">
            <w:pPr>
              <w:jc w:val="both"/>
              <w:rPr>
                <w:sz w:val="28"/>
                <w:szCs w:val="28"/>
              </w:rPr>
            </w:pPr>
            <w:r w:rsidRPr="00307C2B">
              <w:rPr>
                <w:sz w:val="28"/>
                <w:szCs w:val="28"/>
              </w:rPr>
              <w:t>2</w:t>
            </w:r>
          </w:p>
        </w:tc>
        <w:tc>
          <w:tcPr>
            <w:tcW w:w="4523" w:type="dxa"/>
            <w:shd w:val="clear" w:color="auto" w:fill="FFFFFF"/>
          </w:tcPr>
          <w:p w:rsidR="00CE7F96" w:rsidRPr="00CC44CB" w:rsidRDefault="00CE7F96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>Обобщение правоприменительной практики</w:t>
            </w:r>
            <w:r w:rsidR="001107A0" w:rsidRPr="00CC44C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E7F96" w:rsidRPr="00CC44CB" w:rsidRDefault="00CE7F96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 xml:space="preserve">Обобщение правоприменительной практики осуществляется </w:t>
            </w:r>
            <w:r w:rsidR="007676D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отделом жилищно-коммунального хозяйства</w:t>
            </w: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>посредством сбора и анализа данных о проведенных контрольных мероприятиях и их результатах.</w:t>
            </w:r>
          </w:p>
          <w:p w:rsidR="00CE7F96" w:rsidRPr="00CC44CB" w:rsidRDefault="00CE7F96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 xml:space="preserve">По итогам обобщения правоприменительной практики </w:t>
            </w:r>
            <w:r w:rsidR="007676D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отдел жилищно-коммунального хозяйства</w:t>
            </w: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 xml:space="preserve"> готовит доклад, содержащий результаты обобщения правоприменительной практики п</w:t>
            </w:r>
            <w:r w:rsidR="007676D1">
              <w:rPr>
                <w:rFonts w:ascii="Times New Roman" w:hAnsi="Times New Roman" w:cs="Times New Roman"/>
                <w:sz w:val="26"/>
                <w:szCs w:val="26"/>
              </w:rPr>
              <w:t xml:space="preserve">о осуществлению </w:t>
            </w:r>
            <w:r w:rsidR="007676D1" w:rsidRPr="00E8234C">
              <w:rPr>
                <w:rFonts w:ascii="Times New Roman" w:hAnsi="Times New Roman" w:cs="Times New Roman"/>
                <w:sz w:val="26"/>
                <w:szCs w:val="26"/>
              </w:rPr>
              <w:t>муниципального контроля на автомобильном транспорте, городском наземном электрическом транспорте</w:t>
            </w: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 xml:space="preserve">который утверждается </w:t>
            </w:r>
            <w:r w:rsidR="00F911A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</w:t>
            </w:r>
            <w:r w:rsidR="00F911A3" w:rsidRPr="00F911A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ачальник</w:t>
            </w:r>
            <w:r w:rsidR="00F911A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ом</w:t>
            </w:r>
            <w:r w:rsidR="00E8234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отдела жилищно-коммунального хозяйства</w:t>
            </w: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03CA" w:rsidRPr="00CC44CB" w:rsidRDefault="00E803CA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7F96" w:rsidRPr="00CC44CB" w:rsidRDefault="00CE7F96" w:rsidP="00EB3713">
            <w:pPr>
              <w:pStyle w:val="ConsPlusNormal"/>
              <w:ind w:left="119" w:right="131"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7F96" w:rsidRPr="00CC44CB" w:rsidRDefault="00CE7F96" w:rsidP="00EB3713">
            <w:pPr>
              <w:autoSpaceDE w:val="0"/>
              <w:autoSpaceDN w:val="0"/>
              <w:adjustRightInd w:val="0"/>
              <w:ind w:left="119" w:right="131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FFFFFF"/>
          </w:tcPr>
          <w:p w:rsidR="00CE7F96" w:rsidRPr="00CC44CB" w:rsidRDefault="00787DBE" w:rsidP="00EB3713">
            <w:pPr>
              <w:pStyle w:val="HTML"/>
              <w:ind w:left="274" w:right="27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="00CE7F96" w:rsidRPr="00CC44CB">
              <w:rPr>
                <w:rFonts w:ascii="Times New Roman" w:hAnsi="Times New Roman"/>
                <w:sz w:val="26"/>
                <w:szCs w:val="26"/>
              </w:rPr>
              <w:t>жегодно не позднее 30 января года, следующего за годом обобщения правоприменительной практики.</w:t>
            </w:r>
          </w:p>
          <w:p w:rsidR="00CE7F96" w:rsidRPr="00CC44CB" w:rsidRDefault="00CE7F96" w:rsidP="00EB3713">
            <w:pPr>
              <w:ind w:left="274" w:right="273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CE7F96" w:rsidRPr="00CC44CB" w:rsidRDefault="007676D1" w:rsidP="00EB3713">
            <w:pPr>
              <w:ind w:left="132" w:right="132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Начальник отдела по жилищно-коммунальному и газовому хозяйству</w:t>
            </w:r>
          </w:p>
        </w:tc>
      </w:tr>
      <w:tr w:rsidR="00CE7F96" w:rsidRPr="00307C2B" w:rsidTr="00461EAE">
        <w:trPr>
          <w:trHeight w:hRule="exact" w:val="5246"/>
        </w:trPr>
        <w:tc>
          <w:tcPr>
            <w:tcW w:w="590" w:type="dxa"/>
            <w:shd w:val="clear" w:color="auto" w:fill="FFFFFF"/>
          </w:tcPr>
          <w:p w:rsidR="00CE7F96" w:rsidRPr="00307C2B" w:rsidRDefault="00CE7F96" w:rsidP="00307C2B">
            <w:pPr>
              <w:widowControl w:val="0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307C2B">
              <w:rPr>
                <w:rFonts w:eastAsia="Courier New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4523" w:type="dxa"/>
            <w:shd w:val="clear" w:color="auto" w:fill="FFFFFF"/>
          </w:tcPr>
          <w:p w:rsidR="00CE7F96" w:rsidRPr="00CC44CB" w:rsidRDefault="00CE7F96" w:rsidP="00E8234C">
            <w:pPr>
              <w:pStyle w:val="ConsPlusNormal"/>
              <w:ind w:right="131"/>
              <w:rPr>
                <w:rFonts w:ascii="Times New Roman" w:hAnsi="Times New Roman" w:cs="Times New Roman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>Объявление предостережения</w:t>
            </w:r>
            <w:r w:rsidR="001107A0" w:rsidRPr="00CC44C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E7F96" w:rsidRPr="00CC44CB" w:rsidRDefault="00CE7F96" w:rsidP="00EB3713">
            <w:pPr>
              <w:pStyle w:val="ConsPlusNormal"/>
              <w:ind w:left="119" w:right="131"/>
              <w:rPr>
                <w:rFonts w:ascii="Times New Roman" w:hAnsi="Times New Roman" w:cs="Times New Roman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CE7F96" w:rsidRPr="00CC44CB" w:rsidRDefault="00CE7F96" w:rsidP="00EB3713">
            <w:pPr>
              <w:widowControl w:val="0"/>
              <w:ind w:left="119" w:right="131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FFFFFF"/>
          </w:tcPr>
          <w:p w:rsidR="00CE7F96" w:rsidRPr="00CC44CB" w:rsidRDefault="00CE7F96" w:rsidP="00787DBE">
            <w:pPr>
              <w:widowControl w:val="0"/>
              <w:ind w:left="132" w:right="132"/>
              <w:rPr>
                <w:rFonts w:eastAsia="Courier New"/>
                <w:color w:val="000000"/>
                <w:sz w:val="26"/>
                <w:szCs w:val="26"/>
              </w:rPr>
            </w:pPr>
            <w:r w:rsidRPr="00CC44CB">
              <w:rPr>
                <w:color w:val="000000"/>
                <w:sz w:val="26"/>
                <w:szCs w:val="26"/>
                <w:shd w:val="clear" w:color="auto" w:fill="FFFFFF"/>
              </w:rPr>
              <w:t xml:space="preserve">По мере </w:t>
            </w:r>
            <w:r w:rsidR="00787DBE">
              <w:rPr>
                <w:color w:val="000000"/>
                <w:sz w:val="26"/>
                <w:szCs w:val="26"/>
                <w:shd w:val="clear" w:color="auto" w:fill="FFFFFF"/>
              </w:rPr>
              <w:t>необходимости, со дня возникновения</w:t>
            </w:r>
            <w:r w:rsidRPr="00CC44CB">
              <w:rPr>
                <w:color w:val="000000"/>
                <w:sz w:val="26"/>
                <w:szCs w:val="26"/>
                <w:shd w:val="clear" w:color="auto" w:fill="FFFFFF"/>
              </w:rPr>
              <w:t xml:space="preserve"> основани</w:t>
            </w:r>
            <w:r w:rsidR="00787DBE">
              <w:rPr>
                <w:color w:val="000000"/>
                <w:sz w:val="26"/>
                <w:szCs w:val="26"/>
                <w:shd w:val="clear" w:color="auto" w:fill="FFFFFF"/>
              </w:rPr>
              <w:t>я для актуализации</w:t>
            </w:r>
          </w:p>
        </w:tc>
        <w:tc>
          <w:tcPr>
            <w:tcW w:w="2126" w:type="dxa"/>
            <w:shd w:val="clear" w:color="auto" w:fill="FFFFFF"/>
          </w:tcPr>
          <w:p w:rsidR="00CE7F96" w:rsidRPr="00CC44CB" w:rsidRDefault="007676D1" w:rsidP="00EB3713">
            <w:pPr>
              <w:widowControl w:val="0"/>
              <w:ind w:left="132" w:right="132"/>
              <w:rPr>
                <w:rFonts w:eastAsia="Courier New"/>
                <w:color w:val="000000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Начальник отдела по жилищно-коммунальному и газовому хозяйству</w:t>
            </w:r>
          </w:p>
        </w:tc>
      </w:tr>
      <w:tr w:rsidR="00CE7F96" w:rsidRPr="00307C2B" w:rsidTr="00461EAE">
        <w:trPr>
          <w:trHeight w:hRule="exact" w:val="3111"/>
        </w:trPr>
        <w:tc>
          <w:tcPr>
            <w:tcW w:w="590" w:type="dxa"/>
            <w:shd w:val="clear" w:color="auto" w:fill="FFFFFF"/>
          </w:tcPr>
          <w:p w:rsidR="00CE7F96" w:rsidRPr="00307C2B" w:rsidRDefault="00CE7F96" w:rsidP="00307C2B">
            <w:pPr>
              <w:widowControl w:val="0"/>
              <w:jc w:val="both"/>
              <w:rPr>
                <w:sz w:val="28"/>
                <w:szCs w:val="28"/>
              </w:rPr>
            </w:pPr>
            <w:r w:rsidRPr="00307C2B">
              <w:rPr>
                <w:sz w:val="28"/>
                <w:szCs w:val="28"/>
              </w:rPr>
              <w:t>4</w:t>
            </w:r>
          </w:p>
        </w:tc>
        <w:tc>
          <w:tcPr>
            <w:tcW w:w="4523" w:type="dxa"/>
            <w:shd w:val="clear" w:color="auto" w:fill="FFFFFF"/>
          </w:tcPr>
          <w:p w:rsidR="00CE7F96" w:rsidRPr="00CC44CB" w:rsidRDefault="00CE7F96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>Консультирование.</w:t>
            </w:r>
          </w:p>
          <w:p w:rsidR="00CE7F96" w:rsidRPr="00CC44CB" w:rsidRDefault="00CE7F96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127" w:type="dxa"/>
            <w:shd w:val="clear" w:color="auto" w:fill="FFFFFF"/>
          </w:tcPr>
          <w:p w:rsidR="00CE7F96" w:rsidRPr="00CC44CB" w:rsidRDefault="00787DBE" w:rsidP="00787DBE">
            <w:pPr>
              <w:widowControl w:val="0"/>
              <w:ind w:left="132" w:right="132"/>
              <w:rPr>
                <w:sz w:val="26"/>
                <w:szCs w:val="26"/>
              </w:rPr>
            </w:pPr>
            <w:r w:rsidRPr="00CC44CB">
              <w:rPr>
                <w:color w:val="000000"/>
                <w:sz w:val="26"/>
                <w:szCs w:val="26"/>
                <w:shd w:val="clear" w:color="auto" w:fill="FFFFFF"/>
              </w:rPr>
              <w:t xml:space="preserve">По мере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необходимости, при поступлении обращения</w:t>
            </w:r>
          </w:p>
        </w:tc>
        <w:tc>
          <w:tcPr>
            <w:tcW w:w="2126" w:type="dxa"/>
            <w:shd w:val="clear" w:color="auto" w:fill="FFFFFF"/>
          </w:tcPr>
          <w:p w:rsidR="00CE7F96" w:rsidRPr="00CC44CB" w:rsidRDefault="007676D1" w:rsidP="00EB3713">
            <w:pPr>
              <w:widowControl w:val="0"/>
              <w:ind w:left="132" w:right="132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Начальник отдела по жилищно-коммунальному и газовому хозяйству</w:t>
            </w:r>
          </w:p>
        </w:tc>
      </w:tr>
      <w:tr w:rsidR="00CE7F96" w:rsidRPr="00307C2B" w:rsidTr="00461EAE">
        <w:trPr>
          <w:trHeight w:hRule="exact" w:val="3128"/>
        </w:trPr>
        <w:tc>
          <w:tcPr>
            <w:tcW w:w="590" w:type="dxa"/>
            <w:shd w:val="clear" w:color="auto" w:fill="FFFFFF"/>
          </w:tcPr>
          <w:p w:rsidR="00CE7F96" w:rsidRPr="00307C2B" w:rsidRDefault="00CE7F96" w:rsidP="00307C2B">
            <w:pPr>
              <w:widowControl w:val="0"/>
              <w:jc w:val="both"/>
              <w:rPr>
                <w:sz w:val="28"/>
                <w:szCs w:val="28"/>
              </w:rPr>
            </w:pPr>
            <w:r w:rsidRPr="00307C2B">
              <w:rPr>
                <w:sz w:val="28"/>
                <w:szCs w:val="28"/>
              </w:rPr>
              <w:t xml:space="preserve">5 </w:t>
            </w:r>
          </w:p>
          <w:p w:rsidR="00CE7F96" w:rsidRPr="00307C2B" w:rsidRDefault="00CE7F96" w:rsidP="00307C2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523" w:type="dxa"/>
            <w:shd w:val="clear" w:color="auto" w:fill="FFFFFF"/>
          </w:tcPr>
          <w:p w:rsidR="00CE7F96" w:rsidRPr="00CC44CB" w:rsidRDefault="00CE7F96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>Профилактический визит</w:t>
            </w:r>
          </w:p>
        </w:tc>
        <w:tc>
          <w:tcPr>
            <w:tcW w:w="2127" w:type="dxa"/>
            <w:shd w:val="clear" w:color="auto" w:fill="FFFFFF"/>
          </w:tcPr>
          <w:p w:rsidR="00CE7F96" w:rsidRPr="00CC44CB" w:rsidRDefault="00CE7F96" w:rsidP="00EB3713">
            <w:pPr>
              <w:shd w:val="clear" w:color="auto" w:fill="FFFFFF"/>
              <w:ind w:left="274" w:right="273"/>
              <w:rPr>
                <w:sz w:val="26"/>
                <w:szCs w:val="26"/>
              </w:rPr>
            </w:pPr>
            <w:r w:rsidRPr="00CC44CB">
              <w:rPr>
                <w:sz w:val="26"/>
                <w:szCs w:val="26"/>
              </w:rPr>
              <w:t>Один раз в год</w:t>
            </w:r>
          </w:p>
          <w:p w:rsidR="00CE7F96" w:rsidRPr="00CC44CB" w:rsidRDefault="00CE7F96" w:rsidP="00EB3713">
            <w:pPr>
              <w:shd w:val="clear" w:color="auto" w:fill="FFFFFF"/>
              <w:ind w:left="274" w:right="273"/>
              <w:rPr>
                <w:sz w:val="26"/>
                <w:szCs w:val="26"/>
              </w:rPr>
            </w:pPr>
          </w:p>
          <w:p w:rsidR="00CE7F96" w:rsidRPr="00CC44CB" w:rsidRDefault="00CE7F96" w:rsidP="00EB3713">
            <w:pPr>
              <w:shd w:val="clear" w:color="auto" w:fill="FFFFFF"/>
              <w:ind w:left="274" w:right="273"/>
              <w:rPr>
                <w:sz w:val="26"/>
                <w:szCs w:val="26"/>
              </w:rPr>
            </w:pPr>
          </w:p>
          <w:p w:rsidR="00CE7F96" w:rsidRPr="00CC44CB" w:rsidRDefault="00CE7F96" w:rsidP="00EB3713">
            <w:pPr>
              <w:widowControl w:val="0"/>
              <w:ind w:left="274" w:right="273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CE7F96" w:rsidRPr="00CC44CB" w:rsidRDefault="007676D1" w:rsidP="00125534">
            <w:pPr>
              <w:widowControl w:val="0"/>
              <w:ind w:left="132" w:right="132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Начальник отдела по жилищно-коммунальному и газовому хозяйству</w:t>
            </w:r>
          </w:p>
        </w:tc>
      </w:tr>
    </w:tbl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</w:p>
    <w:p w:rsidR="00CE7F96" w:rsidRDefault="00CE7F96" w:rsidP="00307C2B">
      <w:pPr>
        <w:ind w:firstLine="567"/>
        <w:jc w:val="both"/>
        <w:rPr>
          <w:sz w:val="28"/>
          <w:szCs w:val="28"/>
        </w:rPr>
      </w:pPr>
    </w:p>
    <w:p w:rsidR="00976192" w:rsidRDefault="00976192" w:rsidP="00307C2B">
      <w:pPr>
        <w:ind w:firstLine="567"/>
        <w:jc w:val="both"/>
        <w:rPr>
          <w:sz w:val="28"/>
          <w:szCs w:val="28"/>
        </w:rPr>
      </w:pPr>
    </w:p>
    <w:p w:rsidR="00976192" w:rsidRDefault="00976192" w:rsidP="00307C2B">
      <w:pPr>
        <w:ind w:firstLine="567"/>
        <w:jc w:val="both"/>
        <w:rPr>
          <w:sz w:val="28"/>
          <w:szCs w:val="28"/>
        </w:rPr>
      </w:pPr>
    </w:p>
    <w:p w:rsidR="009E2161" w:rsidRDefault="009E2161" w:rsidP="00307C2B">
      <w:pPr>
        <w:ind w:firstLine="567"/>
        <w:jc w:val="both"/>
        <w:rPr>
          <w:sz w:val="28"/>
          <w:szCs w:val="28"/>
        </w:rPr>
      </w:pPr>
    </w:p>
    <w:p w:rsidR="00976192" w:rsidRDefault="00976192" w:rsidP="00307C2B">
      <w:pPr>
        <w:ind w:firstLine="567"/>
        <w:jc w:val="both"/>
        <w:rPr>
          <w:sz w:val="28"/>
          <w:szCs w:val="28"/>
        </w:rPr>
      </w:pPr>
    </w:p>
    <w:p w:rsidR="00976192" w:rsidRPr="00307C2B" w:rsidRDefault="00976192" w:rsidP="00307C2B">
      <w:pPr>
        <w:ind w:firstLine="567"/>
        <w:jc w:val="both"/>
        <w:rPr>
          <w:sz w:val="28"/>
          <w:szCs w:val="28"/>
        </w:rPr>
      </w:pPr>
    </w:p>
    <w:p w:rsidR="00313966" w:rsidRDefault="00313966" w:rsidP="00307C2B">
      <w:pPr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313966" w:rsidRDefault="00313966" w:rsidP="00307C2B">
      <w:pPr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313966" w:rsidRDefault="00313966" w:rsidP="00307C2B">
      <w:pPr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313966" w:rsidRDefault="00313966" w:rsidP="00307C2B">
      <w:pPr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CE7F96" w:rsidRPr="00307C2B" w:rsidRDefault="00CE7F96" w:rsidP="00307C2B">
      <w:pPr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307C2B">
        <w:rPr>
          <w:b/>
          <w:color w:val="000000"/>
          <w:sz w:val="28"/>
          <w:szCs w:val="28"/>
          <w:shd w:val="clear" w:color="auto" w:fill="FFFFFF"/>
        </w:rPr>
        <w:lastRenderedPageBreak/>
        <w:t>4. Показатели результативности и эффективности Программы</w:t>
      </w:r>
    </w:p>
    <w:p w:rsidR="00CE7F96" w:rsidRDefault="00CE7F96" w:rsidP="00307C2B">
      <w:pPr>
        <w:ind w:firstLine="567"/>
        <w:jc w:val="both"/>
        <w:rPr>
          <w:sz w:val="28"/>
          <w:szCs w:val="28"/>
        </w:rPr>
      </w:pPr>
    </w:p>
    <w:p w:rsidR="00313966" w:rsidRPr="00307C2B" w:rsidRDefault="00313966" w:rsidP="00307C2B">
      <w:pPr>
        <w:ind w:firstLine="567"/>
        <w:jc w:val="both"/>
        <w:rPr>
          <w:sz w:val="28"/>
          <w:szCs w:val="28"/>
        </w:rPr>
      </w:pPr>
    </w:p>
    <w:tbl>
      <w:tblPr>
        <w:tblW w:w="95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4415"/>
      </w:tblGrid>
      <w:tr w:rsidR="00CE7F96" w:rsidRPr="00307C2B" w:rsidTr="001107A0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F96" w:rsidRPr="001107A0" w:rsidRDefault="00CE7F96" w:rsidP="001107A0">
            <w:pPr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t>№</w:t>
            </w:r>
          </w:p>
          <w:p w:rsidR="00CE7F96" w:rsidRPr="001107A0" w:rsidRDefault="00CE7F96" w:rsidP="001107A0">
            <w:pPr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F96" w:rsidRPr="001107A0" w:rsidRDefault="00CE7F96" w:rsidP="001107A0">
            <w:pPr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1107A0" w:rsidRDefault="00CE7F96" w:rsidP="001107A0">
            <w:pPr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t>Величина</w:t>
            </w:r>
          </w:p>
        </w:tc>
      </w:tr>
      <w:tr w:rsidR="00CE7F96" w:rsidRPr="00307C2B" w:rsidTr="00EB3713">
        <w:trPr>
          <w:trHeight w:hRule="exact" w:val="247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F96" w:rsidRPr="00307C2B" w:rsidRDefault="00CE7F96" w:rsidP="00307C2B">
            <w:pPr>
              <w:ind w:firstLine="567"/>
              <w:jc w:val="both"/>
              <w:rPr>
                <w:sz w:val="28"/>
                <w:szCs w:val="28"/>
              </w:rPr>
            </w:pPr>
            <w:r w:rsidRPr="00307C2B">
              <w:rPr>
                <w:sz w:val="28"/>
                <w:szCs w:val="28"/>
              </w:rPr>
              <w:t>11.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pStyle w:val="ConsPlusNormal"/>
              <w:ind w:left="261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A0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CE7F96" w:rsidRPr="001107A0" w:rsidRDefault="00CE7F96" w:rsidP="00307C2B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ind w:left="274" w:right="152"/>
              <w:jc w:val="both"/>
              <w:rPr>
                <w:sz w:val="24"/>
                <w:szCs w:val="24"/>
              </w:rPr>
            </w:pPr>
            <w:r w:rsidRPr="001107A0">
              <w:rPr>
                <w:sz w:val="24"/>
                <w:szCs w:val="24"/>
              </w:rPr>
              <w:t>100%</w:t>
            </w:r>
          </w:p>
        </w:tc>
      </w:tr>
      <w:tr w:rsidR="00CE7F96" w:rsidRPr="00307C2B" w:rsidTr="001107A0">
        <w:trPr>
          <w:trHeight w:hRule="exact" w:val="156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307C2B" w:rsidRDefault="00CE7F96" w:rsidP="00307C2B">
            <w:pPr>
              <w:ind w:firstLine="567"/>
              <w:jc w:val="both"/>
              <w:rPr>
                <w:sz w:val="28"/>
                <w:szCs w:val="28"/>
              </w:rPr>
            </w:pPr>
            <w:r w:rsidRPr="00307C2B">
              <w:rPr>
                <w:sz w:val="28"/>
                <w:szCs w:val="28"/>
              </w:rPr>
              <w:t>22.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autoSpaceDE w:val="0"/>
              <w:autoSpaceDN w:val="0"/>
              <w:adjustRightInd w:val="0"/>
              <w:ind w:left="119" w:right="131"/>
              <w:jc w:val="both"/>
              <w:rPr>
                <w:sz w:val="24"/>
                <w:szCs w:val="24"/>
              </w:rPr>
            </w:pPr>
            <w:r w:rsidRPr="001107A0">
              <w:rPr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CE7F96" w:rsidRPr="001107A0" w:rsidRDefault="00CE7F96" w:rsidP="00EB3713">
            <w:pPr>
              <w:ind w:left="119" w:right="131"/>
              <w:jc w:val="both"/>
              <w:rPr>
                <w:sz w:val="24"/>
                <w:szCs w:val="24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ind w:left="274" w:right="152"/>
              <w:jc w:val="both"/>
              <w:rPr>
                <w:sz w:val="24"/>
                <w:szCs w:val="24"/>
              </w:rPr>
            </w:pPr>
            <w:r w:rsidRPr="001107A0">
              <w:rPr>
                <w:sz w:val="24"/>
                <w:szCs w:val="24"/>
              </w:rPr>
              <w:t>Исполнено / Не исполнено</w:t>
            </w:r>
          </w:p>
        </w:tc>
      </w:tr>
      <w:tr w:rsidR="00CE7F96" w:rsidRPr="00307C2B" w:rsidTr="00EB3713">
        <w:trPr>
          <w:trHeight w:hRule="exact" w:val="368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307C2B" w:rsidRDefault="00CE7F96" w:rsidP="00307C2B">
            <w:pPr>
              <w:widowControl w:val="0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307C2B">
              <w:rPr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pStyle w:val="ConsPlusNormal"/>
              <w:ind w:left="119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A0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ind w:left="274" w:right="152"/>
              <w:jc w:val="both"/>
              <w:rPr>
                <w:sz w:val="24"/>
                <w:szCs w:val="24"/>
              </w:rPr>
            </w:pPr>
            <w:r w:rsidRPr="001107A0">
              <w:rPr>
                <w:sz w:val="24"/>
                <w:szCs w:val="24"/>
              </w:rPr>
              <w:t>20% и более</w:t>
            </w:r>
          </w:p>
        </w:tc>
      </w:tr>
      <w:tr w:rsidR="00CE7F96" w:rsidRPr="00307C2B" w:rsidTr="00125534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307C2B" w:rsidRDefault="00CE7F96" w:rsidP="00307C2B">
            <w:pPr>
              <w:widowControl w:val="0"/>
              <w:ind w:left="220"/>
              <w:jc w:val="both"/>
              <w:rPr>
                <w:sz w:val="28"/>
                <w:szCs w:val="28"/>
              </w:rPr>
            </w:pPr>
            <w:r w:rsidRPr="00307C2B">
              <w:rPr>
                <w:color w:val="000000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widowControl w:val="0"/>
              <w:ind w:left="119" w:right="131"/>
              <w:jc w:val="both"/>
              <w:rPr>
                <w:sz w:val="24"/>
                <w:szCs w:val="24"/>
              </w:rPr>
            </w:pPr>
            <w:r w:rsidRPr="001107A0">
              <w:rPr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CE7F96" w:rsidRPr="001107A0" w:rsidRDefault="00CE7F96" w:rsidP="00EB3713">
            <w:pPr>
              <w:widowControl w:val="0"/>
              <w:ind w:left="119" w:right="131"/>
              <w:jc w:val="both"/>
              <w:rPr>
                <w:sz w:val="24"/>
                <w:szCs w:val="24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widowControl w:val="0"/>
              <w:ind w:left="274" w:right="152"/>
              <w:jc w:val="both"/>
              <w:rPr>
                <w:sz w:val="24"/>
                <w:szCs w:val="24"/>
              </w:rPr>
            </w:pPr>
            <w:r w:rsidRPr="001107A0">
              <w:rPr>
                <w:sz w:val="24"/>
                <w:szCs w:val="24"/>
              </w:rPr>
              <w:t>100%</w:t>
            </w:r>
          </w:p>
        </w:tc>
      </w:tr>
    </w:tbl>
    <w:p w:rsidR="004C02BC" w:rsidRPr="00217BAB" w:rsidRDefault="004C02BC" w:rsidP="00307C2B">
      <w:pPr>
        <w:tabs>
          <w:tab w:val="left" w:pos="3327"/>
        </w:tabs>
        <w:jc w:val="both"/>
        <w:rPr>
          <w:sz w:val="28"/>
          <w:szCs w:val="28"/>
        </w:rPr>
      </w:pPr>
    </w:p>
    <w:sectPr w:rsidR="004C02BC" w:rsidRPr="00217BAB" w:rsidSect="00313966">
      <w:headerReference w:type="default" r:id="rId9"/>
      <w:headerReference w:type="first" r:id="rId10"/>
      <w:type w:val="continuous"/>
      <w:pgSz w:w="11906" w:h="16838"/>
      <w:pgMar w:top="1134" w:right="849" w:bottom="284" w:left="1701" w:header="312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C4D" w:rsidRDefault="00FC3C4D">
      <w:r>
        <w:separator/>
      </w:r>
    </w:p>
  </w:endnote>
  <w:endnote w:type="continuationSeparator" w:id="1">
    <w:p w:rsidR="00FC3C4D" w:rsidRDefault="00FC3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C4D" w:rsidRDefault="00FC3C4D">
      <w:r>
        <w:separator/>
      </w:r>
    </w:p>
  </w:footnote>
  <w:footnote w:type="continuationSeparator" w:id="1">
    <w:p w:rsidR="00FC3C4D" w:rsidRDefault="00FC3C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159" w:rsidRDefault="00720159" w:rsidP="00E612A5">
    <w:pPr>
      <w:pStyle w:val="a8"/>
      <w:jc w:val="right"/>
      <w:rPr>
        <w:lang w:val="en-US"/>
      </w:rPr>
    </w:pPr>
  </w:p>
  <w:p w:rsidR="00720159" w:rsidRPr="00E612A5" w:rsidRDefault="00817B90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720159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DC3918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159" w:rsidRDefault="00720159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4975" cy="719455"/>
          <wp:effectExtent l="19050" t="0" r="3175" b="0"/>
          <wp:docPr id="2" name="Рисунок 2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05B1"/>
    <w:rsid w:val="00084639"/>
    <w:rsid w:val="000948D4"/>
    <w:rsid w:val="000A60DD"/>
    <w:rsid w:val="000C2396"/>
    <w:rsid w:val="000D772E"/>
    <w:rsid w:val="001107A0"/>
    <w:rsid w:val="00111175"/>
    <w:rsid w:val="00125534"/>
    <w:rsid w:val="00184DB4"/>
    <w:rsid w:val="001B7A5D"/>
    <w:rsid w:val="001E243D"/>
    <w:rsid w:val="002003D9"/>
    <w:rsid w:val="0021486C"/>
    <w:rsid w:val="00217BAB"/>
    <w:rsid w:val="002211D4"/>
    <w:rsid w:val="00266076"/>
    <w:rsid w:val="00266405"/>
    <w:rsid w:val="00282DDB"/>
    <w:rsid w:val="002A3643"/>
    <w:rsid w:val="002A62C1"/>
    <w:rsid w:val="003012DC"/>
    <w:rsid w:val="00307C2B"/>
    <w:rsid w:val="00313966"/>
    <w:rsid w:val="00325520"/>
    <w:rsid w:val="00345B54"/>
    <w:rsid w:val="00347A08"/>
    <w:rsid w:val="003563EB"/>
    <w:rsid w:val="00386F48"/>
    <w:rsid w:val="003E029D"/>
    <w:rsid w:val="003E4361"/>
    <w:rsid w:val="00401069"/>
    <w:rsid w:val="00403903"/>
    <w:rsid w:val="00410C49"/>
    <w:rsid w:val="004523EA"/>
    <w:rsid w:val="00461EAE"/>
    <w:rsid w:val="00494AE2"/>
    <w:rsid w:val="004B3916"/>
    <w:rsid w:val="004C02BC"/>
    <w:rsid w:val="004C05B1"/>
    <w:rsid w:val="004D5D6E"/>
    <w:rsid w:val="00500CE0"/>
    <w:rsid w:val="0053260F"/>
    <w:rsid w:val="005567A6"/>
    <w:rsid w:val="005D3D4F"/>
    <w:rsid w:val="005E6BBC"/>
    <w:rsid w:val="006001BD"/>
    <w:rsid w:val="006214FD"/>
    <w:rsid w:val="006273C2"/>
    <w:rsid w:val="0063405A"/>
    <w:rsid w:val="00672393"/>
    <w:rsid w:val="00673B4B"/>
    <w:rsid w:val="006868C8"/>
    <w:rsid w:val="006940E2"/>
    <w:rsid w:val="006A42DA"/>
    <w:rsid w:val="006B18A4"/>
    <w:rsid w:val="006B2766"/>
    <w:rsid w:val="006E04BB"/>
    <w:rsid w:val="00720159"/>
    <w:rsid w:val="00720BEC"/>
    <w:rsid w:val="007261AA"/>
    <w:rsid w:val="00745D9E"/>
    <w:rsid w:val="007676D1"/>
    <w:rsid w:val="00787DBE"/>
    <w:rsid w:val="007B1F1F"/>
    <w:rsid w:val="007D719B"/>
    <w:rsid w:val="00817B90"/>
    <w:rsid w:val="00852ED6"/>
    <w:rsid w:val="008A6201"/>
    <w:rsid w:val="008F29EB"/>
    <w:rsid w:val="00902BB7"/>
    <w:rsid w:val="00940F32"/>
    <w:rsid w:val="00974C3A"/>
    <w:rsid w:val="00976192"/>
    <w:rsid w:val="00977173"/>
    <w:rsid w:val="009973D6"/>
    <w:rsid w:val="00997BD5"/>
    <w:rsid w:val="009B479E"/>
    <w:rsid w:val="009D0900"/>
    <w:rsid w:val="009E2161"/>
    <w:rsid w:val="009E27FB"/>
    <w:rsid w:val="009F5787"/>
    <w:rsid w:val="00A10199"/>
    <w:rsid w:val="00A10F91"/>
    <w:rsid w:val="00AB2B62"/>
    <w:rsid w:val="00B302BF"/>
    <w:rsid w:val="00B4371A"/>
    <w:rsid w:val="00B67290"/>
    <w:rsid w:val="00B91766"/>
    <w:rsid w:val="00BA1812"/>
    <w:rsid w:val="00BC000E"/>
    <w:rsid w:val="00BD594D"/>
    <w:rsid w:val="00BE19F0"/>
    <w:rsid w:val="00C5418C"/>
    <w:rsid w:val="00C65963"/>
    <w:rsid w:val="00C70A5A"/>
    <w:rsid w:val="00C842FB"/>
    <w:rsid w:val="00CB48FE"/>
    <w:rsid w:val="00CC44CB"/>
    <w:rsid w:val="00CE1E53"/>
    <w:rsid w:val="00CE7F96"/>
    <w:rsid w:val="00D67309"/>
    <w:rsid w:val="00D77613"/>
    <w:rsid w:val="00D8653C"/>
    <w:rsid w:val="00D8661E"/>
    <w:rsid w:val="00DC3918"/>
    <w:rsid w:val="00DC705E"/>
    <w:rsid w:val="00DD5421"/>
    <w:rsid w:val="00DF1BDF"/>
    <w:rsid w:val="00E26B6F"/>
    <w:rsid w:val="00E352AA"/>
    <w:rsid w:val="00E3641E"/>
    <w:rsid w:val="00E41192"/>
    <w:rsid w:val="00E469A6"/>
    <w:rsid w:val="00E51EEE"/>
    <w:rsid w:val="00E5352A"/>
    <w:rsid w:val="00E5735E"/>
    <w:rsid w:val="00E612A5"/>
    <w:rsid w:val="00E74022"/>
    <w:rsid w:val="00E7472B"/>
    <w:rsid w:val="00E759D8"/>
    <w:rsid w:val="00E803CA"/>
    <w:rsid w:val="00E8234C"/>
    <w:rsid w:val="00EB3713"/>
    <w:rsid w:val="00EF7B69"/>
    <w:rsid w:val="00F03FFA"/>
    <w:rsid w:val="00F57806"/>
    <w:rsid w:val="00F6569D"/>
    <w:rsid w:val="00F77D81"/>
    <w:rsid w:val="00F77E12"/>
    <w:rsid w:val="00F911A3"/>
    <w:rsid w:val="00F94060"/>
    <w:rsid w:val="00FC3C4D"/>
    <w:rsid w:val="00FE6D00"/>
    <w:rsid w:val="00FF3388"/>
    <w:rsid w:val="00FF5ED7"/>
    <w:rsid w:val="00FF7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1F"/>
  </w:style>
  <w:style w:type="paragraph" w:styleId="1">
    <w:name w:val="heading 1"/>
    <w:basedOn w:val="a"/>
    <w:next w:val="a"/>
    <w:qFormat/>
    <w:rsid w:val="007B1F1F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B1F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B1F1F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7B1F1F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7B1F1F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7B1F1F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7B1F1F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7B1F1F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7B1F1F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B1F1F"/>
    <w:rPr>
      <w:sz w:val="26"/>
    </w:rPr>
  </w:style>
  <w:style w:type="paragraph" w:styleId="a4">
    <w:name w:val="Body Text Indent"/>
    <w:basedOn w:val="a"/>
    <w:rsid w:val="007B1F1F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character" w:styleId="aa">
    <w:name w:val="Emphasis"/>
    <w:basedOn w:val="a0"/>
    <w:uiPriority w:val="20"/>
    <w:qFormat/>
    <w:rsid w:val="006B2766"/>
    <w:rPr>
      <w:i/>
      <w:iCs/>
    </w:rPr>
  </w:style>
  <w:style w:type="paragraph" w:customStyle="1" w:styleId="ConsPlusNormal">
    <w:name w:val="ConsPlusNormal"/>
    <w:link w:val="ConsPlusNormal1"/>
    <w:rsid w:val="00CE7F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link w:val="ac"/>
    <w:qFormat/>
    <w:rsid w:val="00CE7F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CE7F96"/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CE7F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CE7F96"/>
    <w:rPr>
      <w:rFonts w:ascii="Courier New" w:hAnsi="Courier New"/>
    </w:rPr>
  </w:style>
  <w:style w:type="character" w:customStyle="1" w:styleId="ac">
    <w:name w:val="Абзац списка Знак"/>
    <w:link w:val="ab"/>
    <w:locked/>
    <w:rsid w:val="00CE7F96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v-alt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_PR\AppData\Roaming\Microsoft\&#1064;&#1072;&#1073;&#1083;&#1086;&#1085;&#1099;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7CD26-D200-4617-9964-8B40742D5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82</TotalTime>
  <Pages>6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8999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Управ Делами</dc:creator>
  <cp:lastModifiedBy>zkh</cp:lastModifiedBy>
  <cp:revision>14</cp:revision>
  <cp:lastPrinted>2021-12-14T08:24:00Z</cp:lastPrinted>
  <dcterms:created xsi:type="dcterms:W3CDTF">2021-12-14T02:33:00Z</dcterms:created>
  <dcterms:modified xsi:type="dcterms:W3CDTF">2021-12-16T04:29:00Z</dcterms:modified>
</cp:coreProperties>
</file>