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962AF9" w:rsidRDefault="00962AF9" w:rsidP="00EF7272">
            <w:pPr>
              <w:rPr>
                <w:sz w:val="28"/>
                <w:szCs w:val="28"/>
              </w:rPr>
            </w:pPr>
            <w:r w:rsidRPr="00962AF9">
              <w:rPr>
                <w:sz w:val="28"/>
                <w:szCs w:val="28"/>
              </w:rPr>
              <w:t>09.04.2021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62AF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1509DD" w:rsidRDefault="009B201A" w:rsidP="001509DD">
      <w:pPr>
        <w:ind w:firstLine="709"/>
        <w:jc w:val="both"/>
        <w:rPr>
          <w:iCs/>
          <w:sz w:val="26"/>
          <w:szCs w:val="26"/>
        </w:rPr>
      </w:pPr>
      <w:r w:rsidRPr="001509DD">
        <w:rPr>
          <w:iCs/>
          <w:sz w:val="26"/>
          <w:szCs w:val="26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1509DD" w:rsidRDefault="009B201A" w:rsidP="001509DD">
      <w:pPr>
        <w:pStyle w:val="10"/>
        <w:ind w:left="0" w:right="54" w:firstLine="709"/>
        <w:jc w:val="both"/>
        <w:rPr>
          <w:iCs/>
          <w:sz w:val="26"/>
          <w:szCs w:val="26"/>
        </w:rPr>
      </w:pPr>
      <w:r w:rsidRPr="001509DD">
        <w:rPr>
          <w:iCs/>
          <w:sz w:val="26"/>
          <w:szCs w:val="26"/>
        </w:rPr>
        <w:t>1. Наградить Почетной грамотой администрации Первомайского района:</w:t>
      </w:r>
    </w:p>
    <w:p w:rsidR="00066CF7" w:rsidRPr="001509DD" w:rsidRDefault="00066CF7" w:rsidP="001509DD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6"/>
          <w:szCs w:val="26"/>
        </w:rPr>
      </w:pPr>
      <w:r w:rsidRPr="001509DD">
        <w:rPr>
          <w:iCs/>
          <w:sz w:val="26"/>
          <w:szCs w:val="26"/>
        </w:rPr>
        <w:t>Баюнову Татьяну Михайловну</w:t>
      </w:r>
      <w:r w:rsidR="00076688" w:rsidRPr="001509DD">
        <w:rPr>
          <w:iCs/>
          <w:sz w:val="26"/>
          <w:szCs w:val="26"/>
        </w:rPr>
        <w:t xml:space="preserve">, </w:t>
      </w:r>
      <w:r w:rsidRPr="001509DD">
        <w:rPr>
          <w:iCs/>
          <w:sz w:val="26"/>
          <w:szCs w:val="26"/>
        </w:rPr>
        <w:t>аудитора контрольно-счетной палаты Первомайского района Алтайского карая – за добросовестный труд</w:t>
      </w:r>
      <w:r w:rsidR="001509DD" w:rsidRPr="001509DD">
        <w:rPr>
          <w:iCs/>
          <w:sz w:val="26"/>
          <w:szCs w:val="26"/>
        </w:rPr>
        <w:t>, личный вклад в социально-экономическое развитие Первомайского района</w:t>
      </w:r>
      <w:r w:rsidRPr="001509DD">
        <w:rPr>
          <w:iCs/>
          <w:sz w:val="26"/>
          <w:szCs w:val="26"/>
        </w:rPr>
        <w:t xml:space="preserve"> и в связи                                     с празднованием профессионального праздника «Дня местного самоуправления»;</w:t>
      </w:r>
    </w:p>
    <w:p w:rsidR="00066CF7" w:rsidRPr="001509DD" w:rsidRDefault="00066CF7" w:rsidP="001509DD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6"/>
          <w:szCs w:val="26"/>
        </w:rPr>
      </w:pPr>
      <w:r w:rsidRPr="001509DD">
        <w:rPr>
          <w:iCs/>
          <w:sz w:val="26"/>
          <w:szCs w:val="26"/>
        </w:rPr>
        <w:t>Бончук Татьяну Викторовну</w:t>
      </w:r>
      <w:r w:rsidR="00DF3511" w:rsidRPr="001509DD">
        <w:rPr>
          <w:iCs/>
          <w:sz w:val="26"/>
          <w:szCs w:val="26"/>
        </w:rPr>
        <w:t>, начальник</w:t>
      </w:r>
      <w:r w:rsidRPr="001509DD">
        <w:rPr>
          <w:iCs/>
          <w:sz w:val="26"/>
          <w:szCs w:val="26"/>
        </w:rPr>
        <w:t>а</w:t>
      </w:r>
      <w:r w:rsidR="00DF3511" w:rsidRPr="001509DD">
        <w:rPr>
          <w:iCs/>
          <w:sz w:val="26"/>
          <w:szCs w:val="26"/>
        </w:rPr>
        <w:t xml:space="preserve"> отдела</w:t>
      </w:r>
      <w:r w:rsidRPr="001509DD">
        <w:rPr>
          <w:iCs/>
          <w:sz w:val="26"/>
          <w:szCs w:val="26"/>
        </w:rPr>
        <w:t xml:space="preserve"> по социально-экономическому развитию, труду и поддержки предпринимательства администрации Первомайского района Алтайского края</w:t>
      </w:r>
      <w:r w:rsidR="00DF3511" w:rsidRPr="001509DD">
        <w:rPr>
          <w:iCs/>
          <w:sz w:val="26"/>
          <w:szCs w:val="26"/>
        </w:rPr>
        <w:t xml:space="preserve"> </w:t>
      </w:r>
      <w:r w:rsidRPr="001509DD">
        <w:rPr>
          <w:iCs/>
          <w:sz w:val="26"/>
          <w:szCs w:val="26"/>
        </w:rPr>
        <w:t>– за добросовестный труд</w:t>
      </w:r>
      <w:r w:rsidR="001509DD" w:rsidRPr="001509DD">
        <w:rPr>
          <w:iCs/>
          <w:sz w:val="26"/>
          <w:szCs w:val="26"/>
        </w:rPr>
        <w:t>, личный вклад в социально-экономическое развитие Первомайского района</w:t>
      </w:r>
      <w:r w:rsidRPr="001509DD">
        <w:rPr>
          <w:iCs/>
          <w:sz w:val="26"/>
          <w:szCs w:val="26"/>
        </w:rPr>
        <w:t xml:space="preserve"> </w:t>
      </w:r>
      <w:r w:rsidR="001509DD">
        <w:rPr>
          <w:iCs/>
          <w:sz w:val="26"/>
          <w:szCs w:val="26"/>
        </w:rPr>
        <w:t xml:space="preserve">                     </w:t>
      </w:r>
      <w:r w:rsidRPr="001509DD">
        <w:rPr>
          <w:iCs/>
          <w:sz w:val="26"/>
          <w:szCs w:val="26"/>
        </w:rPr>
        <w:t>и в связи с празднованием профессионального праздника «Дня местного самоуправления»;</w:t>
      </w:r>
    </w:p>
    <w:p w:rsidR="00DE7488" w:rsidRPr="001509DD" w:rsidRDefault="00876598" w:rsidP="001509DD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6"/>
          <w:szCs w:val="26"/>
        </w:rPr>
      </w:pPr>
      <w:r w:rsidRPr="001509DD">
        <w:rPr>
          <w:iCs/>
          <w:sz w:val="26"/>
          <w:szCs w:val="26"/>
        </w:rPr>
        <w:t>Каримову Елену Владимировну, главного специалиста организационно-контрольного управления администрации Первомайского района Алтайского карая – за добросовестный труд</w:t>
      </w:r>
      <w:r w:rsidR="001509DD">
        <w:rPr>
          <w:iCs/>
          <w:sz w:val="26"/>
          <w:szCs w:val="26"/>
        </w:rPr>
        <w:t>, профессионализм в работе, ответственное отношение к порученному делу</w:t>
      </w:r>
      <w:r w:rsidRPr="001509DD">
        <w:rPr>
          <w:iCs/>
          <w:sz w:val="26"/>
          <w:szCs w:val="26"/>
        </w:rPr>
        <w:t xml:space="preserve"> и в связи с празднованием профессионального праздника «Дня местного самоуправления».</w:t>
      </w:r>
    </w:p>
    <w:p w:rsidR="009B201A" w:rsidRPr="001509DD" w:rsidRDefault="009B201A" w:rsidP="001509DD">
      <w:pPr>
        <w:ind w:firstLine="709"/>
        <w:jc w:val="both"/>
        <w:rPr>
          <w:iCs/>
          <w:sz w:val="26"/>
          <w:szCs w:val="26"/>
        </w:rPr>
      </w:pPr>
      <w:r w:rsidRPr="001509DD">
        <w:rPr>
          <w:iCs/>
          <w:sz w:val="26"/>
          <w:szCs w:val="26"/>
        </w:rPr>
        <w:t xml:space="preserve">2. </w:t>
      </w:r>
      <w:r w:rsidRPr="001509DD">
        <w:rPr>
          <w:sz w:val="26"/>
          <w:szCs w:val="26"/>
        </w:rPr>
        <w:t xml:space="preserve">Настоящее постановление </w:t>
      </w:r>
      <w:r w:rsidRPr="001509DD">
        <w:rPr>
          <w:iCs/>
          <w:sz w:val="26"/>
          <w:szCs w:val="26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1509DD">
          <w:rPr>
            <w:rStyle w:val="a5"/>
            <w:iCs/>
            <w:sz w:val="26"/>
            <w:szCs w:val="26"/>
            <w:lang w:val="en-US"/>
          </w:rPr>
          <w:t>www</w:t>
        </w:r>
        <w:r w:rsidRPr="001509DD">
          <w:rPr>
            <w:rStyle w:val="a5"/>
            <w:iCs/>
            <w:sz w:val="26"/>
            <w:szCs w:val="26"/>
          </w:rPr>
          <w:t>.</w:t>
        </w:r>
        <w:r w:rsidRPr="001509DD">
          <w:rPr>
            <w:rStyle w:val="a5"/>
            <w:iCs/>
            <w:sz w:val="26"/>
            <w:szCs w:val="26"/>
            <w:lang w:val="en-US"/>
          </w:rPr>
          <w:t>perv</w:t>
        </w:r>
        <w:r w:rsidRPr="001509DD">
          <w:rPr>
            <w:rStyle w:val="a5"/>
            <w:iCs/>
            <w:sz w:val="26"/>
            <w:szCs w:val="26"/>
          </w:rPr>
          <w:t>-</w:t>
        </w:r>
        <w:r w:rsidRPr="001509DD">
          <w:rPr>
            <w:rStyle w:val="a5"/>
            <w:iCs/>
            <w:sz w:val="26"/>
            <w:szCs w:val="26"/>
            <w:lang w:val="en-US"/>
          </w:rPr>
          <w:t>alt</w:t>
        </w:r>
        <w:r w:rsidRPr="001509DD">
          <w:rPr>
            <w:rStyle w:val="a5"/>
            <w:iCs/>
            <w:sz w:val="26"/>
            <w:szCs w:val="26"/>
          </w:rPr>
          <w:t>.</w:t>
        </w:r>
        <w:r w:rsidRPr="001509DD">
          <w:rPr>
            <w:rStyle w:val="a5"/>
            <w:iCs/>
            <w:sz w:val="26"/>
            <w:szCs w:val="26"/>
            <w:lang w:val="en-US"/>
          </w:rPr>
          <w:t>ru</w:t>
        </w:r>
      </w:hyperlink>
      <w:r w:rsidRPr="001509DD">
        <w:rPr>
          <w:iCs/>
          <w:sz w:val="26"/>
          <w:szCs w:val="26"/>
        </w:rPr>
        <w:t>.</w:t>
      </w:r>
    </w:p>
    <w:p w:rsidR="006868C8" w:rsidRDefault="006868C8" w:rsidP="001509DD">
      <w:pPr>
        <w:ind w:firstLine="709"/>
        <w:rPr>
          <w:iCs/>
          <w:sz w:val="26"/>
          <w:szCs w:val="26"/>
        </w:rPr>
      </w:pPr>
    </w:p>
    <w:p w:rsidR="001509DD" w:rsidRDefault="001509DD" w:rsidP="001509DD">
      <w:pPr>
        <w:ind w:firstLine="709"/>
        <w:rPr>
          <w:iCs/>
          <w:sz w:val="26"/>
          <w:szCs w:val="26"/>
        </w:rPr>
      </w:pPr>
    </w:p>
    <w:p w:rsidR="001509DD" w:rsidRPr="001509DD" w:rsidRDefault="001509DD" w:rsidP="001509DD">
      <w:pPr>
        <w:ind w:firstLine="709"/>
        <w:rPr>
          <w:iCs/>
          <w:sz w:val="26"/>
          <w:szCs w:val="26"/>
        </w:rPr>
      </w:pPr>
    </w:p>
    <w:p w:rsidR="009D3711" w:rsidRPr="001509DD" w:rsidRDefault="009D3711" w:rsidP="001509DD">
      <w:pPr>
        <w:pStyle w:val="4"/>
        <w:tabs>
          <w:tab w:val="right" w:pos="9354"/>
        </w:tabs>
        <w:jc w:val="both"/>
        <w:rPr>
          <w:b w:val="0"/>
          <w:snapToGrid w:val="0"/>
          <w:sz w:val="26"/>
          <w:szCs w:val="26"/>
        </w:rPr>
      </w:pPr>
      <w:r w:rsidRPr="001509DD">
        <w:rPr>
          <w:b w:val="0"/>
          <w:snapToGrid w:val="0"/>
          <w:sz w:val="26"/>
          <w:szCs w:val="26"/>
        </w:rPr>
        <w:t xml:space="preserve">Первый заместитель главы </w:t>
      </w:r>
    </w:p>
    <w:p w:rsidR="009D3711" w:rsidRPr="001509DD" w:rsidRDefault="009D3711" w:rsidP="001509DD">
      <w:pPr>
        <w:pStyle w:val="4"/>
        <w:tabs>
          <w:tab w:val="right" w:pos="9354"/>
        </w:tabs>
        <w:jc w:val="both"/>
        <w:rPr>
          <w:b w:val="0"/>
          <w:snapToGrid w:val="0"/>
          <w:sz w:val="26"/>
          <w:szCs w:val="26"/>
        </w:rPr>
      </w:pPr>
      <w:r w:rsidRPr="001509DD">
        <w:rPr>
          <w:b w:val="0"/>
          <w:snapToGrid w:val="0"/>
          <w:sz w:val="26"/>
          <w:szCs w:val="26"/>
        </w:rPr>
        <w:t xml:space="preserve">администрации Первомайского района </w:t>
      </w:r>
    </w:p>
    <w:p w:rsidR="009D3711" w:rsidRPr="001509DD" w:rsidRDefault="009D3711" w:rsidP="001509DD">
      <w:pPr>
        <w:pStyle w:val="4"/>
        <w:tabs>
          <w:tab w:val="right" w:pos="9354"/>
        </w:tabs>
        <w:jc w:val="both"/>
        <w:rPr>
          <w:b w:val="0"/>
          <w:snapToGrid w:val="0"/>
          <w:sz w:val="26"/>
          <w:szCs w:val="26"/>
        </w:rPr>
      </w:pPr>
      <w:r w:rsidRPr="001509DD">
        <w:rPr>
          <w:b w:val="0"/>
          <w:snapToGrid w:val="0"/>
          <w:sz w:val="26"/>
          <w:szCs w:val="26"/>
        </w:rPr>
        <w:t xml:space="preserve">по экономике, земельно – имущественным </w:t>
      </w:r>
    </w:p>
    <w:p w:rsidR="005D3D4F" w:rsidRPr="005D3D4F" w:rsidRDefault="009D3711" w:rsidP="001509DD">
      <w:pPr>
        <w:pStyle w:val="4"/>
        <w:tabs>
          <w:tab w:val="right" w:pos="9354"/>
        </w:tabs>
        <w:jc w:val="both"/>
        <w:rPr>
          <w:szCs w:val="28"/>
        </w:rPr>
      </w:pPr>
      <w:r w:rsidRPr="001509DD">
        <w:rPr>
          <w:b w:val="0"/>
          <w:snapToGrid w:val="0"/>
          <w:sz w:val="26"/>
          <w:szCs w:val="26"/>
        </w:rPr>
        <w:t>отношениям, труду и сельскому хозяйству</w:t>
      </w:r>
      <w:r w:rsidRPr="001509DD">
        <w:rPr>
          <w:b w:val="0"/>
          <w:bCs/>
          <w:sz w:val="26"/>
          <w:szCs w:val="26"/>
        </w:rPr>
        <w:tab/>
        <w:t>Д. В. Шипунов</w:t>
      </w:r>
      <w:r w:rsidR="00750A8D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46" w:rsidRDefault="00445246">
      <w:r>
        <w:separator/>
      </w:r>
    </w:p>
  </w:endnote>
  <w:endnote w:type="continuationSeparator" w:id="1">
    <w:p w:rsidR="00445246" w:rsidRDefault="0044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46" w:rsidRDefault="00445246">
      <w:r>
        <w:separator/>
      </w:r>
    </w:p>
  </w:footnote>
  <w:footnote w:type="continuationSeparator" w:id="1">
    <w:p w:rsidR="00445246" w:rsidRDefault="0044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750A8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F5C9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23302"/>
    <w:rsid w:val="00030618"/>
    <w:rsid w:val="000314EB"/>
    <w:rsid w:val="00040F19"/>
    <w:rsid w:val="00066CF7"/>
    <w:rsid w:val="00076688"/>
    <w:rsid w:val="00093D1A"/>
    <w:rsid w:val="00096035"/>
    <w:rsid w:val="000A0F18"/>
    <w:rsid w:val="000A60DD"/>
    <w:rsid w:val="00111175"/>
    <w:rsid w:val="001509DD"/>
    <w:rsid w:val="001B7A5D"/>
    <w:rsid w:val="001E243D"/>
    <w:rsid w:val="002003D9"/>
    <w:rsid w:val="00204B08"/>
    <w:rsid w:val="0021486C"/>
    <w:rsid w:val="00235E4D"/>
    <w:rsid w:val="00262B26"/>
    <w:rsid w:val="00266076"/>
    <w:rsid w:val="00266405"/>
    <w:rsid w:val="002A3643"/>
    <w:rsid w:val="002C13DB"/>
    <w:rsid w:val="00325520"/>
    <w:rsid w:val="0034134A"/>
    <w:rsid w:val="00345B54"/>
    <w:rsid w:val="00347A08"/>
    <w:rsid w:val="00376EDE"/>
    <w:rsid w:val="00384326"/>
    <w:rsid w:val="00386F48"/>
    <w:rsid w:val="003E029D"/>
    <w:rsid w:val="00401069"/>
    <w:rsid w:val="00420BE3"/>
    <w:rsid w:val="00445246"/>
    <w:rsid w:val="00500CE0"/>
    <w:rsid w:val="0050547D"/>
    <w:rsid w:val="0053260F"/>
    <w:rsid w:val="00540C72"/>
    <w:rsid w:val="005432D5"/>
    <w:rsid w:val="0055264B"/>
    <w:rsid w:val="00557F40"/>
    <w:rsid w:val="00595AED"/>
    <w:rsid w:val="005A746B"/>
    <w:rsid w:val="005C5249"/>
    <w:rsid w:val="005D3D4F"/>
    <w:rsid w:val="005E23B8"/>
    <w:rsid w:val="006001BD"/>
    <w:rsid w:val="00616993"/>
    <w:rsid w:val="00617F56"/>
    <w:rsid w:val="006214FD"/>
    <w:rsid w:val="006273C2"/>
    <w:rsid w:val="00673B4B"/>
    <w:rsid w:val="00684A57"/>
    <w:rsid w:val="006868C8"/>
    <w:rsid w:val="006940E2"/>
    <w:rsid w:val="006B18A4"/>
    <w:rsid w:val="006D7A04"/>
    <w:rsid w:val="006F3062"/>
    <w:rsid w:val="006F5709"/>
    <w:rsid w:val="007000B2"/>
    <w:rsid w:val="0070700E"/>
    <w:rsid w:val="00720BEC"/>
    <w:rsid w:val="007261AA"/>
    <w:rsid w:val="00750A8D"/>
    <w:rsid w:val="007533E7"/>
    <w:rsid w:val="007621D5"/>
    <w:rsid w:val="00772B93"/>
    <w:rsid w:val="00782B07"/>
    <w:rsid w:val="007B1699"/>
    <w:rsid w:val="007B65DC"/>
    <w:rsid w:val="00876598"/>
    <w:rsid w:val="00877701"/>
    <w:rsid w:val="008A6201"/>
    <w:rsid w:val="00902BB7"/>
    <w:rsid w:val="0094373D"/>
    <w:rsid w:val="0095379D"/>
    <w:rsid w:val="0095489E"/>
    <w:rsid w:val="00962AF9"/>
    <w:rsid w:val="00977173"/>
    <w:rsid w:val="0098345C"/>
    <w:rsid w:val="00997BD5"/>
    <w:rsid w:val="009B201A"/>
    <w:rsid w:val="009D0900"/>
    <w:rsid w:val="009D3711"/>
    <w:rsid w:val="009D3A88"/>
    <w:rsid w:val="00A10F91"/>
    <w:rsid w:val="00A21DB9"/>
    <w:rsid w:val="00A8327A"/>
    <w:rsid w:val="00AD2B0D"/>
    <w:rsid w:val="00B3475E"/>
    <w:rsid w:val="00B34E69"/>
    <w:rsid w:val="00B401EA"/>
    <w:rsid w:val="00B4371A"/>
    <w:rsid w:val="00B52303"/>
    <w:rsid w:val="00B91766"/>
    <w:rsid w:val="00BA2B34"/>
    <w:rsid w:val="00BD594D"/>
    <w:rsid w:val="00BE19F0"/>
    <w:rsid w:val="00BF008F"/>
    <w:rsid w:val="00BF7EB4"/>
    <w:rsid w:val="00C44567"/>
    <w:rsid w:val="00C6274D"/>
    <w:rsid w:val="00C65963"/>
    <w:rsid w:val="00C972E4"/>
    <w:rsid w:val="00C9734A"/>
    <w:rsid w:val="00CA57C1"/>
    <w:rsid w:val="00CB48FE"/>
    <w:rsid w:val="00CD1F05"/>
    <w:rsid w:val="00CE1E53"/>
    <w:rsid w:val="00CF5C90"/>
    <w:rsid w:val="00D03606"/>
    <w:rsid w:val="00D0773C"/>
    <w:rsid w:val="00D73D26"/>
    <w:rsid w:val="00D77613"/>
    <w:rsid w:val="00D84395"/>
    <w:rsid w:val="00D8661E"/>
    <w:rsid w:val="00DA502D"/>
    <w:rsid w:val="00DC705E"/>
    <w:rsid w:val="00DE7488"/>
    <w:rsid w:val="00DF1BDF"/>
    <w:rsid w:val="00DF3511"/>
    <w:rsid w:val="00E1487C"/>
    <w:rsid w:val="00E26B6F"/>
    <w:rsid w:val="00E30B2F"/>
    <w:rsid w:val="00E352AA"/>
    <w:rsid w:val="00E51EEE"/>
    <w:rsid w:val="00E5735E"/>
    <w:rsid w:val="00E612A5"/>
    <w:rsid w:val="00E62489"/>
    <w:rsid w:val="00E74022"/>
    <w:rsid w:val="00E759D8"/>
    <w:rsid w:val="00E92967"/>
    <w:rsid w:val="00EC1354"/>
    <w:rsid w:val="00EE0F99"/>
    <w:rsid w:val="00EF7272"/>
    <w:rsid w:val="00EF7B69"/>
    <w:rsid w:val="00F03FFA"/>
    <w:rsid w:val="00F12321"/>
    <w:rsid w:val="00F12E15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9D3711"/>
    <w:rPr>
      <w:b/>
      <w:sz w:val="28"/>
    </w:rPr>
  </w:style>
  <w:style w:type="character" w:customStyle="1" w:styleId="aa">
    <w:name w:val="Цитата Знак"/>
    <w:link w:val="ab"/>
    <w:rsid w:val="00EF7272"/>
    <w:rPr>
      <w:sz w:val="24"/>
    </w:rPr>
  </w:style>
  <w:style w:type="paragraph" w:styleId="ab">
    <w:name w:val="Block Text"/>
    <w:basedOn w:val="a"/>
    <w:link w:val="aa"/>
    <w:rsid w:val="00EF7272"/>
    <w:pPr>
      <w:ind w:left="993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79A8-5528-435D-B80D-57C308F9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634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46</cp:revision>
  <cp:lastPrinted>2021-04-12T04:35:00Z</cp:lastPrinted>
  <dcterms:created xsi:type="dcterms:W3CDTF">2020-01-30T04:45:00Z</dcterms:created>
  <dcterms:modified xsi:type="dcterms:W3CDTF">2021-04-12T04:36:00Z</dcterms:modified>
</cp:coreProperties>
</file>