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4B6E1D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4B6E1D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5B3BC4" w:rsidRDefault="002327F7" w:rsidP="006D489A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176D76" w:rsidRPr="006A21E0" w:rsidRDefault="00176D76" w:rsidP="006A21E0">
      <w:pPr>
        <w:ind w:firstLine="709"/>
        <w:jc w:val="both"/>
        <w:rPr>
          <w:iCs/>
          <w:sz w:val="28"/>
          <w:szCs w:val="28"/>
        </w:rPr>
      </w:pPr>
      <w:r w:rsidRPr="006A21E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6A21E0" w:rsidRDefault="007C4DEF" w:rsidP="006A21E0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A21E0">
        <w:rPr>
          <w:iCs/>
          <w:sz w:val="28"/>
          <w:szCs w:val="28"/>
        </w:rPr>
        <w:t>1. Наградить Благодарностью главы</w:t>
      </w:r>
      <w:r w:rsidR="00C50A3F" w:rsidRPr="006A21E0">
        <w:rPr>
          <w:iCs/>
          <w:sz w:val="28"/>
          <w:szCs w:val="28"/>
        </w:rPr>
        <w:t xml:space="preserve"> администрации</w:t>
      </w:r>
      <w:r w:rsidRPr="006A21E0">
        <w:rPr>
          <w:iCs/>
          <w:sz w:val="28"/>
          <w:szCs w:val="28"/>
        </w:rPr>
        <w:t xml:space="preserve"> Первомайского района</w:t>
      </w:r>
      <w:r w:rsidR="00181707" w:rsidRPr="006A21E0">
        <w:rPr>
          <w:iCs/>
          <w:sz w:val="28"/>
          <w:szCs w:val="28"/>
        </w:rPr>
        <w:t>:</w:t>
      </w:r>
    </w:p>
    <w:p w:rsidR="00150122" w:rsidRPr="006A21E0" w:rsidRDefault="00626E91" w:rsidP="006A21E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 w:rsidRPr="006A21E0">
        <w:rPr>
          <w:iCs/>
          <w:sz w:val="28"/>
          <w:szCs w:val="28"/>
        </w:rPr>
        <w:t>Ковалеву Елену Васильевну</w:t>
      </w:r>
      <w:r w:rsidR="0015732C" w:rsidRPr="006A21E0">
        <w:rPr>
          <w:iCs/>
          <w:sz w:val="28"/>
          <w:szCs w:val="28"/>
        </w:rPr>
        <w:t xml:space="preserve">, </w:t>
      </w:r>
      <w:r w:rsidRPr="006A21E0">
        <w:rPr>
          <w:iCs/>
          <w:sz w:val="28"/>
          <w:szCs w:val="28"/>
        </w:rPr>
        <w:t>главного специалиста по кадрам организационно-контрольного управления администрации Первомайского района Алтайского кар</w:t>
      </w:r>
      <w:r w:rsidR="005B4DD0" w:rsidRPr="006A21E0">
        <w:rPr>
          <w:iCs/>
          <w:sz w:val="28"/>
          <w:szCs w:val="28"/>
        </w:rPr>
        <w:t>а</w:t>
      </w:r>
      <w:r w:rsidRPr="006A21E0">
        <w:rPr>
          <w:iCs/>
          <w:sz w:val="28"/>
          <w:szCs w:val="28"/>
        </w:rPr>
        <w:t>я</w:t>
      </w:r>
      <w:r w:rsidR="0015732C" w:rsidRPr="006A21E0">
        <w:rPr>
          <w:iCs/>
          <w:sz w:val="28"/>
          <w:szCs w:val="28"/>
        </w:rPr>
        <w:t xml:space="preserve"> – за </w:t>
      </w:r>
      <w:r w:rsidR="00D16EC5" w:rsidRPr="006A21E0">
        <w:rPr>
          <w:iCs/>
          <w:sz w:val="28"/>
          <w:szCs w:val="28"/>
        </w:rPr>
        <w:t>добросовестный труд</w:t>
      </w:r>
      <w:r w:rsidR="007205FE">
        <w:rPr>
          <w:iCs/>
          <w:sz w:val="28"/>
          <w:szCs w:val="28"/>
        </w:rPr>
        <w:t xml:space="preserve">, </w:t>
      </w:r>
      <w:r w:rsidR="007205FE">
        <w:rPr>
          <w:iCs/>
          <w:sz w:val="26"/>
          <w:szCs w:val="26"/>
        </w:rPr>
        <w:t>профессионализм в работе, ответственное отношение к порученному делу</w:t>
      </w:r>
      <w:r w:rsidR="007205FE" w:rsidRPr="001509DD">
        <w:rPr>
          <w:iCs/>
          <w:sz w:val="26"/>
          <w:szCs w:val="26"/>
        </w:rPr>
        <w:t xml:space="preserve"> </w:t>
      </w:r>
      <w:r w:rsidR="00D16EC5" w:rsidRPr="006A21E0">
        <w:rPr>
          <w:iCs/>
          <w:sz w:val="28"/>
          <w:szCs w:val="28"/>
        </w:rPr>
        <w:t xml:space="preserve">и в связи </w:t>
      </w:r>
      <w:r w:rsidR="00DD41ED" w:rsidRPr="006A21E0">
        <w:rPr>
          <w:iCs/>
          <w:sz w:val="28"/>
          <w:szCs w:val="28"/>
        </w:rPr>
        <w:t xml:space="preserve">с </w:t>
      </w:r>
      <w:r w:rsidR="00D16EC5" w:rsidRPr="006A21E0">
        <w:rPr>
          <w:iCs/>
          <w:sz w:val="28"/>
          <w:szCs w:val="28"/>
        </w:rPr>
        <w:t xml:space="preserve">празднованием </w:t>
      </w:r>
      <w:r w:rsidRPr="006A21E0">
        <w:rPr>
          <w:iCs/>
          <w:sz w:val="28"/>
          <w:szCs w:val="28"/>
        </w:rPr>
        <w:t>профессионального праздника «</w:t>
      </w:r>
      <w:r w:rsidR="00D16EC5" w:rsidRPr="006A21E0">
        <w:rPr>
          <w:iCs/>
          <w:sz w:val="28"/>
          <w:szCs w:val="28"/>
        </w:rPr>
        <w:t>Дня местного самоуправления</w:t>
      </w:r>
      <w:r w:rsidRPr="006A21E0">
        <w:rPr>
          <w:iCs/>
          <w:sz w:val="28"/>
          <w:szCs w:val="28"/>
        </w:rPr>
        <w:t>»</w:t>
      </w:r>
      <w:r w:rsidR="00D62E00" w:rsidRPr="006A21E0">
        <w:rPr>
          <w:iCs/>
          <w:sz w:val="28"/>
          <w:szCs w:val="28"/>
        </w:rPr>
        <w:t>;</w:t>
      </w:r>
    </w:p>
    <w:p w:rsidR="009577E5" w:rsidRPr="006A21E0" w:rsidRDefault="003713FF" w:rsidP="006A21E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 w:rsidRPr="006A21E0">
        <w:rPr>
          <w:iCs/>
          <w:sz w:val="28"/>
          <w:szCs w:val="28"/>
        </w:rPr>
        <w:t>Колбину Наталью Николаевну</w:t>
      </w:r>
      <w:r w:rsidR="004C7C58" w:rsidRPr="006A21E0">
        <w:rPr>
          <w:iCs/>
          <w:sz w:val="28"/>
          <w:szCs w:val="28"/>
        </w:rPr>
        <w:t xml:space="preserve">, </w:t>
      </w:r>
      <w:r w:rsidRPr="006A21E0">
        <w:rPr>
          <w:iCs/>
          <w:sz w:val="28"/>
          <w:szCs w:val="28"/>
        </w:rPr>
        <w:t xml:space="preserve">ведущего специалиста </w:t>
      </w:r>
      <w:r w:rsidR="009577E5" w:rsidRPr="006A21E0">
        <w:rPr>
          <w:color w:val="303239"/>
          <w:sz w:val="28"/>
          <w:szCs w:val="28"/>
        </w:rPr>
        <w:t>комитета по управлению муниципальным имуществом и земельным отношениям</w:t>
      </w:r>
      <w:r w:rsidR="009577E5" w:rsidRPr="006A21E0">
        <w:rPr>
          <w:iCs/>
          <w:sz w:val="28"/>
          <w:szCs w:val="28"/>
        </w:rPr>
        <w:t xml:space="preserve"> администрации </w:t>
      </w:r>
      <w:r w:rsidR="00D92951" w:rsidRPr="006A21E0">
        <w:rPr>
          <w:iCs/>
          <w:sz w:val="28"/>
          <w:szCs w:val="28"/>
        </w:rPr>
        <w:t xml:space="preserve"> </w:t>
      </w:r>
      <w:r w:rsidR="009577E5" w:rsidRPr="006A21E0">
        <w:rPr>
          <w:iCs/>
          <w:sz w:val="28"/>
          <w:szCs w:val="28"/>
        </w:rPr>
        <w:t>Первомайского района Алтайского карая – за добросовестный труд и в связи с празднованием профессионального праздника «Дня местного самоуправления»;</w:t>
      </w:r>
    </w:p>
    <w:p w:rsidR="009577E5" w:rsidRPr="006A21E0" w:rsidRDefault="0077112D" w:rsidP="006A21E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 w:rsidRPr="006A21E0">
        <w:rPr>
          <w:iCs/>
          <w:sz w:val="28"/>
          <w:szCs w:val="28"/>
        </w:rPr>
        <w:t xml:space="preserve">Романова Владимира Андреевича, жителя села Баюновские Ключи Первомайского района Алтайского края – за активное участие </w:t>
      </w:r>
      <w:r w:rsidR="003C3386">
        <w:rPr>
          <w:iCs/>
          <w:sz w:val="28"/>
          <w:szCs w:val="28"/>
        </w:rPr>
        <w:t xml:space="preserve">                                   </w:t>
      </w:r>
      <w:r w:rsidRPr="006A21E0">
        <w:rPr>
          <w:iCs/>
          <w:sz w:val="28"/>
          <w:szCs w:val="28"/>
        </w:rPr>
        <w:t>в общественной жизни села и в связи с 60-летним юбилеем;</w:t>
      </w:r>
    </w:p>
    <w:p w:rsidR="006A21E0" w:rsidRPr="006A21E0" w:rsidRDefault="006A21E0" w:rsidP="006A21E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 w:rsidRPr="006A21E0">
        <w:rPr>
          <w:iCs/>
          <w:sz w:val="28"/>
          <w:szCs w:val="28"/>
        </w:rPr>
        <w:t xml:space="preserve">Стакину Юлию Александровну, ведущего специалиста </w:t>
      </w:r>
      <w:r w:rsidRPr="006A21E0">
        <w:rPr>
          <w:sz w:val="28"/>
          <w:szCs w:val="28"/>
        </w:rPr>
        <w:t>отдела по взаимодействию с органами местного самоуправления и организационной работе</w:t>
      </w:r>
      <w:r w:rsidRPr="006A21E0">
        <w:rPr>
          <w:iCs/>
          <w:sz w:val="28"/>
          <w:szCs w:val="28"/>
        </w:rPr>
        <w:t xml:space="preserve"> администрации  Первомайского района Алтайского карая – за добросовестный труд</w:t>
      </w:r>
      <w:r w:rsidR="007205FE">
        <w:rPr>
          <w:iCs/>
          <w:sz w:val="28"/>
          <w:szCs w:val="28"/>
        </w:rPr>
        <w:t xml:space="preserve">, </w:t>
      </w:r>
      <w:r w:rsidR="007205FE">
        <w:rPr>
          <w:iCs/>
          <w:sz w:val="26"/>
          <w:szCs w:val="26"/>
        </w:rPr>
        <w:t>профессионализм в работе, ответственное отношение к порученному делу</w:t>
      </w:r>
      <w:r w:rsidR="007205FE" w:rsidRPr="001509DD">
        <w:rPr>
          <w:iCs/>
          <w:sz w:val="26"/>
          <w:szCs w:val="26"/>
        </w:rPr>
        <w:t xml:space="preserve"> и в связи</w:t>
      </w:r>
      <w:r w:rsidRPr="006A21E0">
        <w:rPr>
          <w:iCs/>
          <w:sz w:val="28"/>
          <w:szCs w:val="28"/>
        </w:rPr>
        <w:t xml:space="preserve"> с празднованием профессионального праздник</w:t>
      </w:r>
      <w:r w:rsidR="007205FE">
        <w:rPr>
          <w:iCs/>
          <w:sz w:val="28"/>
          <w:szCs w:val="28"/>
        </w:rPr>
        <w:t>а «Дня местного самоуправления».</w:t>
      </w:r>
    </w:p>
    <w:p w:rsidR="008C40E4" w:rsidRPr="006A21E0" w:rsidRDefault="00233FFE" w:rsidP="006A21E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 w:rsidRPr="006A21E0">
        <w:rPr>
          <w:iCs/>
          <w:sz w:val="28"/>
          <w:szCs w:val="28"/>
        </w:rPr>
        <w:t xml:space="preserve">2. </w:t>
      </w:r>
      <w:r w:rsidRPr="006A21E0">
        <w:rPr>
          <w:sz w:val="28"/>
          <w:szCs w:val="28"/>
        </w:rPr>
        <w:t xml:space="preserve">Настоящее распоряжение </w:t>
      </w:r>
      <w:r w:rsidRPr="006A21E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6A21E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6A21E0">
          <w:rPr>
            <w:rStyle w:val="a6"/>
            <w:iCs/>
            <w:color w:val="auto"/>
            <w:sz w:val="28"/>
            <w:szCs w:val="28"/>
          </w:rPr>
          <w:t>.</w:t>
        </w:r>
        <w:r w:rsidRPr="006A21E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6A21E0">
          <w:rPr>
            <w:rStyle w:val="a6"/>
            <w:iCs/>
            <w:color w:val="auto"/>
            <w:sz w:val="28"/>
            <w:szCs w:val="28"/>
          </w:rPr>
          <w:t>-</w:t>
        </w:r>
        <w:r w:rsidRPr="006A21E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6A21E0">
          <w:rPr>
            <w:rStyle w:val="a6"/>
            <w:iCs/>
            <w:color w:val="auto"/>
            <w:sz w:val="28"/>
            <w:szCs w:val="28"/>
          </w:rPr>
          <w:t>.</w:t>
        </w:r>
        <w:r w:rsidRPr="006A21E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6A21E0">
        <w:rPr>
          <w:iCs/>
          <w:sz w:val="28"/>
          <w:szCs w:val="28"/>
        </w:rPr>
        <w:t>.</w:t>
      </w:r>
    </w:p>
    <w:p w:rsidR="005B3BC4" w:rsidRPr="006A21E0" w:rsidRDefault="005B3BC4" w:rsidP="006A21E0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</w:p>
    <w:p w:rsidR="005B3BC4" w:rsidRPr="006A21E0" w:rsidRDefault="005B3BC4" w:rsidP="006A21E0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</w:p>
    <w:p w:rsidR="005B3BC4" w:rsidRPr="006A21E0" w:rsidRDefault="005B3BC4" w:rsidP="006A21E0">
      <w:pPr>
        <w:rPr>
          <w:sz w:val="28"/>
          <w:szCs w:val="28"/>
        </w:rPr>
      </w:pPr>
    </w:p>
    <w:p w:rsidR="00F12FB0" w:rsidRPr="006A21E0" w:rsidRDefault="00F12FB0" w:rsidP="006A21E0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  <w:r w:rsidRPr="006A21E0">
        <w:rPr>
          <w:b w:val="0"/>
          <w:snapToGrid w:val="0"/>
          <w:szCs w:val="28"/>
        </w:rPr>
        <w:t xml:space="preserve">Первый заместитель главы </w:t>
      </w:r>
    </w:p>
    <w:p w:rsidR="00F12FB0" w:rsidRPr="006A21E0" w:rsidRDefault="00F12FB0" w:rsidP="006A21E0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  <w:r w:rsidRPr="006A21E0">
        <w:rPr>
          <w:b w:val="0"/>
          <w:snapToGrid w:val="0"/>
          <w:szCs w:val="28"/>
        </w:rPr>
        <w:t xml:space="preserve">администрации Первомайского района </w:t>
      </w:r>
    </w:p>
    <w:p w:rsidR="00F12FB0" w:rsidRPr="006A21E0" w:rsidRDefault="00F12FB0" w:rsidP="006A21E0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  <w:r w:rsidRPr="006A21E0">
        <w:rPr>
          <w:b w:val="0"/>
          <w:snapToGrid w:val="0"/>
          <w:szCs w:val="28"/>
        </w:rPr>
        <w:t xml:space="preserve">по экономике, земельно – имущественным </w:t>
      </w:r>
    </w:p>
    <w:p w:rsidR="00F12FB0" w:rsidRPr="005B3BC4" w:rsidRDefault="00F12FB0" w:rsidP="006A21E0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6A21E0">
        <w:rPr>
          <w:b w:val="0"/>
          <w:snapToGrid w:val="0"/>
          <w:szCs w:val="28"/>
        </w:rPr>
        <w:t>отношениям, труду и сельскому хозяйству</w:t>
      </w:r>
      <w:r w:rsidRPr="006A21E0">
        <w:rPr>
          <w:b w:val="0"/>
          <w:bCs/>
          <w:szCs w:val="28"/>
        </w:rPr>
        <w:tab/>
        <w:t>Д. В. Шипунов</w:t>
      </w:r>
    </w:p>
    <w:p w:rsidR="00953ED1" w:rsidRPr="005B3BC4" w:rsidRDefault="008921AE" w:rsidP="005B3BC4">
      <w:pPr>
        <w:pStyle w:val="4"/>
        <w:tabs>
          <w:tab w:val="right" w:pos="935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25pt;margin-top:774pt;width:216.35pt;height:53.05pt;z-index:251658240;mso-position-horizontal-relative:page;mso-position-vertical-relative:page" strokecolor="white">
            <v:textbox style="mso-next-textbox:#_x0000_s1026">
              <w:txbxContent>
                <w:p w:rsidR="00FB7266" w:rsidRDefault="00FB7266" w:rsidP="00FB72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FB7266" w:rsidRDefault="00FB7266" w:rsidP="00FB72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5B3BC4" w:rsidSect="00FB7266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F9" w:rsidRDefault="00AB30F9">
      <w:r>
        <w:separator/>
      </w:r>
    </w:p>
  </w:endnote>
  <w:endnote w:type="continuationSeparator" w:id="1">
    <w:p w:rsidR="00AB30F9" w:rsidRDefault="00AB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F9" w:rsidRDefault="00AB30F9">
      <w:r>
        <w:separator/>
      </w:r>
    </w:p>
  </w:footnote>
  <w:footnote w:type="continuationSeparator" w:id="1">
    <w:p w:rsidR="00AB30F9" w:rsidRDefault="00AB3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921AE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A21E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4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3D47"/>
    <w:rsid w:val="00014464"/>
    <w:rsid w:val="00015979"/>
    <w:rsid w:val="0002128E"/>
    <w:rsid w:val="0002296A"/>
    <w:rsid w:val="00023ADA"/>
    <w:rsid w:val="00023F39"/>
    <w:rsid w:val="00023F57"/>
    <w:rsid w:val="00024031"/>
    <w:rsid w:val="00026A60"/>
    <w:rsid w:val="0003039F"/>
    <w:rsid w:val="0003175C"/>
    <w:rsid w:val="000326DE"/>
    <w:rsid w:val="00033637"/>
    <w:rsid w:val="0003411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10D3"/>
    <w:rsid w:val="000C6DFC"/>
    <w:rsid w:val="000C7BB6"/>
    <w:rsid w:val="000D03E9"/>
    <w:rsid w:val="000D0906"/>
    <w:rsid w:val="000D58E3"/>
    <w:rsid w:val="000D7FE4"/>
    <w:rsid w:val="000E153F"/>
    <w:rsid w:val="000E5EDA"/>
    <w:rsid w:val="000E7B48"/>
    <w:rsid w:val="000F6251"/>
    <w:rsid w:val="000F7A4F"/>
    <w:rsid w:val="0010222D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50122"/>
    <w:rsid w:val="00150405"/>
    <w:rsid w:val="001515C7"/>
    <w:rsid w:val="00152396"/>
    <w:rsid w:val="00152B5A"/>
    <w:rsid w:val="0015732C"/>
    <w:rsid w:val="0015738A"/>
    <w:rsid w:val="00164CA9"/>
    <w:rsid w:val="00165C54"/>
    <w:rsid w:val="001672CE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2148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E019D"/>
    <w:rsid w:val="001E14E6"/>
    <w:rsid w:val="001E243D"/>
    <w:rsid w:val="001E6388"/>
    <w:rsid w:val="001E6883"/>
    <w:rsid w:val="001E6922"/>
    <w:rsid w:val="002003D9"/>
    <w:rsid w:val="00204E04"/>
    <w:rsid w:val="00205386"/>
    <w:rsid w:val="00206A74"/>
    <w:rsid w:val="00206E4C"/>
    <w:rsid w:val="00210980"/>
    <w:rsid w:val="002125D6"/>
    <w:rsid w:val="0021305C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562F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2861"/>
    <w:rsid w:val="002B38C2"/>
    <w:rsid w:val="002B5EEA"/>
    <w:rsid w:val="002B773C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26F6D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3FF"/>
    <w:rsid w:val="00371847"/>
    <w:rsid w:val="0037494B"/>
    <w:rsid w:val="00381D73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DD0"/>
    <w:rsid w:val="003A7E55"/>
    <w:rsid w:val="003C3386"/>
    <w:rsid w:val="003C789F"/>
    <w:rsid w:val="003D3485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23E8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41E1"/>
    <w:rsid w:val="0048670D"/>
    <w:rsid w:val="00491D98"/>
    <w:rsid w:val="00492589"/>
    <w:rsid w:val="00493437"/>
    <w:rsid w:val="0049377D"/>
    <w:rsid w:val="004A0E08"/>
    <w:rsid w:val="004A12CE"/>
    <w:rsid w:val="004A7ED9"/>
    <w:rsid w:val="004B1648"/>
    <w:rsid w:val="004B4246"/>
    <w:rsid w:val="004B4361"/>
    <w:rsid w:val="004B5370"/>
    <w:rsid w:val="004B55C0"/>
    <w:rsid w:val="004B6E1D"/>
    <w:rsid w:val="004C1C08"/>
    <w:rsid w:val="004C2885"/>
    <w:rsid w:val="004C2B39"/>
    <w:rsid w:val="004C42C8"/>
    <w:rsid w:val="004C7C5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9EE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5631"/>
    <w:rsid w:val="00547BF9"/>
    <w:rsid w:val="00547FB2"/>
    <w:rsid w:val="00550F57"/>
    <w:rsid w:val="00552A2E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B3BC4"/>
    <w:rsid w:val="005B4DD0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06956"/>
    <w:rsid w:val="00612AB9"/>
    <w:rsid w:val="0061447F"/>
    <w:rsid w:val="0062055E"/>
    <w:rsid w:val="006214FD"/>
    <w:rsid w:val="006231E3"/>
    <w:rsid w:val="00624933"/>
    <w:rsid w:val="00625B82"/>
    <w:rsid w:val="00626E91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A21E0"/>
    <w:rsid w:val="006B18A4"/>
    <w:rsid w:val="006B252C"/>
    <w:rsid w:val="006B56E8"/>
    <w:rsid w:val="006B7F5F"/>
    <w:rsid w:val="006C05CC"/>
    <w:rsid w:val="006C06F3"/>
    <w:rsid w:val="006C0E02"/>
    <w:rsid w:val="006C486E"/>
    <w:rsid w:val="006D120D"/>
    <w:rsid w:val="006D37B0"/>
    <w:rsid w:val="006D489A"/>
    <w:rsid w:val="006D54E1"/>
    <w:rsid w:val="006D5917"/>
    <w:rsid w:val="006D6052"/>
    <w:rsid w:val="006D6708"/>
    <w:rsid w:val="006F2FDB"/>
    <w:rsid w:val="0070134D"/>
    <w:rsid w:val="00711CF5"/>
    <w:rsid w:val="007205FE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64F4E"/>
    <w:rsid w:val="00765A78"/>
    <w:rsid w:val="0077112D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B5927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0671"/>
    <w:rsid w:val="00824327"/>
    <w:rsid w:val="0082444F"/>
    <w:rsid w:val="00824A91"/>
    <w:rsid w:val="00827024"/>
    <w:rsid w:val="00830D28"/>
    <w:rsid w:val="00833E33"/>
    <w:rsid w:val="00834B3D"/>
    <w:rsid w:val="00840BDF"/>
    <w:rsid w:val="008424A9"/>
    <w:rsid w:val="0085079C"/>
    <w:rsid w:val="008558C1"/>
    <w:rsid w:val="00857BF4"/>
    <w:rsid w:val="00861D3F"/>
    <w:rsid w:val="00864CC4"/>
    <w:rsid w:val="008719E0"/>
    <w:rsid w:val="00873359"/>
    <w:rsid w:val="008775B0"/>
    <w:rsid w:val="008807D0"/>
    <w:rsid w:val="008830B2"/>
    <w:rsid w:val="00884C5A"/>
    <w:rsid w:val="008921AE"/>
    <w:rsid w:val="008928B9"/>
    <w:rsid w:val="00894C50"/>
    <w:rsid w:val="008A02EB"/>
    <w:rsid w:val="008A09AF"/>
    <w:rsid w:val="008A6201"/>
    <w:rsid w:val="008B258D"/>
    <w:rsid w:val="008B5A29"/>
    <w:rsid w:val="008C0BBE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44D3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3F8F"/>
    <w:rsid w:val="00935866"/>
    <w:rsid w:val="009378BC"/>
    <w:rsid w:val="00944AAB"/>
    <w:rsid w:val="00951621"/>
    <w:rsid w:val="00953ED1"/>
    <w:rsid w:val="009577E5"/>
    <w:rsid w:val="00957C16"/>
    <w:rsid w:val="00960B7A"/>
    <w:rsid w:val="0096260F"/>
    <w:rsid w:val="00971883"/>
    <w:rsid w:val="00971D1C"/>
    <w:rsid w:val="00977052"/>
    <w:rsid w:val="00977173"/>
    <w:rsid w:val="00983D79"/>
    <w:rsid w:val="00984626"/>
    <w:rsid w:val="0099109C"/>
    <w:rsid w:val="0099304D"/>
    <w:rsid w:val="00997BD5"/>
    <w:rsid w:val="009A166B"/>
    <w:rsid w:val="009A16A6"/>
    <w:rsid w:val="009A2625"/>
    <w:rsid w:val="009A6F4F"/>
    <w:rsid w:val="009B2F2E"/>
    <w:rsid w:val="009B721B"/>
    <w:rsid w:val="009C0DFF"/>
    <w:rsid w:val="009C12BC"/>
    <w:rsid w:val="009C2217"/>
    <w:rsid w:val="009C258C"/>
    <w:rsid w:val="009C2FF0"/>
    <w:rsid w:val="009D0900"/>
    <w:rsid w:val="009D1F7D"/>
    <w:rsid w:val="009D3DB2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9F3807"/>
    <w:rsid w:val="00A02B29"/>
    <w:rsid w:val="00A03A90"/>
    <w:rsid w:val="00A0726E"/>
    <w:rsid w:val="00A10F91"/>
    <w:rsid w:val="00A22902"/>
    <w:rsid w:val="00A22E96"/>
    <w:rsid w:val="00A242AA"/>
    <w:rsid w:val="00A2466E"/>
    <w:rsid w:val="00A248F0"/>
    <w:rsid w:val="00A3022E"/>
    <w:rsid w:val="00A371E4"/>
    <w:rsid w:val="00A37A8F"/>
    <w:rsid w:val="00A40726"/>
    <w:rsid w:val="00A52039"/>
    <w:rsid w:val="00A73C6E"/>
    <w:rsid w:val="00A820FD"/>
    <w:rsid w:val="00A82E6C"/>
    <w:rsid w:val="00A83DFC"/>
    <w:rsid w:val="00A875EE"/>
    <w:rsid w:val="00A90985"/>
    <w:rsid w:val="00A91513"/>
    <w:rsid w:val="00A92264"/>
    <w:rsid w:val="00AA1ED5"/>
    <w:rsid w:val="00AA438A"/>
    <w:rsid w:val="00AA7E1C"/>
    <w:rsid w:val="00AB0DB5"/>
    <w:rsid w:val="00AB1E13"/>
    <w:rsid w:val="00AB274D"/>
    <w:rsid w:val="00AB30F9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199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77F14"/>
    <w:rsid w:val="00B82AB5"/>
    <w:rsid w:val="00B8779C"/>
    <w:rsid w:val="00B91766"/>
    <w:rsid w:val="00B91BDE"/>
    <w:rsid w:val="00B925FC"/>
    <w:rsid w:val="00B9686B"/>
    <w:rsid w:val="00BA0B8A"/>
    <w:rsid w:val="00BA13D4"/>
    <w:rsid w:val="00BB33B5"/>
    <w:rsid w:val="00BB5B64"/>
    <w:rsid w:val="00BC39F4"/>
    <w:rsid w:val="00BC481C"/>
    <w:rsid w:val="00BC49A0"/>
    <w:rsid w:val="00BC52EB"/>
    <w:rsid w:val="00BC65CB"/>
    <w:rsid w:val="00BC6AEB"/>
    <w:rsid w:val="00BD1E6A"/>
    <w:rsid w:val="00BD40CB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6413"/>
    <w:rsid w:val="00C71ECF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E4022"/>
    <w:rsid w:val="00CF704A"/>
    <w:rsid w:val="00D02F8A"/>
    <w:rsid w:val="00D035C5"/>
    <w:rsid w:val="00D04818"/>
    <w:rsid w:val="00D05877"/>
    <w:rsid w:val="00D1197C"/>
    <w:rsid w:val="00D12F7A"/>
    <w:rsid w:val="00D1588D"/>
    <w:rsid w:val="00D16EC5"/>
    <w:rsid w:val="00D206FC"/>
    <w:rsid w:val="00D34407"/>
    <w:rsid w:val="00D364EA"/>
    <w:rsid w:val="00D41396"/>
    <w:rsid w:val="00D425C3"/>
    <w:rsid w:val="00D44550"/>
    <w:rsid w:val="00D4572A"/>
    <w:rsid w:val="00D478DC"/>
    <w:rsid w:val="00D47B95"/>
    <w:rsid w:val="00D53923"/>
    <w:rsid w:val="00D56D29"/>
    <w:rsid w:val="00D61693"/>
    <w:rsid w:val="00D62E00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2951"/>
    <w:rsid w:val="00D95126"/>
    <w:rsid w:val="00D9523B"/>
    <w:rsid w:val="00D95501"/>
    <w:rsid w:val="00DA0030"/>
    <w:rsid w:val="00DA14F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1ED"/>
    <w:rsid w:val="00DD4C26"/>
    <w:rsid w:val="00DE098D"/>
    <w:rsid w:val="00DE3CE5"/>
    <w:rsid w:val="00DE3D1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13A2"/>
    <w:rsid w:val="00E83C98"/>
    <w:rsid w:val="00E84CF6"/>
    <w:rsid w:val="00E93DB4"/>
    <w:rsid w:val="00E95AE9"/>
    <w:rsid w:val="00E95D05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2FB0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069E"/>
    <w:rsid w:val="00FA2520"/>
    <w:rsid w:val="00FA3596"/>
    <w:rsid w:val="00FA5386"/>
    <w:rsid w:val="00FA7723"/>
    <w:rsid w:val="00FB21EF"/>
    <w:rsid w:val="00FB3E09"/>
    <w:rsid w:val="00FB5263"/>
    <w:rsid w:val="00FB7266"/>
    <w:rsid w:val="00FC5A0B"/>
    <w:rsid w:val="00FD1A08"/>
    <w:rsid w:val="00FD1F11"/>
    <w:rsid w:val="00FD4565"/>
    <w:rsid w:val="00FD4C82"/>
    <w:rsid w:val="00FD6554"/>
    <w:rsid w:val="00FE24BB"/>
    <w:rsid w:val="00FE35C6"/>
    <w:rsid w:val="00FF2D08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0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154A-E313-4297-911B-82D3F3E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1531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126</cp:revision>
  <cp:lastPrinted>2021-04-12T04:32:00Z</cp:lastPrinted>
  <dcterms:created xsi:type="dcterms:W3CDTF">2019-09-25T03:59:00Z</dcterms:created>
  <dcterms:modified xsi:type="dcterms:W3CDTF">2021-04-12T04:34:00Z</dcterms:modified>
</cp:coreProperties>
</file>