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06" w:type="dxa"/>
        <w:tblLayout w:type="fixed"/>
        <w:tblLook w:val="0000"/>
      </w:tblPr>
      <w:tblGrid>
        <w:gridCol w:w="2807"/>
        <w:gridCol w:w="1542"/>
        <w:gridCol w:w="2309"/>
        <w:gridCol w:w="1038"/>
        <w:gridCol w:w="1710"/>
      </w:tblGrid>
      <w:tr w:rsidR="006868C8" w:rsidRPr="00063958" w:rsidTr="009060F2">
        <w:trPr>
          <w:cantSplit/>
          <w:trHeight w:val="491"/>
        </w:trPr>
        <w:tc>
          <w:tcPr>
            <w:tcW w:w="94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60F2">
        <w:trPr>
          <w:cantSplit/>
          <w:trHeight w:val="262"/>
        </w:trPr>
        <w:tc>
          <w:tcPr>
            <w:tcW w:w="2807" w:type="dxa"/>
            <w:tcBorders>
              <w:bottom w:val="single" w:sz="4" w:space="0" w:color="auto"/>
            </w:tcBorders>
          </w:tcPr>
          <w:p w:rsidR="006868C8" w:rsidRPr="00E50862" w:rsidRDefault="00E87353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488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6868C8" w:rsidRPr="00901068" w:rsidRDefault="00E87353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6868C8" w:rsidRPr="00063958" w:rsidTr="009060F2">
        <w:trPr>
          <w:cantSplit/>
          <w:trHeight w:val="193"/>
        </w:trPr>
        <w:tc>
          <w:tcPr>
            <w:tcW w:w="940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60F2">
        <w:trPr>
          <w:cantSplit/>
          <w:trHeight w:val="620"/>
        </w:trPr>
        <w:tc>
          <w:tcPr>
            <w:tcW w:w="940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60F2">
        <w:trPr>
          <w:cantSplit/>
          <w:trHeight w:val="690"/>
        </w:trPr>
        <w:tc>
          <w:tcPr>
            <w:tcW w:w="4349" w:type="dxa"/>
            <w:gridSpan w:val="2"/>
          </w:tcPr>
          <w:p w:rsidR="006868C8" w:rsidRPr="007261AA" w:rsidRDefault="00E31C62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особого противопожарного режима на территории Первомайского района</w:t>
            </w:r>
          </w:p>
        </w:tc>
        <w:tc>
          <w:tcPr>
            <w:tcW w:w="23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60F2">
        <w:trPr>
          <w:cantSplit/>
          <w:trHeight w:hRule="exact" w:val="935"/>
        </w:trPr>
        <w:tc>
          <w:tcPr>
            <w:tcW w:w="434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060F2" w:rsidRDefault="009060F2" w:rsidP="000A44EA">
            <w:pPr>
              <w:rPr>
                <w:sz w:val="24"/>
                <w:szCs w:val="24"/>
              </w:rPr>
            </w:pPr>
          </w:p>
          <w:p w:rsidR="009060F2" w:rsidRPr="009060F2" w:rsidRDefault="009060F2" w:rsidP="009060F2">
            <w:pPr>
              <w:rPr>
                <w:sz w:val="24"/>
                <w:szCs w:val="24"/>
              </w:rPr>
            </w:pPr>
          </w:p>
          <w:p w:rsidR="009060F2" w:rsidRDefault="009060F2" w:rsidP="009060F2">
            <w:pPr>
              <w:rPr>
                <w:sz w:val="24"/>
                <w:szCs w:val="24"/>
              </w:rPr>
            </w:pPr>
          </w:p>
          <w:p w:rsidR="006868C8" w:rsidRPr="009060F2" w:rsidRDefault="009060F2" w:rsidP="009060F2">
            <w:pPr>
              <w:tabs>
                <w:tab w:val="left" w:pos="9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05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5F22E5" w:rsidRDefault="005F22E5" w:rsidP="00977A42">
      <w:pPr>
        <w:pStyle w:val="Standard"/>
        <w:jc w:val="both"/>
        <w:rPr>
          <w:rFonts w:cs="Times New Roman"/>
          <w:sz w:val="28"/>
          <w:szCs w:val="28"/>
        </w:rPr>
      </w:pPr>
      <w:r w:rsidRPr="00907483">
        <w:t xml:space="preserve">          </w:t>
      </w:r>
      <w:r w:rsidRPr="005F22E5">
        <w:rPr>
          <w:sz w:val="28"/>
          <w:szCs w:val="28"/>
        </w:rPr>
        <w:t>В связи с экстренным предупреждением № ИВ-234-19-39</w:t>
      </w:r>
      <w:r>
        <w:rPr>
          <w:sz w:val="28"/>
          <w:szCs w:val="28"/>
        </w:rPr>
        <w:t>6</w:t>
      </w:r>
      <w:r w:rsidRPr="005F22E5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F22E5">
        <w:rPr>
          <w:sz w:val="28"/>
          <w:szCs w:val="28"/>
        </w:rPr>
        <w:t>.08.2022 Алтайского ЦГМС – филиала ФГБУ «Западно-Сибирское УГМС» в Алтайском крае в период с 3</w:t>
      </w:r>
      <w:r>
        <w:rPr>
          <w:sz w:val="28"/>
          <w:szCs w:val="28"/>
        </w:rPr>
        <w:t>1</w:t>
      </w:r>
      <w:r w:rsidRPr="005F22E5">
        <w:rPr>
          <w:sz w:val="28"/>
          <w:szCs w:val="28"/>
        </w:rPr>
        <w:t xml:space="preserve">.08.2022 по 02.09.2022 </w:t>
      </w:r>
      <w:r>
        <w:rPr>
          <w:sz w:val="28"/>
          <w:szCs w:val="28"/>
        </w:rPr>
        <w:t>в Первомайском районе</w:t>
      </w:r>
      <w:r w:rsidRPr="005F22E5">
        <w:rPr>
          <w:sz w:val="28"/>
          <w:szCs w:val="28"/>
        </w:rPr>
        <w:t xml:space="preserve"> сохранится высокая (</w:t>
      </w:r>
      <w:r>
        <w:rPr>
          <w:sz w:val="28"/>
          <w:szCs w:val="28"/>
        </w:rPr>
        <w:t>5</w:t>
      </w:r>
      <w:r w:rsidRPr="005F22E5">
        <w:rPr>
          <w:sz w:val="28"/>
          <w:szCs w:val="28"/>
        </w:rPr>
        <w:t xml:space="preserve"> класс) пожароопасность</w:t>
      </w:r>
      <w:r w:rsidR="00E31C62" w:rsidRPr="005F22E5">
        <w:rPr>
          <w:rFonts w:cs="Times New Roman"/>
          <w:sz w:val="28"/>
          <w:szCs w:val="28"/>
          <w:shd w:val="clear" w:color="auto" w:fill="FFFFFF"/>
        </w:rPr>
        <w:t xml:space="preserve"> и в соответствии с Федеральным законом от 21.12.1994 № 69-ФЗ «</w:t>
      </w:r>
      <w:hyperlink r:id="rId8" w:tooltip="О пожарной безопасности" w:history="1">
        <w:r w:rsidR="00E31C62" w:rsidRPr="005F22E5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 пожарной безопасности</w:t>
        </w:r>
      </w:hyperlink>
      <w:r w:rsidR="00E31C62" w:rsidRPr="005F22E5">
        <w:rPr>
          <w:rFonts w:cs="Times New Roman"/>
          <w:sz w:val="28"/>
          <w:szCs w:val="28"/>
          <w:shd w:val="clear" w:color="auto" w:fill="FFFFFF"/>
        </w:rPr>
        <w:t>», законом Алтайского </w:t>
      </w:r>
      <w:hyperlink r:id="rId9" w:tooltip="края" w:history="1">
        <w:r w:rsidR="00E31C62" w:rsidRPr="005F22E5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края</w:t>
        </w:r>
      </w:hyperlink>
      <w:r w:rsidR="00E31C62" w:rsidRPr="005F22E5">
        <w:rPr>
          <w:rFonts w:cs="Times New Roman"/>
          <w:sz w:val="28"/>
          <w:szCs w:val="28"/>
          <w:shd w:val="clear" w:color="auto" w:fill="FFFFFF"/>
        </w:rPr>
        <w:t> от 10.02.2005 № 4-ЗС «</w:t>
      </w:r>
      <w:hyperlink r:id="rId10" w:tooltip="О пожарной безопасности в Алтайском крае" w:history="1">
        <w:r w:rsidR="00E31C62" w:rsidRPr="005F22E5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 пожарной безопасности в Алтайском крае</w:t>
        </w:r>
      </w:hyperlink>
      <w:r w:rsidR="00E31C62" w:rsidRPr="005F22E5">
        <w:rPr>
          <w:rFonts w:cs="Times New Roman"/>
          <w:sz w:val="28"/>
          <w:szCs w:val="28"/>
          <w:shd w:val="clear" w:color="auto" w:fill="FFFFFF"/>
        </w:rPr>
        <w:t>», постанов</w:t>
      </w:r>
      <w:r w:rsidR="00E31C62" w:rsidRPr="005F22E5">
        <w:rPr>
          <w:rFonts w:cs="Times New Roman"/>
          <w:sz w:val="28"/>
          <w:szCs w:val="28"/>
          <w:shd w:val="clear" w:color="auto" w:fill="FFFFFF"/>
        </w:rPr>
        <w:softHyphen/>
        <w:t>лением Правительства Российской Федерации от 16.09.2020 № 1479</w:t>
      </w:r>
      <w:r w:rsidR="00E31C62" w:rsidRPr="00E31C62">
        <w:rPr>
          <w:rFonts w:cs="Times New Roman"/>
          <w:sz w:val="28"/>
          <w:szCs w:val="28"/>
          <w:shd w:val="clear" w:color="auto" w:fill="FFFFFF"/>
        </w:rPr>
        <w:t xml:space="preserve"> «Об утверждении Правил противопожарного режима в Российской Федера</w:t>
      </w:r>
      <w:r w:rsidR="00E31C62" w:rsidRPr="00E31C62">
        <w:rPr>
          <w:rFonts w:cs="Times New Roman"/>
          <w:sz w:val="28"/>
          <w:szCs w:val="28"/>
          <w:shd w:val="clear" w:color="auto" w:fill="FFFFFF"/>
        </w:rPr>
        <w:softHyphen/>
        <w:t>ции» Правительство Алтайского края</w:t>
      </w:r>
      <w:r w:rsidR="00E31C62" w:rsidRPr="00E31C62">
        <w:rPr>
          <w:rFonts w:cs="Times New Roman"/>
          <w:color w:val="222222"/>
          <w:sz w:val="29"/>
          <w:szCs w:val="29"/>
          <w:shd w:val="clear" w:color="auto" w:fill="FFFFFF"/>
        </w:rPr>
        <w:t> </w:t>
      </w:r>
      <w:r w:rsidR="00E31C62" w:rsidRPr="005F22E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36374" w:rsidRPr="005F22E5">
        <w:rPr>
          <w:rFonts w:cs="Times New Roman"/>
          <w:sz w:val="28"/>
          <w:szCs w:val="28"/>
        </w:rPr>
        <w:t>п</w:t>
      </w:r>
      <w:r w:rsidR="0052686A" w:rsidRPr="005F22E5">
        <w:rPr>
          <w:rFonts w:cs="Times New Roman"/>
          <w:sz w:val="28"/>
          <w:szCs w:val="28"/>
        </w:rPr>
        <w:t xml:space="preserve"> о с т а н о в л я ю:</w:t>
      </w:r>
    </w:p>
    <w:p w:rsidR="00E31C62" w:rsidRPr="005F22E5" w:rsidRDefault="0052686A" w:rsidP="00E31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22E5">
        <w:rPr>
          <w:sz w:val="28"/>
          <w:szCs w:val="28"/>
        </w:rPr>
        <w:t>1.</w:t>
      </w:r>
      <w:r w:rsidR="00E31C62" w:rsidRPr="005F22E5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E31C62" w:rsidRPr="005F22E5">
        <w:rPr>
          <w:sz w:val="28"/>
          <w:szCs w:val="28"/>
          <w:shd w:val="clear" w:color="auto" w:fill="FFFFFF"/>
        </w:rPr>
        <w:t xml:space="preserve">Установить особый противопожарный режим на территории Первомайского района с </w:t>
      </w:r>
      <w:r w:rsidR="005F22E5" w:rsidRPr="005F22E5">
        <w:rPr>
          <w:sz w:val="28"/>
          <w:szCs w:val="28"/>
          <w:shd w:val="clear" w:color="auto" w:fill="FFFFFF"/>
        </w:rPr>
        <w:t>31</w:t>
      </w:r>
      <w:r w:rsidR="00E31C62" w:rsidRPr="005F22E5">
        <w:rPr>
          <w:sz w:val="28"/>
          <w:szCs w:val="28"/>
          <w:shd w:val="clear" w:color="auto" w:fill="FFFFFF"/>
        </w:rPr>
        <w:t>.0</w:t>
      </w:r>
      <w:r w:rsidR="005F22E5" w:rsidRPr="005F22E5">
        <w:rPr>
          <w:sz w:val="28"/>
          <w:szCs w:val="28"/>
          <w:shd w:val="clear" w:color="auto" w:fill="FFFFFF"/>
        </w:rPr>
        <w:t>8</w:t>
      </w:r>
      <w:r w:rsidR="00E31C62" w:rsidRPr="005F22E5">
        <w:rPr>
          <w:sz w:val="28"/>
          <w:szCs w:val="28"/>
          <w:shd w:val="clear" w:color="auto" w:fill="FFFFFF"/>
        </w:rPr>
        <w:t>.2022</w:t>
      </w:r>
      <w:r w:rsidR="005F22E5" w:rsidRPr="005F22E5">
        <w:rPr>
          <w:sz w:val="28"/>
          <w:szCs w:val="28"/>
          <w:shd w:val="clear" w:color="auto" w:fill="FFFFFF"/>
        </w:rPr>
        <w:t xml:space="preserve"> по 09.09.2022</w:t>
      </w:r>
      <w:r w:rsidR="00E31C62" w:rsidRPr="005F22E5">
        <w:rPr>
          <w:sz w:val="28"/>
          <w:szCs w:val="28"/>
        </w:rPr>
        <w:t>.</w:t>
      </w:r>
    </w:p>
    <w:p w:rsidR="001C59A6" w:rsidRDefault="00E31C62" w:rsidP="00E31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2</w:t>
      </w:r>
      <w:r w:rsidRPr="00E31C62">
        <w:rPr>
          <w:rFonts w:ascii="Arial" w:hAnsi="Arial" w:cs="Arial"/>
          <w:color w:val="222222"/>
          <w:sz w:val="29"/>
          <w:szCs w:val="29"/>
        </w:rPr>
        <w:t>.</w:t>
      </w:r>
      <w:r>
        <w:rPr>
          <w:rFonts w:ascii="Arial" w:hAnsi="Arial" w:cs="Arial"/>
          <w:color w:val="222222"/>
          <w:sz w:val="29"/>
          <w:szCs w:val="29"/>
        </w:rPr>
        <w:t xml:space="preserve"> </w:t>
      </w:r>
      <w:r w:rsidRPr="00E31C62">
        <w:rPr>
          <w:sz w:val="28"/>
          <w:szCs w:val="28"/>
        </w:rPr>
        <w:t xml:space="preserve">На период действия особого противопожарного режима запретить: </w:t>
      </w:r>
      <w:r w:rsidR="001C59A6">
        <w:rPr>
          <w:sz w:val="28"/>
          <w:szCs w:val="28"/>
        </w:rPr>
        <w:t xml:space="preserve"> </w:t>
      </w:r>
    </w:p>
    <w:p w:rsidR="00E31C62" w:rsidRPr="00E31C62" w:rsidRDefault="001C59A6" w:rsidP="00E31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использование открытого огня, разведение костров, сжигание сухой тра</w:t>
      </w:r>
      <w:r w:rsidR="00E31C62" w:rsidRPr="00E31C62">
        <w:rPr>
          <w:sz w:val="28"/>
          <w:szCs w:val="28"/>
        </w:rPr>
        <w:softHyphen/>
      </w:r>
      <w:hyperlink r:id="rId11" w:tooltip="вянистой" w:history="1">
        <w:r w:rsidR="00E31C62" w:rsidRPr="00E31C62">
          <w:rPr>
            <w:rStyle w:val="a5"/>
            <w:color w:val="auto"/>
            <w:sz w:val="28"/>
            <w:szCs w:val="28"/>
            <w:u w:val="none"/>
          </w:rPr>
          <w:t>вянистой</w:t>
        </w:r>
      </w:hyperlink>
      <w:r w:rsidR="00E31C62" w:rsidRPr="00E31C62">
        <w:rPr>
          <w:sz w:val="28"/>
          <w:szCs w:val="28"/>
        </w:rPr>
        <w:t> растительности, стерни, пожнивных остатков и иных горючих отхо</w:t>
      </w:r>
      <w:r w:rsidR="00E31C62" w:rsidRPr="00E31C62">
        <w:rPr>
          <w:sz w:val="28"/>
          <w:szCs w:val="28"/>
        </w:rPr>
        <w:softHyphen/>
        <w:t>дов на всех категориях земель, а также при организации массовых мероприя</w:t>
      </w:r>
      <w:r w:rsidR="00E31C62" w:rsidRPr="00E31C62">
        <w:rPr>
          <w:sz w:val="28"/>
          <w:szCs w:val="28"/>
        </w:rPr>
        <w:softHyphen/>
        <w:t>тий;</w:t>
      </w:r>
    </w:p>
    <w:p w:rsidR="00E31C62" w:rsidRPr="00E31C62" w:rsidRDefault="009060F2" w:rsidP="00E31C6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59A6"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сжигание порубочных остатков и горючих материалов на земельных участках в границах полос отвода и охранных зон железных дорог;</w:t>
      </w:r>
    </w:p>
    <w:p w:rsidR="00E31C62" w:rsidRPr="00E31C62" w:rsidRDefault="00E31C62" w:rsidP="00E31C6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59A6">
        <w:rPr>
          <w:sz w:val="28"/>
          <w:szCs w:val="28"/>
        </w:rPr>
        <w:t xml:space="preserve">- </w:t>
      </w:r>
      <w:r w:rsidRPr="00E31C62">
        <w:rPr>
          <w:sz w:val="28"/>
          <w:szCs w:val="28"/>
        </w:rPr>
        <w:t>приготовление пищи на открытом огне (кострах) и иных приспособле</w:t>
      </w:r>
      <w:r w:rsidRPr="00E31C62">
        <w:rPr>
          <w:sz w:val="28"/>
          <w:szCs w:val="28"/>
        </w:rPr>
        <w:softHyphen/>
        <w:t>ниях для тепловой обработки пищи с помощью открытого огня, в том числе на территориях частных домовладений, садоводческих или огороднических това</w:t>
      </w:r>
      <w:r w:rsidRPr="00E31C62">
        <w:rPr>
          <w:sz w:val="28"/>
          <w:szCs w:val="28"/>
        </w:rPr>
        <w:softHyphen/>
        <w:t>риществ (за исключением мангалов, а также приспособлений, находящихся на территориях и эксплуатируемых организациями общественного питания);</w:t>
      </w:r>
    </w:p>
    <w:p w:rsidR="00E31C62" w:rsidRPr="00E31C62" w:rsidRDefault="00E31C62" w:rsidP="00E31C6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C59A6">
        <w:rPr>
          <w:sz w:val="28"/>
          <w:szCs w:val="28"/>
        </w:rPr>
        <w:t xml:space="preserve">- </w:t>
      </w:r>
      <w:r w:rsidRPr="00E31C62">
        <w:rPr>
          <w:sz w:val="28"/>
          <w:szCs w:val="28"/>
        </w:rPr>
        <w:t>посещение гражданами лесов и въезд в них транспортных средств, за ис</w:t>
      </w:r>
      <w:r w:rsidRPr="00E31C62">
        <w:rPr>
          <w:sz w:val="28"/>
          <w:szCs w:val="28"/>
        </w:rPr>
        <w:softHyphen/>
        <w:t>ключением случаев, связанных с использованием лесов на основании заклю</w:t>
      </w:r>
      <w:r w:rsidRPr="00E31C62">
        <w:rPr>
          <w:sz w:val="28"/>
          <w:szCs w:val="28"/>
        </w:rPr>
        <w:softHyphen/>
        <w:t>ченных государственных контрактов, договоров аренды участков лесного фонда, государственных заданий в целях проведения определенных видов ра</w:t>
      </w:r>
      <w:r w:rsidRPr="00E31C62">
        <w:rPr>
          <w:sz w:val="28"/>
          <w:szCs w:val="28"/>
        </w:rPr>
        <w:softHyphen/>
        <w:t>бот по обеспечению пожарной и санитарной безопасности в лесах, осуществ</w:t>
      </w:r>
      <w:r w:rsidRPr="00E31C62">
        <w:rPr>
          <w:sz w:val="28"/>
          <w:szCs w:val="28"/>
        </w:rPr>
        <w:softHyphen/>
        <w:t xml:space="preserve">ления работ по предупреждению и тушению природных пожаров, </w:t>
      </w:r>
      <w:r w:rsidRPr="00E31C62">
        <w:rPr>
          <w:sz w:val="28"/>
          <w:szCs w:val="28"/>
        </w:rPr>
        <w:lastRenderedPageBreak/>
        <w:t>осуществ</w:t>
      </w:r>
      <w:r w:rsidRPr="00E31C62">
        <w:rPr>
          <w:sz w:val="28"/>
          <w:szCs w:val="28"/>
        </w:rPr>
        <w:softHyphen/>
        <w:t xml:space="preserve">ления мониторинга пожарной опасности в лесах уполномоченными лицами и иных случаев, связанных с проездом </w:t>
      </w:r>
      <w:r>
        <w:rPr>
          <w:sz w:val="28"/>
          <w:szCs w:val="28"/>
        </w:rPr>
        <w:t>по автомобильным дорогам общего поль</w:t>
      </w:r>
      <w:r>
        <w:rPr>
          <w:sz w:val="28"/>
          <w:szCs w:val="28"/>
        </w:rPr>
        <w:softHyphen/>
      </w:r>
      <w:r w:rsidRPr="00E31C62">
        <w:rPr>
          <w:sz w:val="28"/>
          <w:szCs w:val="28"/>
        </w:rPr>
        <w:t>зования и проездом в оздоровительные учреждения, занятий физической куль</w:t>
      </w:r>
      <w:r w:rsidRPr="00E31C62">
        <w:rPr>
          <w:sz w:val="28"/>
          <w:szCs w:val="28"/>
        </w:rPr>
        <w:softHyphen/>
        <w:t>турой и спортом, при условии соблюдения правил пожарной безопасности в лесах;</w:t>
      </w:r>
    </w:p>
    <w:p w:rsidR="00E31C62" w:rsidRPr="00E31C62" w:rsidRDefault="001C59A6" w:rsidP="00E31C6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проведение огневых и других пожароопасных работ вне производствен</w:t>
      </w:r>
      <w:r w:rsidR="00E31C62" w:rsidRPr="00E31C62">
        <w:rPr>
          <w:sz w:val="28"/>
          <w:szCs w:val="28"/>
        </w:rPr>
        <w:softHyphen/>
        <w:t>ных помещений;</w:t>
      </w:r>
    </w:p>
    <w:p w:rsidR="00E31C62" w:rsidRPr="00E31C62" w:rsidRDefault="001C59A6" w:rsidP="00E31C6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размещение палаточных лагерей на землях сельскохозяйственного назначения, землях запаса, а также на прилегающих к ним землях;</w:t>
      </w:r>
    </w:p>
    <w:p w:rsidR="007128CB" w:rsidRPr="00E31C62" w:rsidRDefault="001C59A6" w:rsidP="00E31C62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C62" w:rsidRPr="00E31C62">
        <w:rPr>
          <w:sz w:val="28"/>
          <w:szCs w:val="28"/>
        </w:rPr>
        <w:t>эксплуатацию агрегатов, автомобилей или иной моторной техники с не</w:t>
      </w:r>
      <w:r w:rsidR="00E31C62" w:rsidRPr="00E31C62">
        <w:rPr>
          <w:sz w:val="28"/>
          <w:szCs w:val="28"/>
        </w:rPr>
        <w:softHyphen/>
        <w:t>исправной выхлопной системой, что может привести к возгоранию сухой тра</w:t>
      </w:r>
      <w:r w:rsidR="00E31C62" w:rsidRPr="00E31C62">
        <w:rPr>
          <w:sz w:val="28"/>
          <w:szCs w:val="28"/>
        </w:rPr>
        <w:softHyphen/>
        <w:t>вянистой растительности в местах возможного возникновения ландшафтного (природного) пожара.</w:t>
      </w:r>
    </w:p>
    <w:p w:rsidR="007128CB" w:rsidRPr="00E31C62" w:rsidRDefault="0052686A" w:rsidP="00977A42">
      <w:pPr>
        <w:ind w:firstLine="709"/>
        <w:jc w:val="both"/>
        <w:rPr>
          <w:sz w:val="28"/>
          <w:szCs w:val="28"/>
        </w:rPr>
      </w:pPr>
      <w:r w:rsidRPr="00E31C62">
        <w:rPr>
          <w:sz w:val="28"/>
          <w:szCs w:val="28"/>
        </w:rPr>
        <w:t>3.</w:t>
      </w:r>
      <w:r w:rsidR="009C6D97" w:rsidRPr="00E31C62">
        <w:rPr>
          <w:sz w:val="28"/>
          <w:szCs w:val="28"/>
        </w:rPr>
        <w:t xml:space="preserve"> </w:t>
      </w:r>
      <w:r w:rsidR="007128CB" w:rsidRPr="00E31C62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E31C62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 w:rsidRPr="00E31C62">
        <w:rPr>
          <w:sz w:val="28"/>
          <w:szCs w:val="28"/>
        </w:rPr>
        <w:t>Горчаков В.С.</w:t>
      </w:r>
      <w:r w:rsidR="00774665" w:rsidRPr="00E31C62">
        <w:rPr>
          <w:sz w:val="28"/>
          <w:szCs w:val="28"/>
        </w:rPr>
        <w:t xml:space="preserve"> </w:t>
      </w:r>
      <w:r w:rsidR="0052686A" w:rsidRPr="00E31C62">
        <w:rPr>
          <w:sz w:val="28"/>
          <w:szCs w:val="28"/>
        </w:rPr>
        <w:t xml:space="preserve">- начальника </w:t>
      </w:r>
      <w:r w:rsidR="009D1846" w:rsidRPr="00E31C62">
        <w:rPr>
          <w:sz w:val="28"/>
          <w:szCs w:val="28"/>
        </w:rPr>
        <w:t>отдела по делам ГО и ЧС</w:t>
      </w:r>
      <w:r w:rsidR="0052686A" w:rsidRPr="00E31C62">
        <w:rPr>
          <w:sz w:val="28"/>
          <w:szCs w:val="28"/>
        </w:rPr>
        <w:t xml:space="preserve"> </w:t>
      </w:r>
      <w:r w:rsidR="000A44EA" w:rsidRPr="00E31C62">
        <w:rPr>
          <w:sz w:val="28"/>
          <w:szCs w:val="28"/>
        </w:rPr>
        <w:t xml:space="preserve">Первомайского </w:t>
      </w:r>
      <w:r w:rsidR="0052686A" w:rsidRPr="00E31C62">
        <w:rPr>
          <w:sz w:val="28"/>
          <w:szCs w:val="28"/>
        </w:rPr>
        <w:t>района;</w:t>
      </w:r>
    </w:p>
    <w:p w:rsidR="007128CB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665" w:rsidRPr="00E31C62">
        <w:rPr>
          <w:sz w:val="28"/>
          <w:szCs w:val="28"/>
        </w:rPr>
        <w:t>Бочарина М.А.</w:t>
      </w:r>
      <w:r w:rsidR="00EF455F" w:rsidRPr="00E31C62">
        <w:rPr>
          <w:sz w:val="28"/>
          <w:szCs w:val="28"/>
        </w:rPr>
        <w:t xml:space="preserve"> </w:t>
      </w:r>
      <w:r w:rsidR="007128CB" w:rsidRPr="00E31C62">
        <w:rPr>
          <w:sz w:val="28"/>
          <w:szCs w:val="28"/>
        </w:rPr>
        <w:t xml:space="preserve">– начальника </w:t>
      </w:r>
      <w:r w:rsidR="00774665" w:rsidRPr="00E31C62">
        <w:rPr>
          <w:sz w:val="28"/>
          <w:szCs w:val="28"/>
        </w:rPr>
        <w:t>АО сетевой компании «Алтай</w:t>
      </w:r>
      <w:r w:rsidR="00774665" w:rsidRPr="006D29C8">
        <w:rPr>
          <w:sz w:val="28"/>
          <w:szCs w:val="28"/>
        </w:rPr>
        <w:t>крайэнерго» филиал</w:t>
      </w:r>
      <w:r w:rsidR="00774665"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>
        <w:rPr>
          <w:sz w:val="28"/>
          <w:szCs w:val="28"/>
        </w:rPr>
        <w:t>Ломаковского А.С.</w:t>
      </w:r>
      <w:r w:rsidR="00EF455F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– </w:t>
      </w:r>
      <w:r w:rsidR="000A44EA">
        <w:rPr>
          <w:sz w:val="28"/>
          <w:szCs w:val="28"/>
        </w:rPr>
        <w:t>начальника филиала ПАО Россети Сибири «Алтайэнерго» ПО СВЭС Первомайский РЭС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8CB"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8CB" w:rsidRPr="00A2405A">
        <w:rPr>
          <w:sz w:val="28"/>
          <w:szCs w:val="28"/>
        </w:rPr>
        <w:t>Бубнову Ж</w:t>
      </w:r>
      <w:r w:rsidR="000A2BA0">
        <w:rPr>
          <w:sz w:val="28"/>
          <w:szCs w:val="28"/>
        </w:rPr>
        <w:t>.</w:t>
      </w:r>
      <w:r w:rsidR="007128CB" w:rsidRPr="00A2405A">
        <w:rPr>
          <w:sz w:val="28"/>
          <w:szCs w:val="28"/>
        </w:rPr>
        <w:t>В.</w:t>
      </w:r>
      <w:r w:rsidR="000A2BA0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– главного врача КГБУЗ «Первомайская ЦРБ                                        им. А.Ф. Воробьева» (по согласованию);</w:t>
      </w:r>
    </w:p>
    <w:p w:rsidR="00942850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>
        <w:rPr>
          <w:sz w:val="28"/>
          <w:szCs w:val="28"/>
        </w:rPr>
        <w:t>Тропина А.П.</w:t>
      </w:r>
      <w:r w:rsidR="00080811" w:rsidRPr="00A2405A">
        <w:rPr>
          <w:sz w:val="28"/>
          <w:szCs w:val="28"/>
        </w:rPr>
        <w:t xml:space="preserve"> – начальника 29 П</w:t>
      </w:r>
      <w:r w:rsidR="00E36374">
        <w:rPr>
          <w:sz w:val="28"/>
          <w:szCs w:val="28"/>
        </w:rPr>
        <w:t>С</w:t>
      </w:r>
      <w:r w:rsidR="00080811" w:rsidRPr="00A2405A">
        <w:rPr>
          <w:sz w:val="28"/>
          <w:szCs w:val="28"/>
        </w:rPr>
        <w:t>Ч «3</w:t>
      </w:r>
      <w:r w:rsidR="00774665">
        <w:rPr>
          <w:sz w:val="28"/>
          <w:szCs w:val="28"/>
        </w:rPr>
        <w:t xml:space="preserve"> </w:t>
      </w:r>
      <w:r w:rsidR="000A44EA">
        <w:rPr>
          <w:sz w:val="28"/>
          <w:szCs w:val="28"/>
        </w:rPr>
        <w:t>ПСО</w:t>
      </w:r>
      <w:r w:rsidR="00080811" w:rsidRPr="00A2405A">
        <w:rPr>
          <w:sz w:val="28"/>
          <w:szCs w:val="28"/>
        </w:rPr>
        <w:t xml:space="preserve"> ФПС </w:t>
      </w:r>
      <w:r w:rsidR="00774665">
        <w:rPr>
          <w:sz w:val="28"/>
          <w:szCs w:val="28"/>
        </w:rPr>
        <w:t>ГПС ГУ</w:t>
      </w:r>
      <w:r w:rsidR="000A44EA">
        <w:rPr>
          <w:sz w:val="28"/>
          <w:szCs w:val="28"/>
        </w:rPr>
        <w:t xml:space="preserve"> </w:t>
      </w:r>
      <w:r w:rsidR="00774665">
        <w:rPr>
          <w:sz w:val="28"/>
          <w:szCs w:val="28"/>
        </w:rPr>
        <w:t xml:space="preserve">МЧС России </w:t>
      </w:r>
      <w:r w:rsidR="00080811"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850"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="00942850"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="00942850"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1C59A6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4EA">
        <w:rPr>
          <w:sz w:val="28"/>
          <w:szCs w:val="28"/>
        </w:rPr>
        <w:t>Сомова Р.В.</w:t>
      </w:r>
      <w:r w:rsidR="007128CB" w:rsidRPr="00A2405A">
        <w:rPr>
          <w:sz w:val="28"/>
          <w:szCs w:val="28"/>
        </w:rPr>
        <w:t xml:space="preserve"> – начальника ГУП ДХ</w:t>
      </w:r>
      <w:r w:rsidR="000A44E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АК «Северо-Восточное ДСУ                   (по согласованию);</w:t>
      </w:r>
    </w:p>
    <w:p w:rsidR="00080811" w:rsidRPr="00A2405A" w:rsidRDefault="001C59A6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811"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12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9060F2" w:rsidRPr="000A44EA" w:rsidRDefault="007128CB" w:rsidP="009060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060F2" w:rsidRDefault="009060F2" w:rsidP="009060F2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napToGrid w:val="0"/>
          <w:sz w:val="28"/>
          <w:szCs w:val="28"/>
        </w:rPr>
      </w:pPr>
    </w:p>
    <w:p w:rsidR="00D0163C" w:rsidRDefault="000A44EA" w:rsidP="009060F2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z w:val="28"/>
          <w:szCs w:val="28"/>
        </w:rPr>
      </w:pPr>
      <w:r w:rsidRPr="000A44EA">
        <w:rPr>
          <w:snapToGrid w:val="0"/>
          <w:sz w:val="28"/>
          <w:szCs w:val="28"/>
        </w:rPr>
        <w:t>Глава района</w:t>
      </w:r>
      <w:r w:rsidR="00AF5875" w:rsidRPr="000A44EA">
        <w:rPr>
          <w:snapToGrid w:val="0"/>
          <w:sz w:val="28"/>
          <w:szCs w:val="28"/>
        </w:rPr>
        <w:tab/>
      </w:r>
      <w:r w:rsidR="0006199F">
        <w:rPr>
          <w:snapToGrid w:val="0"/>
          <w:sz w:val="28"/>
          <w:szCs w:val="28"/>
        </w:rPr>
        <w:t xml:space="preserve"> </w:t>
      </w:r>
      <w:r w:rsidR="00AF5875" w:rsidRPr="007E572A">
        <w:rPr>
          <w:snapToGrid w:val="0"/>
          <w:sz w:val="32"/>
          <w:szCs w:val="28"/>
        </w:rPr>
        <w:t xml:space="preserve">      </w:t>
      </w:r>
      <w:r w:rsidR="0006199F">
        <w:rPr>
          <w:snapToGrid w:val="0"/>
          <w:sz w:val="32"/>
          <w:szCs w:val="28"/>
        </w:rPr>
        <w:t xml:space="preserve">     </w:t>
      </w:r>
      <w:r w:rsidR="00AF5875">
        <w:rPr>
          <w:snapToGrid w:val="0"/>
          <w:sz w:val="28"/>
          <w:szCs w:val="28"/>
        </w:rPr>
        <w:tab/>
        <w:t xml:space="preserve">   </w:t>
      </w:r>
      <w:r w:rsidR="00AF5875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 w:rsidR="0006199F"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>Ю.А. Фролов</w:t>
      </w:r>
      <w:r w:rsidR="009060F2">
        <w:rPr>
          <w:snapToGrid w:val="0"/>
          <w:sz w:val="28"/>
          <w:szCs w:val="28"/>
        </w:rPr>
        <w:t>а</w:t>
      </w:r>
    </w:p>
    <w:p w:rsidR="009060F2" w:rsidRDefault="009060F2" w:rsidP="009060F2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z w:val="28"/>
          <w:szCs w:val="28"/>
        </w:rPr>
      </w:pPr>
    </w:p>
    <w:p w:rsidR="009060F2" w:rsidRDefault="009060F2" w:rsidP="009060F2">
      <w:pPr>
        <w:rPr>
          <w:sz w:val="22"/>
          <w:szCs w:val="22"/>
        </w:rPr>
      </w:pPr>
    </w:p>
    <w:p w:rsidR="001C59A6" w:rsidRDefault="001C59A6" w:rsidP="009060F2">
      <w:pPr>
        <w:rPr>
          <w:sz w:val="22"/>
          <w:szCs w:val="22"/>
        </w:rPr>
      </w:pPr>
    </w:p>
    <w:p w:rsidR="001C59A6" w:rsidRDefault="001C59A6" w:rsidP="009060F2">
      <w:pPr>
        <w:rPr>
          <w:sz w:val="22"/>
          <w:szCs w:val="22"/>
        </w:rPr>
      </w:pPr>
    </w:p>
    <w:p w:rsidR="009060F2" w:rsidRDefault="009060F2" w:rsidP="009060F2">
      <w:pPr>
        <w:rPr>
          <w:sz w:val="22"/>
          <w:szCs w:val="22"/>
        </w:rPr>
      </w:pPr>
      <w:r w:rsidRPr="009060F2">
        <w:rPr>
          <w:sz w:val="22"/>
          <w:szCs w:val="22"/>
        </w:rPr>
        <w:t>Горчаков В.С.</w:t>
      </w:r>
    </w:p>
    <w:p w:rsidR="009060F2" w:rsidRPr="009060F2" w:rsidRDefault="009060F2" w:rsidP="009060F2">
      <w:pPr>
        <w:rPr>
          <w:sz w:val="22"/>
          <w:szCs w:val="22"/>
        </w:rPr>
      </w:pPr>
      <w:r>
        <w:rPr>
          <w:sz w:val="22"/>
          <w:szCs w:val="22"/>
        </w:rPr>
        <w:t>2-23-36</w:t>
      </w:r>
    </w:p>
    <w:p w:rsidR="009060F2" w:rsidRPr="009060F2" w:rsidRDefault="009060F2" w:rsidP="009060F2">
      <w:pPr>
        <w:rPr>
          <w:sz w:val="22"/>
          <w:szCs w:val="22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13"/>
          <w:headerReference w:type="first" r:id="rId14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9060F2">
      <w:pPr>
        <w:rPr>
          <w:sz w:val="28"/>
          <w:szCs w:val="28"/>
        </w:rPr>
      </w:pPr>
    </w:p>
    <w:sectPr w:rsidR="00D0163C" w:rsidRPr="00E96FEB" w:rsidSect="0052686A">
      <w:headerReference w:type="first" r:id="rId15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ED" w:rsidRDefault="00DD0EED">
      <w:r>
        <w:separator/>
      </w:r>
    </w:p>
  </w:endnote>
  <w:endnote w:type="continuationSeparator" w:id="1">
    <w:p w:rsidR="00DD0EED" w:rsidRDefault="00DD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ED" w:rsidRDefault="00DD0EED">
      <w:r>
        <w:separator/>
      </w:r>
    </w:p>
  </w:footnote>
  <w:footnote w:type="continuationSeparator" w:id="1">
    <w:p w:rsidR="00DD0EED" w:rsidRDefault="00DD0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BD163A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E87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5A11"/>
    <w:multiLevelType w:val="multilevel"/>
    <w:tmpl w:val="1E0C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199F"/>
    <w:rsid w:val="00064C4F"/>
    <w:rsid w:val="00080811"/>
    <w:rsid w:val="0008363C"/>
    <w:rsid w:val="00084BA0"/>
    <w:rsid w:val="000862D8"/>
    <w:rsid w:val="000A2BA0"/>
    <w:rsid w:val="000A44EA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41F5"/>
    <w:rsid w:val="00185DF2"/>
    <w:rsid w:val="001903E8"/>
    <w:rsid w:val="00195B7D"/>
    <w:rsid w:val="001B39E6"/>
    <w:rsid w:val="001B7A5D"/>
    <w:rsid w:val="001C49CC"/>
    <w:rsid w:val="001C59A6"/>
    <w:rsid w:val="001D7B68"/>
    <w:rsid w:val="001E1E3B"/>
    <w:rsid w:val="001E243D"/>
    <w:rsid w:val="001F259F"/>
    <w:rsid w:val="001F26D8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446EE"/>
    <w:rsid w:val="00250922"/>
    <w:rsid w:val="00260864"/>
    <w:rsid w:val="00262672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5166"/>
    <w:rsid w:val="00396BA1"/>
    <w:rsid w:val="003A1600"/>
    <w:rsid w:val="003A6D2F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6CE1"/>
    <w:rsid w:val="00457343"/>
    <w:rsid w:val="00461A7F"/>
    <w:rsid w:val="00462970"/>
    <w:rsid w:val="004637A3"/>
    <w:rsid w:val="004643D9"/>
    <w:rsid w:val="0047412E"/>
    <w:rsid w:val="0047419A"/>
    <w:rsid w:val="004804C2"/>
    <w:rsid w:val="004906C6"/>
    <w:rsid w:val="00496C82"/>
    <w:rsid w:val="004B6412"/>
    <w:rsid w:val="004E266F"/>
    <w:rsid w:val="004E57B8"/>
    <w:rsid w:val="004E5C8E"/>
    <w:rsid w:val="004E6968"/>
    <w:rsid w:val="00500CE0"/>
    <w:rsid w:val="00502572"/>
    <w:rsid w:val="00504475"/>
    <w:rsid w:val="005059BD"/>
    <w:rsid w:val="0051335C"/>
    <w:rsid w:val="00516091"/>
    <w:rsid w:val="005162FE"/>
    <w:rsid w:val="0052686A"/>
    <w:rsid w:val="00527D6C"/>
    <w:rsid w:val="0053260F"/>
    <w:rsid w:val="00543FA3"/>
    <w:rsid w:val="005441B3"/>
    <w:rsid w:val="00544AF0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A3575"/>
    <w:rsid w:val="005A638D"/>
    <w:rsid w:val="005B4F3E"/>
    <w:rsid w:val="005C7C90"/>
    <w:rsid w:val="005D3D4F"/>
    <w:rsid w:val="005E46BA"/>
    <w:rsid w:val="005E62A2"/>
    <w:rsid w:val="005F22E5"/>
    <w:rsid w:val="005F5CCA"/>
    <w:rsid w:val="005F6815"/>
    <w:rsid w:val="006001BD"/>
    <w:rsid w:val="00601BB9"/>
    <w:rsid w:val="00611038"/>
    <w:rsid w:val="00612DAE"/>
    <w:rsid w:val="006214FD"/>
    <w:rsid w:val="0062368C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284E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6F2FDE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9732C"/>
    <w:rsid w:val="007A155D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236"/>
    <w:rsid w:val="007F34EE"/>
    <w:rsid w:val="007F3E72"/>
    <w:rsid w:val="008053B1"/>
    <w:rsid w:val="008067A9"/>
    <w:rsid w:val="00810A54"/>
    <w:rsid w:val="00817718"/>
    <w:rsid w:val="00817EA8"/>
    <w:rsid w:val="00817F08"/>
    <w:rsid w:val="00820B53"/>
    <w:rsid w:val="00821AAF"/>
    <w:rsid w:val="00821C7C"/>
    <w:rsid w:val="00831896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141B"/>
    <w:rsid w:val="008B3350"/>
    <w:rsid w:val="008B4C3D"/>
    <w:rsid w:val="008C075A"/>
    <w:rsid w:val="008C5EF5"/>
    <w:rsid w:val="008D012E"/>
    <w:rsid w:val="008D1DD4"/>
    <w:rsid w:val="008D5395"/>
    <w:rsid w:val="008F63F5"/>
    <w:rsid w:val="00901068"/>
    <w:rsid w:val="00902BB7"/>
    <w:rsid w:val="009060F2"/>
    <w:rsid w:val="00942850"/>
    <w:rsid w:val="00942C1D"/>
    <w:rsid w:val="0095397C"/>
    <w:rsid w:val="00955CA1"/>
    <w:rsid w:val="009560E8"/>
    <w:rsid w:val="00973C9B"/>
    <w:rsid w:val="00977173"/>
    <w:rsid w:val="00977855"/>
    <w:rsid w:val="00977A42"/>
    <w:rsid w:val="009822A4"/>
    <w:rsid w:val="00986493"/>
    <w:rsid w:val="00997BD5"/>
    <w:rsid w:val="009A46E2"/>
    <w:rsid w:val="009A4CB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1738"/>
    <w:rsid w:val="00A82B2D"/>
    <w:rsid w:val="00A85C1B"/>
    <w:rsid w:val="00A87159"/>
    <w:rsid w:val="00A96CE9"/>
    <w:rsid w:val="00AD324F"/>
    <w:rsid w:val="00AD4F8B"/>
    <w:rsid w:val="00AE4D02"/>
    <w:rsid w:val="00AE4F89"/>
    <w:rsid w:val="00AF0AFD"/>
    <w:rsid w:val="00AF2839"/>
    <w:rsid w:val="00AF3404"/>
    <w:rsid w:val="00AF5185"/>
    <w:rsid w:val="00AF5875"/>
    <w:rsid w:val="00B126DC"/>
    <w:rsid w:val="00B2662E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163A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2111"/>
    <w:rsid w:val="00C53C7C"/>
    <w:rsid w:val="00C61DA6"/>
    <w:rsid w:val="00C62F8D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0EA0"/>
    <w:rsid w:val="00D316CF"/>
    <w:rsid w:val="00D321CC"/>
    <w:rsid w:val="00D355FC"/>
    <w:rsid w:val="00D37276"/>
    <w:rsid w:val="00D40589"/>
    <w:rsid w:val="00D41DD4"/>
    <w:rsid w:val="00D471F7"/>
    <w:rsid w:val="00D52BDB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0EED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118"/>
    <w:rsid w:val="00E14839"/>
    <w:rsid w:val="00E252EC"/>
    <w:rsid w:val="00E25C25"/>
    <w:rsid w:val="00E262C0"/>
    <w:rsid w:val="00E26B6F"/>
    <w:rsid w:val="00E30187"/>
    <w:rsid w:val="00E316CD"/>
    <w:rsid w:val="00E31C62"/>
    <w:rsid w:val="00E31E0D"/>
    <w:rsid w:val="00E323C1"/>
    <w:rsid w:val="00E352AA"/>
    <w:rsid w:val="00E36374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9D8"/>
    <w:rsid w:val="00E85748"/>
    <w:rsid w:val="00E87353"/>
    <w:rsid w:val="00E934F3"/>
    <w:rsid w:val="00E96FEB"/>
    <w:rsid w:val="00EB0A8C"/>
    <w:rsid w:val="00EC42A5"/>
    <w:rsid w:val="00EC603D"/>
    <w:rsid w:val="00ED1926"/>
    <w:rsid w:val="00ED2EF3"/>
    <w:rsid w:val="00ED301E"/>
    <w:rsid w:val="00EE0852"/>
    <w:rsid w:val="00EE669B"/>
    <w:rsid w:val="00EF21F1"/>
    <w:rsid w:val="00EF455F"/>
    <w:rsid w:val="00EF7B69"/>
    <w:rsid w:val="00F03FFA"/>
    <w:rsid w:val="00F15190"/>
    <w:rsid w:val="00F21E18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80"/>
    <w:rsid w:val="00F644E2"/>
    <w:rsid w:val="00F74D0E"/>
    <w:rsid w:val="00F75311"/>
    <w:rsid w:val="00F76E94"/>
    <w:rsid w:val="00F77D81"/>
    <w:rsid w:val="00F77E12"/>
    <w:rsid w:val="00FB0878"/>
    <w:rsid w:val="00FB24A5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E31C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lenskoe.bezformata.com/word/pozharnaya-bezopasnost/9988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v-al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olenskoe.bezformata.com/word/vyanistih/530832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molenskoe.bezformata.com/word/o-pozharnoj-bezopasnosti-v-altajskom-krae/31942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enskoe.bezformata.com/word/kraya/887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E345-8416-4739-8F2B-06F71106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2015.dot</Template>
  <TotalTime>14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gochs</cp:lastModifiedBy>
  <cp:revision>6</cp:revision>
  <cp:lastPrinted>2022-04-28T02:43:00Z</cp:lastPrinted>
  <dcterms:created xsi:type="dcterms:W3CDTF">2022-04-28T01:42:00Z</dcterms:created>
  <dcterms:modified xsi:type="dcterms:W3CDTF">2022-08-31T04:22:00Z</dcterms:modified>
</cp:coreProperties>
</file>