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57341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04E17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04E1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B61C18" w:rsidRDefault="009B201A" w:rsidP="00B61C18">
      <w:pPr>
        <w:ind w:firstLine="709"/>
        <w:jc w:val="both"/>
        <w:rPr>
          <w:iCs/>
          <w:sz w:val="28"/>
          <w:szCs w:val="28"/>
        </w:rPr>
      </w:pPr>
      <w:r w:rsidRPr="00B61C18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B61C18" w:rsidRDefault="009B201A" w:rsidP="00B61C18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B61C18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ED675A" w:rsidRDefault="00FC4E32" w:rsidP="006245AD">
      <w:pPr>
        <w:ind w:firstLine="709"/>
        <w:jc w:val="both"/>
        <w:rPr>
          <w:rStyle w:val="layout"/>
          <w:sz w:val="28"/>
          <w:szCs w:val="28"/>
        </w:rPr>
      </w:pPr>
      <w:r>
        <w:rPr>
          <w:iCs/>
          <w:sz w:val="28"/>
          <w:szCs w:val="28"/>
        </w:rPr>
        <w:t>Ефремову Юлию Валентиновну</w:t>
      </w:r>
      <w:r w:rsidR="0065660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индивидуального предпринимателя Ефремова Ю.В. с. Санниково Первомайского района Алтайского края</w:t>
      </w:r>
      <w:r w:rsidR="006245AD">
        <w:rPr>
          <w:iCs/>
          <w:sz w:val="28"/>
          <w:szCs w:val="28"/>
        </w:rPr>
        <w:t xml:space="preserve"> </w:t>
      </w:r>
      <w:r w:rsidR="003D552D">
        <w:rPr>
          <w:snapToGrid w:val="0"/>
          <w:sz w:val="28"/>
          <w:szCs w:val="28"/>
        </w:rPr>
        <w:t xml:space="preserve"> </w:t>
      </w:r>
      <w:r w:rsidR="00656604" w:rsidRPr="008C1CC5">
        <w:rPr>
          <w:iCs/>
          <w:sz w:val="28"/>
          <w:szCs w:val="28"/>
        </w:rPr>
        <w:t xml:space="preserve">– </w:t>
      </w:r>
      <w:r w:rsidR="00ED675A" w:rsidRPr="006245AD">
        <w:rPr>
          <w:iCs/>
          <w:sz w:val="28"/>
          <w:szCs w:val="28"/>
        </w:rPr>
        <w:t xml:space="preserve">за </w:t>
      </w:r>
      <w:r w:rsidR="006245AD" w:rsidRPr="006245AD">
        <w:rPr>
          <w:iCs/>
          <w:sz w:val="28"/>
          <w:szCs w:val="28"/>
        </w:rPr>
        <w:t xml:space="preserve">добросовестный труд, </w:t>
      </w:r>
      <w:r w:rsidR="00D22491">
        <w:rPr>
          <w:iCs/>
          <w:sz w:val="28"/>
          <w:szCs w:val="28"/>
        </w:rPr>
        <w:t>активное участие в общественной жизни села и в связи с Днем российского предпринимательства</w:t>
      </w:r>
      <w:r w:rsidR="00ED675A" w:rsidRPr="006245AD">
        <w:rPr>
          <w:rStyle w:val="layout"/>
          <w:sz w:val="28"/>
          <w:szCs w:val="28"/>
        </w:rPr>
        <w:t>;</w:t>
      </w:r>
    </w:p>
    <w:p w:rsidR="00C230C5" w:rsidRDefault="00F153DE" w:rsidP="006245AD">
      <w:pPr>
        <w:ind w:firstLine="709"/>
        <w:jc w:val="both"/>
        <w:rPr>
          <w:iCs/>
          <w:sz w:val="28"/>
          <w:szCs w:val="28"/>
        </w:rPr>
      </w:pPr>
      <w:r>
        <w:rPr>
          <w:rStyle w:val="layout"/>
          <w:sz w:val="28"/>
          <w:szCs w:val="28"/>
        </w:rPr>
        <w:t>Казанцеву Елену Михайловну, врача-невролога лечебного отделения медицинской части санатория-профилактория «Березовая роща» Центрального банка Российской Федерации</w:t>
      </w:r>
      <w:r w:rsidR="00C230C5">
        <w:rPr>
          <w:rStyle w:val="layout"/>
          <w:sz w:val="28"/>
          <w:szCs w:val="28"/>
        </w:rPr>
        <w:t xml:space="preserve"> </w:t>
      </w:r>
      <w:r w:rsidR="00C230C5" w:rsidRPr="008C1CC5">
        <w:rPr>
          <w:iCs/>
          <w:sz w:val="28"/>
          <w:szCs w:val="28"/>
        </w:rPr>
        <w:t xml:space="preserve">– </w:t>
      </w:r>
      <w:r w:rsidR="00C230C5" w:rsidRPr="006245AD">
        <w:rPr>
          <w:iCs/>
          <w:sz w:val="28"/>
          <w:szCs w:val="28"/>
        </w:rPr>
        <w:t>за добросовест</w:t>
      </w:r>
      <w:r w:rsidR="00C230C5">
        <w:rPr>
          <w:iCs/>
          <w:sz w:val="28"/>
          <w:szCs w:val="28"/>
        </w:rPr>
        <w:t>ное исполнение должностных обязанностей, достижение высоких результатов в работе и в связи с Днем медицинского работника;</w:t>
      </w:r>
    </w:p>
    <w:p w:rsidR="00F153DE" w:rsidRDefault="00C230C5" w:rsidP="006245A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Матукову Татьяну Ивановну, пенсионера с. Санниково Первомайского района Алтайского края </w:t>
      </w:r>
      <w:r w:rsidRPr="008C1CC5">
        <w:rPr>
          <w:iCs/>
          <w:sz w:val="28"/>
          <w:szCs w:val="28"/>
        </w:rPr>
        <w:t xml:space="preserve">– </w:t>
      </w:r>
      <w:r w:rsidRPr="006245AD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активное участи</w:t>
      </w:r>
      <w:r w:rsidR="00AE4EE5">
        <w:rPr>
          <w:iCs/>
          <w:sz w:val="28"/>
          <w:szCs w:val="28"/>
        </w:rPr>
        <w:t>е в общественной жизни села Фир</w:t>
      </w:r>
      <w:r>
        <w:rPr>
          <w:iCs/>
          <w:sz w:val="28"/>
          <w:szCs w:val="28"/>
        </w:rPr>
        <w:t>сово и создание музейной комнаты русского быта;</w:t>
      </w:r>
    </w:p>
    <w:p w:rsidR="00C230C5" w:rsidRPr="006245AD" w:rsidRDefault="00787598" w:rsidP="006245AD">
      <w:pPr>
        <w:ind w:firstLine="709"/>
        <w:jc w:val="both"/>
        <w:rPr>
          <w:rStyle w:val="layout"/>
          <w:sz w:val="28"/>
          <w:szCs w:val="28"/>
        </w:rPr>
      </w:pPr>
      <w:r>
        <w:rPr>
          <w:iCs/>
          <w:sz w:val="28"/>
          <w:szCs w:val="28"/>
        </w:rPr>
        <w:t xml:space="preserve">Тубольцеву Екатерину Ивановну, председателя Совета </w:t>
      </w:r>
      <w:r w:rsidR="00EF39CB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отребительского общества «Хлеб»</w:t>
      </w:r>
      <w:r w:rsidR="00B50C14">
        <w:rPr>
          <w:iCs/>
          <w:sz w:val="28"/>
          <w:szCs w:val="28"/>
        </w:rPr>
        <w:t xml:space="preserve"> с. Бровиха Первомайского района Алтайского края </w:t>
      </w:r>
      <w:r w:rsidR="00B50C14" w:rsidRPr="008C1CC5">
        <w:rPr>
          <w:iCs/>
          <w:sz w:val="28"/>
          <w:szCs w:val="28"/>
        </w:rPr>
        <w:t xml:space="preserve">– </w:t>
      </w:r>
      <w:r w:rsidR="00B50C14" w:rsidRPr="006245AD">
        <w:rPr>
          <w:iCs/>
          <w:sz w:val="28"/>
          <w:szCs w:val="28"/>
        </w:rPr>
        <w:t>за</w:t>
      </w:r>
      <w:r w:rsidR="00B50C14">
        <w:rPr>
          <w:iCs/>
          <w:sz w:val="28"/>
          <w:szCs w:val="28"/>
        </w:rPr>
        <w:t xml:space="preserve"> активное участие в общественной жизни ПО «Хлеб и в связи с Днем российского предпринимательства</w:t>
      </w:r>
      <w:r w:rsidR="00FB71DE">
        <w:rPr>
          <w:rStyle w:val="layout"/>
          <w:sz w:val="28"/>
          <w:szCs w:val="28"/>
        </w:rPr>
        <w:t>.</w:t>
      </w:r>
    </w:p>
    <w:p w:rsidR="00FC4E32" w:rsidRPr="00B61C18" w:rsidRDefault="00FC4E32" w:rsidP="00FC4E32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iCs/>
          <w:sz w:val="28"/>
          <w:szCs w:val="28"/>
        </w:rPr>
      </w:pPr>
      <w:r w:rsidRPr="00B61C18">
        <w:rPr>
          <w:iCs/>
          <w:sz w:val="28"/>
          <w:szCs w:val="28"/>
        </w:rPr>
        <w:t xml:space="preserve">2. </w:t>
      </w:r>
      <w:r w:rsidRPr="00B61C18">
        <w:rPr>
          <w:sz w:val="28"/>
          <w:szCs w:val="28"/>
        </w:rPr>
        <w:t xml:space="preserve">Настоящее постановление </w:t>
      </w:r>
      <w:r w:rsidRPr="00B61C18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B61C18">
          <w:rPr>
            <w:rStyle w:val="a5"/>
            <w:iCs/>
            <w:sz w:val="28"/>
            <w:szCs w:val="28"/>
            <w:lang w:val="en-US"/>
          </w:rPr>
          <w:t>www</w:t>
        </w:r>
        <w:r w:rsidRPr="00B61C18">
          <w:rPr>
            <w:rStyle w:val="a5"/>
            <w:iCs/>
            <w:sz w:val="28"/>
            <w:szCs w:val="28"/>
          </w:rPr>
          <w:t>.</w:t>
        </w:r>
        <w:r w:rsidRPr="00B61C18">
          <w:rPr>
            <w:rStyle w:val="a5"/>
            <w:iCs/>
            <w:sz w:val="28"/>
            <w:szCs w:val="28"/>
            <w:lang w:val="en-US"/>
          </w:rPr>
          <w:t>perv</w:t>
        </w:r>
        <w:r w:rsidRPr="00B61C18">
          <w:rPr>
            <w:rStyle w:val="a5"/>
            <w:iCs/>
            <w:sz w:val="28"/>
            <w:szCs w:val="28"/>
          </w:rPr>
          <w:t>-</w:t>
        </w:r>
        <w:r w:rsidRPr="00B61C18">
          <w:rPr>
            <w:rStyle w:val="a5"/>
            <w:iCs/>
            <w:sz w:val="28"/>
            <w:szCs w:val="28"/>
            <w:lang w:val="en-US"/>
          </w:rPr>
          <w:t>alt</w:t>
        </w:r>
        <w:r w:rsidRPr="00B61C18">
          <w:rPr>
            <w:rStyle w:val="a5"/>
            <w:iCs/>
            <w:sz w:val="28"/>
            <w:szCs w:val="28"/>
          </w:rPr>
          <w:t>.</w:t>
        </w:r>
        <w:r w:rsidRPr="00B61C18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B61C18">
        <w:rPr>
          <w:iCs/>
          <w:sz w:val="28"/>
          <w:szCs w:val="28"/>
        </w:rPr>
        <w:t>.</w:t>
      </w:r>
    </w:p>
    <w:p w:rsidR="00FC4E32" w:rsidRDefault="00FC4E32" w:rsidP="00FC4E32">
      <w:pPr>
        <w:pStyle w:val="4"/>
        <w:tabs>
          <w:tab w:val="right" w:pos="9354"/>
        </w:tabs>
        <w:spacing w:line="276" w:lineRule="auto"/>
        <w:jc w:val="both"/>
        <w:rPr>
          <w:b w:val="0"/>
          <w:szCs w:val="28"/>
        </w:rPr>
      </w:pPr>
    </w:p>
    <w:p w:rsidR="00FC4E32" w:rsidRDefault="00FC4E32" w:rsidP="00FC4E32">
      <w:pPr>
        <w:rPr>
          <w:sz w:val="28"/>
          <w:szCs w:val="28"/>
        </w:rPr>
      </w:pPr>
    </w:p>
    <w:p w:rsidR="00FC4E32" w:rsidRPr="00C735E0" w:rsidRDefault="00FC4E32" w:rsidP="00FC4E32">
      <w:pPr>
        <w:rPr>
          <w:sz w:val="28"/>
          <w:szCs w:val="28"/>
        </w:rPr>
      </w:pPr>
    </w:p>
    <w:p w:rsidR="00FC4E32" w:rsidRPr="00780373" w:rsidRDefault="00FC4E32" w:rsidP="00FC4E32">
      <w:pPr>
        <w:pStyle w:val="4"/>
        <w:tabs>
          <w:tab w:val="right" w:pos="9354"/>
        </w:tabs>
        <w:spacing w:line="276" w:lineRule="auto"/>
        <w:jc w:val="both"/>
        <w:rPr>
          <w:szCs w:val="28"/>
        </w:rPr>
      </w:pPr>
      <w:r w:rsidRPr="00C735E0">
        <w:rPr>
          <w:b w:val="0"/>
          <w:bCs/>
          <w:szCs w:val="28"/>
        </w:rPr>
        <w:t xml:space="preserve">Глава района                                                                      </w:t>
      </w:r>
      <w:r>
        <w:rPr>
          <w:b w:val="0"/>
          <w:bCs/>
          <w:szCs w:val="28"/>
        </w:rPr>
        <w:t xml:space="preserve"> </w:t>
      </w:r>
      <w:r w:rsidRPr="00C735E0">
        <w:rPr>
          <w:b w:val="0"/>
          <w:bCs/>
          <w:szCs w:val="28"/>
        </w:rPr>
        <w:t xml:space="preserve">                Ю.А.Фролова</w:t>
      </w:r>
    </w:p>
    <w:p w:rsidR="00FC4E32" w:rsidRPr="005D3D4F" w:rsidRDefault="00FC4E32" w:rsidP="00FC4E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3D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7.85pt;margin-top:754.5pt;width:216.35pt;height:35.05pt;z-index:251660288;mso-position-horizontal-relative:page;mso-position-vertical-relative:page" strokecolor="white">
            <v:textbox style="mso-next-textbox:#_x0000_s1037">
              <w:txbxContent>
                <w:p w:rsidR="00FC4E32" w:rsidRDefault="00FC4E32" w:rsidP="00FC4E32">
                  <w:pPr>
                    <w:tabs>
                      <w:tab w:val="left" w:pos="2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FC4E32" w:rsidRPr="009B201A" w:rsidRDefault="00FC4E32" w:rsidP="00FC4E32">
                  <w:pPr>
                    <w:tabs>
                      <w:tab w:val="left" w:pos="284"/>
                    </w:tabs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sz w:val="28"/>
          <w:szCs w:val="28"/>
        </w:rPr>
        <w:tab/>
      </w:r>
    </w:p>
    <w:p w:rsidR="005D3D4F" w:rsidRPr="005D3D4F" w:rsidRDefault="005D3D4F" w:rsidP="00FC4E32">
      <w:pPr>
        <w:pStyle w:val="10"/>
        <w:tabs>
          <w:tab w:val="left" w:pos="-6521"/>
          <w:tab w:val="left" w:pos="5700"/>
        </w:tabs>
        <w:ind w:left="0" w:right="-57" w:firstLine="709"/>
        <w:jc w:val="both"/>
        <w:rPr>
          <w:sz w:val="28"/>
          <w:szCs w:val="28"/>
        </w:rPr>
      </w:pPr>
    </w:p>
    <w:sectPr w:rsidR="005D3D4F" w:rsidRPr="005D3D4F" w:rsidSect="0001367A">
      <w:headerReference w:type="default" r:id="rId8"/>
      <w:headerReference w:type="first" r:id="rId9"/>
      <w:type w:val="continuous"/>
      <w:pgSz w:w="11906" w:h="16838"/>
      <w:pgMar w:top="1134" w:right="991" w:bottom="1134" w:left="1560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4F" w:rsidRDefault="0022314F">
      <w:r>
        <w:separator/>
      </w:r>
    </w:p>
  </w:endnote>
  <w:endnote w:type="continuationSeparator" w:id="1">
    <w:p w:rsidR="0022314F" w:rsidRDefault="0022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4F" w:rsidRDefault="0022314F">
      <w:r>
        <w:separator/>
      </w:r>
    </w:p>
  </w:footnote>
  <w:footnote w:type="continuationSeparator" w:id="1">
    <w:p w:rsidR="0022314F" w:rsidRDefault="00223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F73D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41CF3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1367A"/>
    <w:rsid w:val="00016B7D"/>
    <w:rsid w:val="00020CDC"/>
    <w:rsid w:val="00023C67"/>
    <w:rsid w:val="000243E9"/>
    <w:rsid w:val="00056D35"/>
    <w:rsid w:val="000667D9"/>
    <w:rsid w:val="0006720F"/>
    <w:rsid w:val="0009016C"/>
    <w:rsid w:val="000945FD"/>
    <w:rsid w:val="000A1C47"/>
    <w:rsid w:val="000A5586"/>
    <w:rsid w:val="000A60DD"/>
    <w:rsid w:val="000A72CC"/>
    <w:rsid w:val="000B3794"/>
    <w:rsid w:val="000C2A2D"/>
    <w:rsid w:val="000C736A"/>
    <w:rsid w:val="000E271B"/>
    <w:rsid w:val="000F4EED"/>
    <w:rsid w:val="0010136B"/>
    <w:rsid w:val="00111175"/>
    <w:rsid w:val="00112249"/>
    <w:rsid w:val="00113824"/>
    <w:rsid w:val="001177C9"/>
    <w:rsid w:val="00117CD5"/>
    <w:rsid w:val="00134876"/>
    <w:rsid w:val="00153109"/>
    <w:rsid w:val="00157699"/>
    <w:rsid w:val="001614C0"/>
    <w:rsid w:val="001843DD"/>
    <w:rsid w:val="001A2605"/>
    <w:rsid w:val="001A3CCF"/>
    <w:rsid w:val="001B7A5D"/>
    <w:rsid w:val="001D2AEC"/>
    <w:rsid w:val="001E10F4"/>
    <w:rsid w:val="001E243D"/>
    <w:rsid w:val="001E4487"/>
    <w:rsid w:val="001F071C"/>
    <w:rsid w:val="001F1F34"/>
    <w:rsid w:val="001F305E"/>
    <w:rsid w:val="001F42A6"/>
    <w:rsid w:val="002003D9"/>
    <w:rsid w:val="002054C4"/>
    <w:rsid w:val="002119D8"/>
    <w:rsid w:val="0021486C"/>
    <w:rsid w:val="002172AE"/>
    <w:rsid w:val="0022314F"/>
    <w:rsid w:val="002333C2"/>
    <w:rsid w:val="00241A06"/>
    <w:rsid w:val="00250AD9"/>
    <w:rsid w:val="00251FDB"/>
    <w:rsid w:val="00255159"/>
    <w:rsid w:val="002564EB"/>
    <w:rsid w:val="00265A03"/>
    <w:rsid w:val="00266076"/>
    <w:rsid w:val="00266405"/>
    <w:rsid w:val="00277331"/>
    <w:rsid w:val="00282817"/>
    <w:rsid w:val="0028736F"/>
    <w:rsid w:val="00292B1C"/>
    <w:rsid w:val="00294EF3"/>
    <w:rsid w:val="002A2F59"/>
    <w:rsid w:val="002A3643"/>
    <w:rsid w:val="002A5EFD"/>
    <w:rsid w:val="002B062E"/>
    <w:rsid w:val="002C13DB"/>
    <w:rsid w:val="002D2691"/>
    <w:rsid w:val="002D65BF"/>
    <w:rsid w:val="002D770B"/>
    <w:rsid w:val="00305FED"/>
    <w:rsid w:val="003100F5"/>
    <w:rsid w:val="00325520"/>
    <w:rsid w:val="00331381"/>
    <w:rsid w:val="003366EC"/>
    <w:rsid w:val="00341CF3"/>
    <w:rsid w:val="00344F59"/>
    <w:rsid w:val="00345B54"/>
    <w:rsid w:val="00347A08"/>
    <w:rsid w:val="003514FC"/>
    <w:rsid w:val="00353310"/>
    <w:rsid w:val="00356B59"/>
    <w:rsid w:val="00357CAB"/>
    <w:rsid w:val="00357D41"/>
    <w:rsid w:val="0036088B"/>
    <w:rsid w:val="003655EA"/>
    <w:rsid w:val="00376FBA"/>
    <w:rsid w:val="00381F31"/>
    <w:rsid w:val="00384326"/>
    <w:rsid w:val="00385EAC"/>
    <w:rsid w:val="00386F48"/>
    <w:rsid w:val="00393D12"/>
    <w:rsid w:val="00395521"/>
    <w:rsid w:val="003A1466"/>
    <w:rsid w:val="003B4587"/>
    <w:rsid w:val="003B4A95"/>
    <w:rsid w:val="003B4BD6"/>
    <w:rsid w:val="003B4EE1"/>
    <w:rsid w:val="003C3A23"/>
    <w:rsid w:val="003D552D"/>
    <w:rsid w:val="003D6E75"/>
    <w:rsid w:val="003E029D"/>
    <w:rsid w:val="003E32C0"/>
    <w:rsid w:val="003E6ED4"/>
    <w:rsid w:val="003F073D"/>
    <w:rsid w:val="003F0C39"/>
    <w:rsid w:val="003F73D3"/>
    <w:rsid w:val="004001C0"/>
    <w:rsid w:val="00401069"/>
    <w:rsid w:val="00406DB9"/>
    <w:rsid w:val="00413DA4"/>
    <w:rsid w:val="0041568B"/>
    <w:rsid w:val="00425F3D"/>
    <w:rsid w:val="00437B95"/>
    <w:rsid w:val="00440154"/>
    <w:rsid w:val="00444EBB"/>
    <w:rsid w:val="004527FD"/>
    <w:rsid w:val="00464AAC"/>
    <w:rsid w:val="004728A0"/>
    <w:rsid w:val="00487A2A"/>
    <w:rsid w:val="00493DCD"/>
    <w:rsid w:val="004A6423"/>
    <w:rsid w:val="004B5586"/>
    <w:rsid w:val="004C203E"/>
    <w:rsid w:val="004C4A1C"/>
    <w:rsid w:val="004C5D1C"/>
    <w:rsid w:val="004D0D44"/>
    <w:rsid w:val="004D4436"/>
    <w:rsid w:val="005001A3"/>
    <w:rsid w:val="00500CE0"/>
    <w:rsid w:val="00512BDE"/>
    <w:rsid w:val="00520858"/>
    <w:rsid w:val="00526355"/>
    <w:rsid w:val="0053260F"/>
    <w:rsid w:val="00533FBD"/>
    <w:rsid w:val="00537552"/>
    <w:rsid w:val="005418D8"/>
    <w:rsid w:val="005433E6"/>
    <w:rsid w:val="00550FEA"/>
    <w:rsid w:val="00566F06"/>
    <w:rsid w:val="00570270"/>
    <w:rsid w:val="00572EEA"/>
    <w:rsid w:val="0058203C"/>
    <w:rsid w:val="00587441"/>
    <w:rsid w:val="005A2A6D"/>
    <w:rsid w:val="005A7C10"/>
    <w:rsid w:val="005B1025"/>
    <w:rsid w:val="005C7B11"/>
    <w:rsid w:val="005D3D4F"/>
    <w:rsid w:val="005D6C1D"/>
    <w:rsid w:val="005E0780"/>
    <w:rsid w:val="005F75D0"/>
    <w:rsid w:val="006001BD"/>
    <w:rsid w:val="00607556"/>
    <w:rsid w:val="00610324"/>
    <w:rsid w:val="00617259"/>
    <w:rsid w:val="006200CC"/>
    <w:rsid w:val="006214FD"/>
    <w:rsid w:val="006245AD"/>
    <w:rsid w:val="006273C2"/>
    <w:rsid w:val="006326D4"/>
    <w:rsid w:val="006357C3"/>
    <w:rsid w:val="006507CE"/>
    <w:rsid w:val="00656604"/>
    <w:rsid w:val="00657341"/>
    <w:rsid w:val="006661C3"/>
    <w:rsid w:val="00673B4B"/>
    <w:rsid w:val="006868C8"/>
    <w:rsid w:val="006940E2"/>
    <w:rsid w:val="006A5B58"/>
    <w:rsid w:val="006A714B"/>
    <w:rsid w:val="006B18A4"/>
    <w:rsid w:val="006B7DE7"/>
    <w:rsid w:val="006C09CD"/>
    <w:rsid w:val="006C657E"/>
    <w:rsid w:val="006C7C44"/>
    <w:rsid w:val="006D22F0"/>
    <w:rsid w:val="006D2DB7"/>
    <w:rsid w:val="006E05B3"/>
    <w:rsid w:val="006E1802"/>
    <w:rsid w:val="006E510D"/>
    <w:rsid w:val="006F0ED8"/>
    <w:rsid w:val="006F5337"/>
    <w:rsid w:val="006F66A0"/>
    <w:rsid w:val="00703FEA"/>
    <w:rsid w:val="007046C5"/>
    <w:rsid w:val="00704E17"/>
    <w:rsid w:val="00704FD1"/>
    <w:rsid w:val="00710025"/>
    <w:rsid w:val="00720BEC"/>
    <w:rsid w:val="007237DD"/>
    <w:rsid w:val="00723FE1"/>
    <w:rsid w:val="007261AA"/>
    <w:rsid w:val="00731AA5"/>
    <w:rsid w:val="00735F68"/>
    <w:rsid w:val="00751881"/>
    <w:rsid w:val="007626DA"/>
    <w:rsid w:val="00770E1B"/>
    <w:rsid w:val="00773E7E"/>
    <w:rsid w:val="00780373"/>
    <w:rsid w:val="00780498"/>
    <w:rsid w:val="0078141F"/>
    <w:rsid w:val="00783104"/>
    <w:rsid w:val="00787598"/>
    <w:rsid w:val="007923A8"/>
    <w:rsid w:val="00796A2F"/>
    <w:rsid w:val="00797FBD"/>
    <w:rsid w:val="007A0051"/>
    <w:rsid w:val="007A621F"/>
    <w:rsid w:val="007A7B2E"/>
    <w:rsid w:val="007C0011"/>
    <w:rsid w:val="007C109C"/>
    <w:rsid w:val="007C242F"/>
    <w:rsid w:val="007D583B"/>
    <w:rsid w:val="007E71C4"/>
    <w:rsid w:val="007F2680"/>
    <w:rsid w:val="007F763C"/>
    <w:rsid w:val="00823E6E"/>
    <w:rsid w:val="00835775"/>
    <w:rsid w:val="00847152"/>
    <w:rsid w:val="00850DAE"/>
    <w:rsid w:val="00851209"/>
    <w:rsid w:val="00865B49"/>
    <w:rsid w:val="00871E5C"/>
    <w:rsid w:val="00874FE9"/>
    <w:rsid w:val="0088147E"/>
    <w:rsid w:val="00891B48"/>
    <w:rsid w:val="008922E9"/>
    <w:rsid w:val="00894477"/>
    <w:rsid w:val="008A3391"/>
    <w:rsid w:val="008A4093"/>
    <w:rsid w:val="008A6201"/>
    <w:rsid w:val="008B5673"/>
    <w:rsid w:val="008C01F8"/>
    <w:rsid w:val="008C1CC5"/>
    <w:rsid w:val="008C2448"/>
    <w:rsid w:val="008C60FB"/>
    <w:rsid w:val="008E1D58"/>
    <w:rsid w:val="00902BB7"/>
    <w:rsid w:val="00911134"/>
    <w:rsid w:val="009115A2"/>
    <w:rsid w:val="00912073"/>
    <w:rsid w:val="00924964"/>
    <w:rsid w:val="00925477"/>
    <w:rsid w:val="0093751D"/>
    <w:rsid w:val="00945F42"/>
    <w:rsid w:val="009479A4"/>
    <w:rsid w:val="0095489E"/>
    <w:rsid w:val="00957D39"/>
    <w:rsid w:val="009600B2"/>
    <w:rsid w:val="009677B8"/>
    <w:rsid w:val="00975556"/>
    <w:rsid w:val="00977173"/>
    <w:rsid w:val="009915BC"/>
    <w:rsid w:val="00997BD5"/>
    <w:rsid w:val="009A2421"/>
    <w:rsid w:val="009A4453"/>
    <w:rsid w:val="009A7E6C"/>
    <w:rsid w:val="009B201A"/>
    <w:rsid w:val="009B6CB9"/>
    <w:rsid w:val="009C02D4"/>
    <w:rsid w:val="009D0900"/>
    <w:rsid w:val="009E64BE"/>
    <w:rsid w:val="009F3861"/>
    <w:rsid w:val="00A00E20"/>
    <w:rsid w:val="00A10F91"/>
    <w:rsid w:val="00A15635"/>
    <w:rsid w:val="00A21960"/>
    <w:rsid w:val="00A22593"/>
    <w:rsid w:val="00A26FDF"/>
    <w:rsid w:val="00A30A45"/>
    <w:rsid w:val="00A31284"/>
    <w:rsid w:val="00A43CB2"/>
    <w:rsid w:val="00A478C8"/>
    <w:rsid w:val="00A568C6"/>
    <w:rsid w:val="00A6066E"/>
    <w:rsid w:val="00A671FA"/>
    <w:rsid w:val="00A75943"/>
    <w:rsid w:val="00AA0988"/>
    <w:rsid w:val="00AA0CDF"/>
    <w:rsid w:val="00AA1F7B"/>
    <w:rsid w:val="00AC2933"/>
    <w:rsid w:val="00AC4EE3"/>
    <w:rsid w:val="00AC6511"/>
    <w:rsid w:val="00AD4B81"/>
    <w:rsid w:val="00AD551B"/>
    <w:rsid w:val="00AE4EE5"/>
    <w:rsid w:val="00AF19B6"/>
    <w:rsid w:val="00AF3E71"/>
    <w:rsid w:val="00AF46DE"/>
    <w:rsid w:val="00AF5DEC"/>
    <w:rsid w:val="00B01E17"/>
    <w:rsid w:val="00B06034"/>
    <w:rsid w:val="00B21013"/>
    <w:rsid w:val="00B21AC7"/>
    <w:rsid w:val="00B21DAA"/>
    <w:rsid w:val="00B24771"/>
    <w:rsid w:val="00B25FA7"/>
    <w:rsid w:val="00B26766"/>
    <w:rsid w:val="00B323CB"/>
    <w:rsid w:val="00B3319E"/>
    <w:rsid w:val="00B3549E"/>
    <w:rsid w:val="00B35B33"/>
    <w:rsid w:val="00B40B68"/>
    <w:rsid w:val="00B4120C"/>
    <w:rsid w:val="00B417A4"/>
    <w:rsid w:val="00B4371A"/>
    <w:rsid w:val="00B47CC0"/>
    <w:rsid w:val="00B50C14"/>
    <w:rsid w:val="00B51570"/>
    <w:rsid w:val="00B5316E"/>
    <w:rsid w:val="00B537F3"/>
    <w:rsid w:val="00B61C18"/>
    <w:rsid w:val="00B72449"/>
    <w:rsid w:val="00B73123"/>
    <w:rsid w:val="00B76744"/>
    <w:rsid w:val="00B839B9"/>
    <w:rsid w:val="00B84D66"/>
    <w:rsid w:val="00B85BA0"/>
    <w:rsid w:val="00B85C52"/>
    <w:rsid w:val="00B87654"/>
    <w:rsid w:val="00B91766"/>
    <w:rsid w:val="00B95567"/>
    <w:rsid w:val="00BA119E"/>
    <w:rsid w:val="00BB45AB"/>
    <w:rsid w:val="00BC1624"/>
    <w:rsid w:val="00BC5A44"/>
    <w:rsid w:val="00BC6BB1"/>
    <w:rsid w:val="00BD594D"/>
    <w:rsid w:val="00BD6320"/>
    <w:rsid w:val="00BE19F0"/>
    <w:rsid w:val="00BE3218"/>
    <w:rsid w:val="00C04E09"/>
    <w:rsid w:val="00C154F4"/>
    <w:rsid w:val="00C21927"/>
    <w:rsid w:val="00C230C5"/>
    <w:rsid w:val="00C266E1"/>
    <w:rsid w:val="00C327BA"/>
    <w:rsid w:val="00C3788B"/>
    <w:rsid w:val="00C446C0"/>
    <w:rsid w:val="00C45440"/>
    <w:rsid w:val="00C65963"/>
    <w:rsid w:val="00C735E0"/>
    <w:rsid w:val="00C850C8"/>
    <w:rsid w:val="00C92DF7"/>
    <w:rsid w:val="00C935DA"/>
    <w:rsid w:val="00CA5A56"/>
    <w:rsid w:val="00CB0433"/>
    <w:rsid w:val="00CB196B"/>
    <w:rsid w:val="00CB197D"/>
    <w:rsid w:val="00CB48FE"/>
    <w:rsid w:val="00CB6ABD"/>
    <w:rsid w:val="00CC229A"/>
    <w:rsid w:val="00CC3B58"/>
    <w:rsid w:val="00CD18E4"/>
    <w:rsid w:val="00CD71EA"/>
    <w:rsid w:val="00CE1E53"/>
    <w:rsid w:val="00CF644A"/>
    <w:rsid w:val="00D02582"/>
    <w:rsid w:val="00D06B89"/>
    <w:rsid w:val="00D22491"/>
    <w:rsid w:val="00D23D0B"/>
    <w:rsid w:val="00D2603B"/>
    <w:rsid w:val="00D261C0"/>
    <w:rsid w:val="00D311DD"/>
    <w:rsid w:val="00D3152B"/>
    <w:rsid w:val="00D33757"/>
    <w:rsid w:val="00D342E5"/>
    <w:rsid w:val="00D472CD"/>
    <w:rsid w:val="00D47E03"/>
    <w:rsid w:val="00D55B4F"/>
    <w:rsid w:val="00D63746"/>
    <w:rsid w:val="00D64DF2"/>
    <w:rsid w:val="00D6776D"/>
    <w:rsid w:val="00D77613"/>
    <w:rsid w:val="00D8661E"/>
    <w:rsid w:val="00D92752"/>
    <w:rsid w:val="00D92D88"/>
    <w:rsid w:val="00D934DE"/>
    <w:rsid w:val="00DA1199"/>
    <w:rsid w:val="00DA7379"/>
    <w:rsid w:val="00DB1AC7"/>
    <w:rsid w:val="00DC705E"/>
    <w:rsid w:val="00DC7FED"/>
    <w:rsid w:val="00DD5F38"/>
    <w:rsid w:val="00DE5FE8"/>
    <w:rsid w:val="00DF0D9F"/>
    <w:rsid w:val="00DF1BDF"/>
    <w:rsid w:val="00DF2C02"/>
    <w:rsid w:val="00E10D9F"/>
    <w:rsid w:val="00E12D76"/>
    <w:rsid w:val="00E17306"/>
    <w:rsid w:val="00E266E9"/>
    <w:rsid w:val="00E26B6F"/>
    <w:rsid w:val="00E30B2F"/>
    <w:rsid w:val="00E3417E"/>
    <w:rsid w:val="00E35132"/>
    <w:rsid w:val="00E352AA"/>
    <w:rsid w:val="00E42DF2"/>
    <w:rsid w:val="00E51EEE"/>
    <w:rsid w:val="00E53099"/>
    <w:rsid w:val="00E5474B"/>
    <w:rsid w:val="00E554B2"/>
    <w:rsid w:val="00E55F5A"/>
    <w:rsid w:val="00E5735E"/>
    <w:rsid w:val="00E612A5"/>
    <w:rsid w:val="00E6185B"/>
    <w:rsid w:val="00E63E64"/>
    <w:rsid w:val="00E63F65"/>
    <w:rsid w:val="00E671C4"/>
    <w:rsid w:val="00E74022"/>
    <w:rsid w:val="00E759D8"/>
    <w:rsid w:val="00E76C9F"/>
    <w:rsid w:val="00E90E4F"/>
    <w:rsid w:val="00E95104"/>
    <w:rsid w:val="00E973B1"/>
    <w:rsid w:val="00EB3FA4"/>
    <w:rsid w:val="00EC4145"/>
    <w:rsid w:val="00EC4492"/>
    <w:rsid w:val="00EC4E0E"/>
    <w:rsid w:val="00ED51BA"/>
    <w:rsid w:val="00ED675A"/>
    <w:rsid w:val="00EE014E"/>
    <w:rsid w:val="00EE1C84"/>
    <w:rsid w:val="00EF066E"/>
    <w:rsid w:val="00EF39CB"/>
    <w:rsid w:val="00EF7B69"/>
    <w:rsid w:val="00F013AE"/>
    <w:rsid w:val="00F03FFA"/>
    <w:rsid w:val="00F10D80"/>
    <w:rsid w:val="00F12E15"/>
    <w:rsid w:val="00F147EF"/>
    <w:rsid w:val="00F153DE"/>
    <w:rsid w:val="00F3058A"/>
    <w:rsid w:val="00F3149B"/>
    <w:rsid w:val="00F35498"/>
    <w:rsid w:val="00F35B16"/>
    <w:rsid w:val="00F43D98"/>
    <w:rsid w:val="00F46702"/>
    <w:rsid w:val="00F47BE5"/>
    <w:rsid w:val="00F57806"/>
    <w:rsid w:val="00F6635D"/>
    <w:rsid w:val="00F663C8"/>
    <w:rsid w:val="00F718A6"/>
    <w:rsid w:val="00F77398"/>
    <w:rsid w:val="00F77D81"/>
    <w:rsid w:val="00F77E12"/>
    <w:rsid w:val="00F816FA"/>
    <w:rsid w:val="00F817F0"/>
    <w:rsid w:val="00F821A3"/>
    <w:rsid w:val="00F87778"/>
    <w:rsid w:val="00F93939"/>
    <w:rsid w:val="00F96F3B"/>
    <w:rsid w:val="00FA159B"/>
    <w:rsid w:val="00FA7159"/>
    <w:rsid w:val="00FB1970"/>
    <w:rsid w:val="00FB65A1"/>
    <w:rsid w:val="00FB71DE"/>
    <w:rsid w:val="00FC47A4"/>
    <w:rsid w:val="00FC4E32"/>
    <w:rsid w:val="00FD3F94"/>
    <w:rsid w:val="00FE7D5F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layout">
    <w:name w:val="layout"/>
    <w:basedOn w:val="a0"/>
    <w:rsid w:val="00C45440"/>
  </w:style>
  <w:style w:type="character" w:styleId="aa">
    <w:name w:val="Strong"/>
    <w:basedOn w:val="a0"/>
    <w:qFormat/>
    <w:rsid w:val="00B417A4"/>
    <w:rPr>
      <w:b/>
      <w:bCs/>
    </w:rPr>
  </w:style>
  <w:style w:type="character" w:customStyle="1" w:styleId="40">
    <w:name w:val="Заголовок 4 Знак"/>
    <w:basedOn w:val="a0"/>
    <w:link w:val="4"/>
    <w:rsid w:val="00C935D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EDD-D1BA-4E19-B5F6-EFFE187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2525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204</cp:revision>
  <cp:lastPrinted>2023-05-16T04:05:00Z</cp:lastPrinted>
  <dcterms:created xsi:type="dcterms:W3CDTF">2020-01-30T04:45:00Z</dcterms:created>
  <dcterms:modified xsi:type="dcterms:W3CDTF">2023-05-18T08:37:00Z</dcterms:modified>
</cp:coreProperties>
</file>