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890"/>
        <w:gridCol w:w="1559"/>
        <w:gridCol w:w="284"/>
      </w:tblGrid>
      <w:tr w:rsidR="006868C8" w:rsidRPr="00063958" w:rsidTr="001E77BF">
        <w:trPr>
          <w:cantSplit/>
          <w:trHeight w:val="473"/>
        </w:trPr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175352">
        <w:trPr>
          <w:gridAfter w:val="1"/>
          <w:wAfter w:w="284" w:type="dxa"/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56495D" w:rsidRDefault="00BA6E8D" w:rsidP="00D1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</w:p>
        </w:tc>
        <w:tc>
          <w:tcPr>
            <w:tcW w:w="4721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56495D" w:rsidRDefault="00175352" w:rsidP="0017535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6495D">
              <w:rPr>
                <w:sz w:val="28"/>
                <w:szCs w:val="28"/>
              </w:rPr>
              <w:t xml:space="preserve">                                                      </w:t>
            </w:r>
            <w:r w:rsidR="006868C8" w:rsidRPr="0056495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6868C8" w:rsidRPr="0056495D" w:rsidRDefault="00BA6E8D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5F2F31" w:rsidRDefault="00AE1A8D" w:rsidP="001E77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="001E77BF">
              <w:rPr>
                <w:color w:val="000000"/>
                <w:sz w:val="24"/>
                <w:szCs w:val="28"/>
              </w:rPr>
              <w:t xml:space="preserve">О внесении изменений в </w:t>
            </w:r>
            <w:r w:rsidR="005F2F31" w:rsidRPr="005F2F31">
              <w:rPr>
                <w:color w:val="000000"/>
                <w:sz w:val="24"/>
                <w:szCs w:val="28"/>
              </w:rPr>
              <w:t xml:space="preserve"> </w:t>
            </w:r>
            <w:r w:rsidRPr="00AE1A8D">
              <w:rPr>
                <w:color w:val="000000"/>
                <w:sz w:val="24"/>
                <w:szCs w:val="28"/>
              </w:rPr>
              <w:t>Реестр мест (площадок) накопления твердых коммунальных отходов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AE1A8D">
              <w:rPr>
                <w:color w:val="000000"/>
                <w:sz w:val="24"/>
                <w:szCs w:val="28"/>
              </w:rPr>
              <w:t>МО Первомайский район Алтайского края</w:t>
            </w:r>
            <w:r w:rsidR="00161B0D">
              <w:rPr>
                <w:color w:val="000000"/>
                <w:sz w:val="24"/>
                <w:szCs w:val="28"/>
              </w:rPr>
              <w:t xml:space="preserve"> от 20.06.2022 №826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58452D">
        <w:trPr>
          <w:cantSplit/>
          <w:trHeight w:hRule="exact" w:val="948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46A50" w:rsidRDefault="00F46A50" w:rsidP="00175352">
      <w:pPr>
        <w:ind w:right="282" w:firstLine="709"/>
        <w:jc w:val="both"/>
        <w:rPr>
          <w:iCs/>
          <w:sz w:val="28"/>
          <w:szCs w:val="28"/>
        </w:rPr>
      </w:pPr>
    </w:p>
    <w:p w:rsidR="007261AA" w:rsidRDefault="00C5425E" w:rsidP="00175352">
      <w:pPr>
        <w:tabs>
          <w:tab w:val="left" w:pos="709"/>
        </w:tabs>
        <w:ind w:right="282" w:firstLine="709"/>
        <w:jc w:val="both"/>
        <w:rPr>
          <w:spacing w:val="40"/>
          <w:sz w:val="28"/>
          <w:szCs w:val="28"/>
        </w:rPr>
      </w:pPr>
      <w:r w:rsidRPr="00FA5E8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</w:t>
      </w:r>
      <w:r w:rsidRPr="00FA5E8D">
        <w:rPr>
          <w:sz w:val="28"/>
          <w:szCs w:val="28"/>
        </w:rPr>
        <w:t xml:space="preserve">едеральными законами от 06.10.2003 </w:t>
      </w:r>
      <w:hyperlink r:id="rId8" w:history="1">
        <w:r>
          <w:rPr>
            <w:sz w:val="28"/>
            <w:szCs w:val="28"/>
          </w:rPr>
          <w:t>№</w:t>
        </w:r>
        <w:r w:rsidRPr="00FA5E8D">
          <w:rPr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FA5E8D">
        <w:rPr>
          <w:sz w:val="28"/>
          <w:szCs w:val="28"/>
        </w:rPr>
        <w:t>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FA5E8D">
        <w:rPr>
          <w:sz w:val="28"/>
          <w:szCs w:val="28"/>
        </w:rPr>
        <w:t xml:space="preserve">, </w:t>
      </w:r>
      <w:r w:rsidR="001E7A34" w:rsidRPr="001E7A34">
        <w:rPr>
          <w:sz w:val="28"/>
          <w:szCs w:val="28"/>
        </w:rPr>
        <w:t>Федеральным законом от 24.06.1998 № 89-ФЗ «Об отходах производства и потребления»,  Правилами обустройства мест (площадок) накопления твердых коммунальных отходов и ведения их реестра, утвержденных постановлением Правительства РФ от 31.08.2018г. № 1039,</w:t>
      </w:r>
      <w:r w:rsidR="001E7A34">
        <w:rPr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58452D" w:rsidRPr="00137FBF" w:rsidRDefault="00137FBF" w:rsidP="00175352">
      <w:pPr>
        <w:numPr>
          <w:ilvl w:val="0"/>
          <w:numId w:val="2"/>
        </w:numPr>
        <w:tabs>
          <w:tab w:val="left" w:pos="709"/>
        </w:tabs>
        <w:ind w:left="0" w:right="282" w:firstLine="709"/>
        <w:jc w:val="both"/>
        <w:rPr>
          <w:sz w:val="28"/>
          <w:szCs w:val="28"/>
        </w:rPr>
      </w:pPr>
      <w:r w:rsidRPr="00137FBF">
        <w:rPr>
          <w:sz w:val="28"/>
          <w:szCs w:val="28"/>
        </w:rPr>
        <w:t xml:space="preserve">Внести в Постановление администрации района  от 20.06.2022  №826 об утверждении Реестра мест (площадок) </w:t>
      </w:r>
      <w:r>
        <w:rPr>
          <w:sz w:val="28"/>
          <w:szCs w:val="28"/>
        </w:rPr>
        <w:t xml:space="preserve">для </w:t>
      </w:r>
      <w:r w:rsidRPr="00137FBF">
        <w:rPr>
          <w:sz w:val="28"/>
          <w:szCs w:val="28"/>
        </w:rPr>
        <w:t xml:space="preserve">накопления ТКО Первомайского района Алтайского края изменения согласно приложению.  </w:t>
      </w:r>
    </w:p>
    <w:p w:rsidR="00F23834" w:rsidRDefault="002D0B88" w:rsidP="00175352">
      <w:pPr>
        <w:numPr>
          <w:ilvl w:val="0"/>
          <w:numId w:val="2"/>
        </w:numPr>
        <w:ind w:left="0" w:right="282" w:firstLine="709"/>
        <w:jc w:val="both"/>
        <w:rPr>
          <w:sz w:val="28"/>
          <w:szCs w:val="28"/>
        </w:rPr>
      </w:pPr>
      <w:r w:rsidRPr="00137FBF">
        <w:rPr>
          <w:sz w:val="28"/>
          <w:szCs w:val="28"/>
        </w:rPr>
        <w:t>Настоящее постановление разместить на официальном сайте</w:t>
      </w:r>
      <w:r>
        <w:rPr>
          <w:sz w:val="28"/>
          <w:szCs w:val="28"/>
        </w:rPr>
        <w:t xml:space="preserve"> </w:t>
      </w:r>
      <w:hyperlink r:id="rId9" w:history="1">
        <w:r w:rsidRPr="00137FBF">
          <w:rPr>
            <w:rStyle w:val="a5"/>
            <w:sz w:val="28"/>
            <w:szCs w:val="28"/>
            <w:lang w:val="en-US"/>
          </w:rPr>
          <w:t>www</w:t>
        </w:r>
        <w:r w:rsidRPr="00137FBF">
          <w:rPr>
            <w:rStyle w:val="a5"/>
            <w:sz w:val="28"/>
            <w:szCs w:val="28"/>
          </w:rPr>
          <w:t>.</w:t>
        </w:r>
        <w:r w:rsidRPr="00137FBF">
          <w:rPr>
            <w:rStyle w:val="a5"/>
            <w:sz w:val="28"/>
            <w:szCs w:val="28"/>
            <w:lang w:val="en-US"/>
          </w:rPr>
          <w:t>perv</w:t>
        </w:r>
        <w:r w:rsidRPr="00137FBF">
          <w:rPr>
            <w:rStyle w:val="a5"/>
            <w:sz w:val="28"/>
            <w:szCs w:val="28"/>
          </w:rPr>
          <w:t>-</w:t>
        </w:r>
        <w:r w:rsidRPr="00137FBF">
          <w:rPr>
            <w:rStyle w:val="a5"/>
            <w:sz w:val="28"/>
            <w:szCs w:val="28"/>
            <w:lang w:val="en-US"/>
          </w:rPr>
          <w:t>alt</w:t>
        </w:r>
        <w:r w:rsidRPr="00137FBF">
          <w:rPr>
            <w:rStyle w:val="a5"/>
            <w:sz w:val="28"/>
            <w:szCs w:val="28"/>
          </w:rPr>
          <w:t>.</w:t>
        </w:r>
        <w:r w:rsidRPr="00137FBF">
          <w:rPr>
            <w:rStyle w:val="a5"/>
            <w:sz w:val="28"/>
            <w:szCs w:val="28"/>
            <w:lang w:val="en-US"/>
          </w:rPr>
          <w:t>r</w:t>
        </w:r>
        <w:r w:rsidRPr="000C7212">
          <w:rPr>
            <w:rStyle w:val="a5"/>
            <w:sz w:val="28"/>
            <w:szCs w:val="28"/>
            <w:lang w:val="en-US"/>
          </w:rPr>
          <w:t>u</w:t>
        </w:r>
      </w:hyperlink>
      <w:r w:rsidRPr="00137FBF">
        <w:rPr>
          <w:sz w:val="28"/>
          <w:szCs w:val="28"/>
        </w:rPr>
        <w:t xml:space="preserve"> и информационном стенде администрации района.</w:t>
      </w:r>
    </w:p>
    <w:p w:rsidR="006868C8" w:rsidRDefault="002D0B88" w:rsidP="0056495D">
      <w:pPr>
        <w:numPr>
          <w:ilvl w:val="0"/>
          <w:numId w:val="2"/>
        </w:numPr>
        <w:ind w:left="0" w:right="282" w:firstLine="709"/>
        <w:jc w:val="both"/>
        <w:rPr>
          <w:sz w:val="28"/>
          <w:szCs w:val="28"/>
        </w:rPr>
      </w:pPr>
      <w:r w:rsidRPr="00326D44">
        <w:rPr>
          <w:sz w:val="28"/>
          <w:szCs w:val="28"/>
        </w:rPr>
        <w:t>Контроль за исполнением постановления возложить на заместителя главы администрации района по архитектуре, строительству, жилищно-коммунальному и газо</w:t>
      </w:r>
      <w:r w:rsidR="00247598" w:rsidRPr="00326D44">
        <w:rPr>
          <w:sz w:val="28"/>
          <w:szCs w:val="28"/>
        </w:rPr>
        <w:t>вому хозяйству Никулина А.А.</w:t>
      </w:r>
    </w:p>
    <w:p w:rsidR="0056495D" w:rsidRDefault="0056495D" w:rsidP="0056495D">
      <w:pPr>
        <w:ind w:right="282"/>
        <w:jc w:val="both"/>
        <w:rPr>
          <w:sz w:val="28"/>
          <w:szCs w:val="28"/>
        </w:rPr>
      </w:pPr>
    </w:p>
    <w:p w:rsidR="0056495D" w:rsidRDefault="0056495D" w:rsidP="0056495D">
      <w:pPr>
        <w:ind w:right="282"/>
        <w:jc w:val="both"/>
        <w:rPr>
          <w:sz w:val="28"/>
          <w:szCs w:val="28"/>
        </w:rPr>
      </w:pPr>
    </w:p>
    <w:p w:rsidR="001E77BF" w:rsidRDefault="001E77BF" w:rsidP="0056495D">
      <w:pPr>
        <w:ind w:right="282"/>
        <w:jc w:val="both"/>
        <w:rPr>
          <w:sz w:val="28"/>
          <w:szCs w:val="28"/>
        </w:rPr>
      </w:pPr>
    </w:p>
    <w:p w:rsidR="001E77BF" w:rsidRDefault="001E77BF" w:rsidP="0056495D">
      <w:pPr>
        <w:ind w:right="282"/>
        <w:jc w:val="both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5495"/>
        <w:gridCol w:w="3827"/>
      </w:tblGrid>
      <w:tr w:rsidR="001E7A34" w:rsidRPr="00B41A01" w:rsidTr="00726737">
        <w:trPr>
          <w:trHeight w:val="381"/>
        </w:trPr>
        <w:tc>
          <w:tcPr>
            <w:tcW w:w="5495" w:type="dxa"/>
          </w:tcPr>
          <w:p w:rsidR="001E7A34" w:rsidRPr="00726737" w:rsidRDefault="0058452D" w:rsidP="002F5BF3">
            <w:pPr>
              <w:jc w:val="both"/>
              <w:rPr>
                <w:sz w:val="28"/>
                <w:szCs w:val="28"/>
              </w:rPr>
            </w:pPr>
            <w:r w:rsidRPr="00726737">
              <w:rPr>
                <w:sz w:val="28"/>
                <w:szCs w:val="28"/>
              </w:rPr>
              <w:t>Глава района</w:t>
            </w:r>
          </w:p>
        </w:tc>
        <w:tc>
          <w:tcPr>
            <w:tcW w:w="3827" w:type="dxa"/>
          </w:tcPr>
          <w:p w:rsidR="001E7A34" w:rsidRPr="00B41A01" w:rsidRDefault="0058452D" w:rsidP="002F5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Ю.А. Фролова</w:t>
            </w:r>
          </w:p>
          <w:p w:rsidR="001E7A34" w:rsidRPr="00B41A01" w:rsidRDefault="001E7A34" w:rsidP="002F5BF3">
            <w:pPr>
              <w:jc w:val="both"/>
              <w:rPr>
                <w:sz w:val="28"/>
                <w:szCs w:val="28"/>
              </w:rPr>
            </w:pPr>
          </w:p>
          <w:p w:rsidR="001E7A34" w:rsidRPr="00B41A01" w:rsidRDefault="001E7A34" w:rsidP="002F5BF3">
            <w:pPr>
              <w:jc w:val="both"/>
              <w:rPr>
                <w:sz w:val="28"/>
                <w:szCs w:val="28"/>
              </w:rPr>
            </w:pPr>
          </w:p>
          <w:p w:rsidR="001E7A34" w:rsidRPr="00B41A01" w:rsidRDefault="00175352" w:rsidP="00584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5D3D4F" w:rsidRPr="005D3D4F" w:rsidRDefault="005D3D4F" w:rsidP="005D3D4F">
      <w:pPr>
        <w:rPr>
          <w:sz w:val="28"/>
          <w:szCs w:val="28"/>
        </w:rPr>
      </w:pPr>
    </w:p>
    <w:p w:rsidR="005D3D4F" w:rsidRDefault="0008316A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6.15pt;z-index:251657728;mso-position-horizontal-relative:page;mso-position-vertical-relative:page" strokecolor="white">
            <v:textbox style="mso-next-textbox:#_x0000_s1035">
              <w:txbxContent>
                <w:p w:rsidR="00AC354D" w:rsidRDefault="00AC354D" w:rsidP="005D3D4F"/>
                <w:p w:rsidR="005D3D4F" w:rsidRPr="0058452D" w:rsidRDefault="0058452D" w:rsidP="005D3D4F">
                  <w:r w:rsidRPr="0058452D">
                    <w:t>Якунина Татьяна Николаевна</w:t>
                  </w:r>
                </w:p>
                <w:p w:rsidR="005D3D4F" w:rsidRPr="0058452D" w:rsidRDefault="00807007" w:rsidP="005D3D4F">
                  <w:r w:rsidRPr="0058452D">
                    <w:t>2 3</w:t>
                  </w:r>
                  <w:r w:rsidR="005E4A04" w:rsidRPr="0058452D">
                    <w:t>9</w:t>
                  </w:r>
                  <w:r w:rsidRPr="0058452D">
                    <w:t xml:space="preserve"> </w:t>
                  </w:r>
                  <w:r w:rsidR="005E4A04" w:rsidRPr="0058452D">
                    <w:t>89</w:t>
                  </w:r>
                </w:p>
              </w:txbxContent>
            </v:textbox>
            <w10:wrap anchorx="page" anchory="page"/>
            <w10:anchorlock/>
          </v:shape>
        </w:pict>
      </w:r>
      <w:r w:rsidR="00807007">
        <w:rPr>
          <w:sz w:val="28"/>
          <w:szCs w:val="28"/>
        </w:rPr>
        <w:t xml:space="preserve"> </w:t>
      </w:r>
    </w:p>
    <w:sectPr w:rsidR="005D3D4F" w:rsidSect="00726737">
      <w:headerReference w:type="default" r:id="rId10"/>
      <w:headerReference w:type="first" r:id="rId11"/>
      <w:type w:val="continuous"/>
      <w:pgSz w:w="11906" w:h="16838"/>
      <w:pgMar w:top="1134" w:right="851" w:bottom="0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76" w:rsidRDefault="004F5076">
      <w:r>
        <w:separator/>
      </w:r>
    </w:p>
  </w:endnote>
  <w:endnote w:type="continuationSeparator" w:id="1">
    <w:p w:rsidR="004F5076" w:rsidRDefault="004F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76" w:rsidRDefault="004F5076">
      <w:r>
        <w:separator/>
      </w:r>
    </w:p>
  </w:footnote>
  <w:footnote w:type="continuationSeparator" w:id="1">
    <w:p w:rsidR="004F5076" w:rsidRDefault="004F5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08316A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26737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FD14C8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8150" cy="71437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722"/>
    <w:multiLevelType w:val="hybridMultilevel"/>
    <w:tmpl w:val="F920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4E0D"/>
    <w:multiLevelType w:val="hybridMultilevel"/>
    <w:tmpl w:val="28C8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F1A1E"/>
    <w:multiLevelType w:val="hybridMultilevel"/>
    <w:tmpl w:val="29A4D866"/>
    <w:lvl w:ilvl="0" w:tplc="A9E64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70849"/>
    <w:multiLevelType w:val="hybridMultilevel"/>
    <w:tmpl w:val="F022E09C"/>
    <w:lvl w:ilvl="0" w:tplc="3FB67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B42652"/>
    <w:rsid w:val="00013424"/>
    <w:rsid w:val="000262E7"/>
    <w:rsid w:val="00056C74"/>
    <w:rsid w:val="00063EEA"/>
    <w:rsid w:val="000703A1"/>
    <w:rsid w:val="0008316A"/>
    <w:rsid w:val="000836A8"/>
    <w:rsid w:val="00093BD6"/>
    <w:rsid w:val="00095491"/>
    <w:rsid w:val="000A60DD"/>
    <w:rsid w:val="000B3B2C"/>
    <w:rsid w:val="001070C3"/>
    <w:rsid w:val="00111175"/>
    <w:rsid w:val="001358A5"/>
    <w:rsid w:val="00137FBF"/>
    <w:rsid w:val="00161B0D"/>
    <w:rsid w:val="001708D7"/>
    <w:rsid w:val="00175352"/>
    <w:rsid w:val="00180563"/>
    <w:rsid w:val="001B4637"/>
    <w:rsid w:val="001B7A5D"/>
    <w:rsid w:val="001E243D"/>
    <w:rsid w:val="001E77BF"/>
    <w:rsid w:val="001E7A34"/>
    <w:rsid w:val="001F321D"/>
    <w:rsid w:val="002003D9"/>
    <w:rsid w:val="00201255"/>
    <w:rsid w:val="0021486C"/>
    <w:rsid w:val="00231EE1"/>
    <w:rsid w:val="0024013A"/>
    <w:rsid w:val="002410CA"/>
    <w:rsid w:val="00247598"/>
    <w:rsid w:val="00247600"/>
    <w:rsid w:val="00251FAD"/>
    <w:rsid w:val="00266076"/>
    <w:rsid w:val="00266405"/>
    <w:rsid w:val="00277857"/>
    <w:rsid w:val="002A3643"/>
    <w:rsid w:val="002A707E"/>
    <w:rsid w:val="002C001F"/>
    <w:rsid w:val="002C4AC0"/>
    <w:rsid w:val="002D0B88"/>
    <w:rsid w:val="002D1C67"/>
    <w:rsid w:val="002D6EDF"/>
    <w:rsid w:val="00317DCC"/>
    <w:rsid w:val="00325520"/>
    <w:rsid w:val="00326D44"/>
    <w:rsid w:val="00341D92"/>
    <w:rsid w:val="00345B54"/>
    <w:rsid w:val="0034696C"/>
    <w:rsid w:val="00347A08"/>
    <w:rsid w:val="003635D3"/>
    <w:rsid w:val="00386F48"/>
    <w:rsid w:val="003A4FC7"/>
    <w:rsid w:val="003E029D"/>
    <w:rsid w:val="003E2A70"/>
    <w:rsid w:val="00401069"/>
    <w:rsid w:val="00421A7E"/>
    <w:rsid w:val="00467ADF"/>
    <w:rsid w:val="00467CB2"/>
    <w:rsid w:val="004865F0"/>
    <w:rsid w:val="004B1C87"/>
    <w:rsid w:val="004C5EF9"/>
    <w:rsid w:val="004F5076"/>
    <w:rsid w:val="00500CE0"/>
    <w:rsid w:val="005154F5"/>
    <w:rsid w:val="0052315D"/>
    <w:rsid w:val="0053260F"/>
    <w:rsid w:val="00547BFC"/>
    <w:rsid w:val="00553997"/>
    <w:rsid w:val="00556612"/>
    <w:rsid w:val="00557010"/>
    <w:rsid w:val="0056495D"/>
    <w:rsid w:val="0056739E"/>
    <w:rsid w:val="0058452D"/>
    <w:rsid w:val="005A76E3"/>
    <w:rsid w:val="005D0D54"/>
    <w:rsid w:val="005D3449"/>
    <w:rsid w:val="005D3D4F"/>
    <w:rsid w:val="005E4A04"/>
    <w:rsid w:val="005F2F31"/>
    <w:rsid w:val="006001BD"/>
    <w:rsid w:val="00601F1A"/>
    <w:rsid w:val="006145A8"/>
    <w:rsid w:val="006214FD"/>
    <w:rsid w:val="006273C2"/>
    <w:rsid w:val="0064635E"/>
    <w:rsid w:val="00661D2D"/>
    <w:rsid w:val="00663972"/>
    <w:rsid w:val="00673B4B"/>
    <w:rsid w:val="006868C8"/>
    <w:rsid w:val="00687B6F"/>
    <w:rsid w:val="006940E2"/>
    <w:rsid w:val="006A4323"/>
    <w:rsid w:val="006B18A4"/>
    <w:rsid w:val="006B59C0"/>
    <w:rsid w:val="006C2F51"/>
    <w:rsid w:val="006C424A"/>
    <w:rsid w:val="006E4F79"/>
    <w:rsid w:val="006F5402"/>
    <w:rsid w:val="006F5C95"/>
    <w:rsid w:val="00720BEC"/>
    <w:rsid w:val="007261AA"/>
    <w:rsid w:val="00726737"/>
    <w:rsid w:val="007300AE"/>
    <w:rsid w:val="00781234"/>
    <w:rsid w:val="007C5272"/>
    <w:rsid w:val="007D6417"/>
    <w:rsid w:val="007D6470"/>
    <w:rsid w:val="008039A1"/>
    <w:rsid w:val="00807007"/>
    <w:rsid w:val="008149E3"/>
    <w:rsid w:val="00821728"/>
    <w:rsid w:val="0083062F"/>
    <w:rsid w:val="0083764B"/>
    <w:rsid w:val="008442F1"/>
    <w:rsid w:val="00871601"/>
    <w:rsid w:val="00895C5D"/>
    <w:rsid w:val="008A6201"/>
    <w:rsid w:val="008F426F"/>
    <w:rsid w:val="00902BB7"/>
    <w:rsid w:val="00906B96"/>
    <w:rsid w:val="00932ACC"/>
    <w:rsid w:val="00944AAA"/>
    <w:rsid w:val="009525EF"/>
    <w:rsid w:val="0095583A"/>
    <w:rsid w:val="0095751D"/>
    <w:rsid w:val="00977173"/>
    <w:rsid w:val="00987D32"/>
    <w:rsid w:val="0099733F"/>
    <w:rsid w:val="00997BD5"/>
    <w:rsid w:val="009D0900"/>
    <w:rsid w:val="009E6917"/>
    <w:rsid w:val="00A03F72"/>
    <w:rsid w:val="00A10F91"/>
    <w:rsid w:val="00A116C1"/>
    <w:rsid w:val="00A13242"/>
    <w:rsid w:val="00A669A1"/>
    <w:rsid w:val="00A95623"/>
    <w:rsid w:val="00AC354D"/>
    <w:rsid w:val="00AD5A5C"/>
    <w:rsid w:val="00AD786A"/>
    <w:rsid w:val="00AE1A8D"/>
    <w:rsid w:val="00B42652"/>
    <w:rsid w:val="00B4371A"/>
    <w:rsid w:val="00B855D1"/>
    <w:rsid w:val="00B91073"/>
    <w:rsid w:val="00B91766"/>
    <w:rsid w:val="00BA6E8D"/>
    <w:rsid w:val="00BC44AA"/>
    <w:rsid w:val="00BC5A07"/>
    <w:rsid w:val="00BD594D"/>
    <w:rsid w:val="00BE19F0"/>
    <w:rsid w:val="00BE60C2"/>
    <w:rsid w:val="00C20603"/>
    <w:rsid w:val="00C512A9"/>
    <w:rsid w:val="00C5425E"/>
    <w:rsid w:val="00C65963"/>
    <w:rsid w:val="00C82554"/>
    <w:rsid w:val="00CB48FE"/>
    <w:rsid w:val="00CE1E53"/>
    <w:rsid w:val="00D164C0"/>
    <w:rsid w:val="00D22253"/>
    <w:rsid w:val="00D44055"/>
    <w:rsid w:val="00D54408"/>
    <w:rsid w:val="00D77613"/>
    <w:rsid w:val="00D8661E"/>
    <w:rsid w:val="00D97B02"/>
    <w:rsid w:val="00DA213A"/>
    <w:rsid w:val="00DA6E33"/>
    <w:rsid w:val="00DC16EE"/>
    <w:rsid w:val="00DC705E"/>
    <w:rsid w:val="00DC70D2"/>
    <w:rsid w:val="00DF1BDF"/>
    <w:rsid w:val="00E26B6F"/>
    <w:rsid w:val="00E352AA"/>
    <w:rsid w:val="00E476BB"/>
    <w:rsid w:val="00E51EEE"/>
    <w:rsid w:val="00E5735E"/>
    <w:rsid w:val="00E612A5"/>
    <w:rsid w:val="00E6511E"/>
    <w:rsid w:val="00E66AD9"/>
    <w:rsid w:val="00E70BEB"/>
    <w:rsid w:val="00E74022"/>
    <w:rsid w:val="00E759D8"/>
    <w:rsid w:val="00E94B9B"/>
    <w:rsid w:val="00EA5034"/>
    <w:rsid w:val="00ED3858"/>
    <w:rsid w:val="00ED7774"/>
    <w:rsid w:val="00EE3446"/>
    <w:rsid w:val="00EF7268"/>
    <w:rsid w:val="00EF7B69"/>
    <w:rsid w:val="00F03FFA"/>
    <w:rsid w:val="00F23834"/>
    <w:rsid w:val="00F44C46"/>
    <w:rsid w:val="00F45B3F"/>
    <w:rsid w:val="00F46A50"/>
    <w:rsid w:val="00F47940"/>
    <w:rsid w:val="00F50AE8"/>
    <w:rsid w:val="00F546D1"/>
    <w:rsid w:val="00F57806"/>
    <w:rsid w:val="00F77D81"/>
    <w:rsid w:val="00F77E12"/>
    <w:rsid w:val="00FB47F7"/>
    <w:rsid w:val="00FD14C8"/>
    <w:rsid w:val="00FF0B68"/>
    <w:rsid w:val="00FF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96"/>
  </w:style>
  <w:style w:type="paragraph" w:styleId="1">
    <w:name w:val="heading 1"/>
    <w:basedOn w:val="a"/>
    <w:next w:val="a"/>
    <w:qFormat/>
    <w:rsid w:val="00906B9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06B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06B9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06B9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06B9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06B9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06B9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06B9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06B9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6B96"/>
    <w:rPr>
      <w:sz w:val="26"/>
    </w:rPr>
  </w:style>
  <w:style w:type="paragraph" w:styleId="a4">
    <w:name w:val="Body Text Indent"/>
    <w:basedOn w:val="a"/>
    <w:rsid w:val="00906B9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5D3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B6E00C6D9CC78E4C3E1FE1B41427EA6803D619355A00083DD63D39B716756C675653455742FA6i9x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72;&#1090;&#1100;&#1103;&#1085;&#1072;\&#1056;&#1072;&#1079;&#1085;&#1086;&#1077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DD17-76AB-4AE4-9695-374E9CDF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Постановление_администрация.dot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1461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zkx</cp:lastModifiedBy>
  <cp:revision>3</cp:revision>
  <cp:lastPrinted>2022-07-20T05:43:00Z</cp:lastPrinted>
  <dcterms:created xsi:type="dcterms:W3CDTF">2022-09-29T04:17:00Z</dcterms:created>
  <dcterms:modified xsi:type="dcterms:W3CDTF">2022-09-30T07:25:00Z</dcterms:modified>
</cp:coreProperties>
</file>