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430FF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E0781D">
              <w:rPr>
                <w:iCs/>
                <w:sz w:val="28"/>
              </w:rPr>
              <w:t>18.11.2021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0781D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1327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8F7D21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8F7D21" w:rsidRDefault="006868C8" w:rsidP="00C65963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6868C8" w:rsidRPr="008F7D21" w:rsidTr="00902BB7">
        <w:trPr>
          <w:cantSplit/>
        </w:trPr>
        <w:tc>
          <w:tcPr>
            <w:tcW w:w="4326" w:type="dxa"/>
            <w:gridSpan w:val="2"/>
          </w:tcPr>
          <w:p w:rsidR="006868C8" w:rsidRPr="008F7D21" w:rsidRDefault="00C74DAB" w:rsidP="008F7D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F7D21">
              <w:rPr>
                <w:color w:val="000000" w:themeColor="text1"/>
                <w:sz w:val="24"/>
                <w:szCs w:val="24"/>
              </w:rPr>
              <w:t xml:space="preserve">О внесении изменений в </w:t>
            </w:r>
            <w:r w:rsidR="00430FF3" w:rsidRPr="008F7D21">
              <w:rPr>
                <w:color w:val="000000" w:themeColor="text1"/>
                <w:sz w:val="24"/>
                <w:szCs w:val="24"/>
              </w:rPr>
              <w:t xml:space="preserve">разрешение на строительство от </w:t>
            </w:r>
            <w:r w:rsidR="008F7D21" w:rsidRPr="008F7D21">
              <w:rPr>
                <w:color w:val="000000" w:themeColor="text1"/>
                <w:sz w:val="24"/>
                <w:szCs w:val="24"/>
              </w:rPr>
              <w:t>28.08.2019</w:t>
            </w:r>
            <w:r w:rsidR="00430FF3" w:rsidRPr="008F7D21">
              <w:rPr>
                <w:color w:val="000000" w:themeColor="text1"/>
                <w:sz w:val="24"/>
                <w:szCs w:val="24"/>
              </w:rPr>
              <w:t xml:space="preserve"> № 22-</w:t>
            </w:r>
            <w:r w:rsidR="00430FF3" w:rsidRPr="008F7D21">
              <w:rPr>
                <w:color w:val="000000" w:themeColor="text1"/>
                <w:sz w:val="24"/>
                <w:szCs w:val="24"/>
                <w:lang w:val="en-US"/>
              </w:rPr>
              <w:t>RU</w:t>
            </w:r>
            <w:r w:rsidR="00430FF3" w:rsidRPr="008F7D21">
              <w:rPr>
                <w:color w:val="000000" w:themeColor="text1"/>
                <w:sz w:val="24"/>
                <w:szCs w:val="24"/>
              </w:rPr>
              <w:t>22533</w:t>
            </w:r>
            <w:r w:rsidR="008F7D21" w:rsidRPr="008F7D21">
              <w:rPr>
                <w:color w:val="000000" w:themeColor="text1"/>
                <w:sz w:val="24"/>
                <w:szCs w:val="24"/>
              </w:rPr>
              <w:t>311-029-2019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8F7D21" w:rsidRDefault="006868C8" w:rsidP="00C65963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8F7D21" w:rsidRDefault="006868C8" w:rsidP="00C65963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6868C8" w:rsidRPr="008F7D21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8F7D21" w:rsidRDefault="006868C8" w:rsidP="00C6596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8F7D21" w:rsidRDefault="006868C8" w:rsidP="00C65963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261AA" w:rsidRPr="00C76892" w:rsidRDefault="00C74DAB" w:rsidP="00430FF3">
      <w:pPr>
        <w:spacing w:line="276" w:lineRule="auto"/>
        <w:ind w:firstLine="709"/>
        <w:jc w:val="both"/>
        <w:rPr>
          <w:color w:val="000000" w:themeColor="text1"/>
          <w:spacing w:val="40"/>
          <w:sz w:val="28"/>
          <w:szCs w:val="28"/>
        </w:rPr>
      </w:pPr>
      <w:r w:rsidRPr="00C76892">
        <w:rPr>
          <w:iCs/>
          <w:color w:val="000000" w:themeColor="text1"/>
          <w:sz w:val="28"/>
          <w:szCs w:val="28"/>
        </w:rPr>
        <w:t xml:space="preserve">В соответствии </w:t>
      </w:r>
      <w:r w:rsidR="00430FF3" w:rsidRPr="00C76892">
        <w:rPr>
          <w:iCs/>
          <w:color w:val="000000" w:themeColor="text1"/>
          <w:sz w:val="28"/>
          <w:szCs w:val="28"/>
        </w:rPr>
        <w:t xml:space="preserve">Градостроительным кодексом Российской Федерации на основании заявления </w:t>
      </w:r>
      <w:r w:rsidR="008F7D21" w:rsidRPr="00C76892">
        <w:rPr>
          <w:iCs/>
          <w:color w:val="000000" w:themeColor="text1"/>
          <w:sz w:val="28"/>
          <w:szCs w:val="28"/>
        </w:rPr>
        <w:t xml:space="preserve">от </w:t>
      </w:r>
      <w:r w:rsidR="008F7D21" w:rsidRPr="00C76892">
        <w:rPr>
          <w:color w:val="000000" w:themeColor="text1"/>
          <w:sz w:val="28"/>
          <w:szCs w:val="28"/>
        </w:rPr>
        <w:t>Бозояна Самвела Овсеповича</w:t>
      </w:r>
      <w:r w:rsidR="00430FF3" w:rsidRPr="00C76892">
        <w:rPr>
          <w:iCs/>
          <w:color w:val="000000" w:themeColor="text1"/>
          <w:sz w:val="28"/>
          <w:szCs w:val="28"/>
        </w:rPr>
        <w:t xml:space="preserve"> и представленных документов</w:t>
      </w:r>
      <w:r w:rsidR="006868C8" w:rsidRPr="00C76892">
        <w:rPr>
          <w:iCs/>
          <w:color w:val="000000" w:themeColor="text1"/>
          <w:sz w:val="28"/>
          <w:szCs w:val="28"/>
        </w:rPr>
        <w:t xml:space="preserve"> </w:t>
      </w:r>
      <w:r w:rsidR="007261AA" w:rsidRPr="00C76892">
        <w:rPr>
          <w:iCs/>
          <w:color w:val="000000" w:themeColor="text1"/>
          <w:sz w:val="28"/>
          <w:szCs w:val="28"/>
        </w:rPr>
        <w:t xml:space="preserve">  </w:t>
      </w:r>
      <w:r w:rsidR="007261AA" w:rsidRPr="00C76892">
        <w:rPr>
          <w:color w:val="000000" w:themeColor="text1"/>
          <w:spacing w:val="40"/>
          <w:sz w:val="28"/>
          <w:szCs w:val="28"/>
        </w:rPr>
        <w:t>постановляю:</w:t>
      </w:r>
    </w:p>
    <w:p w:rsidR="00430FF3" w:rsidRPr="00C76892" w:rsidRDefault="00B7636A" w:rsidP="00430FF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76892">
        <w:rPr>
          <w:color w:val="000000" w:themeColor="text1"/>
          <w:sz w:val="28"/>
          <w:szCs w:val="28"/>
        </w:rPr>
        <w:t xml:space="preserve">1. Внести в </w:t>
      </w:r>
      <w:r w:rsidR="00430FF3" w:rsidRPr="00C76892">
        <w:rPr>
          <w:color w:val="000000" w:themeColor="text1"/>
          <w:sz w:val="28"/>
          <w:szCs w:val="28"/>
        </w:rPr>
        <w:t xml:space="preserve">пункт </w:t>
      </w:r>
      <w:r w:rsidR="009576CC" w:rsidRPr="00C76892">
        <w:rPr>
          <w:color w:val="000000" w:themeColor="text1"/>
          <w:sz w:val="28"/>
          <w:szCs w:val="28"/>
        </w:rPr>
        <w:t>4</w:t>
      </w:r>
      <w:r w:rsidR="00430FF3" w:rsidRPr="00C76892">
        <w:rPr>
          <w:color w:val="000000" w:themeColor="text1"/>
          <w:sz w:val="28"/>
          <w:szCs w:val="28"/>
        </w:rPr>
        <w:t xml:space="preserve"> разрешения на строительство от </w:t>
      </w:r>
      <w:r w:rsidR="008F7D21" w:rsidRPr="00C76892">
        <w:rPr>
          <w:color w:val="000000" w:themeColor="text1"/>
          <w:sz w:val="28"/>
          <w:szCs w:val="28"/>
        </w:rPr>
        <w:t>28.08.2019</w:t>
      </w:r>
      <w:r w:rsidR="00430FF3" w:rsidRPr="00C76892">
        <w:rPr>
          <w:color w:val="000000" w:themeColor="text1"/>
          <w:sz w:val="28"/>
          <w:szCs w:val="28"/>
        </w:rPr>
        <w:t xml:space="preserve"> № 22-RU22533</w:t>
      </w:r>
      <w:r w:rsidR="008F7D21" w:rsidRPr="00C76892">
        <w:rPr>
          <w:color w:val="000000" w:themeColor="text1"/>
          <w:sz w:val="28"/>
          <w:szCs w:val="28"/>
        </w:rPr>
        <w:t xml:space="preserve">311-029-2019 </w:t>
      </w:r>
      <w:r w:rsidR="00430FF3" w:rsidRPr="00C76892">
        <w:rPr>
          <w:color w:val="000000" w:themeColor="text1"/>
          <w:sz w:val="28"/>
          <w:szCs w:val="28"/>
        </w:rPr>
        <w:t>следующее изменение:</w:t>
      </w:r>
    </w:p>
    <w:p w:rsidR="00430FF3" w:rsidRPr="00C76892" w:rsidRDefault="00430FF3" w:rsidP="00430FF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76892">
        <w:rPr>
          <w:color w:val="000000" w:themeColor="text1"/>
          <w:sz w:val="28"/>
          <w:szCs w:val="28"/>
        </w:rPr>
        <w:t>вместо слов «</w:t>
      </w:r>
      <w:r w:rsidR="008F7D21" w:rsidRPr="00C76892">
        <w:rPr>
          <w:color w:val="000000" w:themeColor="text1"/>
          <w:sz w:val="28"/>
          <w:szCs w:val="28"/>
        </w:rPr>
        <w:t>Общая площадь</w:t>
      </w:r>
      <w:r w:rsidR="009576CC" w:rsidRPr="00C76892">
        <w:rPr>
          <w:color w:val="000000" w:themeColor="text1"/>
          <w:sz w:val="28"/>
          <w:szCs w:val="28"/>
        </w:rPr>
        <w:t xml:space="preserve"> </w:t>
      </w:r>
      <w:r w:rsidR="008F7D21" w:rsidRPr="00C76892">
        <w:rPr>
          <w:color w:val="000000" w:themeColor="text1"/>
          <w:sz w:val="28"/>
          <w:szCs w:val="28"/>
        </w:rPr>
        <w:t>467</w:t>
      </w:r>
      <w:r w:rsidR="009576CC" w:rsidRPr="00C76892">
        <w:rPr>
          <w:color w:val="000000" w:themeColor="text1"/>
          <w:sz w:val="28"/>
          <w:szCs w:val="28"/>
        </w:rPr>
        <w:t xml:space="preserve"> м</w:t>
      </w:r>
      <w:r w:rsidRPr="00C76892">
        <w:rPr>
          <w:color w:val="000000" w:themeColor="text1"/>
          <w:sz w:val="28"/>
          <w:szCs w:val="28"/>
        </w:rPr>
        <w:t xml:space="preserve">» читать </w:t>
      </w:r>
      <w:r w:rsidR="009576CC" w:rsidRPr="00C76892">
        <w:rPr>
          <w:color w:val="000000" w:themeColor="text1"/>
          <w:sz w:val="28"/>
          <w:szCs w:val="28"/>
        </w:rPr>
        <w:t>«</w:t>
      </w:r>
      <w:r w:rsidR="008F7D21" w:rsidRPr="00C76892">
        <w:rPr>
          <w:color w:val="000000" w:themeColor="text1"/>
          <w:sz w:val="28"/>
          <w:szCs w:val="28"/>
        </w:rPr>
        <w:t xml:space="preserve">Общая площадь </w:t>
      </w:r>
      <w:r w:rsidR="00E16438">
        <w:rPr>
          <w:color w:val="000000" w:themeColor="text1"/>
          <w:sz w:val="28"/>
          <w:szCs w:val="28"/>
        </w:rPr>
        <w:t>609,2</w:t>
      </w:r>
      <w:r w:rsidR="008F7D21" w:rsidRPr="00C76892">
        <w:rPr>
          <w:color w:val="000000" w:themeColor="text1"/>
          <w:sz w:val="28"/>
          <w:szCs w:val="28"/>
        </w:rPr>
        <w:t xml:space="preserve"> м</w:t>
      </w:r>
      <w:r w:rsidRPr="00C76892">
        <w:rPr>
          <w:color w:val="000000" w:themeColor="text1"/>
          <w:sz w:val="28"/>
          <w:szCs w:val="28"/>
        </w:rPr>
        <w:t>».</w:t>
      </w:r>
    </w:p>
    <w:p w:rsidR="004A4943" w:rsidRPr="00C76892" w:rsidRDefault="009D6E88" w:rsidP="00430FF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76892">
        <w:rPr>
          <w:color w:val="000000" w:themeColor="text1"/>
          <w:sz w:val="28"/>
          <w:szCs w:val="28"/>
        </w:rPr>
        <w:t xml:space="preserve">2. </w:t>
      </w:r>
      <w:r w:rsidR="004A4943" w:rsidRPr="00C76892">
        <w:rPr>
          <w:color w:val="000000" w:themeColor="text1"/>
          <w:sz w:val="28"/>
          <w:szCs w:val="28"/>
        </w:rPr>
        <w:t>Настоящее постановление опубликовать на официальном интернет-сайте администрации Первомайского района (www.perv-alt.ru) и на информационном стенде.</w:t>
      </w:r>
    </w:p>
    <w:p w:rsidR="00C76892" w:rsidRPr="00C76892" w:rsidRDefault="00137119" w:rsidP="00C76892">
      <w:pPr>
        <w:ind w:firstLine="709"/>
        <w:jc w:val="both"/>
        <w:rPr>
          <w:iCs/>
          <w:sz w:val="28"/>
          <w:szCs w:val="28"/>
        </w:rPr>
      </w:pPr>
      <w:r w:rsidRPr="00C76892">
        <w:rPr>
          <w:color w:val="FF0000"/>
          <w:sz w:val="28"/>
          <w:szCs w:val="28"/>
        </w:rPr>
        <w:t xml:space="preserve">3. </w:t>
      </w:r>
      <w:r w:rsidR="00C76892" w:rsidRPr="00C76892">
        <w:rPr>
          <w:sz w:val="28"/>
          <w:szCs w:val="28"/>
        </w:rPr>
        <w:t>Контроль за исполнением настоящего постановления возложить на и.о. главы района П.А</w:t>
      </w:r>
      <w:r w:rsidR="00C76892" w:rsidRPr="00C76892">
        <w:rPr>
          <w:color w:val="000000"/>
          <w:sz w:val="28"/>
          <w:szCs w:val="28"/>
        </w:rPr>
        <w:t>. Роккеля.</w:t>
      </w:r>
    </w:p>
    <w:p w:rsidR="00C76892" w:rsidRPr="00C76892" w:rsidRDefault="00C76892" w:rsidP="00C76892">
      <w:pPr>
        <w:ind w:firstLine="567"/>
        <w:rPr>
          <w:iCs/>
          <w:sz w:val="28"/>
          <w:szCs w:val="28"/>
        </w:rPr>
      </w:pPr>
    </w:p>
    <w:p w:rsidR="00C76892" w:rsidRPr="00C76892" w:rsidRDefault="00C76892" w:rsidP="00C76892">
      <w:pPr>
        <w:ind w:firstLine="567"/>
        <w:rPr>
          <w:iCs/>
          <w:sz w:val="28"/>
          <w:szCs w:val="28"/>
        </w:rPr>
      </w:pPr>
    </w:p>
    <w:p w:rsidR="00C76892" w:rsidRPr="00C76892" w:rsidRDefault="00C76892" w:rsidP="00C76892">
      <w:pPr>
        <w:ind w:firstLine="567"/>
        <w:rPr>
          <w:iCs/>
          <w:sz w:val="28"/>
          <w:szCs w:val="28"/>
        </w:rPr>
      </w:pPr>
    </w:p>
    <w:p w:rsidR="00C76892" w:rsidRPr="00C76892" w:rsidRDefault="00C76892" w:rsidP="00C76892">
      <w:pPr>
        <w:pStyle w:val="4"/>
        <w:tabs>
          <w:tab w:val="right" w:pos="9354"/>
        </w:tabs>
        <w:rPr>
          <w:b w:val="0"/>
          <w:iCs/>
          <w:szCs w:val="28"/>
        </w:rPr>
      </w:pPr>
      <w:r w:rsidRPr="00C76892">
        <w:rPr>
          <w:b w:val="0"/>
          <w:szCs w:val="28"/>
        </w:rPr>
        <w:t>И.о. главы района</w:t>
      </w:r>
      <w:r w:rsidRPr="00C76892">
        <w:rPr>
          <w:b w:val="0"/>
          <w:bCs/>
          <w:szCs w:val="28"/>
        </w:rPr>
        <w:tab/>
        <w:t>П.А. Роккель</w:t>
      </w:r>
    </w:p>
    <w:p w:rsidR="005D3D4F" w:rsidRPr="008F7D21" w:rsidRDefault="005D3D4F" w:rsidP="00C7689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5D3D4F" w:rsidRPr="008F7D21" w:rsidRDefault="0099361B" w:rsidP="005D3D4F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9D6E8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Е.А</w:t>
                  </w:r>
                </w:p>
                <w:p w:rsidR="005D3D4F" w:rsidRPr="00E352AA" w:rsidRDefault="009D6E8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8F7D21" w:rsidSect="009576CC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C96" w:rsidRDefault="006A3C96">
      <w:r>
        <w:separator/>
      </w:r>
    </w:p>
  </w:endnote>
  <w:endnote w:type="continuationSeparator" w:id="1">
    <w:p w:rsidR="006A3C96" w:rsidRDefault="006A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C96" w:rsidRDefault="006A3C96">
      <w:r>
        <w:separator/>
      </w:r>
    </w:p>
  </w:footnote>
  <w:footnote w:type="continuationSeparator" w:id="1">
    <w:p w:rsidR="006A3C96" w:rsidRDefault="006A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99361B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30FF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5D6C73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DB"/>
    <w:multiLevelType w:val="hybridMultilevel"/>
    <w:tmpl w:val="0ECA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6BB9"/>
    <w:multiLevelType w:val="hybridMultilevel"/>
    <w:tmpl w:val="CBA284A4"/>
    <w:lvl w:ilvl="0" w:tplc="34F05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696B65"/>
    <w:multiLevelType w:val="hybridMultilevel"/>
    <w:tmpl w:val="5EE00E66"/>
    <w:lvl w:ilvl="0" w:tplc="D7A6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E2116"/>
    <w:multiLevelType w:val="hybridMultilevel"/>
    <w:tmpl w:val="1BF6F238"/>
    <w:lvl w:ilvl="0" w:tplc="FCC8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DC6310"/>
    <w:multiLevelType w:val="hybridMultilevel"/>
    <w:tmpl w:val="F5AC4962"/>
    <w:lvl w:ilvl="0" w:tplc="EDDA6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14449"/>
    <w:multiLevelType w:val="hybridMultilevel"/>
    <w:tmpl w:val="F8602F5A"/>
    <w:lvl w:ilvl="0" w:tplc="2A02EA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7636A"/>
    <w:rsid w:val="00010026"/>
    <w:rsid w:val="00086074"/>
    <w:rsid w:val="0009224D"/>
    <w:rsid w:val="000A60DD"/>
    <w:rsid w:val="00111175"/>
    <w:rsid w:val="00123C01"/>
    <w:rsid w:val="00137119"/>
    <w:rsid w:val="001A38B3"/>
    <w:rsid w:val="001B7A5D"/>
    <w:rsid w:val="001E243D"/>
    <w:rsid w:val="002003D9"/>
    <w:rsid w:val="0021486C"/>
    <w:rsid w:val="00266076"/>
    <w:rsid w:val="00266405"/>
    <w:rsid w:val="00275D92"/>
    <w:rsid w:val="002A3643"/>
    <w:rsid w:val="002B6B82"/>
    <w:rsid w:val="002E365C"/>
    <w:rsid w:val="00325520"/>
    <w:rsid w:val="00345B54"/>
    <w:rsid w:val="00347A08"/>
    <w:rsid w:val="00386F48"/>
    <w:rsid w:val="003E029D"/>
    <w:rsid w:val="003E5B58"/>
    <w:rsid w:val="00401069"/>
    <w:rsid w:val="00415CF4"/>
    <w:rsid w:val="00430FF3"/>
    <w:rsid w:val="00437FA1"/>
    <w:rsid w:val="00490F95"/>
    <w:rsid w:val="004A4943"/>
    <w:rsid w:val="004C11EE"/>
    <w:rsid w:val="00500CE0"/>
    <w:rsid w:val="0053260F"/>
    <w:rsid w:val="005D3D4F"/>
    <w:rsid w:val="005D6C73"/>
    <w:rsid w:val="006001BD"/>
    <w:rsid w:val="006123F1"/>
    <w:rsid w:val="006214FD"/>
    <w:rsid w:val="006273C2"/>
    <w:rsid w:val="0062748B"/>
    <w:rsid w:val="00673B4B"/>
    <w:rsid w:val="006868C8"/>
    <w:rsid w:val="006940E2"/>
    <w:rsid w:val="006A3C96"/>
    <w:rsid w:val="006B18A4"/>
    <w:rsid w:val="006C0F6D"/>
    <w:rsid w:val="00720BEC"/>
    <w:rsid w:val="007261AA"/>
    <w:rsid w:val="00736AF8"/>
    <w:rsid w:val="00737681"/>
    <w:rsid w:val="007C53E8"/>
    <w:rsid w:val="007F679C"/>
    <w:rsid w:val="008A6201"/>
    <w:rsid w:val="008D5242"/>
    <w:rsid w:val="008F7D21"/>
    <w:rsid w:val="00902BB7"/>
    <w:rsid w:val="00906825"/>
    <w:rsid w:val="009412A2"/>
    <w:rsid w:val="009576CC"/>
    <w:rsid w:val="00977173"/>
    <w:rsid w:val="0099361B"/>
    <w:rsid w:val="00997BD5"/>
    <w:rsid w:val="009D0900"/>
    <w:rsid w:val="009D6E88"/>
    <w:rsid w:val="009E1F66"/>
    <w:rsid w:val="00A10F91"/>
    <w:rsid w:val="00A42136"/>
    <w:rsid w:val="00A86006"/>
    <w:rsid w:val="00AF6F88"/>
    <w:rsid w:val="00B4371A"/>
    <w:rsid w:val="00B7636A"/>
    <w:rsid w:val="00B91766"/>
    <w:rsid w:val="00BA358D"/>
    <w:rsid w:val="00BA798F"/>
    <w:rsid w:val="00BD594D"/>
    <w:rsid w:val="00BE19F0"/>
    <w:rsid w:val="00BE4169"/>
    <w:rsid w:val="00BF2016"/>
    <w:rsid w:val="00C453FE"/>
    <w:rsid w:val="00C65963"/>
    <w:rsid w:val="00C74DAB"/>
    <w:rsid w:val="00C76509"/>
    <w:rsid w:val="00C76892"/>
    <w:rsid w:val="00CA1C25"/>
    <w:rsid w:val="00CB48FE"/>
    <w:rsid w:val="00CB6431"/>
    <w:rsid w:val="00CC5717"/>
    <w:rsid w:val="00CE1E53"/>
    <w:rsid w:val="00D24F65"/>
    <w:rsid w:val="00D77613"/>
    <w:rsid w:val="00D822AC"/>
    <w:rsid w:val="00D8661E"/>
    <w:rsid w:val="00DC10A7"/>
    <w:rsid w:val="00DC705E"/>
    <w:rsid w:val="00DD7C0F"/>
    <w:rsid w:val="00DF1BDF"/>
    <w:rsid w:val="00E0012E"/>
    <w:rsid w:val="00E0781D"/>
    <w:rsid w:val="00E16438"/>
    <w:rsid w:val="00E26B6F"/>
    <w:rsid w:val="00E352AA"/>
    <w:rsid w:val="00E51EEE"/>
    <w:rsid w:val="00E5735E"/>
    <w:rsid w:val="00E612A5"/>
    <w:rsid w:val="00E74022"/>
    <w:rsid w:val="00E759D8"/>
    <w:rsid w:val="00E8555E"/>
    <w:rsid w:val="00E87E8D"/>
    <w:rsid w:val="00EF7B69"/>
    <w:rsid w:val="00F03FFA"/>
    <w:rsid w:val="00F104D5"/>
    <w:rsid w:val="00F57806"/>
    <w:rsid w:val="00F77D81"/>
    <w:rsid w:val="00F77E12"/>
    <w:rsid w:val="00FA1307"/>
    <w:rsid w:val="00FD00FA"/>
    <w:rsid w:val="00F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8D"/>
  </w:style>
  <w:style w:type="paragraph" w:styleId="1">
    <w:name w:val="heading 1"/>
    <w:basedOn w:val="a"/>
    <w:next w:val="a"/>
    <w:qFormat/>
    <w:rsid w:val="00BA358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358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358D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A358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A358D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A358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A358D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A358D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A358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358D"/>
    <w:rPr>
      <w:sz w:val="26"/>
    </w:rPr>
  </w:style>
  <w:style w:type="paragraph" w:styleId="a4">
    <w:name w:val="Body Text Indent"/>
    <w:basedOn w:val="a"/>
    <w:rsid w:val="00BA358D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CB6431"/>
    <w:pPr>
      <w:ind w:left="720"/>
      <w:contextualSpacing/>
    </w:pPr>
  </w:style>
  <w:style w:type="character" w:styleId="ab">
    <w:name w:val="Strong"/>
    <w:basedOn w:val="a0"/>
    <w:qFormat/>
    <w:rsid w:val="00E0012E"/>
    <w:rPr>
      <w:b/>
      <w:bCs/>
    </w:rPr>
  </w:style>
  <w:style w:type="character" w:customStyle="1" w:styleId="40">
    <w:name w:val="Заголовок 4 Знак"/>
    <w:basedOn w:val="a0"/>
    <w:link w:val="4"/>
    <w:rsid w:val="008F7D2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tektur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225A-C93E-42BB-B1DE-53413AF2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Arhitektur</dc:creator>
  <cp:lastModifiedBy>User</cp:lastModifiedBy>
  <cp:revision>2</cp:revision>
  <cp:lastPrinted>2021-11-18T08:37:00Z</cp:lastPrinted>
  <dcterms:created xsi:type="dcterms:W3CDTF">2021-12-02T07:23:00Z</dcterms:created>
  <dcterms:modified xsi:type="dcterms:W3CDTF">2021-12-02T07:23:00Z</dcterms:modified>
</cp:coreProperties>
</file>