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962AF9" w:rsidRDefault="00993FD3" w:rsidP="0025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993FD3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1366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9B201A" w:rsidP="00C65963">
            <w:pPr>
              <w:rPr>
                <w:sz w:val="24"/>
                <w:szCs w:val="24"/>
              </w:rPr>
            </w:pPr>
            <w:r w:rsidRPr="007A1A74"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9B201A" w:rsidRPr="004011AA" w:rsidRDefault="009B201A" w:rsidP="004011AA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4011AA">
        <w:rPr>
          <w:iCs/>
          <w:sz w:val="28"/>
          <w:szCs w:val="28"/>
        </w:rPr>
        <w:t>В соответствии с Положением о Почетной грамоте администрации Первомайского района, утвержденным постановлением администрации Первомайского района от 12 апреля 2012 года № 594, п о с т а н о в л я ю:</w:t>
      </w:r>
    </w:p>
    <w:p w:rsidR="009B201A" w:rsidRPr="004011AA" w:rsidRDefault="009B201A" w:rsidP="004011AA">
      <w:pPr>
        <w:pStyle w:val="10"/>
        <w:spacing w:line="360" w:lineRule="auto"/>
        <w:ind w:left="0" w:right="54" w:firstLine="709"/>
        <w:jc w:val="both"/>
        <w:rPr>
          <w:iCs/>
          <w:sz w:val="28"/>
          <w:szCs w:val="28"/>
        </w:rPr>
      </w:pPr>
      <w:r w:rsidRPr="004011AA">
        <w:rPr>
          <w:iCs/>
          <w:sz w:val="28"/>
          <w:szCs w:val="28"/>
        </w:rPr>
        <w:t>1. Наградить Почетной грамотой администрации Первомайского района:</w:t>
      </w:r>
    </w:p>
    <w:p w:rsidR="00E44924" w:rsidRDefault="002500FC" w:rsidP="00E4492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4011AA">
        <w:rPr>
          <w:iCs/>
          <w:sz w:val="28"/>
          <w:szCs w:val="28"/>
        </w:rPr>
        <w:t>Казанцеву Ирину Владимировну</w:t>
      </w:r>
      <w:r w:rsidR="000065C6" w:rsidRPr="004011AA">
        <w:rPr>
          <w:iCs/>
          <w:sz w:val="28"/>
          <w:szCs w:val="28"/>
        </w:rPr>
        <w:t xml:space="preserve">, </w:t>
      </w:r>
      <w:r w:rsidRPr="004011AA">
        <w:rPr>
          <w:iCs/>
          <w:sz w:val="28"/>
          <w:szCs w:val="28"/>
        </w:rPr>
        <w:t>бухгалтера расчетной группы Общества с ограниченной ответственностью «Логовское» с. Логовское Первомайского района Алтайского края</w:t>
      </w:r>
      <w:r w:rsidR="00216655" w:rsidRPr="004011AA">
        <w:rPr>
          <w:iCs/>
          <w:sz w:val="28"/>
          <w:szCs w:val="28"/>
        </w:rPr>
        <w:t xml:space="preserve"> </w:t>
      </w:r>
      <w:r w:rsidR="000065C6" w:rsidRPr="004011AA">
        <w:rPr>
          <w:iCs/>
          <w:sz w:val="28"/>
          <w:szCs w:val="28"/>
        </w:rPr>
        <w:t xml:space="preserve">– </w:t>
      </w:r>
      <w:r w:rsidR="00216655" w:rsidRPr="004011AA">
        <w:rPr>
          <w:iCs/>
          <w:sz w:val="28"/>
          <w:szCs w:val="28"/>
        </w:rPr>
        <w:t xml:space="preserve">за многолетний добросовестный труд </w:t>
      </w:r>
      <w:r w:rsidR="00E44924" w:rsidRPr="00427062">
        <w:rPr>
          <w:iCs/>
          <w:sz w:val="28"/>
          <w:szCs w:val="28"/>
        </w:rPr>
        <w:t xml:space="preserve">и в связи с </w:t>
      </w:r>
      <w:r w:rsidR="00E44924">
        <w:rPr>
          <w:iCs/>
          <w:sz w:val="28"/>
          <w:szCs w:val="28"/>
        </w:rPr>
        <w:t xml:space="preserve">празднованием </w:t>
      </w:r>
      <w:r w:rsidR="00E44924" w:rsidRPr="00427062">
        <w:rPr>
          <w:iCs/>
          <w:sz w:val="28"/>
          <w:szCs w:val="28"/>
        </w:rPr>
        <w:t>Дн</w:t>
      </w:r>
      <w:r w:rsidR="00E44924">
        <w:rPr>
          <w:iCs/>
          <w:sz w:val="28"/>
          <w:szCs w:val="28"/>
        </w:rPr>
        <w:t>я</w:t>
      </w:r>
      <w:r w:rsidR="00E44924" w:rsidRPr="00427062">
        <w:rPr>
          <w:iCs/>
          <w:sz w:val="28"/>
          <w:szCs w:val="28"/>
        </w:rPr>
        <w:t xml:space="preserve"> работника сельского хозяйства и </w:t>
      </w:r>
      <w:r w:rsidR="00E44924">
        <w:rPr>
          <w:iCs/>
          <w:sz w:val="28"/>
          <w:szCs w:val="28"/>
        </w:rPr>
        <w:t>перерабатывающей промышленности;</w:t>
      </w:r>
    </w:p>
    <w:p w:rsidR="00E44924" w:rsidRDefault="002500FC" w:rsidP="00E4492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4011AA">
        <w:rPr>
          <w:iCs/>
          <w:sz w:val="28"/>
          <w:szCs w:val="28"/>
        </w:rPr>
        <w:t xml:space="preserve">Казачинского Юрия Дмитриевича, </w:t>
      </w:r>
      <w:r w:rsidR="00CA3A24" w:rsidRPr="004011AA">
        <w:rPr>
          <w:iCs/>
          <w:sz w:val="28"/>
          <w:szCs w:val="28"/>
        </w:rPr>
        <w:t xml:space="preserve">водителя автомобиля </w:t>
      </w:r>
      <w:r w:rsidR="00216655" w:rsidRPr="004011AA">
        <w:rPr>
          <w:iCs/>
          <w:sz w:val="28"/>
          <w:szCs w:val="28"/>
        </w:rPr>
        <w:t xml:space="preserve"> </w:t>
      </w:r>
      <w:r w:rsidR="00CA3A24" w:rsidRPr="004011AA">
        <w:rPr>
          <w:iCs/>
          <w:sz w:val="28"/>
          <w:szCs w:val="28"/>
        </w:rPr>
        <w:t xml:space="preserve">Общества                 с ограниченной ответственностью «Логовское» с. Логовское Первомайского района Алтайского края – за многолетний добросовестный труд </w:t>
      </w:r>
      <w:r w:rsidR="00E44924" w:rsidRPr="00427062">
        <w:rPr>
          <w:iCs/>
          <w:sz w:val="28"/>
          <w:szCs w:val="28"/>
        </w:rPr>
        <w:t xml:space="preserve">и в связи с </w:t>
      </w:r>
      <w:r w:rsidR="00E44924">
        <w:rPr>
          <w:iCs/>
          <w:sz w:val="28"/>
          <w:szCs w:val="28"/>
        </w:rPr>
        <w:t xml:space="preserve">празднованием </w:t>
      </w:r>
      <w:r w:rsidR="00E44924" w:rsidRPr="00427062">
        <w:rPr>
          <w:iCs/>
          <w:sz w:val="28"/>
          <w:szCs w:val="28"/>
        </w:rPr>
        <w:t>Дн</w:t>
      </w:r>
      <w:r w:rsidR="00E44924">
        <w:rPr>
          <w:iCs/>
          <w:sz w:val="28"/>
          <w:szCs w:val="28"/>
        </w:rPr>
        <w:t>я</w:t>
      </w:r>
      <w:r w:rsidR="00E44924" w:rsidRPr="00427062">
        <w:rPr>
          <w:iCs/>
          <w:sz w:val="28"/>
          <w:szCs w:val="28"/>
        </w:rPr>
        <w:t xml:space="preserve"> работника сельского хозяйства и </w:t>
      </w:r>
      <w:r w:rsidR="00E44924">
        <w:rPr>
          <w:iCs/>
          <w:sz w:val="28"/>
          <w:szCs w:val="28"/>
        </w:rPr>
        <w:t>перерабатывающей промышленности;</w:t>
      </w:r>
    </w:p>
    <w:p w:rsidR="00CA3A24" w:rsidRPr="004011AA" w:rsidRDefault="00CA3A24" w:rsidP="004011AA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4011AA">
        <w:rPr>
          <w:iCs/>
          <w:sz w:val="28"/>
          <w:szCs w:val="28"/>
        </w:rPr>
        <w:t xml:space="preserve">Михалеву Татьяну Анатольевну, кладовщика-весовщика Общества                 с ограниченной ответственностью «Логовское» с. Логовское Первомайского района Алтайского края – за многолетний добросовестный труд и в связи                  с профессиональным праздником Днём работника сельского хозяйства </w:t>
      </w:r>
      <w:r w:rsidR="004011AA" w:rsidRPr="004011AA">
        <w:rPr>
          <w:iCs/>
          <w:sz w:val="28"/>
          <w:szCs w:val="28"/>
        </w:rPr>
        <w:t xml:space="preserve">                   </w:t>
      </w:r>
      <w:r w:rsidRPr="004011AA">
        <w:rPr>
          <w:iCs/>
          <w:sz w:val="28"/>
          <w:szCs w:val="28"/>
        </w:rPr>
        <w:t>и перерабатывающей промышленности;</w:t>
      </w:r>
    </w:p>
    <w:p w:rsidR="00E44924" w:rsidRDefault="00CA3A24" w:rsidP="00E4492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4011AA">
        <w:rPr>
          <w:iCs/>
          <w:sz w:val="28"/>
          <w:szCs w:val="28"/>
        </w:rPr>
        <w:lastRenderedPageBreak/>
        <w:t xml:space="preserve">Страшникову Веру Павловну, специалиста по управлению персоналом Общества с ограниченной ответственностью «Логовское» с. Логовское Первомайского района Алтайского края – за многолетний добросовестный труд </w:t>
      </w:r>
      <w:r w:rsidR="00E44924" w:rsidRPr="00427062">
        <w:rPr>
          <w:iCs/>
          <w:sz w:val="28"/>
          <w:szCs w:val="28"/>
        </w:rPr>
        <w:t xml:space="preserve">и в связи с </w:t>
      </w:r>
      <w:r w:rsidR="00E44924">
        <w:rPr>
          <w:iCs/>
          <w:sz w:val="28"/>
          <w:szCs w:val="28"/>
        </w:rPr>
        <w:t xml:space="preserve">празднованием </w:t>
      </w:r>
      <w:r w:rsidR="00E44924" w:rsidRPr="00427062">
        <w:rPr>
          <w:iCs/>
          <w:sz w:val="28"/>
          <w:szCs w:val="28"/>
        </w:rPr>
        <w:t>Дн</w:t>
      </w:r>
      <w:r w:rsidR="00E44924">
        <w:rPr>
          <w:iCs/>
          <w:sz w:val="28"/>
          <w:szCs w:val="28"/>
        </w:rPr>
        <w:t>я</w:t>
      </w:r>
      <w:r w:rsidR="00E44924" w:rsidRPr="00427062">
        <w:rPr>
          <w:iCs/>
          <w:sz w:val="28"/>
          <w:szCs w:val="28"/>
        </w:rPr>
        <w:t xml:space="preserve"> работника сельского хозяйства и </w:t>
      </w:r>
      <w:r w:rsidR="00E44924">
        <w:rPr>
          <w:iCs/>
          <w:sz w:val="28"/>
          <w:szCs w:val="28"/>
        </w:rPr>
        <w:t>перерабатывающей промышленности.</w:t>
      </w:r>
    </w:p>
    <w:p w:rsidR="009B201A" w:rsidRPr="004011AA" w:rsidRDefault="009B201A" w:rsidP="004011AA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4011AA">
        <w:rPr>
          <w:iCs/>
          <w:sz w:val="28"/>
          <w:szCs w:val="28"/>
        </w:rPr>
        <w:t xml:space="preserve">2. </w:t>
      </w:r>
      <w:r w:rsidRPr="004011AA">
        <w:rPr>
          <w:sz w:val="28"/>
          <w:szCs w:val="28"/>
        </w:rPr>
        <w:t xml:space="preserve">Настоящее постановление </w:t>
      </w:r>
      <w:r w:rsidRPr="004011AA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7" w:history="1">
        <w:r w:rsidRPr="004011AA">
          <w:rPr>
            <w:rStyle w:val="a5"/>
            <w:iCs/>
            <w:sz w:val="28"/>
            <w:szCs w:val="28"/>
            <w:lang w:val="en-US"/>
          </w:rPr>
          <w:t>www</w:t>
        </w:r>
        <w:r w:rsidRPr="004011AA">
          <w:rPr>
            <w:rStyle w:val="a5"/>
            <w:iCs/>
            <w:sz w:val="28"/>
            <w:szCs w:val="28"/>
          </w:rPr>
          <w:t>.</w:t>
        </w:r>
        <w:r w:rsidRPr="004011AA">
          <w:rPr>
            <w:rStyle w:val="a5"/>
            <w:iCs/>
            <w:sz w:val="28"/>
            <w:szCs w:val="28"/>
            <w:lang w:val="en-US"/>
          </w:rPr>
          <w:t>perv</w:t>
        </w:r>
        <w:r w:rsidRPr="004011AA">
          <w:rPr>
            <w:rStyle w:val="a5"/>
            <w:iCs/>
            <w:sz w:val="28"/>
            <w:szCs w:val="28"/>
          </w:rPr>
          <w:t>-</w:t>
        </w:r>
        <w:r w:rsidRPr="004011AA">
          <w:rPr>
            <w:rStyle w:val="a5"/>
            <w:iCs/>
            <w:sz w:val="28"/>
            <w:szCs w:val="28"/>
            <w:lang w:val="en-US"/>
          </w:rPr>
          <w:t>alt</w:t>
        </w:r>
        <w:r w:rsidRPr="004011AA">
          <w:rPr>
            <w:rStyle w:val="a5"/>
            <w:iCs/>
            <w:sz w:val="28"/>
            <w:szCs w:val="28"/>
          </w:rPr>
          <w:t>.</w:t>
        </w:r>
        <w:r w:rsidRPr="004011AA">
          <w:rPr>
            <w:rStyle w:val="a5"/>
            <w:iCs/>
            <w:sz w:val="28"/>
            <w:szCs w:val="28"/>
            <w:lang w:val="en-US"/>
          </w:rPr>
          <w:t>ru</w:t>
        </w:r>
      </w:hyperlink>
      <w:r w:rsidRPr="004011AA">
        <w:rPr>
          <w:iCs/>
          <w:sz w:val="28"/>
          <w:szCs w:val="28"/>
        </w:rPr>
        <w:t>.</w:t>
      </w:r>
    </w:p>
    <w:p w:rsidR="006868C8" w:rsidRPr="000065C6" w:rsidRDefault="006868C8" w:rsidP="001509DD">
      <w:pPr>
        <w:ind w:firstLine="709"/>
        <w:rPr>
          <w:iCs/>
          <w:sz w:val="28"/>
          <w:szCs w:val="28"/>
        </w:rPr>
      </w:pPr>
    </w:p>
    <w:p w:rsidR="001509DD" w:rsidRPr="000065C6" w:rsidRDefault="001509DD" w:rsidP="001509DD">
      <w:pPr>
        <w:ind w:firstLine="709"/>
        <w:rPr>
          <w:iCs/>
          <w:sz w:val="28"/>
          <w:szCs w:val="28"/>
        </w:rPr>
      </w:pPr>
    </w:p>
    <w:p w:rsidR="001509DD" w:rsidRPr="000065C6" w:rsidRDefault="001509DD" w:rsidP="001509DD">
      <w:pPr>
        <w:ind w:firstLine="709"/>
        <w:rPr>
          <w:iCs/>
          <w:sz w:val="28"/>
          <w:szCs w:val="28"/>
        </w:rPr>
      </w:pPr>
    </w:p>
    <w:p w:rsidR="001D7EBA" w:rsidRDefault="004011AA" w:rsidP="00403D92">
      <w:pPr>
        <w:pStyle w:val="4"/>
        <w:tabs>
          <w:tab w:val="right" w:pos="9354"/>
        </w:tabs>
        <w:jc w:val="both"/>
        <w:rPr>
          <w:b w:val="0"/>
          <w:szCs w:val="28"/>
        </w:rPr>
      </w:pPr>
      <w:r>
        <w:rPr>
          <w:b w:val="0"/>
          <w:bCs/>
          <w:szCs w:val="28"/>
        </w:rPr>
        <w:t>И.о.</w:t>
      </w:r>
      <w:r w:rsidR="00E2638B" w:rsidRPr="00E2638B">
        <w:rPr>
          <w:b w:val="0"/>
          <w:bCs/>
          <w:szCs w:val="28"/>
        </w:rPr>
        <w:t xml:space="preserve"> главы района  </w:t>
      </w:r>
      <w:r>
        <w:rPr>
          <w:b w:val="0"/>
          <w:bCs/>
          <w:szCs w:val="28"/>
        </w:rPr>
        <w:t xml:space="preserve">                                                                             </w:t>
      </w:r>
      <w:r w:rsidR="00E2638B">
        <w:rPr>
          <w:b w:val="0"/>
          <w:bCs/>
          <w:szCs w:val="28"/>
        </w:rPr>
        <w:t>П.А. Роккель</w:t>
      </w:r>
    </w:p>
    <w:p w:rsidR="001D7EBA" w:rsidRPr="001D7EBA" w:rsidRDefault="001D7EBA" w:rsidP="001D7EBA"/>
    <w:p w:rsidR="001D7EBA" w:rsidRPr="001D7EBA" w:rsidRDefault="001D7EBA" w:rsidP="001D7EBA"/>
    <w:p w:rsidR="001D7EBA" w:rsidRPr="001D7EBA" w:rsidRDefault="001D7EBA" w:rsidP="001D7EBA"/>
    <w:p w:rsidR="001D7EBA" w:rsidRPr="001D7EBA" w:rsidRDefault="001D7EBA" w:rsidP="001D7EBA"/>
    <w:p w:rsidR="001D7EBA" w:rsidRPr="001D7EBA" w:rsidRDefault="001D7EBA" w:rsidP="001D7EBA"/>
    <w:p w:rsidR="001D7EBA" w:rsidRPr="001D7EBA" w:rsidRDefault="001D7EBA" w:rsidP="001D7EBA"/>
    <w:p w:rsidR="001D7EBA" w:rsidRPr="001D7EBA" w:rsidRDefault="001D7EBA" w:rsidP="001D7EBA"/>
    <w:p w:rsidR="001D7EBA" w:rsidRPr="001D7EBA" w:rsidRDefault="001D7EBA" w:rsidP="001D7EBA"/>
    <w:p w:rsidR="001D7EBA" w:rsidRDefault="001D7EBA" w:rsidP="001D7EBA"/>
    <w:p w:rsidR="005D3D4F" w:rsidRPr="001D7EBA" w:rsidRDefault="001753F1" w:rsidP="001D7EB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74.25pt;margin-top:735.95pt;width:216.35pt;height:53.05pt;z-index:251658240;mso-position-horizontal-relative:page;mso-position-vertical-relative:page" strokecolor="white">
            <v:textbox style="mso-next-textbox:#_x0000_s1039">
              <w:txbxContent>
                <w:p w:rsidR="001D7EBA" w:rsidRDefault="001D7EBA" w:rsidP="001D7EBA">
                  <w:pPr>
                    <w:rPr>
                      <w:sz w:val="24"/>
                      <w:szCs w:val="24"/>
                    </w:rPr>
                  </w:pPr>
                </w:p>
                <w:p w:rsidR="001D7EBA" w:rsidRDefault="001D7EBA" w:rsidP="001D7EB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Каримова Е.В.</w:t>
                  </w:r>
                </w:p>
                <w:p w:rsidR="001D7EBA" w:rsidRDefault="001D7EBA" w:rsidP="001D7EB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2 04 07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1D7EBA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B11" w:rsidRDefault="002B1B11">
      <w:r>
        <w:separator/>
      </w:r>
    </w:p>
  </w:endnote>
  <w:endnote w:type="continuationSeparator" w:id="1">
    <w:p w:rsidR="002B1B11" w:rsidRDefault="002B1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B11" w:rsidRDefault="002B1B11">
      <w:r>
        <w:separator/>
      </w:r>
    </w:p>
  </w:footnote>
  <w:footnote w:type="continuationSeparator" w:id="1">
    <w:p w:rsidR="002B1B11" w:rsidRDefault="002B1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1753F1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E44924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B201A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E15"/>
    <w:rsid w:val="000065C6"/>
    <w:rsid w:val="000073DE"/>
    <w:rsid w:val="00023302"/>
    <w:rsid w:val="00030618"/>
    <w:rsid w:val="000314EB"/>
    <w:rsid w:val="00032960"/>
    <w:rsid w:val="00040F19"/>
    <w:rsid w:val="00066CF7"/>
    <w:rsid w:val="00073544"/>
    <w:rsid w:val="00076688"/>
    <w:rsid w:val="00093D1A"/>
    <w:rsid w:val="00096035"/>
    <w:rsid w:val="000A0F18"/>
    <w:rsid w:val="000A60DD"/>
    <w:rsid w:val="00111175"/>
    <w:rsid w:val="00117259"/>
    <w:rsid w:val="00133D6A"/>
    <w:rsid w:val="001509DD"/>
    <w:rsid w:val="001573B1"/>
    <w:rsid w:val="001753F1"/>
    <w:rsid w:val="001B7A5D"/>
    <w:rsid w:val="001C3BE3"/>
    <w:rsid w:val="001D7EBA"/>
    <w:rsid w:val="001E243D"/>
    <w:rsid w:val="001F635C"/>
    <w:rsid w:val="002003D9"/>
    <w:rsid w:val="0020307D"/>
    <w:rsid w:val="00204881"/>
    <w:rsid w:val="00204B08"/>
    <w:rsid w:val="0021486C"/>
    <w:rsid w:val="00216655"/>
    <w:rsid w:val="00225F4C"/>
    <w:rsid w:val="00235E4D"/>
    <w:rsid w:val="00236082"/>
    <w:rsid w:val="00247380"/>
    <w:rsid w:val="002500FC"/>
    <w:rsid w:val="0025244A"/>
    <w:rsid w:val="00262B26"/>
    <w:rsid w:val="00266076"/>
    <w:rsid w:val="00266405"/>
    <w:rsid w:val="0027536C"/>
    <w:rsid w:val="002A3643"/>
    <w:rsid w:val="002B0781"/>
    <w:rsid w:val="002B1B11"/>
    <w:rsid w:val="002C13DB"/>
    <w:rsid w:val="002E1140"/>
    <w:rsid w:val="002F7029"/>
    <w:rsid w:val="00315732"/>
    <w:rsid w:val="00322ACB"/>
    <w:rsid w:val="0032367F"/>
    <w:rsid w:val="00325520"/>
    <w:rsid w:val="00326237"/>
    <w:rsid w:val="0034134A"/>
    <w:rsid w:val="003444A4"/>
    <w:rsid w:val="00345B54"/>
    <w:rsid w:val="00345C51"/>
    <w:rsid w:val="00347A08"/>
    <w:rsid w:val="00367398"/>
    <w:rsid w:val="00376EDE"/>
    <w:rsid w:val="00384326"/>
    <w:rsid w:val="00386F48"/>
    <w:rsid w:val="003B31B2"/>
    <w:rsid w:val="003D0C22"/>
    <w:rsid w:val="003E029D"/>
    <w:rsid w:val="00401069"/>
    <w:rsid w:val="004011AA"/>
    <w:rsid w:val="00403D92"/>
    <w:rsid w:val="00420BE3"/>
    <w:rsid w:val="00445246"/>
    <w:rsid w:val="00457A64"/>
    <w:rsid w:val="00465593"/>
    <w:rsid w:val="00500CE0"/>
    <w:rsid w:val="0050547D"/>
    <w:rsid w:val="00512F6F"/>
    <w:rsid w:val="00515EA9"/>
    <w:rsid w:val="0053260F"/>
    <w:rsid w:val="0053725B"/>
    <w:rsid w:val="00540C72"/>
    <w:rsid w:val="005432D5"/>
    <w:rsid w:val="0055264B"/>
    <w:rsid w:val="00557F40"/>
    <w:rsid w:val="00595101"/>
    <w:rsid w:val="00595AED"/>
    <w:rsid w:val="005A746B"/>
    <w:rsid w:val="005C5249"/>
    <w:rsid w:val="005C5526"/>
    <w:rsid w:val="005D3D4F"/>
    <w:rsid w:val="005E23B8"/>
    <w:rsid w:val="006001BD"/>
    <w:rsid w:val="00615FD5"/>
    <w:rsid w:val="00616993"/>
    <w:rsid w:val="00617F56"/>
    <w:rsid w:val="006214FD"/>
    <w:rsid w:val="006273C2"/>
    <w:rsid w:val="006403A5"/>
    <w:rsid w:val="0065576E"/>
    <w:rsid w:val="00673B4B"/>
    <w:rsid w:val="00684A57"/>
    <w:rsid w:val="006868C8"/>
    <w:rsid w:val="006940E2"/>
    <w:rsid w:val="00695DD8"/>
    <w:rsid w:val="006A1EEE"/>
    <w:rsid w:val="006A7059"/>
    <w:rsid w:val="006B18A4"/>
    <w:rsid w:val="006D7A04"/>
    <w:rsid w:val="006F3062"/>
    <w:rsid w:val="006F5709"/>
    <w:rsid w:val="007000B2"/>
    <w:rsid w:val="0070700E"/>
    <w:rsid w:val="00720BEC"/>
    <w:rsid w:val="007261AA"/>
    <w:rsid w:val="007478F1"/>
    <w:rsid w:val="00750A8D"/>
    <w:rsid w:val="007533E7"/>
    <w:rsid w:val="00755A77"/>
    <w:rsid w:val="007621D5"/>
    <w:rsid w:val="0076765C"/>
    <w:rsid w:val="00772B93"/>
    <w:rsid w:val="00782B07"/>
    <w:rsid w:val="007902DD"/>
    <w:rsid w:val="007A466F"/>
    <w:rsid w:val="007B1699"/>
    <w:rsid w:val="007B65DC"/>
    <w:rsid w:val="007F62FA"/>
    <w:rsid w:val="00817BF6"/>
    <w:rsid w:val="00876598"/>
    <w:rsid w:val="00877701"/>
    <w:rsid w:val="008A6201"/>
    <w:rsid w:val="008B24B2"/>
    <w:rsid w:val="008C37D2"/>
    <w:rsid w:val="008F4702"/>
    <w:rsid w:val="008F7045"/>
    <w:rsid w:val="00902BB7"/>
    <w:rsid w:val="00914F1D"/>
    <w:rsid w:val="00924B7F"/>
    <w:rsid w:val="00931B73"/>
    <w:rsid w:val="0094373D"/>
    <w:rsid w:val="0095379D"/>
    <w:rsid w:val="0095489E"/>
    <w:rsid w:val="00962AF9"/>
    <w:rsid w:val="00977173"/>
    <w:rsid w:val="0098345C"/>
    <w:rsid w:val="00993FD3"/>
    <w:rsid w:val="00997BD5"/>
    <w:rsid w:val="009A4537"/>
    <w:rsid w:val="009B201A"/>
    <w:rsid w:val="009B68F8"/>
    <w:rsid w:val="009D0900"/>
    <w:rsid w:val="009D3711"/>
    <w:rsid w:val="009D3A88"/>
    <w:rsid w:val="00A10F91"/>
    <w:rsid w:val="00A21DB9"/>
    <w:rsid w:val="00A3201D"/>
    <w:rsid w:val="00A8327A"/>
    <w:rsid w:val="00AC253C"/>
    <w:rsid w:val="00AD2B0D"/>
    <w:rsid w:val="00AE733E"/>
    <w:rsid w:val="00AF261D"/>
    <w:rsid w:val="00B27EDF"/>
    <w:rsid w:val="00B3475E"/>
    <w:rsid w:val="00B34E69"/>
    <w:rsid w:val="00B401EA"/>
    <w:rsid w:val="00B4371A"/>
    <w:rsid w:val="00B45604"/>
    <w:rsid w:val="00B52303"/>
    <w:rsid w:val="00B91766"/>
    <w:rsid w:val="00BA2B34"/>
    <w:rsid w:val="00BC2494"/>
    <w:rsid w:val="00BD594D"/>
    <w:rsid w:val="00BE19F0"/>
    <w:rsid w:val="00BF008F"/>
    <w:rsid w:val="00BF7EB4"/>
    <w:rsid w:val="00C32A69"/>
    <w:rsid w:val="00C44567"/>
    <w:rsid w:val="00C61D03"/>
    <w:rsid w:val="00C6274D"/>
    <w:rsid w:val="00C65963"/>
    <w:rsid w:val="00C972E4"/>
    <w:rsid w:val="00C9734A"/>
    <w:rsid w:val="00CA3A24"/>
    <w:rsid w:val="00CA57C1"/>
    <w:rsid w:val="00CB48FE"/>
    <w:rsid w:val="00CD1F05"/>
    <w:rsid w:val="00CE1E53"/>
    <w:rsid w:val="00CF1578"/>
    <w:rsid w:val="00CF4284"/>
    <w:rsid w:val="00CF5C90"/>
    <w:rsid w:val="00D03606"/>
    <w:rsid w:val="00D05712"/>
    <w:rsid w:val="00D0773C"/>
    <w:rsid w:val="00D45C19"/>
    <w:rsid w:val="00D46CF5"/>
    <w:rsid w:val="00D73D26"/>
    <w:rsid w:val="00D74545"/>
    <w:rsid w:val="00D77613"/>
    <w:rsid w:val="00D84395"/>
    <w:rsid w:val="00D85727"/>
    <w:rsid w:val="00D8661E"/>
    <w:rsid w:val="00DA502D"/>
    <w:rsid w:val="00DA6D09"/>
    <w:rsid w:val="00DC705E"/>
    <w:rsid w:val="00DE7488"/>
    <w:rsid w:val="00DF1BA0"/>
    <w:rsid w:val="00DF1BDF"/>
    <w:rsid w:val="00DF3511"/>
    <w:rsid w:val="00DF7B80"/>
    <w:rsid w:val="00E05C51"/>
    <w:rsid w:val="00E11A36"/>
    <w:rsid w:val="00E1487C"/>
    <w:rsid w:val="00E24F46"/>
    <w:rsid w:val="00E2638B"/>
    <w:rsid w:val="00E26B6F"/>
    <w:rsid w:val="00E30B2F"/>
    <w:rsid w:val="00E352AA"/>
    <w:rsid w:val="00E44924"/>
    <w:rsid w:val="00E51EEE"/>
    <w:rsid w:val="00E5735E"/>
    <w:rsid w:val="00E612A5"/>
    <w:rsid w:val="00E62489"/>
    <w:rsid w:val="00E74022"/>
    <w:rsid w:val="00E759D8"/>
    <w:rsid w:val="00E92967"/>
    <w:rsid w:val="00E97440"/>
    <w:rsid w:val="00EC1354"/>
    <w:rsid w:val="00EE0F99"/>
    <w:rsid w:val="00EF7272"/>
    <w:rsid w:val="00EF7B69"/>
    <w:rsid w:val="00F03FFA"/>
    <w:rsid w:val="00F12321"/>
    <w:rsid w:val="00F12E15"/>
    <w:rsid w:val="00F57806"/>
    <w:rsid w:val="00F77D81"/>
    <w:rsid w:val="00F77E12"/>
    <w:rsid w:val="00F83AB5"/>
    <w:rsid w:val="00FD5FA8"/>
    <w:rsid w:val="00FE24A0"/>
    <w:rsid w:val="00FF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1A"/>
  </w:style>
  <w:style w:type="paragraph" w:styleId="1">
    <w:name w:val="heading 1"/>
    <w:basedOn w:val="a"/>
    <w:next w:val="a"/>
    <w:qFormat/>
    <w:rsid w:val="002C13D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13D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C13DB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C13DB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C13DB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C13DB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C13DB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2C13DB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2C13DB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13DB"/>
    <w:rPr>
      <w:sz w:val="26"/>
    </w:rPr>
  </w:style>
  <w:style w:type="paragraph" w:styleId="a4">
    <w:name w:val="Body Text Indent"/>
    <w:basedOn w:val="a"/>
    <w:rsid w:val="002C13DB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10">
    <w:name w:val="Цитата1"/>
    <w:basedOn w:val="a"/>
    <w:rsid w:val="009B201A"/>
    <w:pPr>
      <w:suppressAutoHyphens/>
      <w:ind w:left="993" w:right="849"/>
      <w:jc w:val="center"/>
    </w:pPr>
    <w:rPr>
      <w:sz w:val="24"/>
      <w:lang w:eastAsia="zh-CN"/>
    </w:rPr>
  </w:style>
  <w:style w:type="character" w:customStyle="1" w:styleId="40">
    <w:name w:val="Заголовок 4 Знак"/>
    <w:basedOn w:val="a0"/>
    <w:link w:val="4"/>
    <w:rsid w:val="009D3711"/>
    <w:rPr>
      <w:b/>
      <w:sz w:val="28"/>
    </w:rPr>
  </w:style>
  <w:style w:type="character" w:customStyle="1" w:styleId="aa">
    <w:name w:val="Цитата Знак"/>
    <w:link w:val="ab"/>
    <w:rsid w:val="00EF7272"/>
    <w:rPr>
      <w:sz w:val="24"/>
    </w:rPr>
  </w:style>
  <w:style w:type="paragraph" w:styleId="ab">
    <w:name w:val="Block Text"/>
    <w:basedOn w:val="a"/>
    <w:link w:val="aa"/>
    <w:rsid w:val="00EF7272"/>
    <w:pPr>
      <w:ind w:left="993" w:right="849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3;&#1040;&#1043;&#1056;&#1040;&#1046;&#1044;&#1045;&#1053;&#1048;&#1045;%202019\&#1055;&#1054;&#1057;&#1058;&#1040;&#1053;&#1054;&#1042;&#1051;&#1045;&#1053;&#1048;&#1071;\2020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B963D-9547-49C6-9726-A93AE5DB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1088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Admin</dc:creator>
  <cp:lastModifiedBy>Admin</cp:lastModifiedBy>
  <cp:revision>102</cp:revision>
  <cp:lastPrinted>2021-12-01T05:43:00Z</cp:lastPrinted>
  <dcterms:created xsi:type="dcterms:W3CDTF">2020-01-30T04:45:00Z</dcterms:created>
  <dcterms:modified xsi:type="dcterms:W3CDTF">2021-12-01T06:19:00Z</dcterms:modified>
</cp:coreProperties>
</file>