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953548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29.11.2021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953548" w:rsidP="0050574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5B3BC4" w:rsidRDefault="002327F7" w:rsidP="006D489A">
      <w:pPr>
        <w:spacing w:line="276" w:lineRule="auto"/>
        <w:ind w:firstLine="709"/>
        <w:jc w:val="both"/>
        <w:rPr>
          <w:iCs/>
          <w:sz w:val="26"/>
          <w:szCs w:val="26"/>
        </w:rPr>
      </w:pPr>
    </w:p>
    <w:p w:rsidR="00176D76" w:rsidRPr="00AF697D" w:rsidRDefault="00176D76" w:rsidP="00427062">
      <w:pPr>
        <w:ind w:firstLine="709"/>
        <w:jc w:val="both"/>
        <w:rPr>
          <w:iCs/>
          <w:sz w:val="28"/>
          <w:szCs w:val="28"/>
        </w:rPr>
      </w:pPr>
      <w:r w:rsidRPr="00AF697D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AF697D" w:rsidRDefault="007C4DEF" w:rsidP="00427062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AF697D">
        <w:rPr>
          <w:iCs/>
          <w:sz w:val="28"/>
          <w:szCs w:val="28"/>
        </w:rPr>
        <w:t>1. Наградить Благодарностью главы</w:t>
      </w:r>
      <w:r w:rsidR="00C50A3F" w:rsidRPr="00AF697D">
        <w:rPr>
          <w:iCs/>
          <w:sz w:val="28"/>
          <w:szCs w:val="28"/>
        </w:rPr>
        <w:t xml:space="preserve"> администрации</w:t>
      </w:r>
      <w:r w:rsidRPr="00AF697D">
        <w:rPr>
          <w:iCs/>
          <w:sz w:val="28"/>
          <w:szCs w:val="28"/>
        </w:rPr>
        <w:t xml:space="preserve"> Первомайского района</w:t>
      </w:r>
      <w:r w:rsidR="00181707" w:rsidRPr="00AF697D">
        <w:rPr>
          <w:iCs/>
          <w:sz w:val="28"/>
          <w:szCs w:val="28"/>
        </w:rPr>
        <w:t>:</w:t>
      </w:r>
    </w:p>
    <w:p w:rsidR="00427062" w:rsidRDefault="00427062" w:rsidP="0042706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Жиганову Светлану Анатольевну</w:t>
      </w:r>
      <w:r w:rsidRPr="00427062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контролёра </w:t>
      </w:r>
      <w:r w:rsidR="00965B11">
        <w:rPr>
          <w:iCs/>
          <w:sz w:val="28"/>
          <w:szCs w:val="28"/>
        </w:rPr>
        <w:t xml:space="preserve">качества </w:t>
      </w:r>
      <w:r>
        <w:rPr>
          <w:iCs/>
          <w:sz w:val="28"/>
          <w:szCs w:val="28"/>
        </w:rPr>
        <w:t>молочной продукции и технологического процесса</w:t>
      </w:r>
      <w:r w:rsidRPr="00427062">
        <w:rPr>
          <w:iCs/>
          <w:sz w:val="28"/>
          <w:szCs w:val="28"/>
        </w:rPr>
        <w:t xml:space="preserve"> Общества с ограниченной ответственностью «Логовское» с. Логовское Первомайского района Алтайского края – за добросовестный труд и в связи с профессиональным праздником Днём работника сельского хозяйства и </w:t>
      </w:r>
      <w:r>
        <w:rPr>
          <w:iCs/>
          <w:sz w:val="28"/>
          <w:szCs w:val="28"/>
        </w:rPr>
        <w:t>перерабатывающей промышленности;</w:t>
      </w:r>
    </w:p>
    <w:p w:rsidR="00584FE2" w:rsidRDefault="00584FE2" w:rsidP="00584FE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Караваева Валерия Юрьевича, охранника </w:t>
      </w:r>
      <w:r w:rsidRPr="00427062">
        <w:rPr>
          <w:iCs/>
          <w:sz w:val="28"/>
          <w:szCs w:val="28"/>
        </w:rPr>
        <w:t xml:space="preserve">Общества с ограниченной ответственностью «Логовское» с. Логовское Первомайского района Алтайского края – за добросовестный труд и в связи с </w:t>
      </w:r>
      <w:r>
        <w:rPr>
          <w:iCs/>
          <w:sz w:val="28"/>
          <w:szCs w:val="28"/>
        </w:rPr>
        <w:t xml:space="preserve">празднованием </w:t>
      </w:r>
      <w:r w:rsidRPr="00427062">
        <w:rPr>
          <w:iCs/>
          <w:sz w:val="28"/>
          <w:szCs w:val="28"/>
        </w:rPr>
        <w:t>Дн</w:t>
      </w:r>
      <w:r>
        <w:rPr>
          <w:iCs/>
          <w:sz w:val="28"/>
          <w:szCs w:val="28"/>
        </w:rPr>
        <w:t>я</w:t>
      </w:r>
      <w:r w:rsidRPr="00427062">
        <w:rPr>
          <w:iCs/>
          <w:sz w:val="28"/>
          <w:szCs w:val="28"/>
        </w:rPr>
        <w:t xml:space="preserve"> работника сельского хозяйства и </w:t>
      </w:r>
      <w:r>
        <w:rPr>
          <w:iCs/>
          <w:sz w:val="28"/>
          <w:szCs w:val="28"/>
        </w:rPr>
        <w:t>перерабатывающей промышленности;</w:t>
      </w:r>
    </w:p>
    <w:p w:rsidR="00DC2D27" w:rsidRDefault="0012030B" w:rsidP="00DC2D2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Сливину Наталью Владимировну, бухгалтера </w:t>
      </w:r>
      <w:r w:rsidRPr="00427062">
        <w:rPr>
          <w:iCs/>
          <w:sz w:val="28"/>
          <w:szCs w:val="28"/>
        </w:rPr>
        <w:t xml:space="preserve">Общества </w:t>
      </w:r>
      <w:r>
        <w:rPr>
          <w:iCs/>
          <w:sz w:val="28"/>
          <w:szCs w:val="28"/>
        </w:rPr>
        <w:t xml:space="preserve">                                    </w:t>
      </w:r>
      <w:r w:rsidRPr="00427062">
        <w:rPr>
          <w:iCs/>
          <w:sz w:val="28"/>
          <w:szCs w:val="28"/>
        </w:rPr>
        <w:t xml:space="preserve">с ограниченной ответственностью «Логовское» с. Логовское Первомайского района Алтайского края – </w:t>
      </w:r>
      <w:r w:rsidR="00DC2D27" w:rsidRPr="00427062">
        <w:rPr>
          <w:iCs/>
          <w:sz w:val="28"/>
          <w:szCs w:val="28"/>
        </w:rPr>
        <w:t xml:space="preserve">за добросовестный труд и в связи с </w:t>
      </w:r>
      <w:r w:rsidR="00DC2D27">
        <w:rPr>
          <w:iCs/>
          <w:sz w:val="28"/>
          <w:szCs w:val="28"/>
        </w:rPr>
        <w:t xml:space="preserve">празднованием </w:t>
      </w:r>
      <w:r w:rsidR="00DC2D27" w:rsidRPr="00427062">
        <w:rPr>
          <w:iCs/>
          <w:sz w:val="28"/>
          <w:szCs w:val="28"/>
        </w:rPr>
        <w:t>Дн</w:t>
      </w:r>
      <w:r w:rsidR="00DC2D27">
        <w:rPr>
          <w:iCs/>
          <w:sz w:val="28"/>
          <w:szCs w:val="28"/>
        </w:rPr>
        <w:t>я</w:t>
      </w:r>
      <w:r w:rsidR="00DC2D27" w:rsidRPr="00427062">
        <w:rPr>
          <w:iCs/>
          <w:sz w:val="28"/>
          <w:szCs w:val="28"/>
        </w:rPr>
        <w:t xml:space="preserve"> работника сельского хозяйства и </w:t>
      </w:r>
      <w:r w:rsidR="00DC2D27">
        <w:rPr>
          <w:iCs/>
          <w:sz w:val="28"/>
          <w:szCs w:val="28"/>
        </w:rPr>
        <w:t>перерабатывающей промышленности;</w:t>
      </w:r>
    </w:p>
    <w:p w:rsidR="00D07F7B" w:rsidRDefault="00D07F7B" w:rsidP="00D07F7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Тарана Александра Михайловича, водителя автомобиля </w:t>
      </w:r>
      <w:r w:rsidRPr="00427062">
        <w:rPr>
          <w:iCs/>
          <w:sz w:val="28"/>
          <w:szCs w:val="28"/>
        </w:rPr>
        <w:t xml:space="preserve">Общества </w:t>
      </w:r>
      <w:r>
        <w:rPr>
          <w:iCs/>
          <w:sz w:val="28"/>
          <w:szCs w:val="28"/>
        </w:rPr>
        <w:t xml:space="preserve">                                    </w:t>
      </w:r>
      <w:r w:rsidRPr="00427062">
        <w:rPr>
          <w:iCs/>
          <w:sz w:val="28"/>
          <w:szCs w:val="28"/>
        </w:rPr>
        <w:t xml:space="preserve">с ограниченной ответственностью «Логовское» с. Логовское Первомайского района Алтайского края – за добросовестный труд и в связи с </w:t>
      </w:r>
      <w:r>
        <w:rPr>
          <w:iCs/>
          <w:sz w:val="28"/>
          <w:szCs w:val="28"/>
        </w:rPr>
        <w:t xml:space="preserve">празднованием </w:t>
      </w:r>
      <w:r w:rsidRPr="00427062">
        <w:rPr>
          <w:iCs/>
          <w:sz w:val="28"/>
          <w:szCs w:val="28"/>
        </w:rPr>
        <w:t>Дн</w:t>
      </w:r>
      <w:r>
        <w:rPr>
          <w:iCs/>
          <w:sz w:val="28"/>
          <w:szCs w:val="28"/>
        </w:rPr>
        <w:t>я</w:t>
      </w:r>
      <w:r w:rsidRPr="00427062">
        <w:rPr>
          <w:iCs/>
          <w:sz w:val="28"/>
          <w:szCs w:val="28"/>
        </w:rPr>
        <w:t xml:space="preserve"> работника сельского хозяйства и </w:t>
      </w:r>
      <w:r>
        <w:rPr>
          <w:iCs/>
          <w:sz w:val="28"/>
          <w:szCs w:val="28"/>
        </w:rPr>
        <w:t>перерабатывающей промышленности</w:t>
      </w:r>
      <w:r w:rsidR="008B6B2E">
        <w:rPr>
          <w:iCs/>
          <w:sz w:val="28"/>
          <w:szCs w:val="28"/>
        </w:rPr>
        <w:t>.</w:t>
      </w:r>
    </w:p>
    <w:p w:rsidR="00427062" w:rsidRPr="00427062" w:rsidRDefault="00427062" w:rsidP="00427062">
      <w:pPr>
        <w:ind w:firstLine="709"/>
        <w:jc w:val="both"/>
        <w:rPr>
          <w:iCs/>
          <w:sz w:val="28"/>
          <w:szCs w:val="28"/>
        </w:rPr>
      </w:pPr>
      <w:r w:rsidRPr="00427062">
        <w:rPr>
          <w:iCs/>
          <w:sz w:val="28"/>
          <w:szCs w:val="28"/>
        </w:rPr>
        <w:t xml:space="preserve">2. </w:t>
      </w:r>
      <w:r w:rsidRPr="00427062">
        <w:rPr>
          <w:sz w:val="28"/>
          <w:szCs w:val="28"/>
        </w:rPr>
        <w:t xml:space="preserve">Настоящее постановление </w:t>
      </w:r>
      <w:r w:rsidRPr="00427062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7" w:history="1">
        <w:r w:rsidRPr="00427062">
          <w:rPr>
            <w:rStyle w:val="a6"/>
            <w:iCs/>
            <w:sz w:val="28"/>
            <w:szCs w:val="28"/>
            <w:lang w:val="en-US"/>
          </w:rPr>
          <w:t>www</w:t>
        </w:r>
        <w:r w:rsidRPr="00427062">
          <w:rPr>
            <w:rStyle w:val="a6"/>
            <w:iCs/>
            <w:sz w:val="28"/>
            <w:szCs w:val="28"/>
          </w:rPr>
          <w:t>.</w:t>
        </w:r>
        <w:r w:rsidRPr="00427062">
          <w:rPr>
            <w:rStyle w:val="a6"/>
            <w:iCs/>
            <w:sz w:val="28"/>
            <w:szCs w:val="28"/>
            <w:lang w:val="en-US"/>
          </w:rPr>
          <w:t>perv</w:t>
        </w:r>
        <w:r w:rsidRPr="00427062">
          <w:rPr>
            <w:rStyle w:val="a6"/>
            <w:iCs/>
            <w:sz w:val="28"/>
            <w:szCs w:val="28"/>
          </w:rPr>
          <w:t>-</w:t>
        </w:r>
        <w:r w:rsidRPr="00427062">
          <w:rPr>
            <w:rStyle w:val="a6"/>
            <w:iCs/>
            <w:sz w:val="28"/>
            <w:szCs w:val="28"/>
            <w:lang w:val="en-US"/>
          </w:rPr>
          <w:t>alt</w:t>
        </w:r>
        <w:r w:rsidRPr="00427062">
          <w:rPr>
            <w:rStyle w:val="a6"/>
            <w:iCs/>
            <w:sz w:val="28"/>
            <w:szCs w:val="28"/>
          </w:rPr>
          <w:t>.</w:t>
        </w:r>
        <w:r w:rsidRPr="00427062">
          <w:rPr>
            <w:rStyle w:val="a6"/>
            <w:iCs/>
            <w:sz w:val="28"/>
            <w:szCs w:val="28"/>
            <w:lang w:val="en-US"/>
          </w:rPr>
          <w:t>ru</w:t>
        </w:r>
      </w:hyperlink>
      <w:r w:rsidRPr="00427062">
        <w:rPr>
          <w:iCs/>
          <w:sz w:val="28"/>
          <w:szCs w:val="28"/>
        </w:rPr>
        <w:t>.</w:t>
      </w:r>
    </w:p>
    <w:p w:rsidR="00427062" w:rsidRPr="00427062" w:rsidRDefault="00427062" w:rsidP="00427062">
      <w:pPr>
        <w:spacing w:line="276" w:lineRule="auto"/>
        <w:ind w:firstLine="709"/>
        <w:rPr>
          <w:iCs/>
          <w:sz w:val="28"/>
          <w:szCs w:val="28"/>
        </w:rPr>
      </w:pPr>
    </w:p>
    <w:p w:rsidR="00427062" w:rsidRPr="000065C6" w:rsidRDefault="00427062" w:rsidP="00427062">
      <w:pPr>
        <w:ind w:firstLine="709"/>
        <w:rPr>
          <w:iCs/>
          <w:sz w:val="28"/>
          <w:szCs w:val="28"/>
        </w:rPr>
      </w:pPr>
    </w:p>
    <w:p w:rsidR="00427062" w:rsidRPr="000065C6" w:rsidRDefault="00427062" w:rsidP="00427062">
      <w:pPr>
        <w:ind w:firstLine="709"/>
        <w:rPr>
          <w:iCs/>
          <w:sz w:val="28"/>
          <w:szCs w:val="28"/>
        </w:rPr>
      </w:pPr>
    </w:p>
    <w:p w:rsidR="00427062" w:rsidRDefault="00427062" w:rsidP="00427062">
      <w:pPr>
        <w:pStyle w:val="4"/>
        <w:tabs>
          <w:tab w:val="right" w:pos="9354"/>
        </w:tabs>
        <w:jc w:val="both"/>
        <w:rPr>
          <w:b w:val="0"/>
          <w:szCs w:val="28"/>
        </w:rPr>
      </w:pPr>
      <w:r>
        <w:rPr>
          <w:b w:val="0"/>
          <w:bCs/>
          <w:szCs w:val="28"/>
        </w:rPr>
        <w:t>И.о.</w:t>
      </w:r>
      <w:r w:rsidRPr="00E2638B">
        <w:rPr>
          <w:b w:val="0"/>
          <w:bCs/>
          <w:szCs w:val="28"/>
        </w:rPr>
        <w:t xml:space="preserve"> главы района  </w:t>
      </w:r>
      <w:r>
        <w:rPr>
          <w:b w:val="0"/>
          <w:bCs/>
          <w:szCs w:val="28"/>
        </w:rPr>
        <w:t xml:space="preserve">                                                                             П.А. Роккель</w:t>
      </w:r>
    </w:p>
    <w:p w:rsidR="00427062" w:rsidRPr="001D7EBA" w:rsidRDefault="00427062" w:rsidP="00427062"/>
    <w:p w:rsidR="000F0135" w:rsidRDefault="000F0135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</w:p>
    <w:p w:rsidR="00372D09" w:rsidRDefault="00372D09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  <w:r>
        <w:rPr>
          <w:sz w:val="24"/>
          <w:szCs w:val="24"/>
        </w:rPr>
        <w:t>Каримова Е.В.</w:t>
      </w:r>
    </w:p>
    <w:p w:rsidR="00953ED1" w:rsidRPr="005B3BC4" w:rsidRDefault="000F0135" w:rsidP="00BB706A">
      <w:pPr>
        <w:rPr>
          <w:sz w:val="26"/>
          <w:szCs w:val="26"/>
        </w:rPr>
      </w:pPr>
      <w:r>
        <w:rPr>
          <w:sz w:val="24"/>
          <w:szCs w:val="24"/>
        </w:rPr>
        <w:t>2 04 07</w:t>
      </w:r>
    </w:p>
    <w:sectPr w:rsidR="00953ED1" w:rsidRPr="005B3BC4" w:rsidSect="00FB7266">
      <w:headerReference w:type="default" r:id="rId8"/>
      <w:headerReference w:type="first" r:id="rId9"/>
      <w:type w:val="continuous"/>
      <w:pgSz w:w="11906" w:h="16838"/>
      <w:pgMar w:top="1134" w:right="851" w:bottom="851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A5C" w:rsidRDefault="00507A5C">
      <w:r>
        <w:separator/>
      </w:r>
    </w:p>
  </w:endnote>
  <w:endnote w:type="continuationSeparator" w:id="1">
    <w:p w:rsidR="00507A5C" w:rsidRDefault="00507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Normal-It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A5C" w:rsidRDefault="00507A5C">
      <w:r>
        <w:separator/>
      </w:r>
    </w:p>
  </w:footnote>
  <w:footnote w:type="continuationSeparator" w:id="1">
    <w:p w:rsidR="00507A5C" w:rsidRDefault="00507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9"/>
      <w:jc w:val="right"/>
      <w:rPr>
        <w:lang w:val="en-US"/>
      </w:rPr>
    </w:pPr>
  </w:p>
  <w:p w:rsidR="006001BD" w:rsidRPr="00E612A5" w:rsidRDefault="00BC1A8A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8B6B2E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3D47"/>
    <w:rsid w:val="00014464"/>
    <w:rsid w:val="00015979"/>
    <w:rsid w:val="0002128E"/>
    <w:rsid w:val="0002296A"/>
    <w:rsid w:val="00023ADA"/>
    <w:rsid w:val="00023F39"/>
    <w:rsid w:val="00023F57"/>
    <w:rsid w:val="00024031"/>
    <w:rsid w:val="000266C7"/>
    <w:rsid w:val="00026A60"/>
    <w:rsid w:val="0003039F"/>
    <w:rsid w:val="0003175C"/>
    <w:rsid w:val="000326DE"/>
    <w:rsid w:val="00032E32"/>
    <w:rsid w:val="00033637"/>
    <w:rsid w:val="00034117"/>
    <w:rsid w:val="00034C24"/>
    <w:rsid w:val="00034CA4"/>
    <w:rsid w:val="00034EB9"/>
    <w:rsid w:val="0003690B"/>
    <w:rsid w:val="000374A6"/>
    <w:rsid w:val="00041040"/>
    <w:rsid w:val="0005196C"/>
    <w:rsid w:val="00056525"/>
    <w:rsid w:val="00067942"/>
    <w:rsid w:val="00067B2D"/>
    <w:rsid w:val="000744F2"/>
    <w:rsid w:val="000801D4"/>
    <w:rsid w:val="00082DBD"/>
    <w:rsid w:val="000853A9"/>
    <w:rsid w:val="00085468"/>
    <w:rsid w:val="00091E35"/>
    <w:rsid w:val="00095E27"/>
    <w:rsid w:val="000A2E2A"/>
    <w:rsid w:val="000A4815"/>
    <w:rsid w:val="000A5950"/>
    <w:rsid w:val="000A60DD"/>
    <w:rsid w:val="000A6A9A"/>
    <w:rsid w:val="000B3AB6"/>
    <w:rsid w:val="000C10D3"/>
    <w:rsid w:val="000C3499"/>
    <w:rsid w:val="000C6DFC"/>
    <w:rsid w:val="000C7BB6"/>
    <w:rsid w:val="000D03E9"/>
    <w:rsid w:val="000D0906"/>
    <w:rsid w:val="000D58E3"/>
    <w:rsid w:val="000D7FE4"/>
    <w:rsid w:val="000E153F"/>
    <w:rsid w:val="000E5EDA"/>
    <w:rsid w:val="000E7B48"/>
    <w:rsid w:val="000F0135"/>
    <w:rsid w:val="000F6251"/>
    <w:rsid w:val="000F72E0"/>
    <w:rsid w:val="000F7A4F"/>
    <w:rsid w:val="0010222D"/>
    <w:rsid w:val="001026C7"/>
    <w:rsid w:val="00104997"/>
    <w:rsid w:val="0010509A"/>
    <w:rsid w:val="00111175"/>
    <w:rsid w:val="001113B4"/>
    <w:rsid w:val="001118C5"/>
    <w:rsid w:val="0011465E"/>
    <w:rsid w:val="001152B1"/>
    <w:rsid w:val="00116EF9"/>
    <w:rsid w:val="0012030B"/>
    <w:rsid w:val="00121846"/>
    <w:rsid w:val="00123BF9"/>
    <w:rsid w:val="00124BE3"/>
    <w:rsid w:val="0012641A"/>
    <w:rsid w:val="00130BCD"/>
    <w:rsid w:val="00132411"/>
    <w:rsid w:val="00132BCE"/>
    <w:rsid w:val="0013626A"/>
    <w:rsid w:val="001410CC"/>
    <w:rsid w:val="00141877"/>
    <w:rsid w:val="0014472A"/>
    <w:rsid w:val="00150122"/>
    <w:rsid w:val="00150405"/>
    <w:rsid w:val="001515C7"/>
    <w:rsid w:val="00152396"/>
    <w:rsid w:val="00152B5A"/>
    <w:rsid w:val="0015732C"/>
    <w:rsid w:val="0015738A"/>
    <w:rsid w:val="00160295"/>
    <w:rsid w:val="00164CA9"/>
    <w:rsid w:val="00165C54"/>
    <w:rsid w:val="001672CC"/>
    <w:rsid w:val="001672CE"/>
    <w:rsid w:val="001674A7"/>
    <w:rsid w:val="00170FB1"/>
    <w:rsid w:val="00171888"/>
    <w:rsid w:val="00175192"/>
    <w:rsid w:val="00176D76"/>
    <w:rsid w:val="001778C1"/>
    <w:rsid w:val="001813EA"/>
    <w:rsid w:val="00181707"/>
    <w:rsid w:val="00184053"/>
    <w:rsid w:val="001848AA"/>
    <w:rsid w:val="001862D8"/>
    <w:rsid w:val="00192148"/>
    <w:rsid w:val="001964B5"/>
    <w:rsid w:val="001975F9"/>
    <w:rsid w:val="001A0DFF"/>
    <w:rsid w:val="001A2963"/>
    <w:rsid w:val="001A4E13"/>
    <w:rsid w:val="001A79EF"/>
    <w:rsid w:val="001B1AE2"/>
    <w:rsid w:val="001B2891"/>
    <w:rsid w:val="001B417D"/>
    <w:rsid w:val="001B4A2F"/>
    <w:rsid w:val="001B7A5D"/>
    <w:rsid w:val="001C4292"/>
    <w:rsid w:val="001C5C82"/>
    <w:rsid w:val="001C74CD"/>
    <w:rsid w:val="001E019D"/>
    <w:rsid w:val="001E14E6"/>
    <w:rsid w:val="001E243D"/>
    <w:rsid w:val="001E6388"/>
    <w:rsid w:val="001E6883"/>
    <w:rsid w:val="001E6922"/>
    <w:rsid w:val="002003D9"/>
    <w:rsid w:val="00202BEE"/>
    <w:rsid w:val="00204E04"/>
    <w:rsid w:val="00205386"/>
    <w:rsid w:val="00206A74"/>
    <w:rsid w:val="00206E4C"/>
    <w:rsid w:val="002125D6"/>
    <w:rsid w:val="0021305C"/>
    <w:rsid w:val="0021486C"/>
    <w:rsid w:val="002164D9"/>
    <w:rsid w:val="00216C9D"/>
    <w:rsid w:val="0022281B"/>
    <w:rsid w:val="002327F7"/>
    <w:rsid w:val="00233FFE"/>
    <w:rsid w:val="00240089"/>
    <w:rsid w:val="00244065"/>
    <w:rsid w:val="00245DFD"/>
    <w:rsid w:val="00246380"/>
    <w:rsid w:val="00250149"/>
    <w:rsid w:val="002505BB"/>
    <w:rsid w:val="00254B1B"/>
    <w:rsid w:val="002609EC"/>
    <w:rsid w:val="002609FD"/>
    <w:rsid w:val="00264DDB"/>
    <w:rsid w:val="0026562F"/>
    <w:rsid w:val="00266076"/>
    <w:rsid w:val="0026611C"/>
    <w:rsid w:val="00266405"/>
    <w:rsid w:val="002669A2"/>
    <w:rsid w:val="00267148"/>
    <w:rsid w:val="002825FA"/>
    <w:rsid w:val="00286CD1"/>
    <w:rsid w:val="002876C8"/>
    <w:rsid w:val="00291E5B"/>
    <w:rsid w:val="00292CB3"/>
    <w:rsid w:val="00295493"/>
    <w:rsid w:val="00295A5E"/>
    <w:rsid w:val="002A09A2"/>
    <w:rsid w:val="002A15F4"/>
    <w:rsid w:val="002A3643"/>
    <w:rsid w:val="002A5345"/>
    <w:rsid w:val="002A5670"/>
    <w:rsid w:val="002B02D8"/>
    <w:rsid w:val="002B2861"/>
    <w:rsid w:val="002B38C2"/>
    <w:rsid w:val="002B5EEA"/>
    <w:rsid w:val="002B773C"/>
    <w:rsid w:val="002C4735"/>
    <w:rsid w:val="002D0AC3"/>
    <w:rsid w:val="002D213D"/>
    <w:rsid w:val="002D3854"/>
    <w:rsid w:val="002E74F6"/>
    <w:rsid w:val="002F00F8"/>
    <w:rsid w:val="002F3DD9"/>
    <w:rsid w:val="002F585E"/>
    <w:rsid w:val="002F58AB"/>
    <w:rsid w:val="00307796"/>
    <w:rsid w:val="0031153F"/>
    <w:rsid w:val="003147A4"/>
    <w:rsid w:val="00315E9B"/>
    <w:rsid w:val="003164E6"/>
    <w:rsid w:val="00317107"/>
    <w:rsid w:val="003176E1"/>
    <w:rsid w:val="00320BB1"/>
    <w:rsid w:val="00323FF9"/>
    <w:rsid w:val="00325520"/>
    <w:rsid w:val="00326F6D"/>
    <w:rsid w:val="003378BC"/>
    <w:rsid w:val="00340299"/>
    <w:rsid w:val="003409A9"/>
    <w:rsid w:val="003424A8"/>
    <w:rsid w:val="0034366C"/>
    <w:rsid w:val="003450AF"/>
    <w:rsid w:val="00345B54"/>
    <w:rsid w:val="00347A08"/>
    <w:rsid w:val="003504BE"/>
    <w:rsid w:val="00352100"/>
    <w:rsid w:val="003615DD"/>
    <w:rsid w:val="00363EB2"/>
    <w:rsid w:val="00371847"/>
    <w:rsid w:val="00372D09"/>
    <w:rsid w:val="0037494B"/>
    <w:rsid w:val="00381D73"/>
    <w:rsid w:val="00384BB6"/>
    <w:rsid w:val="003865E3"/>
    <w:rsid w:val="00386F48"/>
    <w:rsid w:val="00387E61"/>
    <w:rsid w:val="003902B2"/>
    <w:rsid w:val="00392282"/>
    <w:rsid w:val="00397866"/>
    <w:rsid w:val="00397D77"/>
    <w:rsid w:val="003A1B84"/>
    <w:rsid w:val="003A2756"/>
    <w:rsid w:val="003A5675"/>
    <w:rsid w:val="003A5964"/>
    <w:rsid w:val="003A6C0D"/>
    <w:rsid w:val="003A7E55"/>
    <w:rsid w:val="003C789F"/>
    <w:rsid w:val="003D3485"/>
    <w:rsid w:val="003D378D"/>
    <w:rsid w:val="003D37E6"/>
    <w:rsid w:val="003D4203"/>
    <w:rsid w:val="003D5DB4"/>
    <w:rsid w:val="003E029D"/>
    <w:rsid w:val="003E1BF0"/>
    <w:rsid w:val="003E64C9"/>
    <w:rsid w:val="003E7BDA"/>
    <w:rsid w:val="003F07D2"/>
    <w:rsid w:val="003F113A"/>
    <w:rsid w:val="003F55DF"/>
    <w:rsid w:val="00400913"/>
    <w:rsid w:val="00400ABB"/>
    <w:rsid w:val="00401069"/>
    <w:rsid w:val="0040249B"/>
    <w:rsid w:val="00403A84"/>
    <w:rsid w:val="004176DA"/>
    <w:rsid w:val="00424D86"/>
    <w:rsid w:val="00427062"/>
    <w:rsid w:val="0042737F"/>
    <w:rsid w:val="0043463C"/>
    <w:rsid w:val="00436BBF"/>
    <w:rsid w:val="004370D8"/>
    <w:rsid w:val="00437249"/>
    <w:rsid w:val="0044009A"/>
    <w:rsid w:val="00441907"/>
    <w:rsid w:val="004423E8"/>
    <w:rsid w:val="00447804"/>
    <w:rsid w:val="00447990"/>
    <w:rsid w:val="00447B7B"/>
    <w:rsid w:val="004513A3"/>
    <w:rsid w:val="004521D5"/>
    <w:rsid w:val="00454409"/>
    <w:rsid w:val="00455FF4"/>
    <w:rsid w:val="00461281"/>
    <w:rsid w:val="0046554F"/>
    <w:rsid w:val="00475929"/>
    <w:rsid w:val="004777CA"/>
    <w:rsid w:val="00477823"/>
    <w:rsid w:val="004841E1"/>
    <w:rsid w:val="0048670D"/>
    <w:rsid w:val="00491D98"/>
    <w:rsid w:val="00492589"/>
    <w:rsid w:val="00493437"/>
    <w:rsid w:val="0049377D"/>
    <w:rsid w:val="004A0E08"/>
    <w:rsid w:val="004A12CE"/>
    <w:rsid w:val="004A7ED9"/>
    <w:rsid w:val="004B1648"/>
    <w:rsid w:val="004B4246"/>
    <w:rsid w:val="004B4361"/>
    <w:rsid w:val="004B5370"/>
    <w:rsid w:val="004B55C0"/>
    <w:rsid w:val="004C1A4A"/>
    <w:rsid w:val="004C1C08"/>
    <w:rsid w:val="004C2885"/>
    <w:rsid w:val="004C2B39"/>
    <w:rsid w:val="004C42C8"/>
    <w:rsid w:val="004C6C21"/>
    <w:rsid w:val="004C7C58"/>
    <w:rsid w:val="004D0CBC"/>
    <w:rsid w:val="004D431F"/>
    <w:rsid w:val="004D6F2C"/>
    <w:rsid w:val="004E17F9"/>
    <w:rsid w:val="004E2AF3"/>
    <w:rsid w:val="004E4092"/>
    <w:rsid w:val="004E432D"/>
    <w:rsid w:val="004E449E"/>
    <w:rsid w:val="004F3A93"/>
    <w:rsid w:val="004F65DF"/>
    <w:rsid w:val="004F677B"/>
    <w:rsid w:val="004F6F4D"/>
    <w:rsid w:val="00500CE0"/>
    <w:rsid w:val="00505744"/>
    <w:rsid w:val="00507A5C"/>
    <w:rsid w:val="00513E67"/>
    <w:rsid w:val="00516361"/>
    <w:rsid w:val="005169EE"/>
    <w:rsid w:val="00516ABD"/>
    <w:rsid w:val="005232DB"/>
    <w:rsid w:val="0052729A"/>
    <w:rsid w:val="0052744E"/>
    <w:rsid w:val="0052758A"/>
    <w:rsid w:val="00531A4E"/>
    <w:rsid w:val="0053260F"/>
    <w:rsid w:val="005355B4"/>
    <w:rsid w:val="00540CC6"/>
    <w:rsid w:val="00542630"/>
    <w:rsid w:val="0054410A"/>
    <w:rsid w:val="00545631"/>
    <w:rsid w:val="00547BF9"/>
    <w:rsid w:val="00547FB2"/>
    <w:rsid w:val="00550F57"/>
    <w:rsid w:val="00552A2E"/>
    <w:rsid w:val="005572C5"/>
    <w:rsid w:val="005576E1"/>
    <w:rsid w:val="00557FDF"/>
    <w:rsid w:val="00560B57"/>
    <w:rsid w:val="005621E0"/>
    <w:rsid w:val="005704C5"/>
    <w:rsid w:val="005772F8"/>
    <w:rsid w:val="00584FE2"/>
    <w:rsid w:val="005857B9"/>
    <w:rsid w:val="00585BAD"/>
    <w:rsid w:val="00587D08"/>
    <w:rsid w:val="005948A9"/>
    <w:rsid w:val="005952E0"/>
    <w:rsid w:val="005969E3"/>
    <w:rsid w:val="005A0A8C"/>
    <w:rsid w:val="005A1460"/>
    <w:rsid w:val="005B07A6"/>
    <w:rsid w:val="005B3BC4"/>
    <w:rsid w:val="005B4E50"/>
    <w:rsid w:val="005C0C33"/>
    <w:rsid w:val="005C5E09"/>
    <w:rsid w:val="005C7E53"/>
    <w:rsid w:val="005D06B9"/>
    <w:rsid w:val="005D3D4F"/>
    <w:rsid w:val="005D5932"/>
    <w:rsid w:val="005E5AAB"/>
    <w:rsid w:val="005E76D9"/>
    <w:rsid w:val="005F17B3"/>
    <w:rsid w:val="005F389D"/>
    <w:rsid w:val="006001BD"/>
    <w:rsid w:val="0060036A"/>
    <w:rsid w:val="0060494C"/>
    <w:rsid w:val="006056FF"/>
    <w:rsid w:val="00606956"/>
    <w:rsid w:val="00612AB9"/>
    <w:rsid w:val="0061447F"/>
    <w:rsid w:val="0062055E"/>
    <w:rsid w:val="006214FD"/>
    <w:rsid w:val="006231E3"/>
    <w:rsid w:val="00624933"/>
    <w:rsid w:val="00625B82"/>
    <w:rsid w:val="006273C2"/>
    <w:rsid w:val="0063296E"/>
    <w:rsid w:val="00632AB8"/>
    <w:rsid w:val="0063485A"/>
    <w:rsid w:val="00635FBE"/>
    <w:rsid w:val="00636F57"/>
    <w:rsid w:val="006461F9"/>
    <w:rsid w:val="00650DCD"/>
    <w:rsid w:val="00653DAF"/>
    <w:rsid w:val="00654A91"/>
    <w:rsid w:val="00654F11"/>
    <w:rsid w:val="0066011E"/>
    <w:rsid w:val="00661230"/>
    <w:rsid w:val="006627C5"/>
    <w:rsid w:val="00673B4B"/>
    <w:rsid w:val="00675CBA"/>
    <w:rsid w:val="006805B4"/>
    <w:rsid w:val="00681BFE"/>
    <w:rsid w:val="00685B09"/>
    <w:rsid w:val="006868C8"/>
    <w:rsid w:val="0069081A"/>
    <w:rsid w:val="006937AB"/>
    <w:rsid w:val="006940E2"/>
    <w:rsid w:val="006A2183"/>
    <w:rsid w:val="006B18A4"/>
    <w:rsid w:val="006B252C"/>
    <w:rsid w:val="006B56E8"/>
    <w:rsid w:val="006B77D3"/>
    <w:rsid w:val="006B7F5F"/>
    <w:rsid w:val="006C05CC"/>
    <w:rsid w:val="006C06F3"/>
    <w:rsid w:val="006C0E02"/>
    <w:rsid w:val="006C1D23"/>
    <w:rsid w:val="006C486E"/>
    <w:rsid w:val="006D120D"/>
    <w:rsid w:val="006D37B0"/>
    <w:rsid w:val="006D489A"/>
    <w:rsid w:val="006D54E1"/>
    <w:rsid w:val="006D5917"/>
    <w:rsid w:val="006D6052"/>
    <w:rsid w:val="006D6708"/>
    <w:rsid w:val="006F2FDB"/>
    <w:rsid w:val="0070134D"/>
    <w:rsid w:val="007116F5"/>
    <w:rsid w:val="00711CF5"/>
    <w:rsid w:val="00720BEC"/>
    <w:rsid w:val="0072251C"/>
    <w:rsid w:val="00722AA8"/>
    <w:rsid w:val="00723765"/>
    <w:rsid w:val="007255C8"/>
    <w:rsid w:val="007261AA"/>
    <w:rsid w:val="00730386"/>
    <w:rsid w:val="00731485"/>
    <w:rsid w:val="00733B3B"/>
    <w:rsid w:val="00736D2B"/>
    <w:rsid w:val="00737096"/>
    <w:rsid w:val="007437D6"/>
    <w:rsid w:val="00745844"/>
    <w:rsid w:val="007458B4"/>
    <w:rsid w:val="00746408"/>
    <w:rsid w:val="00751E18"/>
    <w:rsid w:val="00764F4E"/>
    <w:rsid w:val="00765A78"/>
    <w:rsid w:val="0077244C"/>
    <w:rsid w:val="00772C52"/>
    <w:rsid w:val="0077470A"/>
    <w:rsid w:val="00776A63"/>
    <w:rsid w:val="0078089E"/>
    <w:rsid w:val="00782343"/>
    <w:rsid w:val="007853B5"/>
    <w:rsid w:val="00787ADE"/>
    <w:rsid w:val="007A20AA"/>
    <w:rsid w:val="007A441F"/>
    <w:rsid w:val="007B1C3B"/>
    <w:rsid w:val="007B339E"/>
    <w:rsid w:val="007B5927"/>
    <w:rsid w:val="007C0412"/>
    <w:rsid w:val="007C4DEF"/>
    <w:rsid w:val="007C5D77"/>
    <w:rsid w:val="007C5F77"/>
    <w:rsid w:val="007C77EC"/>
    <w:rsid w:val="007D1B39"/>
    <w:rsid w:val="007D211D"/>
    <w:rsid w:val="007D370E"/>
    <w:rsid w:val="007D3930"/>
    <w:rsid w:val="007D3D72"/>
    <w:rsid w:val="007D4125"/>
    <w:rsid w:val="007D5C27"/>
    <w:rsid w:val="007D60B9"/>
    <w:rsid w:val="007E09A1"/>
    <w:rsid w:val="007E1472"/>
    <w:rsid w:val="007E35FF"/>
    <w:rsid w:val="007E6429"/>
    <w:rsid w:val="007F1780"/>
    <w:rsid w:val="007F252B"/>
    <w:rsid w:val="007F2D27"/>
    <w:rsid w:val="007F354D"/>
    <w:rsid w:val="007F6C45"/>
    <w:rsid w:val="0080195F"/>
    <w:rsid w:val="00803783"/>
    <w:rsid w:val="0081266A"/>
    <w:rsid w:val="00815A85"/>
    <w:rsid w:val="0081798A"/>
    <w:rsid w:val="00820671"/>
    <w:rsid w:val="00824327"/>
    <w:rsid w:val="0082444F"/>
    <w:rsid w:val="00824A91"/>
    <w:rsid w:val="00827024"/>
    <w:rsid w:val="00830D28"/>
    <w:rsid w:val="00833E33"/>
    <w:rsid w:val="00834B3D"/>
    <w:rsid w:val="00837BF4"/>
    <w:rsid w:val="00840BDF"/>
    <w:rsid w:val="008424A9"/>
    <w:rsid w:val="008477D9"/>
    <w:rsid w:val="0085079C"/>
    <w:rsid w:val="008558C1"/>
    <w:rsid w:val="00857BF4"/>
    <w:rsid w:val="00861D3F"/>
    <w:rsid w:val="008628F6"/>
    <w:rsid w:val="00864CC4"/>
    <w:rsid w:val="008719E0"/>
    <w:rsid w:val="00873359"/>
    <w:rsid w:val="008775B0"/>
    <w:rsid w:val="008807D0"/>
    <w:rsid w:val="008830B2"/>
    <w:rsid w:val="00884C5A"/>
    <w:rsid w:val="00887962"/>
    <w:rsid w:val="008928B9"/>
    <w:rsid w:val="00894C50"/>
    <w:rsid w:val="008A02EB"/>
    <w:rsid w:val="008A09AF"/>
    <w:rsid w:val="008A6201"/>
    <w:rsid w:val="008B02D3"/>
    <w:rsid w:val="008B03DA"/>
    <w:rsid w:val="008B258D"/>
    <w:rsid w:val="008B5A29"/>
    <w:rsid w:val="008B6B2E"/>
    <w:rsid w:val="008C0BBE"/>
    <w:rsid w:val="008C2F9A"/>
    <w:rsid w:val="008C3BEE"/>
    <w:rsid w:val="008C3FA4"/>
    <w:rsid w:val="008C40E4"/>
    <w:rsid w:val="008D1073"/>
    <w:rsid w:val="008D5908"/>
    <w:rsid w:val="008E0531"/>
    <w:rsid w:val="008E3D30"/>
    <w:rsid w:val="008E7915"/>
    <w:rsid w:val="008F0B6D"/>
    <w:rsid w:val="008F1AAE"/>
    <w:rsid w:val="008F44D3"/>
    <w:rsid w:val="008F6CA6"/>
    <w:rsid w:val="008F6FE0"/>
    <w:rsid w:val="008F703A"/>
    <w:rsid w:val="00902BB7"/>
    <w:rsid w:val="0090432D"/>
    <w:rsid w:val="00912F52"/>
    <w:rsid w:val="00913CF2"/>
    <w:rsid w:val="00916DAE"/>
    <w:rsid w:val="009234E3"/>
    <w:rsid w:val="00924A3D"/>
    <w:rsid w:val="00924C2C"/>
    <w:rsid w:val="00924C9C"/>
    <w:rsid w:val="00925AFC"/>
    <w:rsid w:val="009338FB"/>
    <w:rsid w:val="00933F8F"/>
    <w:rsid w:val="00935866"/>
    <w:rsid w:val="009378BC"/>
    <w:rsid w:val="00944AAB"/>
    <w:rsid w:val="00951621"/>
    <w:rsid w:val="00953548"/>
    <w:rsid w:val="00953ED1"/>
    <w:rsid w:val="00960B7A"/>
    <w:rsid w:val="0096260F"/>
    <w:rsid w:val="00965B11"/>
    <w:rsid w:val="00971883"/>
    <w:rsid w:val="00971D1C"/>
    <w:rsid w:val="00976112"/>
    <w:rsid w:val="00977052"/>
    <w:rsid w:val="00977173"/>
    <w:rsid w:val="00983D79"/>
    <w:rsid w:val="00984626"/>
    <w:rsid w:val="0099109C"/>
    <w:rsid w:val="0099304D"/>
    <w:rsid w:val="00997BD5"/>
    <w:rsid w:val="009A166B"/>
    <w:rsid w:val="009A16A6"/>
    <w:rsid w:val="009A2625"/>
    <w:rsid w:val="009A6F4F"/>
    <w:rsid w:val="009B2F2E"/>
    <w:rsid w:val="009B721B"/>
    <w:rsid w:val="009B7875"/>
    <w:rsid w:val="009C0DFF"/>
    <w:rsid w:val="009C12BC"/>
    <w:rsid w:val="009C2217"/>
    <w:rsid w:val="009C258C"/>
    <w:rsid w:val="009C2FF0"/>
    <w:rsid w:val="009D0900"/>
    <w:rsid w:val="009D1F7D"/>
    <w:rsid w:val="009D3DB2"/>
    <w:rsid w:val="009D573D"/>
    <w:rsid w:val="009D5BC0"/>
    <w:rsid w:val="009D6D2A"/>
    <w:rsid w:val="009E0A72"/>
    <w:rsid w:val="009E2079"/>
    <w:rsid w:val="009E370E"/>
    <w:rsid w:val="009F14CA"/>
    <w:rsid w:val="009F2321"/>
    <w:rsid w:val="009F2A05"/>
    <w:rsid w:val="009F2FEC"/>
    <w:rsid w:val="009F3807"/>
    <w:rsid w:val="00A02B29"/>
    <w:rsid w:val="00A03A90"/>
    <w:rsid w:val="00A0726E"/>
    <w:rsid w:val="00A10F91"/>
    <w:rsid w:val="00A22902"/>
    <w:rsid w:val="00A22E96"/>
    <w:rsid w:val="00A242AA"/>
    <w:rsid w:val="00A2466E"/>
    <w:rsid w:val="00A248F0"/>
    <w:rsid w:val="00A3022E"/>
    <w:rsid w:val="00A371E4"/>
    <w:rsid w:val="00A37A8F"/>
    <w:rsid w:val="00A40726"/>
    <w:rsid w:val="00A43703"/>
    <w:rsid w:val="00A52039"/>
    <w:rsid w:val="00A73C6E"/>
    <w:rsid w:val="00A73F16"/>
    <w:rsid w:val="00A820FD"/>
    <w:rsid w:val="00A82E6C"/>
    <w:rsid w:val="00A83DFC"/>
    <w:rsid w:val="00A875EE"/>
    <w:rsid w:val="00A90985"/>
    <w:rsid w:val="00A91513"/>
    <w:rsid w:val="00A92264"/>
    <w:rsid w:val="00AA1ED5"/>
    <w:rsid w:val="00AA438A"/>
    <w:rsid w:val="00AA4D8A"/>
    <w:rsid w:val="00AA7E1C"/>
    <w:rsid w:val="00AB0DB5"/>
    <w:rsid w:val="00AB17C2"/>
    <w:rsid w:val="00AB1E13"/>
    <w:rsid w:val="00AB274D"/>
    <w:rsid w:val="00AB3619"/>
    <w:rsid w:val="00AB4BC6"/>
    <w:rsid w:val="00AC08C8"/>
    <w:rsid w:val="00AC0C8C"/>
    <w:rsid w:val="00AC2F82"/>
    <w:rsid w:val="00AC3C22"/>
    <w:rsid w:val="00AC6D90"/>
    <w:rsid w:val="00AD0AA7"/>
    <w:rsid w:val="00AD1370"/>
    <w:rsid w:val="00AD592B"/>
    <w:rsid w:val="00AE4FED"/>
    <w:rsid w:val="00AE569B"/>
    <w:rsid w:val="00AF42C7"/>
    <w:rsid w:val="00AF56AC"/>
    <w:rsid w:val="00AF6551"/>
    <w:rsid w:val="00AF697D"/>
    <w:rsid w:val="00B063DA"/>
    <w:rsid w:val="00B23E46"/>
    <w:rsid w:val="00B241C9"/>
    <w:rsid w:val="00B26687"/>
    <w:rsid w:val="00B27300"/>
    <w:rsid w:val="00B27E45"/>
    <w:rsid w:val="00B3792F"/>
    <w:rsid w:val="00B37930"/>
    <w:rsid w:val="00B4028C"/>
    <w:rsid w:val="00B41112"/>
    <w:rsid w:val="00B41A1F"/>
    <w:rsid w:val="00B42518"/>
    <w:rsid w:val="00B4371A"/>
    <w:rsid w:val="00B44F50"/>
    <w:rsid w:val="00B45195"/>
    <w:rsid w:val="00B46199"/>
    <w:rsid w:val="00B46F26"/>
    <w:rsid w:val="00B47214"/>
    <w:rsid w:val="00B47E63"/>
    <w:rsid w:val="00B5724C"/>
    <w:rsid w:val="00B57E70"/>
    <w:rsid w:val="00B612D6"/>
    <w:rsid w:val="00B63DB1"/>
    <w:rsid w:val="00B67731"/>
    <w:rsid w:val="00B70974"/>
    <w:rsid w:val="00B760A3"/>
    <w:rsid w:val="00B76F6C"/>
    <w:rsid w:val="00B770F0"/>
    <w:rsid w:val="00B77F14"/>
    <w:rsid w:val="00B82AB5"/>
    <w:rsid w:val="00B8779C"/>
    <w:rsid w:val="00B91766"/>
    <w:rsid w:val="00B91BDE"/>
    <w:rsid w:val="00B925FC"/>
    <w:rsid w:val="00B93E37"/>
    <w:rsid w:val="00B9686B"/>
    <w:rsid w:val="00BA0B8A"/>
    <w:rsid w:val="00BA13D4"/>
    <w:rsid w:val="00BB33B5"/>
    <w:rsid w:val="00BB5B64"/>
    <w:rsid w:val="00BB706A"/>
    <w:rsid w:val="00BC1A8A"/>
    <w:rsid w:val="00BC39F4"/>
    <w:rsid w:val="00BC481C"/>
    <w:rsid w:val="00BC49A0"/>
    <w:rsid w:val="00BC52EB"/>
    <w:rsid w:val="00BC65CB"/>
    <w:rsid w:val="00BC6AEB"/>
    <w:rsid w:val="00BD1E6A"/>
    <w:rsid w:val="00BD38EA"/>
    <w:rsid w:val="00BD40CB"/>
    <w:rsid w:val="00BD55C5"/>
    <w:rsid w:val="00BD594D"/>
    <w:rsid w:val="00BE19F0"/>
    <w:rsid w:val="00BE78CD"/>
    <w:rsid w:val="00BF1295"/>
    <w:rsid w:val="00C04081"/>
    <w:rsid w:val="00C04488"/>
    <w:rsid w:val="00C07029"/>
    <w:rsid w:val="00C07528"/>
    <w:rsid w:val="00C11350"/>
    <w:rsid w:val="00C11D51"/>
    <w:rsid w:val="00C178B5"/>
    <w:rsid w:val="00C17A69"/>
    <w:rsid w:val="00C20C14"/>
    <w:rsid w:val="00C2110B"/>
    <w:rsid w:val="00C229DF"/>
    <w:rsid w:val="00C27BDA"/>
    <w:rsid w:val="00C30520"/>
    <w:rsid w:val="00C3585C"/>
    <w:rsid w:val="00C3685D"/>
    <w:rsid w:val="00C4380A"/>
    <w:rsid w:val="00C50A3F"/>
    <w:rsid w:val="00C527E1"/>
    <w:rsid w:val="00C53A25"/>
    <w:rsid w:val="00C55347"/>
    <w:rsid w:val="00C60FE3"/>
    <w:rsid w:val="00C62850"/>
    <w:rsid w:val="00C65963"/>
    <w:rsid w:val="00C66413"/>
    <w:rsid w:val="00C71ECF"/>
    <w:rsid w:val="00C77E08"/>
    <w:rsid w:val="00C85A52"/>
    <w:rsid w:val="00C86222"/>
    <w:rsid w:val="00C86AC0"/>
    <w:rsid w:val="00C9032F"/>
    <w:rsid w:val="00C90D5E"/>
    <w:rsid w:val="00CA10DB"/>
    <w:rsid w:val="00CA2E55"/>
    <w:rsid w:val="00CA4C4C"/>
    <w:rsid w:val="00CA4DAD"/>
    <w:rsid w:val="00CB34FC"/>
    <w:rsid w:val="00CB442A"/>
    <w:rsid w:val="00CB48FE"/>
    <w:rsid w:val="00CB6293"/>
    <w:rsid w:val="00CB6F1E"/>
    <w:rsid w:val="00CC2C3E"/>
    <w:rsid w:val="00CC2F8E"/>
    <w:rsid w:val="00CC61B9"/>
    <w:rsid w:val="00CD204A"/>
    <w:rsid w:val="00CD4601"/>
    <w:rsid w:val="00CE1E53"/>
    <w:rsid w:val="00CE4022"/>
    <w:rsid w:val="00CF704A"/>
    <w:rsid w:val="00D02F8A"/>
    <w:rsid w:val="00D035C5"/>
    <w:rsid w:val="00D04818"/>
    <w:rsid w:val="00D05877"/>
    <w:rsid w:val="00D07F7B"/>
    <w:rsid w:val="00D1197C"/>
    <w:rsid w:val="00D12F7A"/>
    <w:rsid w:val="00D1588D"/>
    <w:rsid w:val="00D16EC5"/>
    <w:rsid w:val="00D206FC"/>
    <w:rsid w:val="00D25EE9"/>
    <w:rsid w:val="00D34407"/>
    <w:rsid w:val="00D364EA"/>
    <w:rsid w:val="00D36CB2"/>
    <w:rsid w:val="00D41396"/>
    <w:rsid w:val="00D425C3"/>
    <w:rsid w:val="00D44550"/>
    <w:rsid w:val="00D4572A"/>
    <w:rsid w:val="00D478DC"/>
    <w:rsid w:val="00D47B95"/>
    <w:rsid w:val="00D53923"/>
    <w:rsid w:val="00D56458"/>
    <w:rsid w:val="00D56D29"/>
    <w:rsid w:val="00D61693"/>
    <w:rsid w:val="00D62E00"/>
    <w:rsid w:val="00D67609"/>
    <w:rsid w:val="00D70B28"/>
    <w:rsid w:val="00D716A3"/>
    <w:rsid w:val="00D73988"/>
    <w:rsid w:val="00D75E02"/>
    <w:rsid w:val="00D77613"/>
    <w:rsid w:val="00D77890"/>
    <w:rsid w:val="00D80773"/>
    <w:rsid w:val="00D8661E"/>
    <w:rsid w:val="00D90AA6"/>
    <w:rsid w:val="00D91A9F"/>
    <w:rsid w:val="00D922AA"/>
    <w:rsid w:val="00D92951"/>
    <w:rsid w:val="00D95126"/>
    <w:rsid w:val="00D9523B"/>
    <w:rsid w:val="00D95501"/>
    <w:rsid w:val="00D966FC"/>
    <w:rsid w:val="00DA0030"/>
    <w:rsid w:val="00DA14F1"/>
    <w:rsid w:val="00DA3208"/>
    <w:rsid w:val="00DB19DF"/>
    <w:rsid w:val="00DB4DAF"/>
    <w:rsid w:val="00DB5ABC"/>
    <w:rsid w:val="00DC0C92"/>
    <w:rsid w:val="00DC2A1C"/>
    <w:rsid w:val="00DC2D27"/>
    <w:rsid w:val="00DC544B"/>
    <w:rsid w:val="00DC5954"/>
    <w:rsid w:val="00DC5E6A"/>
    <w:rsid w:val="00DC627B"/>
    <w:rsid w:val="00DC705E"/>
    <w:rsid w:val="00DD15EF"/>
    <w:rsid w:val="00DD2DBD"/>
    <w:rsid w:val="00DD41ED"/>
    <w:rsid w:val="00DD4C26"/>
    <w:rsid w:val="00DE098D"/>
    <w:rsid w:val="00DE3CE5"/>
    <w:rsid w:val="00DE3D15"/>
    <w:rsid w:val="00DF11E1"/>
    <w:rsid w:val="00DF1BDF"/>
    <w:rsid w:val="00DF297F"/>
    <w:rsid w:val="00DF4F76"/>
    <w:rsid w:val="00DF5A5E"/>
    <w:rsid w:val="00E017E8"/>
    <w:rsid w:val="00E02460"/>
    <w:rsid w:val="00E059CC"/>
    <w:rsid w:val="00E05C5D"/>
    <w:rsid w:val="00E06302"/>
    <w:rsid w:val="00E11E62"/>
    <w:rsid w:val="00E13ACB"/>
    <w:rsid w:val="00E16D2A"/>
    <w:rsid w:val="00E2436C"/>
    <w:rsid w:val="00E243DE"/>
    <w:rsid w:val="00E25F2A"/>
    <w:rsid w:val="00E25FDA"/>
    <w:rsid w:val="00E2676F"/>
    <w:rsid w:val="00E26B6F"/>
    <w:rsid w:val="00E2716A"/>
    <w:rsid w:val="00E352AA"/>
    <w:rsid w:val="00E369F5"/>
    <w:rsid w:val="00E3771E"/>
    <w:rsid w:val="00E37D6C"/>
    <w:rsid w:val="00E50869"/>
    <w:rsid w:val="00E51637"/>
    <w:rsid w:val="00E51EEE"/>
    <w:rsid w:val="00E54FFB"/>
    <w:rsid w:val="00E5735E"/>
    <w:rsid w:val="00E57F3E"/>
    <w:rsid w:val="00E612A5"/>
    <w:rsid w:val="00E619CE"/>
    <w:rsid w:val="00E63A47"/>
    <w:rsid w:val="00E7337F"/>
    <w:rsid w:val="00E74022"/>
    <w:rsid w:val="00E74252"/>
    <w:rsid w:val="00E757D2"/>
    <w:rsid w:val="00E759D8"/>
    <w:rsid w:val="00E76DF8"/>
    <w:rsid w:val="00E807EA"/>
    <w:rsid w:val="00E813A2"/>
    <w:rsid w:val="00E8231D"/>
    <w:rsid w:val="00E83755"/>
    <w:rsid w:val="00E83C98"/>
    <w:rsid w:val="00E84CF6"/>
    <w:rsid w:val="00E91549"/>
    <w:rsid w:val="00E93DB4"/>
    <w:rsid w:val="00E95AE9"/>
    <w:rsid w:val="00E95D05"/>
    <w:rsid w:val="00E97C8B"/>
    <w:rsid w:val="00EA4191"/>
    <w:rsid w:val="00EA4298"/>
    <w:rsid w:val="00EA4B1C"/>
    <w:rsid w:val="00EA534D"/>
    <w:rsid w:val="00EA64B3"/>
    <w:rsid w:val="00EB7F1B"/>
    <w:rsid w:val="00EC59FF"/>
    <w:rsid w:val="00EC7651"/>
    <w:rsid w:val="00ED0A40"/>
    <w:rsid w:val="00ED10DF"/>
    <w:rsid w:val="00ED233D"/>
    <w:rsid w:val="00ED3DD1"/>
    <w:rsid w:val="00ED49A4"/>
    <w:rsid w:val="00ED68E1"/>
    <w:rsid w:val="00EE3970"/>
    <w:rsid w:val="00EE51EC"/>
    <w:rsid w:val="00EE6743"/>
    <w:rsid w:val="00EF17EB"/>
    <w:rsid w:val="00EF384B"/>
    <w:rsid w:val="00EF4144"/>
    <w:rsid w:val="00EF63F6"/>
    <w:rsid w:val="00EF7B69"/>
    <w:rsid w:val="00F003B9"/>
    <w:rsid w:val="00F0369C"/>
    <w:rsid w:val="00F03FFA"/>
    <w:rsid w:val="00F070CB"/>
    <w:rsid w:val="00F12FB0"/>
    <w:rsid w:val="00F13151"/>
    <w:rsid w:val="00F14F53"/>
    <w:rsid w:val="00F151A5"/>
    <w:rsid w:val="00F15E8A"/>
    <w:rsid w:val="00F20DC8"/>
    <w:rsid w:val="00F24C59"/>
    <w:rsid w:val="00F26273"/>
    <w:rsid w:val="00F265DC"/>
    <w:rsid w:val="00F30D27"/>
    <w:rsid w:val="00F31CF5"/>
    <w:rsid w:val="00F330E3"/>
    <w:rsid w:val="00F34A0A"/>
    <w:rsid w:val="00F35BD8"/>
    <w:rsid w:val="00F363BF"/>
    <w:rsid w:val="00F36D26"/>
    <w:rsid w:val="00F4759F"/>
    <w:rsid w:val="00F5434A"/>
    <w:rsid w:val="00F56B47"/>
    <w:rsid w:val="00F57806"/>
    <w:rsid w:val="00F63474"/>
    <w:rsid w:val="00F648AA"/>
    <w:rsid w:val="00F74856"/>
    <w:rsid w:val="00F772C3"/>
    <w:rsid w:val="00F77D81"/>
    <w:rsid w:val="00F77E12"/>
    <w:rsid w:val="00F817EF"/>
    <w:rsid w:val="00F83D07"/>
    <w:rsid w:val="00F90009"/>
    <w:rsid w:val="00F90895"/>
    <w:rsid w:val="00F9351E"/>
    <w:rsid w:val="00FA069E"/>
    <w:rsid w:val="00FA1474"/>
    <w:rsid w:val="00FA2520"/>
    <w:rsid w:val="00FA3596"/>
    <w:rsid w:val="00FA5386"/>
    <w:rsid w:val="00FA7723"/>
    <w:rsid w:val="00FB21EF"/>
    <w:rsid w:val="00FB3E09"/>
    <w:rsid w:val="00FB5263"/>
    <w:rsid w:val="00FB7266"/>
    <w:rsid w:val="00FC5A0B"/>
    <w:rsid w:val="00FD012C"/>
    <w:rsid w:val="00FD1A08"/>
    <w:rsid w:val="00FD1F11"/>
    <w:rsid w:val="00FD4565"/>
    <w:rsid w:val="00FD4C82"/>
    <w:rsid w:val="00FD6554"/>
    <w:rsid w:val="00FE24BB"/>
    <w:rsid w:val="00FE35C6"/>
    <w:rsid w:val="00FF2D08"/>
    <w:rsid w:val="00FF43A2"/>
    <w:rsid w:val="00FF7921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  <w:style w:type="paragraph" w:styleId="ad">
    <w:name w:val="List Paragraph"/>
    <w:basedOn w:val="a"/>
    <w:uiPriority w:val="34"/>
    <w:qFormat/>
    <w:rsid w:val="006D48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D40C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D7A4-3B92-4E36-B8E9-0BB3F0FC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688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Admin</cp:lastModifiedBy>
  <cp:revision>101</cp:revision>
  <cp:lastPrinted>2021-12-01T05:35:00Z</cp:lastPrinted>
  <dcterms:created xsi:type="dcterms:W3CDTF">2021-05-13T06:16:00Z</dcterms:created>
  <dcterms:modified xsi:type="dcterms:W3CDTF">2021-12-01T06:25:00Z</dcterms:modified>
</cp:coreProperties>
</file>