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136F48" w:rsidP="00AA5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136F48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AA5B84" w:rsidRPr="00AA5B84" w:rsidRDefault="00B16AEB" w:rsidP="00AA5B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AA5B84" w:rsidRPr="00AA5B84">
              <w:rPr>
                <w:sz w:val="24"/>
                <w:szCs w:val="24"/>
              </w:rPr>
              <w:t xml:space="preserve">подготовке проекта </w:t>
            </w:r>
            <w:r w:rsidR="00DE0728">
              <w:rPr>
                <w:sz w:val="24"/>
                <w:szCs w:val="24"/>
              </w:rPr>
              <w:t>п</w:t>
            </w:r>
            <w:r w:rsidR="00AA5B84" w:rsidRPr="00AA5B84">
              <w:rPr>
                <w:sz w:val="24"/>
                <w:szCs w:val="24"/>
              </w:rPr>
              <w:t>о внесени</w:t>
            </w:r>
            <w:r w:rsidR="00DE0728">
              <w:rPr>
                <w:sz w:val="24"/>
                <w:szCs w:val="24"/>
              </w:rPr>
              <w:t>ю</w:t>
            </w:r>
            <w:r w:rsidR="00AA5B84" w:rsidRPr="00AA5B84">
              <w:rPr>
                <w:sz w:val="24"/>
                <w:szCs w:val="24"/>
              </w:rPr>
              <w:t xml:space="preserve"> изменений в </w:t>
            </w:r>
            <w:r w:rsidR="00DE0728">
              <w:rPr>
                <w:sz w:val="24"/>
                <w:szCs w:val="24"/>
              </w:rPr>
              <w:t xml:space="preserve">генеральный план </w:t>
            </w:r>
            <w:r w:rsidR="00AA5B84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6401E4">
              <w:rPr>
                <w:sz w:val="24"/>
                <w:szCs w:val="24"/>
              </w:rPr>
              <w:t>Повалихинский</w:t>
            </w:r>
            <w:proofErr w:type="spellEnd"/>
            <w:r w:rsidR="00AA5B84">
              <w:rPr>
                <w:sz w:val="24"/>
                <w:szCs w:val="24"/>
              </w:rPr>
              <w:t xml:space="preserve"> сельсовет Первомайского района</w:t>
            </w:r>
            <w:r w:rsidR="00AA5B84" w:rsidRPr="00AA5B84">
              <w:rPr>
                <w:sz w:val="24"/>
                <w:szCs w:val="24"/>
              </w:rPr>
              <w:t xml:space="preserve"> </w:t>
            </w:r>
            <w:r w:rsidR="00AA5B84">
              <w:rPr>
                <w:sz w:val="24"/>
                <w:szCs w:val="24"/>
              </w:rPr>
              <w:t>А</w:t>
            </w:r>
            <w:r w:rsidR="00AA5B84" w:rsidRPr="00AA5B84">
              <w:rPr>
                <w:sz w:val="24"/>
                <w:szCs w:val="24"/>
              </w:rPr>
              <w:t>лтайского края</w:t>
            </w:r>
          </w:p>
          <w:p w:rsidR="006868C8" w:rsidRPr="004B12A7" w:rsidRDefault="006868C8" w:rsidP="00AA5B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B16AEB" w:rsidRDefault="00B16AEB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16AEB" w:rsidRPr="007B5004" w:rsidRDefault="00DE0728" w:rsidP="007B5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728">
        <w:rPr>
          <w:iCs/>
          <w:sz w:val="28"/>
          <w:szCs w:val="28"/>
        </w:rPr>
        <w:t xml:space="preserve">В соответствии с Градостроительным </w:t>
      </w:r>
      <w:hyperlink r:id="rId6" w:history="1">
        <w:r w:rsidRPr="00DE0728">
          <w:rPr>
            <w:iCs/>
            <w:sz w:val="28"/>
            <w:szCs w:val="28"/>
          </w:rPr>
          <w:t>кодексом</w:t>
        </w:r>
      </w:hyperlink>
      <w:r w:rsidRPr="00DE0728">
        <w:rPr>
          <w:iCs/>
          <w:sz w:val="28"/>
          <w:szCs w:val="28"/>
        </w:rPr>
        <w:t xml:space="preserve"> Российской Федерации, Федеральным </w:t>
      </w:r>
      <w:hyperlink r:id="rId7" w:history="1">
        <w:r w:rsidRPr="00DE0728">
          <w:rPr>
            <w:iCs/>
            <w:sz w:val="28"/>
            <w:szCs w:val="28"/>
          </w:rPr>
          <w:t>законом</w:t>
        </w:r>
      </w:hyperlink>
      <w:r w:rsidRPr="00DE0728">
        <w:rPr>
          <w:iCs/>
          <w:sz w:val="28"/>
          <w:szCs w:val="28"/>
        </w:rPr>
        <w:t xml:space="preserve"> от 06.10.2003 </w:t>
      </w:r>
      <w:r>
        <w:rPr>
          <w:iCs/>
          <w:sz w:val="28"/>
          <w:szCs w:val="28"/>
        </w:rPr>
        <w:t>№</w:t>
      </w:r>
      <w:r w:rsidRPr="00DE0728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DE0728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Cs/>
          <w:sz w:val="28"/>
          <w:szCs w:val="28"/>
        </w:rPr>
        <w:t>»</w:t>
      </w:r>
      <w:r w:rsidRPr="00DE0728">
        <w:rPr>
          <w:iCs/>
          <w:sz w:val="28"/>
          <w:szCs w:val="28"/>
        </w:rPr>
        <w:t xml:space="preserve">, </w:t>
      </w:r>
      <w:hyperlink r:id="rId8" w:history="1">
        <w:r w:rsidRPr="00DE0728">
          <w:rPr>
            <w:iCs/>
            <w:sz w:val="28"/>
            <w:szCs w:val="28"/>
          </w:rPr>
          <w:t>законом</w:t>
        </w:r>
      </w:hyperlink>
      <w:r w:rsidRPr="00DE0728">
        <w:rPr>
          <w:iCs/>
          <w:sz w:val="28"/>
          <w:szCs w:val="28"/>
        </w:rPr>
        <w:t xml:space="preserve"> Алтайского края от 29.12.2009 </w:t>
      </w:r>
      <w:r>
        <w:rPr>
          <w:iCs/>
          <w:sz w:val="28"/>
          <w:szCs w:val="28"/>
        </w:rPr>
        <w:t>№</w:t>
      </w:r>
      <w:r w:rsidRPr="00DE0728">
        <w:rPr>
          <w:iCs/>
          <w:sz w:val="28"/>
          <w:szCs w:val="28"/>
        </w:rPr>
        <w:t xml:space="preserve"> 120-ЗС </w:t>
      </w:r>
      <w:r>
        <w:rPr>
          <w:iCs/>
          <w:sz w:val="28"/>
          <w:szCs w:val="28"/>
        </w:rPr>
        <w:t>«</w:t>
      </w:r>
      <w:r w:rsidRPr="00DE0728">
        <w:rPr>
          <w:iCs/>
          <w:sz w:val="28"/>
          <w:szCs w:val="28"/>
        </w:rPr>
        <w:t>О градостроительной деятельности на территории Алтайского края</w:t>
      </w:r>
      <w:r>
        <w:rPr>
          <w:iCs/>
          <w:sz w:val="28"/>
          <w:szCs w:val="28"/>
        </w:rPr>
        <w:t>»</w:t>
      </w:r>
      <w:r w:rsidRPr="00DE0728">
        <w:rPr>
          <w:iCs/>
          <w:sz w:val="28"/>
          <w:szCs w:val="28"/>
        </w:rPr>
        <w:t xml:space="preserve">, в связи с поступившими предложениями о внесении изменений в </w:t>
      </w:r>
      <w:r w:rsidR="00A03044" w:rsidRPr="00A03044">
        <w:rPr>
          <w:iCs/>
          <w:sz w:val="28"/>
          <w:szCs w:val="28"/>
        </w:rPr>
        <w:t xml:space="preserve">генеральный план муниципального образования </w:t>
      </w:r>
      <w:proofErr w:type="spellStart"/>
      <w:r w:rsidR="006401E4">
        <w:rPr>
          <w:iCs/>
          <w:sz w:val="28"/>
          <w:szCs w:val="28"/>
        </w:rPr>
        <w:t>Повалихинский</w:t>
      </w:r>
      <w:proofErr w:type="spellEnd"/>
      <w:r w:rsidR="00A03044" w:rsidRPr="00A03044">
        <w:rPr>
          <w:iCs/>
          <w:sz w:val="28"/>
          <w:szCs w:val="28"/>
        </w:rPr>
        <w:t xml:space="preserve"> сельсовет Первомайского района Алтайского края</w:t>
      </w:r>
      <w:r w:rsidRPr="00DE0728">
        <w:rPr>
          <w:iCs/>
          <w:sz w:val="28"/>
          <w:szCs w:val="28"/>
        </w:rPr>
        <w:t xml:space="preserve">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</w:t>
      </w:r>
      <w:r w:rsidR="00B16AEB" w:rsidRPr="00853392">
        <w:rPr>
          <w:spacing w:val="40"/>
          <w:sz w:val="28"/>
          <w:szCs w:val="26"/>
        </w:rPr>
        <w:t>постановляю:</w:t>
      </w:r>
    </w:p>
    <w:p w:rsidR="00A03044" w:rsidRDefault="00D60969" w:rsidP="00932E1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32E1B">
        <w:rPr>
          <w:iCs/>
          <w:sz w:val="28"/>
          <w:szCs w:val="28"/>
        </w:rPr>
        <w:t xml:space="preserve">1. </w:t>
      </w:r>
      <w:r w:rsidR="00A03044" w:rsidRPr="00A03044">
        <w:rPr>
          <w:iCs/>
          <w:sz w:val="28"/>
          <w:szCs w:val="28"/>
        </w:rPr>
        <w:t xml:space="preserve">Подготовить проект по внесению изменений в генеральный план муниципального образования </w:t>
      </w:r>
      <w:proofErr w:type="spellStart"/>
      <w:r w:rsidR="006401E4">
        <w:rPr>
          <w:iCs/>
          <w:sz w:val="28"/>
          <w:szCs w:val="28"/>
        </w:rPr>
        <w:t>Повалихинский</w:t>
      </w:r>
      <w:proofErr w:type="spellEnd"/>
      <w:r w:rsidR="00A03044" w:rsidRPr="00A03044">
        <w:rPr>
          <w:iCs/>
          <w:sz w:val="28"/>
          <w:szCs w:val="28"/>
        </w:rPr>
        <w:t xml:space="preserve"> сельсовет Первомайского района Алтайского края (далее - проект по внесению изменений в Генеральный план)</w:t>
      </w:r>
      <w:r w:rsidR="00A03044">
        <w:rPr>
          <w:iCs/>
          <w:sz w:val="28"/>
          <w:szCs w:val="28"/>
        </w:rPr>
        <w:t>.</w:t>
      </w:r>
    </w:p>
    <w:p w:rsidR="00A03044" w:rsidRDefault="00932E1B" w:rsidP="00932E1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32E1B">
        <w:rPr>
          <w:iCs/>
          <w:sz w:val="28"/>
          <w:szCs w:val="28"/>
        </w:rPr>
        <w:t xml:space="preserve">2. </w:t>
      </w:r>
      <w:r w:rsidR="00A03044" w:rsidRPr="00A03044">
        <w:rPr>
          <w:iCs/>
          <w:sz w:val="28"/>
          <w:szCs w:val="28"/>
        </w:rPr>
        <w:t xml:space="preserve">Установить </w:t>
      </w:r>
      <w:hyperlink w:anchor="P35" w:history="1">
        <w:r w:rsidR="00A03044" w:rsidRPr="00A03044">
          <w:rPr>
            <w:iCs/>
            <w:sz w:val="28"/>
            <w:szCs w:val="28"/>
          </w:rPr>
          <w:t>порядок</w:t>
        </w:r>
      </w:hyperlink>
      <w:r w:rsidR="00A03044" w:rsidRPr="00A03044">
        <w:rPr>
          <w:iCs/>
          <w:sz w:val="28"/>
          <w:szCs w:val="28"/>
        </w:rPr>
        <w:t xml:space="preserve"> и сроки проведения работ по подготовке проекта по внесению изменений в Генеральный </w:t>
      </w:r>
      <w:hyperlink r:id="rId9" w:history="1">
        <w:r w:rsidR="00A03044" w:rsidRPr="00A03044">
          <w:rPr>
            <w:iCs/>
            <w:sz w:val="28"/>
            <w:szCs w:val="28"/>
          </w:rPr>
          <w:t>план</w:t>
        </w:r>
      </w:hyperlink>
      <w:r w:rsidR="00A03044" w:rsidRPr="00A03044">
        <w:rPr>
          <w:iCs/>
          <w:sz w:val="28"/>
          <w:szCs w:val="28"/>
        </w:rPr>
        <w:t xml:space="preserve"> (приложение 1).</w:t>
      </w:r>
    </w:p>
    <w:p w:rsidR="00A03044" w:rsidRDefault="00A03044" w:rsidP="00A0304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A03044">
        <w:rPr>
          <w:iCs/>
          <w:sz w:val="28"/>
          <w:szCs w:val="28"/>
        </w:rPr>
        <w:t>Утвердить</w:t>
      </w:r>
      <w:r>
        <w:rPr>
          <w:iCs/>
          <w:sz w:val="28"/>
          <w:szCs w:val="28"/>
        </w:rPr>
        <w:t>:</w:t>
      </w:r>
    </w:p>
    <w:p w:rsidR="00A03044" w:rsidRDefault="00A03044" w:rsidP="00A0304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3.1.</w:t>
      </w:r>
      <w:r w:rsidRPr="00A03044">
        <w:rPr>
          <w:iCs/>
          <w:sz w:val="28"/>
          <w:szCs w:val="28"/>
        </w:rPr>
        <w:t xml:space="preserve"> </w:t>
      </w:r>
      <w:hyperlink w:anchor="P139" w:history="1">
        <w:r>
          <w:rPr>
            <w:iCs/>
            <w:sz w:val="28"/>
            <w:szCs w:val="28"/>
          </w:rPr>
          <w:t>П</w:t>
        </w:r>
        <w:r w:rsidRPr="00A03044">
          <w:rPr>
            <w:iCs/>
            <w:sz w:val="28"/>
            <w:szCs w:val="28"/>
          </w:rPr>
          <w:t>орядок</w:t>
        </w:r>
      </w:hyperlink>
      <w:r w:rsidRPr="00A03044">
        <w:rPr>
          <w:iCs/>
          <w:sz w:val="28"/>
          <w:szCs w:val="28"/>
        </w:rPr>
        <w:t xml:space="preserve"> предоставления в </w:t>
      </w:r>
      <w:r>
        <w:rPr>
          <w:sz w:val="28"/>
          <w:szCs w:val="28"/>
        </w:rPr>
        <w:t>комиссию</w:t>
      </w:r>
      <w:r w:rsidRPr="009B4EDB">
        <w:rPr>
          <w:sz w:val="28"/>
          <w:szCs w:val="28"/>
        </w:rPr>
        <w:t xml:space="preserve"> по подготовке проекта </w:t>
      </w:r>
      <w:r w:rsidR="006401E4">
        <w:rPr>
          <w:iCs/>
          <w:sz w:val="28"/>
          <w:szCs w:val="28"/>
        </w:rPr>
        <w:t>Генерального плана</w:t>
      </w:r>
      <w:r w:rsidRPr="00932E1B">
        <w:rPr>
          <w:iCs/>
          <w:sz w:val="28"/>
          <w:szCs w:val="28"/>
        </w:rPr>
        <w:t xml:space="preserve"> муниципального образования </w:t>
      </w:r>
      <w:proofErr w:type="spellStart"/>
      <w:r w:rsidR="006401E4">
        <w:rPr>
          <w:iCs/>
          <w:sz w:val="28"/>
          <w:szCs w:val="28"/>
        </w:rPr>
        <w:t>Повалихинский</w:t>
      </w:r>
      <w:proofErr w:type="spellEnd"/>
      <w:r w:rsidRPr="00932E1B">
        <w:rPr>
          <w:iCs/>
          <w:sz w:val="28"/>
          <w:szCs w:val="28"/>
        </w:rPr>
        <w:t xml:space="preserve"> сельсовет Первомайского района Алтайского края</w:t>
      </w:r>
      <w:r w:rsidRPr="00A0304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(далее - Комиссия) </w:t>
      </w:r>
      <w:r w:rsidRPr="00A03044">
        <w:rPr>
          <w:iCs/>
          <w:sz w:val="28"/>
          <w:szCs w:val="28"/>
        </w:rPr>
        <w:t xml:space="preserve">предложений по подготовке проекта по внесению изменений в Генеральный </w:t>
      </w:r>
      <w:hyperlink r:id="rId10" w:history="1">
        <w:r w:rsidRPr="00A03044">
          <w:rPr>
            <w:iCs/>
            <w:sz w:val="28"/>
            <w:szCs w:val="28"/>
          </w:rPr>
          <w:t>план</w:t>
        </w:r>
      </w:hyperlink>
      <w:r w:rsidRPr="00A03044">
        <w:rPr>
          <w:iCs/>
          <w:sz w:val="28"/>
          <w:szCs w:val="28"/>
        </w:rPr>
        <w:t xml:space="preserve"> (приложение 2).</w:t>
      </w:r>
    </w:p>
    <w:p w:rsidR="00A03044" w:rsidRPr="00932E1B" w:rsidRDefault="00A03044" w:rsidP="00A0304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3.2. </w:t>
      </w:r>
      <w:hyperlink w:anchor="P151" w:history="1">
        <w:r w:rsidRPr="00932E1B">
          <w:rPr>
            <w:iCs/>
            <w:sz w:val="28"/>
            <w:szCs w:val="28"/>
          </w:rPr>
          <w:t>Порядок</w:t>
        </w:r>
      </w:hyperlink>
      <w:r w:rsidRPr="00932E1B">
        <w:rPr>
          <w:iCs/>
          <w:sz w:val="28"/>
          <w:szCs w:val="28"/>
        </w:rPr>
        <w:t xml:space="preserve"> деятельности Комиссии (приложение 3);</w:t>
      </w:r>
    </w:p>
    <w:p w:rsidR="00A03044" w:rsidRPr="00932E1B" w:rsidRDefault="00A03044" w:rsidP="00A0304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3.3</w:t>
      </w:r>
      <w:r w:rsidRPr="00932E1B">
        <w:rPr>
          <w:iCs/>
          <w:sz w:val="28"/>
          <w:szCs w:val="28"/>
        </w:rPr>
        <w:t xml:space="preserve">. </w:t>
      </w:r>
      <w:hyperlink w:anchor="P218" w:history="1">
        <w:r w:rsidRPr="00932E1B">
          <w:rPr>
            <w:iCs/>
            <w:sz w:val="28"/>
            <w:szCs w:val="28"/>
          </w:rPr>
          <w:t>Состав</w:t>
        </w:r>
      </w:hyperlink>
      <w:r w:rsidRPr="00932E1B">
        <w:rPr>
          <w:iCs/>
          <w:sz w:val="28"/>
          <w:szCs w:val="28"/>
        </w:rPr>
        <w:t xml:space="preserve"> Комиссии (приложение 4);</w:t>
      </w:r>
    </w:p>
    <w:p w:rsidR="000F718F" w:rsidRPr="003C3981" w:rsidRDefault="00932E1B" w:rsidP="00932E1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932E1B">
        <w:rPr>
          <w:iCs/>
          <w:sz w:val="28"/>
          <w:szCs w:val="28"/>
        </w:rPr>
        <w:t xml:space="preserve">4. </w:t>
      </w:r>
      <w:r w:rsidR="000F718F" w:rsidRPr="003C3981">
        <w:rPr>
          <w:sz w:val="28"/>
          <w:szCs w:val="26"/>
        </w:rPr>
        <w:t>Настоящее постановление опубликовать на официальн</w:t>
      </w:r>
      <w:r w:rsidR="00711ED1">
        <w:rPr>
          <w:sz w:val="28"/>
          <w:szCs w:val="26"/>
        </w:rPr>
        <w:t>ых</w:t>
      </w:r>
      <w:r w:rsidR="000F718F" w:rsidRPr="003C3981">
        <w:rPr>
          <w:sz w:val="28"/>
          <w:szCs w:val="26"/>
        </w:rPr>
        <w:t xml:space="preserve"> интерне</w:t>
      </w:r>
      <w:r w:rsidR="000F718F">
        <w:rPr>
          <w:sz w:val="28"/>
          <w:szCs w:val="26"/>
        </w:rPr>
        <w:t>т</w:t>
      </w:r>
      <w:r w:rsidR="000F718F" w:rsidRPr="003C3981">
        <w:rPr>
          <w:sz w:val="28"/>
          <w:szCs w:val="26"/>
        </w:rPr>
        <w:t>-</w:t>
      </w:r>
    </w:p>
    <w:p w:rsidR="000F718F" w:rsidRPr="007F4489" w:rsidRDefault="000F718F" w:rsidP="00711ED1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proofErr w:type="gramStart"/>
      <w:r w:rsidRPr="003C3981">
        <w:rPr>
          <w:sz w:val="28"/>
          <w:szCs w:val="26"/>
        </w:rPr>
        <w:lastRenderedPageBreak/>
        <w:t>сайт</w:t>
      </w:r>
      <w:r w:rsidR="00711ED1">
        <w:rPr>
          <w:sz w:val="28"/>
          <w:szCs w:val="26"/>
        </w:rPr>
        <w:t>ах</w:t>
      </w:r>
      <w:proofErr w:type="gramEnd"/>
      <w:r w:rsidRPr="003C3981">
        <w:rPr>
          <w:sz w:val="28"/>
          <w:szCs w:val="26"/>
        </w:rPr>
        <w:t xml:space="preserve"> администрации Первомайского района</w:t>
      </w:r>
      <w:r w:rsidR="00932E1B">
        <w:rPr>
          <w:sz w:val="28"/>
          <w:szCs w:val="26"/>
        </w:rPr>
        <w:t xml:space="preserve"> </w:t>
      </w:r>
      <w:r w:rsidR="00932E1B" w:rsidRPr="003C3981">
        <w:rPr>
          <w:sz w:val="28"/>
          <w:szCs w:val="26"/>
        </w:rPr>
        <w:t>(</w:t>
      </w:r>
      <w:hyperlink r:id="rId11" w:history="1">
        <w:r w:rsidR="00711ED1" w:rsidRPr="00532DF2">
          <w:rPr>
            <w:rStyle w:val="a5"/>
            <w:sz w:val="28"/>
            <w:szCs w:val="26"/>
          </w:rPr>
          <w:t>www.perv-alt.ru</w:t>
        </w:r>
      </w:hyperlink>
      <w:r w:rsidR="00932E1B" w:rsidRPr="003C3981">
        <w:rPr>
          <w:sz w:val="28"/>
          <w:szCs w:val="26"/>
        </w:rPr>
        <w:t>)</w:t>
      </w:r>
      <w:r w:rsidR="00711ED1">
        <w:rPr>
          <w:sz w:val="28"/>
          <w:szCs w:val="26"/>
        </w:rPr>
        <w:t xml:space="preserve"> и администрации </w:t>
      </w:r>
      <w:proofErr w:type="spellStart"/>
      <w:r w:rsidR="006401E4">
        <w:rPr>
          <w:sz w:val="28"/>
          <w:szCs w:val="26"/>
        </w:rPr>
        <w:t>Повалихинского</w:t>
      </w:r>
      <w:proofErr w:type="spellEnd"/>
      <w:r w:rsidR="00711ED1">
        <w:rPr>
          <w:sz w:val="28"/>
          <w:szCs w:val="26"/>
        </w:rPr>
        <w:t xml:space="preserve"> сельсовета Первомайского района, а также</w:t>
      </w:r>
      <w:r w:rsidR="00932E1B">
        <w:rPr>
          <w:sz w:val="28"/>
          <w:szCs w:val="26"/>
        </w:rPr>
        <w:t xml:space="preserve"> </w:t>
      </w:r>
      <w:r w:rsidR="00932E1B" w:rsidRPr="00932E1B">
        <w:rPr>
          <w:sz w:val="28"/>
          <w:szCs w:val="26"/>
        </w:rPr>
        <w:t xml:space="preserve">в газете «Первомайский </w:t>
      </w:r>
      <w:r w:rsidR="00932E1B" w:rsidRPr="007F4489">
        <w:rPr>
          <w:iCs/>
          <w:sz w:val="28"/>
          <w:szCs w:val="28"/>
        </w:rPr>
        <w:t xml:space="preserve">вестник» не </w:t>
      </w:r>
      <w:r w:rsidR="00711ED1">
        <w:rPr>
          <w:iCs/>
          <w:sz w:val="28"/>
          <w:szCs w:val="28"/>
        </w:rPr>
        <w:t>позднее,</w:t>
      </w:r>
      <w:r w:rsidR="00932E1B" w:rsidRPr="007F4489">
        <w:rPr>
          <w:iCs/>
          <w:sz w:val="28"/>
          <w:szCs w:val="28"/>
        </w:rPr>
        <w:t xml:space="preserve"> чем по истечении 10 дней с даты принятия</w:t>
      </w:r>
      <w:r w:rsidRPr="007F4489">
        <w:rPr>
          <w:iCs/>
          <w:sz w:val="28"/>
          <w:szCs w:val="28"/>
        </w:rPr>
        <w:t xml:space="preserve"> </w:t>
      </w:r>
      <w:r w:rsidR="007F4489" w:rsidRPr="007F4489">
        <w:rPr>
          <w:iCs/>
          <w:sz w:val="28"/>
          <w:szCs w:val="28"/>
        </w:rPr>
        <w:t>настоящего постановления</w:t>
      </w:r>
      <w:r w:rsidRPr="007F4489">
        <w:rPr>
          <w:iCs/>
          <w:sz w:val="28"/>
          <w:szCs w:val="28"/>
        </w:rPr>
        <w:t>.</w:t>
      </w:r>
    </w:p>
    <w:p w:rsidR="000F718F" w:rsidRPr="007F4489" w:rsidRDefault="007F4489" w:rsidP="007F448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F4489">
        <w:rPr>
          <w:iCs/>
          <w:sz w:val="28"/>
          <w:szCs w:val="28"/>
        </w:rPr>
        <w:t>5</w:t>
      </w:r>
      <w:r w:rsidR="000F718F" w:rsidRPr="007F4489">
        <w:rPr>
          <w:iCs/>
          <w:sz w:val="28"/>
          <w:szCs w:val="28"/>
        </w:rPr>
        <w:t xml:space="preserve">. </w:t>
      </w:r>
      <w:proofErr w:type="gramStart"/>
      <w:r w:rsidR="000F718F" w:rsidRPr="007F4489">
        <w:rPr>
          <w:iCs/>
          <w:sz w:val="28"/>
          <w:szCs w:val="28"/>
        </w:rPr>
        <w:t>Контроль за</w:t>
      </w:r>
      <w:proofErr w:type="gramEnd"/>
      <w:r w:rsidR="000F718F" w:rsidRPr="007F4489">
        <w:rPr>
          <w:iCs/>
          <w:sz w:val="28"/>
          <w:szCs w:val="28"/>
        </w:rPr>
        <w:t xml:space="preserve"> исполнением настоящего постановления </w:t>
      </w:r>
      <w:r w:rsidR="006401E4">
        <w:rPr>
          <w:iCs/>
          <w:sz w:val="28"/>
          <w:szCs w:val="28"/>
        </w:rPr>
        <w:t>оставляю за собой</w:t>
      </w:r>
      <w:r>
        <w:rPr>
          <w:iCs/>
          <w:sz w:val="28"/>
          <w:szCs w:val="28"/>
        </w:rPr>
        <w:t>.</w:t>
      </w:r>
    </w:p>
    <w:p w:rsidR="006868C8" w:rsidRDefault="006868C8" w:rsidP="005C06BC">
      <w:pPr>
        <w:ind w:firstLine="567"/>
        <w:rPr>
          <w:iCs/>
          <w:sz w:val="28"/>
          <w:szCs w:val="26"/>
        </w:rPr>
      </w:pPr>
    </w:p>
    <w:p w:rsidR="0021006C" w:rsidRDefault="0021006C" w:rsidP="005C06BC">
      <w:pPr>
        <w:ind w:firstLine="567"/>
        <w:rPr>
          <w:iCs/>
          <w:sz w:val="28"/>
          <w:szCs w:val="26"/>
        </w:rPr>
      </w:pPr>
    </w:p>
    <w:p w:rsidR="0021006C" w:rsidRPr="0021006C" w:rsidRDefault="0021006C" w:rsidP="005C06BC">
      <w:pPr>
        <w:ind w:firstLine="567"/>
        <w:rPr>
          <w:iCs/>
          <w:sz w:val="28"/>
          <w:szCs w:val="26"/>
        </w:rPr>
      </w:pPr>
    </w:p>
    <w:p w:rsidR="006868C8" w:rsidRPr="00853392" w:rsidRDefault="006401E4" w:rsidP="005C06BC">
      <w:pPr>
        <w:pStyle w:val="4"/>
        <w:tabs>
          <w:tab w:val="right" w:pos="9354"/>
        </w:tabs>
        <w:rPr>
          <w:b w:val="0"/>
          <w:bCs/>
          <w:szCs w:val="26"/>
        </w:rPr>
      </w:pPr>
      <w:r>
        <w:rPr>
          <w:b w:val="0"/>
          <w:bCs/>
          <w:szCs w:val="28"/>
        </w:rPr>
        <w:t>И.о. главы района</w:t>
      </w:r>
      <w:r w:rsidR="005C06BC" w:rsidRPr="004A138B">
        <w:rPr>
          <w:b w:val="0"/>
          <w:bCs/>
          <w:szCs w:val="28"/>
        </w:rPr>
        <w:tab/>
      </w:r>
      <w:r w:rsidR="007F4489">
        <w:rPr>
          <w:b w:val="0"/>
          <w:bCs/>
          <w:szCs w:val="28"/>
        </w:rPr>
        <w:t xml:space="preserve">П.А. </w:t>
      </w:r>
      <w:proofErr w:type="spellStart"/>
      <w:r w:rsidR="007F4489">
        <w:rPr>
          <w:b w:val="0"/>
          <w:bCs/>
          <w:szCs w:val="28"/>
        </w:rPr>
        <w:t>Роккель</w:t>
      </w:r>
      <w:proofErr w:type="spellEnd"/>
    </w:p>
    <w:p w:rsidR="007F4489" w:rsidRDefault="007F4489" w:rsidP="005D3D4F">
      <w:pPr>
        <w:rPr>
          <w:sz w:val="28"/>
          <w:szCs w:val="28"/>
        </w:rPr>
      </w:pPr>
    </w:p>
    <w:p w:rsidR="003B4B1D" w:rsidRDefault="003B4B1D" w:rsidP="005D3D4F">
      <w:pPr>
        <w:rPr>
          <w:sz w:val="28"/>
          <w:szCs w:val="28"/>
        </w:rPr>
      </w:pPr>
    </w:p>
    <w:p w:rsidR="003B4B1D" w:rsidRDefault="0031129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76.05pt;margin-top:764.15pt;width:216.35pt;height:35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bupKkuAAAAANAQAADwAAAGRycy9kb3ducmV2Lnht&#10;bEyPzU7DMBCE70h9B2srcUHUaWhRCHGqqgJx7s+Fmxtvk4h4ncRuk/L0bLnAbWd3NPtNthptIy7Y&#10;+9qRgvksAoFUOFNTqeCwf39MQPigyejGESq4oodVPrnLdGrcQFu87EIpOIR8qhVUIbSplL6o0Go/&#10;cy0S306utzqw7Etpej1wuG1kHEXP0uqa+EOlW9xUWHztzlaBG96u1mEXxQ+f3/Zjs+62p7hT6n46&#10;rl9BBBzDnxlu+IwOOTMd3ZmMFw3rZTxn6++QPIFgyzJZcJvjbfWSLEDmmfzfIv8BAAD//wMAUEsB&#10;Ai0AFAAGAAgAAAAhALaDOJL+AAAA4QEAABMAAAAAAAAAAAAAAAAAAAAAAFtDb250ZW50X1R5cGVz&#10;XS54bWxQSwECLQAUAAYACAAAACEAOP0h/9YAAACUAQAACwAAAAAAAAAAAAAAAAAvAQAAX3JlbHMv&#10;LnJlbHNQSwECLQAUAAYACAAAACEAzzeg2ScCAABRBAAADgAAAAAAAAAAAAAAAAAuAgAAZHJzL2Uy&#10;b0RvYy54bWxQSwECLQAUAAYACAAAACEAbupKkuAAAAANAQAADwAAAAAAAAAAAAAAAACBBAAAZHJz&#10;L2Rvd25yZXYueG1sUEsFBgAAAAAEAAQA8wAAAI4FAAAAAA==&#10;" strokecolor="white">
            <v:textbox>
              <w:txbxContent>
                <w:p w:rsidR="003B4B1D" w:rsidRDefault="003B4B1D" w:rsidP="003B4B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Антонов Е.А.</w:t>
                  </w:r>
                </w:p>
                <w:p w:rsidR="003B4B1D" w:rsidRPr="00E352AA" w:rsidRDefault="003B4B1D" w:rsidP="003B4B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2 39 22</w:t>
                  </w:r>
                </w:p>
              </w:txbxContent>
            </v:textbox>
            <w10:wrap anchorx="page" anchory="page"/>
            <w10:anchorlock/>
          </v:shape>
        </w:pict>
      </w:r>
      <w:r w:rsidR="003B4B1D">
        <w:rPr>
          <w:sz w:val="28"/>
          <w:szCs w:val="28"/>
        </w:rPr>
        <w:br w:type="page"/>
      </w:r>
    </w:p>
    <w:p w:rsidR="005D3D4F" w:rsidRDefault="003B4B1D" w:rsidP="003B4B1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43987" w:rsidRDefault="00D43987" w:rsidP="003B4B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4B1D" w:rsidRDefault="00A03044" w:rsidP="00D439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и сроки проведения работ по подготовке проекта по внесению изменений в Генеральный план</w:t>
      </w:r>
    </w:p>
    <w:p w:rsidR="00D43987" w:rsidRPr="003B4B1D" w:rsidRDefault="00D43987" w:rsidP="00D439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"/>
        <w:gridCol w:w="5889"/>
        <w:gridCol w:w="2608"/>
      </w:tblGrid>
      <w:tr w:rsidR="00A03044" w:rsidRPr="00BD6795" w:rsidTr="00B857CF">
        <w:tc>
          <w:tcPr>
            <w:tcW w:w="563" w:type="dxa"/>
          </w:tcPr>
          <w:p w:rsidR="00A03044" w:rsidRPr="00BD6795" w:rsidRDefault="00A03044" w:rsidP="00B8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9" w:type="dxa"/>
          </w:tcPr>
          <w:p w:rsidR="00A03044" w:rsidRPr="00BD6795" w:rsidRDefault="00A03044" w:rsidP="00BD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этапов подготовки, согласования и утверждения </w:t>
            </w:r>
            <w:r w:rsidR="00BD6795">
              <w:rPr>
                <w:rFonts w:ascii="Times New Roman" w:hAnsi="Times New Roman" w:cs="Times New Roman"/>
                <w:sz w:val="24"/>
                <w:szCs w:val="24"/>
              </w:rPr>
              <w:t>Генерального плана</w:t>
            </w:r>
          </w:p>
        </w:tc>
        <w:tc>
          <w:tcPr>
            <w:tcW w:w="2608" w:type="dxa"/>
          </w:tcPr>
          <w:p w:rsidR="00A03044" w:rsidRPr="00BD6795" w:rsidRDefault="00A03044" w:rsidP="00B8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</w:tr>
      <w:tr w:rsidR="00A03044" w:rsidRPr="00BD6795" w:rsidTr="00B857CF">
        <w:tc>
          <w:tcPr>
            <w:tcW w:w="563" w:type="dxa"/>
          </w:tcPr>
          <w:p w:rsidR="00A03044" w:rsidRPr="00BD6795" w:rsidRDefault="00A03044" w:rsidP="00B8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A03044" w:rsidRPr="00BD6795" w:rsidRDefault="00A03044" w:rsidP="00B8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A03044" w:rsidRPr="00BD6795" w:rsidRDefault="00A03044" w:rsidP="00B85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3044" w:rsidRPr="00BD6795" w:rsidTr="00B857CF">
        <w:tc>
          <w:tcPr>
            <w:tcW w:w="563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подготовке проекта по внесению изменений в Генеральный </w:t>
            </w:r>
            <w:hyperlink r:id="rId12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</w:p>
        </w:tc>
        <w:tc>
          <w:tcPr>
            <w:tcW w:w="2608" w:type="dxa"/>
          </w:tcPr>
          <w:p w:rsidR="00A03044" w:rsidRPr="00BD6795" w:rsidRDefault="00BD6795" w:rsidP="00BD6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03044"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044"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03044" w:rsidRPr="00BD6795" w:rsidTr="00B857CF">
        <w:tc>
          <w:tcPr>
            <w:tcW w:w="563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A03044" w:rsidRPr="00BD6795" w:rsidRDefault="00A03044" w:rsidP="00BD6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решения о подготовке проекта по внесению изменений в Генеральный </w:t>
            </w:r>
            <w:hyperlink r:id="rId13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  <w:r w:rsidR="00BD6795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«Первомайский вестник»</w:t>
            </w: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официальном Интернет-сайте </w:t>
            </w:r>
            <w:r w:rsidR="00BD67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Первомайского района и интернет сайте администрации </w:t>
            </w:r>
            <w:proofErr w:type="spellStart"/>
            <w:r w:rsidR="006401E4">
              <w:rPr>
                <w:rFonts w:ascii="Times New Roman" w:hAnsi="Times New Roman" w:cs="Times New Roman"/>
                <w:sz w:val="24"/>
                <w:szCs w:val="24"/>
              </w:rPr>
              <w:t>Повалихинского</w:t>
            </w:r>
            <w:proofErr w:type="spellEnd"/>
            <w:r w:rsidR="00BD679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608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чем по истечении 10 дней с даты принятия решения</w:t>
            </w:r>
          </w:p>
        </w:tc>
      </w:tr>
      <w:tr w:rsidR="00A03044" w:rsidRPr="00BD6795" w:rsidTr="00B857CF">
        <w:tblPrEx>
          <w:tblBorders>
            <w:insideH w:val="nil"/>
          </w:tblBorders>
        </w:tblPrEx>
        <w:tc>
          <w:tcPr>
            <w:tcW w:w="563" w:type="dxa"/>
            <w:tcBorders>
              <w:bottom w:val="nil"/>
            </w:tcBorders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9" w:type="dxa"/>
            <w:tcBorders>
              <w:bottom w:val="nil"/>
            </w:tcBorders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 внесению изменений в Генеральный </w:t>
            </w:r>
            <w:hyperlink r:id="rId14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</w:p>
        </w:tc>
        <w:tc>
          <w:tcPr>
            <w:tcW w:w="2608" w:type="dxa"/>
            <w:tcBorders>
              <w:bottom w:val="nil"/>
            </w:tcBorders>
          </w:tcPr>
          <w:p w:rsidR="00A03044" w:rsidRPr="00BD6795" w:rsidRDefault="00A03044" w:rsidP="00640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401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BD6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044" w:rsidRPr="00BD6795" w:rsidTr="00B857CF">
        <w:tc>
          <w:tcPr>
            <w:tcW w:w="563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9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предложений заинтересованных лиц по проекту по внесению изменений в Генеральный </w:t>
            </w:r>
            <w:hyperlink r:id="rId15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</w:p>
        </w:tc>
        <w:tc>
          <w:tcPr>
            <w:tcW w:w="2608" w:type="dxa"/>
          </w:tcPr>
          <w:p w:rsidR="00A03044" w:rsidRPr="00BD6795" w:rsidRDefault="00A03044" w:rsidP="00BD6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опубликования сообщения о принятии решения главы </w:t>
            </w:r>
            <w:r w:rsidR="00BD6795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</w:t>
            </w: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проекта по внесению изменений в Генеральный </w:t>
            </w:r>
            <w:hyperlink r:id="rId16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  <w:proofErr w:type="gramEnd"/>
            </w:hyperlink>
            <w:r w:rsidR="004C4A16">
              <w:t xml:space="preserve"> до 10.12.2021</w:t>
            </w:r>
          </w:p>
        </w:tc>
      </w:tr>
      <w:tr w:rsidR="00A03044" w:rsidRPr="00BD6795" w:rsidTr="00B857CF">
        <w:tc>
          <w:tcPr>
            <w:tcW w:w="563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9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проверки подготовленного проекта по внесению изменений в Генеральный </w:t>
            </w:r>
            <w:hyperlink r:id="rId17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</w:p>
        </w:tc>
        <w:tc>
          <w:tcPr>
            <w:tcW w:w="2608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в течение 20 дней с момента подготовки проекта</w:t>
            </w:r>
          </w:p>
        </w:tc>
      </w:tr>
      <w:tr w:rsidR="00A03044" w:rsidRPr="00BD6795" w:rsidTr="00B857CF">
        <w:tc>
          <w:tcPr>
            <w:tcW w:w="563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89" w:type="dxa"/>
          </w:tcPr>
          <w:p w:rsidR="00A03044" w:rsidRPr="00BD6795" w:rsidRDefault="00A03044" w:rsidP="00BD6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по внесению изменений в Генеральный </w:t>
            </w:r>
            <w:hyperlink r:id="rId18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  <w:r w:rsidR="00BD6795">
              <w:rPr>
                <w:rFonts w:ascii="Times New Roman" w:hAnsi="Times New Roman" w:cs="Times New Roman"/>
                <w:sz w:val="24"/>
                <w:szCs w:val="24"/>
              </w:rPr>
              <w:t xml:space="preserve"> по замечаниям и предложениям Комиссии</w:t>
            </w:r>
          </w:p>
        </w:tc>
        <w:tc>
          <w:tcPr>
            <w:tcW w:w="2608" w:type="dxa"/>
          </w:tcPr>
          <w:p w:rsidR="00A03044" w:rsidRPr="00BD6795" w:rsidRDefault="00A03044" w:rsidP="004C4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C4A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7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A03044" w:rsidRPr="00BD6795" w:rsidTr="00B857CF">
        <w:tc>
          <w:tcPr>
            <w:tcW w:w="563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89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и обеспечить доступ к проекту по внесению изменений в Генеральный </w:t>
            </w:r>
            <w:hyperlink r:id="rId19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материалам по обоснованию такого проекта в информационной системе территориального планирования (далее - ФГИС ТП) с использованием официального сайта в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 (размещение проекта и материалов по его обоснованию в ФГИС ТП)</w:t>
            </w:r>
            <w:proofErr w:type="gramEnd"/>
          </w:p>
        </w:tc>
        <w:tc>
          <w:tcPr>
            <w:tcW w:w="2608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три месяца до утверждения проекта по внесению изменений в Генеральный </w:t>
            </w:r>
            <w:hyperlink r:id="rId20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</w:p>
        </w:tc>
      </w:tr>
      <w:tr w:rsidR="00A03044" w:rsidRPr="00BD6795" w:rsidTr="00B857CF">
        <w:tc>
          <w:tcPr>
            <w:tcW w:w="563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89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уведомлений об обеспечении доступа к проекту по внесению изменений в Генеральный </w:t>
            </w:r>
            <w:hyperlink r:id="rId21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материалам по обоснованию такого проекта в ФГИС ТП в уполномоченные федеральные органы исполнительной власти, органы исполнительной власти Алтайского края, органы местного самоуправления муниципальных образований, имеющих общую границу:</w:t>
            </w:r>
          </w:p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а) в Министерство экономического развития Российской Федерации</w:t>
            </w:r>
            <w:r w:rsidR="00BD6795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б) в Правительство Алтайского края;</w:t>
            </w:r>
          </w:p>
          <w:p w:rsidR="00BD6795" w:rsidRPr="00BD6795" w:rsidRDefault="00BD6795" w:rsidP="00BD6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три дня с момента обеспечения доступа к проекту по внесению изменений в Генеральный </w:t>
            </w:r>
            <w:hyperlink r:id="rId22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в ФГИС ТП</w:t>
            </w:r>
          </w:p>
        </w:tc>
      </w:tr>
      <w:tr w:rsidR="00A03044" w:rsidRPr="00BD6795" w:rsidTr="00B857CF">
        <w:tc>
          <w:tcPr>
            <w:tcW w:w="563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89" w:type="dxa"/>
          </w:tcPr>
          <w:p w:rsidR="00A03044" w:rsidRPr="00BD6795" w:rsidRDefault="00A03044" w:rsidP="006401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проекта по внесению изменений в Генеральный </w:t>
            </w:r>
            <w:hyperlink r:id="rId23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</w:hyperlink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федеральными органами исполнительной власти, Правительством Алтайского края, органами местного самоуправления муниципальных образований, имеющих общую границу с </w:t>
            </w:r>
            <w:proofErr w:type="spellStart"/>
            <w:r w:rsidR="006401E4">
              <w:rPr>
                <w:rFonts w:ascii="Times New Roman" w:hAnsi="Times New Roman" w:cs="Times New Roman"/>
                <w:sz w:val="24"/>
                <w:szCs w:val="24"/>
              </w:rPr>
              <w:t>Повалихинским</w:t>
            </w:r>
            <w:proofErr w:type="spellEnd"/>
            <w:r w:rsidR="00BD679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сельсоветом</w:t>
            </w:r>
          </w:p>
        </w:tc>
        <w:tc>
          <w:tcPr>
            <w:tcW w:w="2608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два месяца </w:t>
            </w:r>
            <w:proofErr w:type="gramStart"/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поступления уведомления об обеспечении доступа к проекту по внесению изменений в Генеральный </w:t>
            </w:r>
            <w:hyperlink r:id="rId24" w:history="1">
              <w:r w:rsidRPr="00BD67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план</w:t>
              </w:r>
              <w:proofErr w:type="gramEnd"/>
            </w:hyperlink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в ФГИС ТП</w:t>
            </w:r>
          </w:p>
        </w:tc>
      </w:tr>
      <w:tr w:rsidR="00A03044" w:rsidRPr="00BD6795" w:rsidTr="00B857CF">
        <w:tc>
          <w:tcPr>
            <w:tcW w:w="563" w:type="dxa"/>
          </w:tcPr>
          <w:p w:rsidR="00A03044" w:rsidRPr="00BD6795" w:rsidRDefault="00A03044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89" w:type="dxa"/>
          </w:tcPr>
          <w:p w:rsidR="00A03044" w:rsidRPr="00BD6795" w:rsidRDefault="00BD6795" w:rsidP="00035A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главе </w:t>
            </w:r>
            <w:proofErr w:type="spellStart"/>
            <w:r w:rsidR="006401E4">
              <w:rPr>
                <w:rFonts w:ascii="Times New Roman" w:hAnsi="Times New Roman" w:cs="Times New Roman"/>
                <w:sz w:val="24"/>
                <w:szCs w:val="24"/>
              </w:rPr>
              <w:t>Повалихинского</w:t>
            </w:r>
            <w:proofErr w:type="spellEnd"/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проекта 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главой </w:t>
            </w:r>
            <w:proofErr w:type="spellStart"/>
            <w:r w:rsidR="006401E4">
              <w:rPr>
                <w:rFonts w:ascii="Times New Roman" w:hAnsi="Times New Roman" w:cs="Times New Roman"/>
                <w:sz w:val="24"/>
                <w:szCs w:val="24"/>
              </w:rPr>
              <w:t>Повалихинского</w:t>
            </w:r>
            <w:proofErr w:type="spellEnd"/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решения о проведении публичных слушаний по проекту 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 xml:space="preserve"> или, в случае обнаружения его несоответствия вышеуказанным требованиям и документам, в Комиссию на доработку</w:t>
            </w:r>
          </w:p>
        </w:tc>
        <w:tc>
          <w:tcPr>
            <w:tcW w:w="2608" w:type="dxa"/>
          </w:tcPr>
          <w:p w:rsidR="00A03044" w:rsidRPr="00BD6795" w:rsidRDefault="00BD6795" w:rsidP="00B857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95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 момента окончания проверки</w:t>
            </w:r>
          </w:p>
        </w:tc>
      </w:tr>
    </w:tbl>
    <w:p w:rsidR="003B4B1D" w:rsidRDefault="003B4B1D" w:rsidP="003B4B1D">
      <w:pPr>
        <w:pStyle w:val="ConsPlusNormal"/>
        <w:jc w:val="both"/>
      </w:pPr>
    </w:p>
    <w:p w:rsidR="00D43987" w:rsidRDefault="00D43987" w:rsidP="003B4B1D">
      <w:pPr>
        <w:jc w:val="center"/>
        <w:rPr>
          <w:sz w:val="28"/>
          <w:szCs w:val="28"/>
        </w:rPr>
      </w:pPr>
    </w:p>
    <w:p w:rsidR="00D43987" w:rsidRDefault="00D439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4B1D" w:rsidRDefault="00D43987" w:rsidP="00D439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43987" w:rsidRDefault="00D43987" w:rsidP="00D43987">
      <w:pPr>
        <w:jc w:val="right"/>
        <w:rPr>
          <w:sz w:val="28"/>
          <w:szCs w:val="28"/>
        </w:rPr>
      </w:pPr>
    </w:p>
    <w:p w:rsidR="005F656A" w:rsidRPr="003A70E9" w:rsidRDefault="005F656A" w:rsidP="005F65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A70E9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5F656A" w:rsidRPr="003A70E9" w:rsidRDefault="005F656A" w:rsidP="005F65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70E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в комиссию по подготовке проекта </w:t>
      </w:r>
      <w:r w:rsidR="006401E4">
        <w:rPr>
          <w:rFonts w:ascii="Times New Roman" w:hAnsi="Times New Roman" w:cs="Times New Roman"/>
          <w:b w:val="0"/>
          <w:sz w:val="28"/>
          <w:szCs w:val="28"/>
        </w:rPr>
        <w:t>Генерального плана</w:t>
      </w:r>
      <w:r w:rsidRPr="003A70E9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proofErr w:type="spellStart"/>
      <w:r w:rsidR="006401E4">
        <w:rPr>
          <w:rFonts w:ascii="Times New Roman" w:hAnsi="Times New Roman" w:cs="Times New Roman"/>
          <w:b w:val="0"/>
          <w:sz w:val="28"/>
          <w:szCs w:val="28"/>
        </w:rPr>
        <w:t>Повалихинский</w:t>
      </w:r>
      <w:proofErr w:type="spellEnd"/>
      <w:r w:rsidRPr="003A70E9">
        <w:rPr>
          <w:rFonts w:ascii="Times New Roman" w:hAnsi="Times New Roman" w:cs="Times New Roman"/>
          <w:b w:val="0"/>
          <w:sz w:val="28"/>
          <w:szCs w:val="28"/>
        </w:rPr>
        <w:t xml:space="preserve"> сельсовет Первомайского района Алтайского края предложений по подготовке проекта</w:t>
      </w:r>
    </w:p>
    <w:p w:rsidR="005F656A" w:rsidRPr="003A70E9" w:rsidRDefault="006401E4" w:rsidP="005F65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Генерального плана</w:t>
      </w:r>
    </w:p>
    <w:p w:rsidR="005F656A" w:rsidRDefault="005F656A" w:rsidP="005F656A">
      <w:pPr>
        <w:pStyle w:val="ConsPlusNormal"/>
        <w:jc w:val="both"/>
      </w:pPr>
    </w:p>
    <w:p w:rsidR="005F656A" w:rsidRPr="003A70E9" w:rsidRDefault="005F656A" w:rsidP="005F6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0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A70E9">
        <w:rPr>
          <w:rFonts w:ascii="Times New Roman" w:hAnsi="Times New Roman" w:cs="Times New Roman"/>
          <w:sz w:val="28"/>
          <w:szCs w:val="28"/>
        </w:rPr>
        <w:t xml:space="preserve">С момента опубликования сообщения о принятии решения главы </w:t>
      </w: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3A70E9">
        <w:rPr>
          <w:rFonts w:ascii="Times New Roman" w:hAnsi="Times New Roman" w:cs="Times New Roman"/>
          <w:sz w:val="28"/>
          <w:szCs w:val="28"/>
        </w:rPr>
        <w:t xml:space="preserve"> о подготовке проекта о внесении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proofErr w:type="gramEnd"/>
      <w:r w:rsidRPr="003A70E9">
        <w:rPr>
          <w:rFonts w:ascii="Times New Roman" w:hAnsi="Times New Roman" w:cs="Times New Roman"/>
          <w:sz w:val="28"/>
          <w:szCs w:val="28"/>
        </w:rPr>
        <w:t xml:space="preserve"> заинтересованные лица вправе направлять в Комиссию предложения по подготовке проекта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3A70E9">
        <w:rPr>
          <w:rFonts w:ascii="Times New Roman" w:hAnsi="Times New Roman" w:cs="Times New Roman"/>
          <w:sz w:val="28"/>
          <w:szCs w:val="28"/>
        </w:rPr>
        <w:t xml:space="preserve"> (далее - Предложения)</w:t>
      </w:r>
      <w:r w:rsidR="004C4A16">
        <w:rPr>
          <w:rFonts w:ascii="Times New Roman" w:hAnsi="Times New Roman" w:cs="Times New Roman"/>
          <w:sz w:val="28"/>
          <w:szCs w:val="28"/>
        </w:rPr>
        <w:t xml:space="preserve"> до 10 декабря 2021 года</w:t>
      </w:r>
      <w:r w:rsidRPr="003A70E9">
        <w:rPr>
          <w:rFonts w:ascii="Times New Roman" w:hAnsi="Times New Roman" w:cs="Times New Roman"/>
          <w:sz w:val="28"/>
          <w:szCs w:val="28"/>
        </w:rPr>
        <w:t>.</w:t>
      </w:r>
    </w:p>
    <w:p w:rsidR="005F656A" w:rsidRDefault="005F656A" w:rsidP="005F6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0E9">
        <w:rPr>
          <w:rFonts w:ascii="Times New Roman" w:hAnsi="Times New Roman" w:cs="Times New Roman"/>
          <w:sz w:val="28"/>
          <w:szCs w:val="28"/>
        </w:rPr>
        <w:t>2. Предложения могут быть направлены почтой, в том числе на адрес электронной почты (</w:t>
      </w:r>
      <w:proofErr w:type="spellStart"/>
      <w:r w:rsidR="006401E4" w:rsidRPr="00CE6D06">
        <w:rPr>
          <w:rFonts w:ascii="Times New Roman" w:hAnsi="Times New Roman" w:cs="Times New Roman"/>
          <w:sz w:val="28"/>
          <w:szCs w:val="28"/>
        </w:rPr>
        <w:t>povaliha@bk.ru</w:t>
      </w:r>
      <w:proofErr w:type="spellEnd"/>
      <w:r w:rsidRPr="003A70E9">
        <w:rPr>
          <w:rFonts w:ascii="Times New Roman" w:hAnsi="Times New Roman" w:cs="Times New Roman"/>
          <w:sz w:val="28"/>
          <w:szCs w:val="28"/>
        </w:rPr>
        <w:t xml:space="preserve">), либо поданы лично (с пометкой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70E9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проекта </w:t>
      </w:r>
      <w:r>
        <w:rPr>
          <w:rFonts w:ascii="Times New Roman" w:hAnsi="Times New Roman" w:cs="Times New Roman"/>
          <w:sz w:val="28"/>
          <w:szCs w:val="28"/>
        </w:rPr>
        <w:t>Генерального плана»</w:t>
      </w:r>
      <w:r w:rsidRPr="003A70E9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2B5D48">
        <w:rPr>
          <w:rFonts w:ascii="Times New Roman" w:hAnsi="Times New Roman" w:cs="Times New Roman"/>
          <w:sz w:val="28"/>
          <w:szCs w:val="28"/>
        </w:rPr>
        <w:t>658065</w:t>
      </w:r>
      <w:r w:rsidRPr="003A70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Алтайский край, Первомайский район,</w:t>
      </w:r>
      <w:r w:rsidRPr="003A7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1E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01E4">
        <w:rPr>
          <w:rFonts w:ascii="Times New Roman" w:hAnsi="Times New Roman" w:cs="Times New Roman"/>
          <w:sz w:val="28"/>
          <w:szCs w:val="28"/>
        </w:rPr>
        <w:t>Повалиха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2B5D48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5D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56A" w:rsidRPr="003A70E9" w:rsidRDefault="005F656A" w:rsidP="005F6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0E9">
        <w:rPr>
          <w:rFonts w:ascii="Times New Roman" w:hAnsi="Times New Roman" w:cs="Times New Roman"/>
          <w:sz w:val="28"/>
          <w:szCs w:val="28"/>
        </w:rPr>
        <w:t>График приема предложений:</w:t>
      </w:r>
    </w:p>
    <w:p w:rsidR="005F656A" w:rsidRPr="003A70E9" w:rsidRDefault="005F656A" w:rsidP="005F6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0E9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6401E4">
        <w:rPr>
          <w:rFonts w:ascii="Times New Roman" w:hAnsi="Times New Roman" w:cs="Times New Roman"/>
          <w:sz w:val="28"/>
          <w:szCs w:val="28"/>
        </w:rPr>
        <w:t>пятница</w:t>
      </w:r>
      <w:r w:rsidRPr="003A70E9">
        <w:rPr>
          <w:rFonts w:ascii="Times New Roman" w:hAnsi="Times New Roman" w:cs="Times New Roman"/>
          <w:sz w:val="28"/>
          <w:szCs w:val="28"/>
        </w:rPr>
        <w:t xml:space="preserve">: с 10.00 до </w:t>
      </w:r>
      <w:r w:rsidR="006401E4">
        <w:rPr>
          <w:rFonts w:ascii="Times New Roman" w:hAnsi="Times New Roman" w:cs="Times New Roman"/>
          <w:sz w:val="28"/>
          <w:szCs w:val="28"/>
        </w:rPr>
        <w:t>15</w:t>
      </w:r>
      <w:r w:rsidRPr="003A70E9">
        <w:rPr>
          <w:rFonts w:ascii="Times New Roman" w:hAnsi="Times New Roman" w:cs="Times New Roman"/>
          <w:sz w:val="28"/>
          <w:szCs w:val="28"/>
        </w:rPr>
        <w:t>.00 час.</w:t>
      </w:r>
    </w:p>
    <w:p w:rsidR="005F656A" w:rsidRPr="003A70E9" w:rsidRDefault="005F656A" w:rsidP="005F6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0E9">
        <w:rPr>
          <w:rFonts w:ascii="Times New Roman" w:hAnsi="Times New Roman" w:cs="Times New Roman"/>
          <w:sz w:val="28"/>
          <w:szCs w:val="28"/>
        </w:rPr>
        <w:t xml:space="preserve">Обеденный перерыв: с 13.00 до </w:t>
      </w:r>
      <w:r w:rsidR="002B5D48">
        <w:rPr>
          <w:rFonts w:ascii="Times New Roman" w:hAnsi="Times New Roman" w:cs="Times New Roman"/>
          <w:sz w:val="28"/>
          <w:szCs w:val="28"/>
        </w:rPr>
        <w:t>14</w:t>
      </w:r>
      <w:r w:rsidRPr="003A70E9">
        <w:rPr>
          <w:rFonts w:ascii="Times New Roman" w:hAnsi="Times New Roman" w:cs="Times New Roman"/>
          <w:sz w:val="28"/>
          <w:szCs w:val="28"/>
        </w:rPr>
        <w:t>.</w:t>
      </w:r>
      <w:r w:rsidR="002B5D48">
        <w:rPr>
          <w:rFonts w:ascii="Times New Roman" w:hAnsi="Times New Roman" w:cs="Times New Roman"/>
          <w:sz w:val="28"/>
          <w:szCs w:val="28"/>
        </w:rPr>
        <w:t>00</w:t>
      </w:r>
      <w:r w:rsidRPr="003A70E9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F656A" w:rsidRPr="003A70E9" w:rsidRDefault="005F656A" w:rsidP="005F6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0E9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2B5D48" w:rsidRPr="003A70E9" w:rsidRDefault="002B5D48" w:rsidP="002B5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0E9">
        <w:rPr>
          <w:rFonts w:ascii="Times New Roman" w:hAnsi="Times New Roman" w:cs="Times New Roman"/>
          <w:sz w:val="28"/>
          <w:szCs w:val="28"/>
        </w:rPr>
        <w:t>Телефон для справок: 8 (385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70E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2-39-22, </w:t>
      </w:r>
      <w:r w:rsidRPr="003A70E9">
        <w:rPr>
          <w:rFonts w:ascii="Times New Roman" w:hAnsi="Times New Roman" w:cs="Times New Roman"/>
          <w:sz w:val="28"/>
          <w:szCs w:val="28"/>
        </w:rPr>
        <w:t>8 (385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70E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94-5-40, </w:t>
      </w:r>
      <w:r>
        <w:rPr>
          <w:rFonts w:ascii="Times New Roman" w:hAnsi="Times New Roman" w:cs="Times New Roman"/>
          <w:sz w:val="28"/>
          <w:szCs w:val="28"/>
        </w:rPr>
        <w:br/>
      </w:r>
      <w:r w:rsidRPr="003A70E9">
        <w:rPr>
          <w:rFonts w:ascii="Times New Roman" w:hAnsi="Times New Roman" w:cs="Times New Roman"/>
          <w:sz w:val="28"/>
          <w:szCs w:val="28"/>
        </w:rPr>
        <w:t>8 (385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70E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94-6-47.</w:t>
      </w:r>
    </w:p>
    <w:p w:rsidR="005F656A" w:rsidRPr="003A70E9" w:rsidRDefault="005F656A" w:rsidP="005F6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0E9">
        <w:rPr>
          <w:rFonts w:ascii="Times New Roman" w:hAnsi="Times New Roman" w:cs="Times New Roman"/>
          <w:sz w:val="28"/>
          <w:szCs w:val="28"/>
        </w:rPr>
        <w:t>3. Предложения в</w:t>
      </w:r>
      <w:r w:rsidR="00035A9C">
        <w:rPr>
          <w:rFonts w:ascii="Times New Roman" w:hAnsi="Times New Roman" w:cs="Times New Roman"/>
          <w:sz w:val="28"/>
          <w:szCs w:val="28"/>
        </w:rPr>
        <w:t xml:space="preserve"> проект о внесении изменений в Генеральный план</w:t>
      </w:r>
      <w:r w:rsidRPr="003A70E9">
        <w:rPr>
          <w:rFonts w:ascii="Times New Roman" w:hAnsi="Times New Roman" w:cs="Times New Roman"/>
          <w:sz w:val="28"/>
          <w:szCs w:val="28"/>
        </w:rPr>
        <w:t xml:space="preserve"> должны быть логично изложены в письменном виде (напечатаны либо написаны разборчивым почерком) за подписью лица, их изложившего, с указанием следующих сведений: фамилия, имя, отчество (последнее - при наличии), адрес, дата подготовки Предложений.</w:t>
      </w:r>
    </w:p>
    <w:p w:rsidR="005F656A" w:rsidRPr="003A70E9" w:rsidRDefault="005F656A" w:rsidP="005F6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0E9">
        <w:rPr>
          <w:rFonts w:ascii="Times New Roman" w:hAnsi="Times New Roman" w:cs="Times New Roman"/>
          <w:sz w:val="28"/>
          <w:szCs w:val="28"/>
        </w:rPr>
        <w:t xml:space="preserve">Предложения, не отвечающие требованиям, указанным в настоящем пункте, а также Предложения, не имеющие отношения к подготовке проекта о внесении изменений в </w:t>
      </w:r>
      <w:r w:rsidR="00035A9C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3A70E9">
        <w:rPr>
          <w:rFonts w:ascii="Times New Roman" w:hAnsi="Times New Roman" w:cs="Times New Roman"/>
          <w:sz w:val="28"/>
          <w:szCs w:val="28"/>
        </w:rPr>
        <w:t xml:space="preserve"> и (или) поступившие после установленного срока, Комиссией не рассматриваются.</w:t>
      </w:r>
    </w:p>
    <w:p w:rsidR="005F656A" w:rsidRPr="003A70E9" w:rsidRDefault="005F656A" w:rsidP="005F6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987" w:rsidRDefault="00D43987" w:rsidP="00D43987">
      <w:pPr>
        <w:jc w:val="center"/>
        <w:rPr>
          <w:sz w:val="28"/>
          <w:szCs w:val="28"/>
        </w:rPr>
      </w:pPr>
    </w:p>
    <w:p w:rsidR="00D43987" w:rsidRDefault="00D43987" w:rsidP="00D43987">
      <w:pPr>
        <w:jc w:val="center"/>
        <w:rPr>
          <w:sz w:val="28"/>
          <w:szCs w:val="28"/>
        </w:rPr>
      </w:pPr>
    </w:p>
    <w:p w:rsidR="009B4EDB" w:rsidRDefault="009B4EDB" w:rsidP="00D43987">
      <w:pPr>
        <w:jc w:val="center"/>
        <w:rPr>
          <w:sz w:val="28"/>
          <w:szCs w:val="28"/>
        </w:rPr>
      </w:pPr>
    </w:p>
    <w:p w:rsidR="009B4EDB" w:rsidRDefault="009B4EDB" w:rsidP="00D43987">
      <w:pPr>
        <w:jc w:val="center"/>
        <w:rPr>
          <w:sz w:val="28"/>
          <w:szCs w:val="28"/>
        </w:rPr>
      </w:pPr>
    </w:p>
    <w:p w:rsidR="009B4EDB" w:rsidRDefault="009B4EDB" w:rsidP="00D43987">
      <w:pPr>
        <w:jc w:val="center"/>
        <w:rPr>
          <w:sz w:val="28"/>
          <w:szCs w:val="28"/>
        </w:rPr>
      </w:pPr>
    </w:p>
    <w:p w:rsidR="009B4EDB" w:rsidRDefault="009B4EDB" w:rsidP="00D43987">
      <w:pPr>
        <w:jc w:val="center"/>
        <w:rPr>
          <w:sz w:val="28"/>
          <w:szCs w:val="28"/>
        </w:rPr>
      </w:pPr>
    </w:p>
    <w:p w:rsidR="006401E4" w:rsidRDefault="006401E4" w:rsidP="00D43987">
      <w:pPr>
        <w:jc w:val="center"/>
        <w:rPr>
          <w:sz w:val="28"/>
          <w:szCs w:val="28"/>
        </w:rPr>
      </w:pPr>
    </w:p>
    <w:p w:rsidR="009B4EDB" w:rsidRDefault="009B4EDB" w:rsidP="009B4ED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9B4EDB" w:rsidRDefault="009B4EDB" w:rsidP="009B4EDB">
      <w:pPr>
        <w:jc w:val="right"/>
        <w:rPr>
          <w:sz w:val="28"/>
          <w:szCs w:val="28"/>
        </w:rPr>
      </w:pPr>
    </w:p>
    <w:p w:rsidR="009B4EDB" w:rsidRPr="009B4EDB" w:rsidRDefault="009B4EDB" w:rsidP="009B4ED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B4EDB">
        <w:rPr>
          <w:sz w:val="28"/>
          <w:szCs w:val="28"/>
        </w:rPr>
        <w:t>орядок</w:t>
      </w:r>
    </w:p>
    <w:p w:rsidR="009B4EDB" w:rsidRDefault="009B4EDB" w:rsidP="009B4EDB">
      <w:pPr>
        <w:jc w:val="center"/>
        <w:rPr>
          <w:iCs/>
          <w:sz w:val="28"/>
          <w:szCs w:val="28"/>
        </w:rPr>
      </w:pPr>
      <w:r w:rsidRPr="009B4EDB">
        <w:rPr>
          <w:sz w:val="28"/>
          <w:szCs w:val="28"/>
        </w:rPr>
        <w:t xml:space="preserve">деятельности комиссии по подготовке проекта </w:t>
      </w:r>
      <w:r w:rsidR="005F656A">
        <w:rPr>
          <w:iCs/>
          <w:sz w:val="28"/>
          <w:szCs w:val="28"/>
        </w:rPr>
        <w:t>Генерального плана</w:t>
      </w:r>
      <w:r w:rsidRPr="00932E1B">
        <w:rPr>
          <w:iCs/>
          <w:sz w:val="28"/>
          <w:szCs w:val="28"/>
        </w:rPr>
        <w:t xml:space="preserve"> муниципального образования </w:t>
      </w:r>
      <w:proofErr w:type="spellStart"/>
      <w:r w:rsidR="006401E4">
        <w:rPr>
          <w:iCs/>
          <w:sz w:val="28"/>
          <w:szCs w:val="28"/>
        </w:rPr>
        <w:t>Повалихинский</w:t>
      </w:r>
      <w:proofErr w:type="spellEnd"/>
      <w:r w:rsidRPr="00932E1B">
        <w:rPr>
          <w:iCs/>
          <w:sz w:val="28"/>
          <w:szCs w:val="28"/>
        </w:rPr>
        <w:t xml:space="preserve"> сельсовет Первомайского района Алтайского края</w:t>
      </w:r>
    </w:p>
    <w:p w:rsidR="009B4EDB" w:rsidRDefault="009B4EDB" w:rsidP="009B4EDB">
      <w:pPr>
        <w:jc w:val="center"/>
        <w:rPr>
          <w:sz w:val="28"/>
          <w:szCs w:val="28"/>
        </w:rPr>
      </w:pPr>
    </w:p>
    <w:p w:rsidR="009B4EDB" w:rsidRPr="009B4EDB" w:rsidRDefault="009B4EDB" w:rsidP="009B4EDB">
      <w:pPr>
        <w:jc w:val="center"/>
        <w:rPr>
          <w:sz w:val="28"/>
          <w:szCs w:val="28"/>
        </w:rPr>
      </w:pPr>
      <w:r w:rsidRPr="009B4EDB">
        <w:rPr>
          <w:sz w:val="28"/>
          <w:szCs w:val="28"/>
        </w:rPr>
        <w:t>1. Общие положения</w:t>
      </w:r>
    </w:p>
    <w:p w:rsidR="009B4EDB" w:rsidRPr="009B4EDB" w:rsidRDefault="009B4EDB" w:rsidP="009B4EDB">
      <w:pPr>
        <w:jc w:val="both"/>
        <w:rPr>
          <w:sz w:val="28"/>
          <w:szCs w:val="28"/>
        </w:rPr>
      </w:pP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1.1. Комиссия по подготовке проекта </w:t>
      </w:r>
      <w:r w:rsidR="005F656A">
        <w:rPr>
          <w:iCs/>
          <w:sz w:val="28"/>
          <w:szCs w:val="28"/>
        </w:rPr>
        <w:t>Генерального плана</w:t>
      </w:r>
      <w:r w:rsidRPr="00932E1B">
        <w:rPr>
          <w:iCs/>
          <w:sz w:val="28"/>
          <w:szCs w:val="28"/>
        </w:rPr>
        <w:t xml:space="preserve"> муниципального образования </w:t>
      </w:r>
      <w:proofErr w:type="spellStart"/>
      <w:r w:rsidR="006401E4">
        <w:rPr>
          <w:iCs/>
          <w:sz w:val="28"/>
          <w:szCs w:val="28"/>
        </w:rPr>
        <w:t>Повалихинский</w:t>
      </w:r>
      <w:proofErr w:type="spellEnd"/>
      <w:r w:rsidRPr="00932E1B">
        <w:rPr>
          <w:iCs/>
          <w:sz w:val="28"/>
          <w:szCs w:val="28"/>
        </w:rPr>
        <w:t xml:space="preserve"> сельсовет Первомайского района Алтайского края</w:t>
      </w:r>
      <w:r w:rsidRPr="009B4EDB">
        <w:rPr>
          <w:sz w:val="28"/>
          <w:szCs w:val="28"/>
        </w:rPr>
        <w:t xml:space="preserve"> (далее - Комиссия) создана в целях </w:t>
      </w:r>
      <w:proofErr w:type="gramStart"/>
      <w:r w:rsidRPr="009B4EDB">
        <w:rPr>
          <w:sz w:val="28"/>
          <w:szCs w:val="28"/>
        </w:rPr>
        <w:t xml:space="preserve">организации разработки проекта </w:t>
      </w:r>
      <w:r w:rsidR="005F656A">
        <w:rPr>
          <w:iCs/>
          <w:sz w:val="28"/>
          <w:szCs w:val="28"/>
        </w:rPr>
        <w:t>Генерального плана</w:t>
      </w:r>
      <w:r w:rsidRPr="00932E1B">
        <w:rPr>
          <w:iCs/>
          <w:sz w:val="28"/>
          <w:szCs w:val="28"/>
        </w:rPr>
        <w:t xml:space="preserve"> муниципального образования</w:t>
      </w:r>
      <w:proofErr w:type="gramEnd"/>
      <w:r w:rsidRPr="00932E1B">
        <w:rPr>
          <w:iCs/>
          <w:sz w:val="28"/>
          <w:szCs w:val="28"/>
        </w:rPr>
        <w:t xml:space="preserve"> </w:t>
      </w:r>
      <w:proofErr w:type="spellStart"/>
      <w:r w:rsidR="006401E4">
        <w:rPr>
          <w:iCs/>
          <w:sz w:val="28"/>
          <w:szCs w:val="28"/>
        </w:rPr>
        <w:t>Повалихинский</w:t>
      </w:r>
      <w:proofErr w:type="spellEnd"/>
      <w:r w:rsidRPr="00932E1B">
        <w:rPr>
          <w:iCs/>
          <w:sz w:val="28"/>
          <w:szCs w:val="28"/>
        </w:rPr>
        <w:t xml:space="preserve"> сельсовет Первомайского района Алтайского края</w:t>
      </w:r>
      <w:r w:rsidRPr="009B4EDB">
        <w:rPr>
          <w:sz w:val="28"/>
          <w:szCs w:val="28"/>
        </w:rPr>
        <w:t>, внесения в них изм</w:t>
      </w:r>
      <w:r>
        <w:rPr>
          <w:sz w:val="28"/>
          <w:szCs w:val="28"/>
        </w:rPr>
        <w:t xml:space="preserve">енений (далее - проект </w:t>
      </w:r>
      <w:r w:rsidR="00035A9C">
        <w:rPr>
          <w:sz w:val="28"/>
          <w:szCs w:val="28"/>
        </w:rPr>
        <w:t>Генерального плана</w:t>
      </w:r>
      <w:r>
        <w:rPr>
          <w:sz w:val="28"/>
          <w:szCs w:val="28"/>
        </w:rPr>
        <w:t xml:space="preserve">). </w:t>
      </w:r>
      <w:r w:rsidRPr="009B4EDB">
        <w:rPr>
          <w:sz w:val="28"/>
          <w:szCs w:val="28"/>
        </w:rPr>
        <w:t>Комиссия является постоянно действующим координационным органом.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1.2. Комиссия в своей деятельности руководствуется действующим федеральным законодательством, законодательством Алтайского края, нормативными правовыми актами органов местного самоуправления, в том числе Генеральным планом </w:t>
      </w:r>
      <w:r w:rsidRPr="00932E1B">
        <w:rPr>
          <w:iCs/>
          <w:sz w:val="28"/>
          <w:szCs w:val="28"/>
        </w:rPr>
        <w:t xml:space="preserve">муниципального образования </w:t>
      </w:r>
      <w:proofErr w:type="spellStart"/>
      <w:r w:rsidR="006401E4">
        <w:rPr>
          <w:iCs/>
          <w:sz w:val="28"/>
          <w:szCs w:val="28"/>
        </w:rPr>
        <w:t>Повалихинский</w:t>
      </w:r>
      <w:proofErr w:type="spellEnd"/>
      <w:r w:rsidRPr="00932E1B">
        <w:rPr>
          <w:iCs/>
          <w:sz w:val="28"/>
          <w:szCs w:val="28"/>
        </w:rPr>
        <w:t xml:space="preserve"> сельсовет Первомайского района Алтайского края</w:t>
      </w:r>
      <w:r w:rsidRPr="009B4EDB">
        <w:rPr>
          <w:sz w:val="28"/>
          <w:szCs w:val="28"/>
        </w:rPr>
        <w:t xml:space="preserve">, Порядком деятельности комиссии по подготовке проекта </w:t>
      </w:r>
      <w:r w:rsidR="005F656A">
        <w:rPr>
          <w:iCs/>
          <w:sz w:val="28"/>
          <w:szCs w:val="28"/>
        </w:rPr>
        <w:t>Генерального плана</w:t>
      </w:r>
      <w:r w:rsidRPr="00932E1B">
        <w:rPr>
          <w:iCs/>
          <w:sz w:val="28"/>
          <w:szCs w:val="28"/>
        </w:rPr>
        <w:t xml:space="preserve"> муниципального образования </w:t>
      </w:r>
      <w:proofErr w:type="spellStart"/>
      <w:r w:rsidR="006401E4">
        <w:rPr>
          <w:iCs/>
          <w:sz w:val="28"/>
          <w:szCs w:val="28"/>
        </w:rPr>
        <w:t>Повалихинский</w:t>
      </w:r>
      <w:proofErr w:type="spellEnd"/>
      <w:r w:rsidRPr="00932E1B">
        <w:rPr>
          <w:iCs/>
          <w:sz w:val="28"/>
          <w:szCs w:val="28"/>
        </w:rPr>
        <w:t xml:space="preserve"> сельсовет Первомайского района Алтайского края</w:t>
      </w:r>
      <w:r w:rsidRPr="009B4EDB">
        <w:rPr>
          <w:sz w:val="28"/>
          <w:szCs w:val="28"/>
        </w:rPr>
        <w:t>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1.3. Комиссия осуществляет свою деятельность во взаимодействии с органами государственной власти, администраци</w:t>
      </w:r>
      <w:r w:rsidR="00711ED1">
        <w:rPr>
          <w:sz w:val="28"/>
          <w:szCs w:val="28"/>
        </w:rPr>
        <w:t xml:space="preserve">ей </w:t>
      </w:r>
      <w:proofErr w:type="spellStart"/>
      <w:r w:rsidR="006401E4">
        <w:rPr>
          <w:sz w:val="28"/>
          <w:szCs w:val="28"/>
        </w:rPr>
        <w:t>Повалихинского</w:t>
      </w:r>
      <w:proofErr w:type="spellEnd"/>
      <w:r w:rsidR="00711ED1">
        <w:rPr>
          <w:sz w:val="28"/>
          <w:szCs w:val="28"/>
        </w:rPr>
        <w:t xml:space="preserve"> сельсовета</w:t>
      </w:r>
      <w:r w:rsidRPr="009B4EDB">
        <w:rPr>
          <w:sz w:val="28"/>
          <w:szCs w:val="28"/>
        </w:rPr>
        <w:t>, иными органами местного самоуправления, муниципальными предприятиями, учреждениями, а также заинтересованными юридическими и физическими лицами.</w:t>
      </w:r>
    </w:p>
    <w:p w:rsidR="009B4EDB" w:rsidRPr="009B4EDB" w:rsidRDefault="009B4EDB" w:rsidP="009B4EDB">
      <w:pPr>
        <w:jc w:val="both"/>
        <w:rPr>
          <w:sz w:val="28"/>
          <w:szCs w:val="28"/>
        </w:rPr>
      </w:pPr>
    </w:p>
    <w:p w:rsidR="009B4EDB" w:rsidRPr="009B4EDB" w:rsidRDefault="009B4EDB" w:rsidP="009B4EDB">
      <w:pPr>
        <w:jc w:val="center"/>
        <w:rPr>
          <w:sz w:val="28"/>
          <w:szCs w:val="28"/>
        </w:rPr>
      </w:pPr>
      <w:r w:rsidRPr="009B4EDB">
        <w:rPr>
          <w:sz w:val="28"/>
          <w:szCs w:val="28"/>
        </w:rPr>
        <w:t>2. Задачи, права и функции Комиссии</w:t>
      </w:r>
    </w:p>
    <w:p w:rsidR="009B4EDB" w:rsidRPr="009B4EDB" w:rsidRDefault="009B4EDB" w:rsidP="009B4EDB">
      <w:pPr>
        <w:jc w:val="both"/>
        <w:rPr>
          <w:sz w:val="28"/>
          <w:szCs w:val="28"/>
        </w:rPr>
      </w:pP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2.1. Основными задачами Комиссии являются обеспечение общего руководства работой, анализа, проверки и </w:t>
      </w:r>
      <w:proofErr w:type="gramStart"/>
      <w:r w:rsidRPr="009B4EDB">
        <w:rPr>
          <w:sz w:val="28"/>
          <w:szCs w:val="28"/>
        </w:rPr>
        <w:t>оценки</w:t>
      </w:r>
      <w:proofErr w:type="gramEnd"/>
      <w:r w:rsidRPr="009B4EDB">
        <w:rPr>
          <w:sz w:val="28"/>
          <w:szCs w:val="28"/>
        </w:rPr>
        <w:t xml:space="preserve"> разработанных по ее заданиям материалов при подготовке проекта </w:t>
      </w:r>
      <w:r w:rsidR="005F656A"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>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2.2. Для выполнения возложенных задач Комиссия имеет право: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запрашивать документы, материалы, необходимые для подготовки проекта </w:t>
      </w:r>
      <w:r w:rsidR="005F656A"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>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вносить предложения главе города, связанные с подготовкой проекта </w:t>
      </w:r>
      <w:r w:rsidR="005F656A"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>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осуществлять иные права, связанные с подготовкой проекта </w:t>
      </w:r>
      <w:r w:rsidR="005F656A"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>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2.3. Комиссия принимает решения по вопросам: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proofErr w:type="gramStart"/>
      <w:r w:rsidRPr="009B4EDB">
        <w:rPr>
          <w:sz w:val="28"/>
          <w:szCs w:val="28"/>
        </w:rPr>
        <w:lastRenderedPageBreak/>
        <w:t xml:space="preserve">1) организации подготовки проекта </w:t>
      </w:r>
      <w:r w:rsidR="005F656A"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>, а также его доработки в случае несоответствия такого проекта требованиям технических регламентов, Генеральному плану</w:t>
      </w:r>
      <w:r>
        <w:rPr>
          <w:sz w:val="28"/>
          <w:szCs w:val="28"/>
        </w:rPr>
        <w:t xml:space="preserve"> соответствующего поселения</w:t>
      </w:r>
      <w:r w:rsidRPr="009B4EDB">
        <w:rPr>
          <w:sz w:val="28"/>
          <w:szCs w:val="28"/>
        </w:rPr>
        <w:t>, схемам территориального планирования Алтайского края, схемам территориального планирования двух и более субъектов Российской Федерации,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</w:t>
      </w:r>
      <w:proofErr w:type="gramEnd"/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2) рассмотрения предложений заинтересованных лиц о внесении изменений в </w:t>
      </w:r>
      <w:r w:rsidR="005F656A">
        <w:rPr>
          <w:iCs/>
          <w:sz w:val="28"/>
          <w:szCs w:val="28"/>
        </w:rPr>
        <w:t>Генеральный план</w:t>
      </w:r>
      <w:r w:rsidRPr="00932E1B">
        <w:rPr>
          <w:iCs/>
          <w:sz w:val="28"/>
          <w:szCs w:val="28"/>
        </w:rPr>
        <w:t xml:space="preserve"> </w:t>
      </w:r>
      <w:r w:rsidRPr="009B4EDB">
        <w:rPr>
          <w:sz w:val="28"/>
          <w:szCs w:val="28"/>
        </w:rPr>
        <w:t>и подготовки соответствующ</w:t>
      </w:r>
      <w:r>
        <w:rPr>
          <w:sz w:val="28"/>
          <w:szCs w:val="28"/>
        </w:rPr>
        <w:t>их заключений</w:t>
      </w:r>
      <w:r w:rsidRPr="009B4EDB">
        <w:rPr>
          <w:sz w:val="28"/>
          <w:szCs w:val="28"/>
        </w:rPr>
        <w:t>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3) по иным вопросам, возникающим в процессе подготовки проекта </w:t>
      </w:r>
      <w:r w:rsidR="005F656A"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>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2.4. Комиссия в соответствии с порядком и сроками проведения работ по подготовке проекта </w:t>
      </w:r>
      <w:r w:rsidR="005F656A"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 xml:space="preserve"> утверждает соответствующие задания на выполнение работ, подводит итоги выполнения работ (этапов работ).</w:t>
      </w:r>
    </w:p>
    <w:p w:rsidR="009B4EDB" w:rsidRPr="009B4EDB" w:rsidRDefault="009B4EDB" w:rsidP="009B4EDB">
      <w:pPr>
        <w:jc w:val="both"/>
        <w:rPr>
          <w:sz w:val="28"/>
          <w:szCs w:val="28"/>
        </w:rPr>
      </w:pPr>
    </w:p>
    <w:p w:rsidR="009B4EDB" w:rsidRPr="009B4EDB" w:rsidRDefault="009B4EDB" w:rsidP="009B4EDB">
      <w:pPr>
        <w:jc w:val="center"/>
        <w:rPr>
          <w:sz w:val="28"/>
          <w:szCs w:val="28"/>
        </w:rPr>
      </w:pPr>
      <w:r w:rsidRPr="009B4EDB">
        <w:rPr>
          <w:sz w:val="28"/>
          <w:szCs w:val="28"/>
        </w:rPr>
        <w:t>3. Состав и порядок работы Комиссии</w:t>
      </w:r>
    </w:p>
    <w:p w:rsidR="009B4EDB" w:rsidRPr="009B4EDB" w:rsidRDefault="009B4EDB" w:rsidP="009B4EDB">
      <w:pPr>
        <w:jc w:val="both"/>
        <w:rPr>
          <w:sz w:val="28"/>
          <w:szCs w:val="28"/>
        </w:rPr>
      </w:pP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3.1. Состав Комиссии утверждается постановлением администрации </w:t>
      </w:r>
      <w:r>
        <w:rPr>
          <w:sz w:val="28"/>
          <w:szCs w:val="28"/>
        </w:rPr>
        <w:t>Первомайского района</w:t>
      </w:r>
      <w:r w:rsidRPr="009B4EDB">
        <w:rPr>
          <w:sz w:val="28"/>
          <w:szCs w:val="28"/>
        </w:rPr>
        <w:t>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3.2. В состав Комиссии входят председатель, заместитель председателя, секретарь, иные члены Комиссии, являющиеся представителями:</w:t>
      </w:r>
    </w:p>
    <w:p w:rsidR="009B4EDB" w:rsidRPr="009B4EDB" w:rsidRDefault="009B4EDB" w:rsidP="009B4EDB">
      <w:pPr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Совета депутатов </w:t>
      </w:r>
      <w:proofErr w:type="spellStart"/>
      <w:r w:rsidR="006401E4">
        <w:rPr>
          <w:sz w:val="28"/>
          <w:szCs w:val="28"/>
        </w:rPr>
        <w:t>Повалихинского</w:t>
      </w:r>
      <w:proofErr w:type="spellEnd"/>
      <w:r>
        <w:rPr>
          <w:sz w:val="28"/>
          <w:szCs w:val="28"/>
        </w:rPr>
        <w:t xml:space="preserve"> сельсовета</w:t>
      </w:r>
      <w:r w:rsidRPr="009B4EDB">
        <w:rPr>
          <w:sz w:val="28"/>
          <w:szCs w:val="28"/>
        </w:rPr>
        <w:t>;</w:t>
      </w:r>
    </w:p>
    <w:p w:rsidR="009B4EDB" w:rsidRPr="009B4EDB" w:rsidRDefault="009B4EDB" w:rsidP="009B4EDB">
      <w:pPr>
        <w:jc w:val="both"/>
        <w:rPr>
          <w:sz w:val="28"/>
          <w:szCs w:val="28"/>
        </w:rPr>
      </w:pPr>
      <w:r w:rsidRPr="009B4EDB">
        <w:rPr>
          <w:sz w:val="28"/>
          <w:szCs w:val="28"/>
        </w:rPr>
        <w:t>2) администрации</w:t>
      </w:r>
      <w:r w:rsidR="00711ED1">
        <w:rPr>
          <w:sz w:val="28"/>
          <w:szCs w:val="28"/>
        </w:rPr>
        <w:t xml:space="preserve"> Первомайского района</w:t>
      </w:r>
      <w:r w:rsidRPr="009B4E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711ED1">
        <w:rPr>
          <w:sz w:val="28"/>
          <w:szCs w:val="28"/>
        </w:rPr>
        <w:t xml:space="preserve">администрации </w:t>
      </w:r>
      <w:proofErr w:type="spellStart"/>
      <w:r w:rsidR="006401E4">
        <w:rPr>
          <w:sz w:val="28"/>
          <w:szCs w:val="28"/>
        </w:rPr>
        <w:t>Повалихинского</w:t>
      </w:r>
      <w:proofErr w:type="spellEnd"/>
      <w:r w:rsidR="00711ED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  <w:r w:rsidRPr="009B4EDB">
        <w:rPr>
          <w:sz w:val="28"/>
          <w:szCs w:val="28"/>
        </w:rPr>
        <w:t xml:space="preserve"> а также научных, строительных и проектных организаций.</w:t>
      </w:r>
    </w:p>
    <w:p w:rsidR="009B4EDB" w:rsidRPr="009B4EDB" w:rsidRDefault="009B4EDB" w:rsidP="00711ED1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В состав Комиссии могут входить представители Алтайского краевого Законодательного Собрания, органов исполнительной власти Алтайского края, иных государственных органов, органов государственного контроля (надзора), общественных объединений.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3.3. По предложению членов Комиссии к участию в работе в качестве экспертов или наблюдателей могут привлекаться представители разработчиков проекта </w:t>
      </w:r>
      <w:r w:rsidR="005F656A">
        <w:rPr>
          <w:sz w:val="28"/>
          <w:szCs w:val="28"/>
        </w:rPr>
        <w:t>Генерального плана</w:t>
      </w:r>
      <w:r w:rsidRPr="009B4EDB">
        <w:rPr>
          <w:sz w:val="28"/>
          <w:szCs w:val="28"/>
        </w:rPr>
        <w:t>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3.4. Комиссия осуществляет свою деятельность в соответствии с планом работы Комиссии, утверждаемым председателем Комиссии.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3.5. Председатель Комиссии, в его отсутствие - заместитель председателя Комиссии, руководит деятельностью Комиссии, председательствует на заседаниях, организует работу Комиссии, осуществляет общий </w:t>
      </w:r>
      <w:proofErr w:type="gramStart"/>
      <w:r w:rsidRPr="009B4EDB">
        <w:rPr>
          <w:sz w:val="28"/>
          <w:szCs w:val="28"/>
        </w:rPr>
        <w:t>контроль за</w:t>
      </w:r>
      <w:proofErr w:type="gramEnd"/>
      <w:r w:rsidRPr="009B4EDB">
        <w:rPr>
          <w:sz w:val="28"/>
          <w:szCs w:val="28"/>
        </w:rPr>
        <w:t xml:space="preserve"> реализацией принятых Комиссией решений.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3.6. Секретарь Комиссии: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формирует повестку заседания и представляет ее председателю Комиссии для утверждения и назначения даты заседания, организует подготовку материалов к заседанию;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lastRenderedPageBreak/>
        <w:t xml:space="preserve">не </w:t>
      </w:r>
      <w:proofErr w:type="gramStart"/>
      <w:r w:rsidRPr="009B4EDB">
        <w:rPr>
          <w:sz w:val="28"/>
          <w:szCs w:val="28"/>
        </w:rPr>
        <w:t>позднее</w:t>
      </w:r>
      <w:proofErr w:type="gramEnd"/>
      <w:r w:rsidRPr="009B4EDB">
        <w:rPr>
          <w:sz w:val="28"/>
          <w:szCs w:val="28"/>
        </w:rPr>
        <w:t xml:space="preserve"> чем за два рабочих дня до заседания информирует членов Комиссии по электронной почте о дате, месте и времени проведения заседания Комиссии, обеспечивает рассылку повестки заседания, а также материалов к очередному заседанию членам Комиссии;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перед началом заседания обеспечивает регистрацию членов Комиссии;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ведет протокол заседания Комиссии, оформляет и подписывает его;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осуществляет иные функции, предусмотренные Положением и иными муниципальными правовыми актами.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3.7. Члены комиссии: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осуществляют свою деятельность на добровольной и безвозмездной основе;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принимают непосредственное участие в заседаниях (лично, не передавая свои полномочия другим лицам);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знакомятся с документами и материалами по вопросам, вынесенным на обсуждение Комиссии;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высказывают предложения по вопросам, вынесенным на обсуждение Комиссии;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участвуют в голосовании по вопросам, вынесенным на обсуждение Комиссии;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выражают особое мнение в случае несогласия с решением, принятым на заседании;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осуществляют иные функции, предусмотренные Положением и иными муниципальными правовыми актами.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3.8. Заседания Комиссии проводятся председателем, в его отсутствие - заместителем. При отсутствии председателя и его заместителя заседание ведет член Комиссии, уполномоченный председателем Комиссии. Время, место и повестка дня очередного заседания определяются председателем Комиссии, в случае его отсутствия - лицом, исполняющим его полномочия.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3.9. Члены Комиссии уведомляются о месте, дате и времени проведения заседания Комиссии телефонограммой не </w:t>
      </w:r>
      <w:proofErr w:type="gramStart"/>
      <w:r w:rsidRPr="009B4EDB">
        <w:rPr>
          <w:sz w:val="28"/>
          <w:szCs w:val="28"/>
        </w:rPr>
        <w:t>позднее</w:t>
      </w:r>
      <w:proofErr w:type="gramEnd"/>
      <w:r w:rsidRPr="009B4EDB">
        <w:rPr>
          <w:sz w:val="28"/>
          <w:szCs w:val="28"/>
        </w:rPr>
        <w:t xml:space="preserve"> чем за три дня до назначенной даты. Заседание Комиссии является правомочным при участии в нем не менее двух третей от установленного числа членов Комиссии.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3.10. Члены Комиссии участвуют в ее заседаниях лично, без права передоверия. Замена членов Комиссии возможна путем внесения изменений в состав Комиссии. В случае отсутствия члена Комиссии на заседании он имеет право выразить свое мнение по рассматриваемым вопросам в письменной форме за своей подписью.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3.11. 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3.12.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</w:t>
      </w:r>
      <w:r w:rsidRPr="009B4EDB">
        <w:rPr>
          <w:sz w:val="28"/>
          <w:szCs w:val="28"/>
        </w:rPr>
        <w:lastRenderedPageBreak/>
        <w:t>В случае равенства голосов решающим является голос председательствующего на заседании Комиссии.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3.13. Решение Комиссии в течение трех рабочих дней с момента проведения заседания оформляется протоколом секретарем Комиссии, который подписывается в течение пяти рабочих дней с момента его оформления всеми членами Комиссии, участвующими в заседании, и утверждается в день подписания всеми членами Комиссии председателем Комиссии, в случае его отсутствия - лицом, исполняющим его полномочия.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>3.14. При несогласии любого из членов Комиссии с принятым на заседании решением, он имеет право на особое мнение. Особое мнение по принятому решению оформляется на отдельном листе, подписывается членом Комиссии и прилагается к протоколу. Содержание особого мнения записывается в протокол после записи соответствующего решения.</w:t>
      </w:r>
    </w:p>
    <w:p w:rsid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3.15. После </w:t>
      </w:r>
      <w:r w:rsidR="00711ED1">
        <w:rPr>
          <w:sz w:val="28"/>
          <w:szCs w:val="28"/>
        </w:rPr>
        <w:t>н</w:t>
      </w:r>
      <w:r w:rsidR="00711ED1" w:rsidRPr="00711ED1">
        <w:rPr>
          <w:sz w:val="28"/>
          <w:szCs w:val="28"/>
        </w:rPr>
        <w:t>аправлени</w:t>
      </w:r>
      <w:r w:rsidR="00711ED1">
        <w:rPr>
          <w:sz w:val="28"/>
          <w:szCs w:val="28"/>
        </w:rPr>
        <w:t>я</w:t>
      </w:r>
      <w:r w:rsidR="00711ED1" w:rsidRPr="00711ED1">
        <w:rPr>
          <w:sz w:val="28"/>
          <w:szCs w:val="28"/>
        </w:rPr>
        <w:t xml:space="preserve"> главе </w:t>
      </w:r>
      <w:proofErr w:type="spellStart"/>
      <w:r w:rsidR="006401E4">
        <w:rPr>
          <w:sz w:val="28"/>
          <w:szCs w:val="28"/>
        </w:rPr>
        <w:t>Повалихинского</w:t>
      </w:r>
      <w:proofErr w:type="spellEnd"/>
      <w:r w:rsidR="00711ED1" w:rsidRPr="00711ED1">
        <w:rPr>
          <w:sz w:val="28"/>
          <w:szCs w:val="28"/>
        </w:rPr>
        <w:t xml:space="preserve"> сельсовета проекта о внесении изменений в </w:t>
      </w:r>
      <w:r w:rsidR="005F656A">
        <w:rPr>
          <w:sz w:val="28"/>
          <w:szCs w:val="28"/>
        </w:rPr>
        <w:t>Генеральный план</w:t>
      </w:r>
      <w:r w:rsidR="00711ED1" w:rsidRPr="00711ED1">
        <w:rPr>
          <w:sz w:val="28"/>
          <w:szCs w:val="28"/>
        </w:rPr>
        <w:t xml:space="preserve"> для принятия главой </w:t>
      </w:r>
      <w:proofErr w:type="spellStart"/>
      <w:r w:rsidR="006401E4">
        <w:rPr>
          <w:sz w:val="28"/>
          <w:szCs w:val="28"/>
        </w:rPr>
        <w:t>Повалихинского</w:t>
      </w:r>
      <w:proofErr w:type="spellEnd"/>
      <w:r w:rsidR="00711ED1" w:rsidRPr="00711ED1">
        <w:rPr>
          <w:sz w:val="28"/>
          <w:szCs w:val="28"/>
        </w:rPr>
        <w:t xml:space="preserve"> сельсовета решения о проведении публичных слушаний по проекту о внесении изменений в </w:t>
      </w:r>
      <w:r w:rsidR="005F656A">
        <w:rPr>
          <w:sz w:val="28"/>
          <w:szCs w:val="28"/>
        </w:rPr>
        <w:t>Генеральный план</w:t>
      </w:r>
      <w:r w:rsidR="00711ED1">
        <w:rPr>
          <w:sz w:val="28"/>
          <w:szCs w:val="28"/>
        </w:rPr>
        <w:t xml:space="preserve"> работа Комиссии считается оконченной</w:t>
      </w:r>
      <w:r w:rsidR="00711ED1" w:rsidRPr="00711ED1">
        <w:rPr>
          <w:sz w:val="28"/>
          <w:szCs w:val="28"/>
        </w:rPr>
        <w:t xml:space="preserve"> или, в случае обнаружения его несоответствия вышеуказанным требованиям и документам, </w:t>
      </w:r>
      <w:r w:rsidR="006401E4">
        <w:rPr>
          <w:sz w:val="28"/>
          <w:szCs w:val="28"/>
        </w:rPr>
        <w:t>отправляется</w:t>
      </w:r>
      <w:r w:rsidR="00711ED1" w:rsidRPr="00711ED1">
        <w:rPr>
          <w:sz w:val="28"/>
          <w:szCs w:val="28"/>
        </w:rPr>
        <w:t xml:space="preserve"> на доработку</w:t>
      </w:r>
      <w:r w:rsidR="00711ED1">
        <w:rPr>
          <w:sz w:val="28"/>
          <w:szCs w:val="28"/>
        </w:rPr>
        <w:t>.</w:t>
      </w:r>
    </w:p>
    <w:p w:rsidR="009B4EDB" w:rsidRDefault="009B4EDB" w:rsidP="009B4EDB">
      <w:pPr>
        <w:ind w:firstLine="720"/>
        <w:jc w:val="both"/>
        <w:rPr>
          <w:sz w:val="28"/>
          <w:szCs w:val="28"/>
        </w:rPr>
      </w:pPr>
      <w:r w:rsidRPr="009B4EDB">
        <w:rPr>
          <w:sz w:val="28"/>
          <w:szCs w:val="28"/>
        </w:rPr>
        <w:t xml:space="preserve">3.16. Организационно-техническое обеспечение деятельности Комиссии осуществляет </w:t>
      </w:r>
      <w:r>
        <w:rPr>
          <w:sz w:val="28"/>
          <w:szCs w:val="28"/>
        </w:rPr>
        <w:t>отдел архитектуры и градостроительства администрации Первомайского района.</w:t>
      </w:r>
    </w:p>
    <w:p w:rsidR="009B4EDB" w:rsidRPr="009B4EDB" w:rsidRDefault="009B4EDB" w:rsidP="009B4EDB">
      <w:pPr>
        <w:ind w:firstLine="720"/>
        <w:jc w:val="both"/>
        <w:rPr>
          <w:sz w:val="28"/>
          <w:szCs w:val="28"/>
        </w:rPr>
      </w:pPr>
    </w:p>
    <w:p w:rsidR="009B4EDB" w:rsidRDefault="009B4EDB" w:rsidP="009B4EDB">
      <w:pPr>
        <w:jc w:val="center"/>
        <w:rPr>
          <w:sz w:val="28"/>
          <w:szCs w:val="28"/>
        </w:rPr>
      </w:pPr>
    </w:p>
    <w:p w:rsidR="009B4EDB" w:rsidRDefault="009B4E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4EDB" w:rsidRDefault="009B4EDB" w:rsidP="009B4ED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9B4EDB" w:rsidRDefault="009B4EDB" w:rsidP="009B4EDB">
      <w:pPr>
        <w:jc w:val="right"/>
        <w:rPr>
          <w:sz w:val="28"/>
          <w:szCs w:val="28"/>
        </w:rPr>
      </w:pPr>
    </w:p>
    <w:p w:rsidR="009B4EDB" w:rsidRPr="009B4EDB" w:rsidRDefault="009B4EDB" w:rsidP="009B4E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B4EDB">
        <w:rPr>
          <w:sz w:val="28"/>
          <w:szCs w:val="28"/>
        </w:rPr>
        <w:t>остав</w:t>
      </w:r>
    </w:p>
    <w:p w:rsidR="009B4EDB" w:rsidRPr="009B4EDB" w:rsidRDefault="009B4EDB" w:rsidP="007312B1">
      <w:pPr>
        <w:ind w:firstLine="720"/>
        <w:jc w:val="center"/>
        <w:rPr>
          <w:sz w:val="28"/>
          <w:szCs w:val="28"/>
        </w:rPr>
      </w:pPr>
      <w:r w:rsidRPr="009B4EDB">
        <w:rPr>
          <w:sz w:val="28"/>
          <w:szCs w:val="28"/>
        </w:rPr>
        <w:t xml:space="preserve">комиссии по подготовке проекта </w:t>
      </w:r>
      <w:r w:rsidR="005F656A">
        <w:rPr>
          <w:iCs/>
          <w:sz w:val="28"/>
          <w:szCs w:val="28"/>
        </w:rPr>
        <w:t>Генерального плана</w:t>
      </w:r>
      <w:r w:rsidR="007312B1" w:rsidRPr="00932E1B">
        <w:rPr>
          <w:iCs/>
          <w:sz w:val="28"/>
          <w:szCs w:val="28"/>
        </w:rPr>
        <w:t xml:space="preserve"> муниципального образования </w:t>
      </w:r>
      <w:proofErr w:type="spellStart"/>
      <w:r w:rsidR="006401E4">
        <w:rPr>
          <w:iCs/>
          <w:sz w:val="28"/>
          <w:szCs w:val="28"/>
        </w:rPr>
        <w:t>Повалихинский</w:t>
      </w:r>
      <w:proofErr w:type="spellEnd"/>
      <w:r w:rsidR="007312B1" w:rsidRPr="00932E1B">
        <w:rPr>
          <w:iCs/>
          <w:sz w:val="28"/>
          <w:szCs w:val="28"/>
        </w:rPr>
        <w:t xml:space="preserve"> сельсовет Первомайского района Алтайского края</w:t>
      </w:r>
    </w:p>
    <w:p w:rsidR="009B4EDB" w:rsidRDefault="009B4EDB" w:rsidP="009B4EDB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2"/>
        <w:gridCol w:w="5896"/>
      </w:tblGrid>
      <w:tr w:rsidR="006401E4" w:rsidRPr="007312B1" w:rsidTr="00B0500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01E4" w:rsidRPr="007312B1" w:rsidRDefault="006401E4" w:rsidP="00B0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Головченко Николай Александрович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6401E4" w:rsidRPr="007312B1" w:rsidRDefault="006401E4" w:rsidP="00B05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401E4" w:rsidRPr="007312B1" w:rsidRDefault="006401E4" w:rsidP="00B05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Повалихинского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Первомайского района Алтайского края</w:t>
            </w:r>
            <w:r w:rsidRPr="007312B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6401E4" w:rsidRPr="007312B1" w:rsidTr="00B0500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01E4" w:rsidRPr="007312B1" w:rsidRDefault="006401E4" w:rsidP="00B0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Евгений Алексеевич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6401E4" w:rsidRPr="007312B1" w:rsidRDefault="006401E4" w:rsidP="00B05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401E4" w:rsidRPr="007312B1" w:rsidRDefault="006401E4" w:rsidP="00B05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– главный архитектор Первомайского района</w:t>
            </w:r>
            <w:r w:rsidRPr="007312B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6401E4" w:rsidRPr="007312B1" w:rsidTr="00B0500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01E4" w:rsidRPr="007312B1" w:rsidRDefault="006401E4" w:rsidP="00B0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Гаврил Валерьевич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6401E4" w:rsidRPr="007312B1" w:rsidRDefault="006401E4" w:rsidP="00B05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401E4" w:rsidRPr="007312B1" w:rsidRDefault="006401E4" w:rsidP="00B05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06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благоустройству администрации </w:t>
            </w:r>
            <w:proofErr w:type="spellStart"/>
            <w:r w:rsidRPr="00CE6D06">
              <w:rPr>
                <w:rFonts w:ascii="Times New Roman" w:hAnsi="Times New Roman" w:cs="Times New Roman"/>
                <w:sz w:val="28"/>
                <w:szCs w:val="28"/>
              </w:rPr>
              <w:t>Повалихинского</w:t>
            </w:r>
            <w:proofErr w:type="spellEnd"/>
            <w:r w:rsidRPr="00CE6D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312B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комиссии.</w:t>
            </w:r>
          </w:p>
        </w:tc>
      </w:tr>
      <w:tr w:rsidR="006401E4" w:rsidRPr="007312B1" w:rsidTr="00B0500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01E4" w:rsidRPr="007312B1" w:rsidRDefault="006401E4" w:rsidP="00B05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B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6401E4" w:rsidRPr="007312B1" w:rsidRDefault="006401E4" w:rsidP="00B0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401E4" w:rsidRPr="007312B1" w:rsidRDefault="006401E4" w:rsidP="00B05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1E4" w:rsidRPr="007312B1" w:rsidTr="00B0500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01E4" w:rsidRPr="007312B1" w:rsidRDefault="006401E4" w:rsidP="00B0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Листопадова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6401E4" w:rsidRPr="007312B1" w:rsidRDefault="006401E4" w:rsidP="00B05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401E4" w:rsidRPr="00CE6D06" w:rsidRDefault="006401E4" w:rsidP="00B05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0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налогам, финансам и сборам администрации </w:t>
            </w:r>
            <w:proofErr w:type="spellStart"/>
            <w:r w:rsidRPr="00CE6D06">
              <w:rPr>
                <w:rFonts w:ascii="Times New Roman" w:hAnsi="Times New Roman" w:cs="Times New Roman"/>
                <w:sz w:val="28"/>
                <w:szCs w:val="28"/>
              </w:rPr>
              <w:t>Повалихинского</w:t>
            </w:r>
            <w:proofErr w:type="spellEnd"/>
            <w:r w:rsidRPr="00CE6D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6401E4" w:rsidRPr="007312B1" w:rsidTr="00B0500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01E4" w:rsidRPr="007312B1" w:rsidRDefault="006401E4" w:rsidP="00B0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Василий Семенович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6401E4" w:rsidRPr="007312B1" w:rsidRDefault="006401E4" w:rsidP="00B05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2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401E4" w:rsidRPr="00CE6D06" w:rsidRDefault="006401E4" w:rsidP="00B05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06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proofErr w:type="spellStart"/>
            <w:r w:rsidRPr="00CE6D06">
              <w:rPr>
                <w:rFonts w:ascii="Times New Roman" w:hAnsi="Times New Roman" w:cs="Times New Roman"/>
                <w:sz w:val="28"/>
                <w:szCs w:val="28"/>
              </w:rPr>
              <w:t>Повалихинского</w:t>
            </w:r>
            <w:proofErr w:type="spellEnd"/>
            <w:r w:rsidRPr="00CE6D0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6401E4" w:rsidRPr="007312B1" w:rsidTr="00B0500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01E4" w:rsidRDefault="006401E4" w:rsidP="00B050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Алена Алексеевна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6401E4" w:rsidRPr="007312B1" w:rsidRDefault="006401E4" w:rsidP="00B05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6401E4" w:rsidRDefault="006401E4" w:rsidP="00B05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0E9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и земельным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Первомайского района</w:t>
            </w:r>
          </w:p>
        </w:tc>
      </w:tr>
    </w:tbl>
    <w:p w:rsidR="003A70E9" w:rsidRDefault="003A70E9" w:rsidP="003A70E9">
      <w:pPr>
        <w:rPr>
          <w:sz w:val="28"/>
          <w:szCs w:val="28"/>
        </w:rPr>
      </w:pPr>
    </w:p>
    <w:p w:rsidR="003A70E9" w:rsidRPr="003A70E9" w:rsidRDefault="003A70E9">
      <w:pPr>
        <w:rPr>
          <w:sz w:val="28"/>
          <w:szCs w:val="28"/>
        </w:rPr>
      </w:pPr>
    </w:p>
    <w:p w:rsidR="009B4EDB" w:rsidRPr="003A70E9" w:rsidRDefault="009B4EDB" w:rsidP="006401E4">
      <w:pPr>
        <w:rPr>
          <w:sz w:val="28"/>
          <w:szCs w:val="28"/>
        </w:rPr>
      </w:pPr>
    </w:p>
    <w:sectPr w:rsidR="009B4EDB" w:rsidRPr="003A70E9" w:rsidSect="005D3D4F">
      <w:headerReference w:type="default" r:id="rId25"/>
      <w:headerReference w:type="first" r:id="rId26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22" w:rsidRDefault="00883B22">
      <w:r>
        <w:separator/>
      </w:r>
    </w:p>
  </w:endnote>
  <w:endnote w:type="continuationSeparator" w:id="0">
    <w:p w:rsidR="00883B22" w:rsidRDefault="00883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22" w:rsidRDefault="00883B22">
      <w:r>
        <w:separator/>
      </w:r>
    </w:p>
  </w:footnote>
  <w:footnote w:type="continuationSeparator" w:id="0">
    <w:p w:rsidR="00883B22" w:rsidRDefault="00883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311290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136F48">
      <w:rPr>
        <w:noProof/>
        <w:sz w:val="24"/>
        <w:szCs w:val="24"/>
      </w:rPr>
      <w:t>10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B16AEB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7550"/>
          <wp:effectExtent l="0" t="0" r="5715" b="635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AEB"/>
    <w:rsid w:val="000245D1"/>
    <w:rsid w:val="000268B2"/>
    <w:rsid w:val="00035A9C"/>
    <w:rsid w:val="00060597"/>
    <w:rsid w:val="00067FF3"/>
    <w:rsid w:val="00082B69"/>
    <w:rsid w:val="000A60DD"/>
    <w:rsid w:val="000F2EFB"/>
    <w:rsid w:val="000F718F"/>
    <w:rsid w:val="00111175"/>
    <w:rsid w:val="00113BB4"/>
    <w:rsid w:val="00127FDE"/>
    <w:rsid w:val="00136F48"/>
    <w:rsid w:val="00142922"/>
    <w:rsid w:val="00177D9E"/>
    <w:rsid w:val="001B7A5D"/>
    <w:rsid w:val="001D0A72"/>
    <w:rsid w:val="001D1A82"/>
    <w:rsid w:val="001D2924"/>
    <w:rsid w:val="001E243D"/>
    <w:rsid w:val="001E2593"/>
    <w:rsid w:val="001F2668"/>
    <w:rsid w:val="002003D9"/>
    <w:rsid w:val="002050C2"/>
    <w:rsid w:val="0021006C"/>
    <w:rsid w:val="0021486C"/>
    <w:rsid w:val="00220F09"/>
    <w:rsid w:val="0025469A"/>
    <w:rsid w:val="00266076"/>
    <w:rsid w:val="00266405"/>
    <w:rsid w:val="00266758"/>
    <w:rsid w:val="00295BDE"/>
    <w:rsid w:val="002A07DA"/>
    <w:rsid w:val="002A3643"/>
    <w:rsid w:val="002A684C"/>
    <w:rsid w:val="002B519C"/>
    <w:rsid w:val="002B5D48"/>
    <w:rsid w:val="002B799E"/>
    <w:rsid w:val="002C124B"/>
    <w:rsid w:val="002C31DC"/>
    <w:rsid w:val="002D207F"/>
    <w:rsid w:val="002F209C"/>
    <w:rsid w:val="002F3E9D"/>
    <w:rsid w:val="00311290"/>
    <w:rsid w:val="003141F5"/>
    <w:rsid w:val="0031682E"/>
    <w:rsid w:val="00325520"/>
    <w:rsid w:val="00341513"/>
    <w:rsid w:val="00345B54"/>
    <w:rsid w:val="00347A08"/>
    <w:rsid w:val="00350FE8"/>
    <w:rsid w:val="00383CD8"/>
    <w:rsid w:val="00386F48"/>
    <w:rsid w:val="003A70E9"/>
    <w:rsid w:val="003B4B1D"/>
    <w:rsid w:val="003E029D"/>
    <w:rsid w:val="00401069"/>
    <w:rsid w:val="0042497E"/>
    <w:rsid w:val="00434842"/>
    <w:rsid w:val="00441CE6"/>
    <w:rsid w:val="00463404"/>
    <w:rsid w:val="004873C8"/>
    <w:rsid w:val="004A31F2"/>
    <w:rsid w:val="004B12A7"/>
    <w:rsid w:val="004C4A16"/>
    <w:rsid w:val="004C67DE"/>
    <w:rsid w:val="004D0255"/>
    <w:rsid w:val="004D1763"/>
    <w:rsid w:val="004D4CBE"/>
    <w:rsid w:val="004E5E37"/>
    <w:rsid w:val="004F1EDF"/>
    <w:rsid w:val="00500CE0"/>
    <w:rsid w:val="0053260F"/>
    <w:rsid w:val="00554EE1"/>
    <w:rsid w:val="005576B0"/>
    <w:rsid w:val="00564DC9"/>
    <w:rsid w:val="005833DB"/>
    <w:rsid w:val="005929E2"/>
    <w:rsid w:val="005A368C"/>
    <w:rsid w:val="005B3202"/>
    <w:rsid w:val="005C06BC"/>
    <w:rsid w:val="005D3D4F"/>
    <w:rsid w:val="005E35CA"/>
    <w:rsid w:val="005F4EE6"/>
    <w:rsid w:val="005F656A"/>
    <w:rsid w:val="005F7E52"/>
    <w:rsid w:val="006001BD"/>
    <w:rsid w:val="0062005E"/>
    <w:rsid w:val="006214FD"/>
    <w:rsid w:val="006267EE"/>
    <w:rsid w:val="006273C2"/>
    <w:rsid w:val="006401E4"/>
    <w:rsid w:val="0066332A"/>
    <w:rsid w:val="0066623A"/>
    <w:rsid w:val="00673B4B"/>
    <w:rsid w:val="00676E34"/>
    <w:rsid w:val="006868C8"/>
    <w:rsid w:val="006940E2"/>
    <w:rsid w:val="006A1209"/>
    <w:rsid w:val="006A50D4"/>
    <w:rsid w:val="006B18A4"/>
    <w:rsid w:val="006B40BB"/>
    <w:rsid w:val="006C37F1"/>
    <w:rsid w:val="006E4846"/>
    <w:rsid w:val="007005B9"/>
    <w:rsid w:val="00702560"/>
    <w:rsid w:val="00704CAD"/>
    <w:rsid w:val="00711ED1"/>
    <w:rsid w:val="00720BEC"/>
    <w:rsid w:val="007261AA"/>
    <w:rsid w:val="00726D6D"/>
    <w:rsid w:val="007312B1"/>
    <w:rsid w:val="00733B5E"/>
    <w:rsid w:val="00734165"/>
    <w:rsid w:val="00745865"/>
    <w:rsid w:val="00764727"/>
    <w:rsid w:val="0078164C"/>
    <w:rsid w:val="00781D8E"/>
    <w:rsid w:val="00795146"/>
    <w:rsid w:val="007A663C"/>
    <w:rsid w:val="007B5004"/>
    <w:rsid w:val="007B7502"/>
    <w:rsid w:val="007C2487"/>
    <w:rsid w:val="007E4C2E"/>
    <w:rsid w:val="007E5C65"/>
    <w:rsid w:val="007F4489"/>
    <w:rsid w:val="008077F8"/>
    <w:rsid w:val="00826D2E"/>
    <w:rsid w:val="008369C2"/>
    <w:rsid w:val="00843513"/>
    <w:rsid w:val="008448DB"/>
    <w:rsid w:val="008528E7"/>
    <w:rsid w:val="00853392"/>
    <w:rsid w:val="008540FB"/>
    <w:rsid w:val="00864B06"/>
    <w:rsid w:val="00873F48"/>
    <w:rsid w:val="008743FA"/>
    <w:rsid w:val="00875D35"/>
    <w:rsid w:val="00883B22"/>
    <w:rsid w:val="008872DE"/>
    <w:rsid w:val="008A46A3"/>
    <w:rsid w:val="008A6201"/>
    <w:rsid w:val="008A6434"/>
    <w:rsid w:val="008A753F"/>
    <w:rsid w:val="008B17CF"/>
    <w:rsid w:val="00902BB7"/>
    <w:rsid w:val="00914A4D"/>
    <w:rsid w:val="00927E97"/>
    <w:rsid w:val="00932E1B"/>
    <w:rsid w:val="00934810"/>
    <w:rsid w:val="00936879"/>
    <w:rsid w:val="009407A2"/>
    <w:rsid w:val="009437B2"/>
    <w:rsid w:val="00947785"/>
    <w:rsid w:val="00962E98"/>
    <w:rsid w:val="00975E1D"/>
    <w:rsid w:val="00977173"/>
    <w:rsid w:val="009848A9"/>
    <w:rsid w:val="00990C9B"/>
    <w:rsid w:val="00996A0B"/>
    <w:rsid w:val="00997BD5"/>
    <w:rsid w:val="009A2763"/>
    <w:rsid w:val="009B4EDB"/>
    <w:rsid w:val="009D0900"/>
    <w:rsid w:val="00A03044"/>
    <w:rsid w:val="00A07CD9"/>
    <w:rsid w:val="00A10F91"/>
    <w:rsid w:val="00A3622C"/>
    <w:rsid w:val="00A3641D"/>
    <w:rsid w:val="00A52B2A"/>
    <w:rsid w:val="00A76E4F"/>
    <w:rsid w:val="00A83154"/>
    <w:rsid w:val="00A85DC5"/>
    <w:rsid w:val="00AA5B84"/>
    <w:rsid w:val="00AA6BA8"/>
    <w:rsid w:val="00AB0C3B"/>
    <w:rsid w:val="00AB2430"/>
    <w:rsid w:val="00AD7C80"/>
    <w:rsid w:val="00AE33C2"/>
    <w:rsid w:val="00B03CC2"/>
    <w:rsid w:val="00B105D2"/>
    <w:rsid w:val="00B16AEB"/>
    <w:rsid w:val="00B22298"/>
    <w:rsid w:val="00B376B9"/>
    <w:rsid w:val="00B4371A"/>
    <w:rsid w:val="00B43983"/>
    <w:rsid w:val="00B45F03"/>
    <w:rsid w:val="00B510C8"/>
    <w:rsid w:val="00B529A7"/>
    <w:rsid w:val="00B53C1D"/>
    <w:rsid w:val="00B66A04"/>
    <w:rsid w:val="00B91766"/>
    <w:rsid w:val="00B95C0D"/>
    <w:rsid w:val="00BB2913"/>
    <w:rsid w:val="00BD3AF7"/>
    <w:rsid w:val="00BD4E91"/>
    <w:rsid w:val="00BD594D"/>
    <w:rsid w:val="00BD6795"/>
    <w:rsid w:val="00BE19F0"/>
    <w:rsid w:val="00BE511B"/>
    <w:rsid w:val="00C16F38"/>
    <w:rsid w:val="00C21073"/>
    <w:rsid w:val="00C46404"/>
    <w:rsid w:val="00C64729"/>
    <w:rsid w:val="00C65963"/>
    <w:rsid w:val="00C65CB7"/>
    <w:rsid w:val="00C70E74"/>
    <w:rsid w:val="00C86547"/>
    <w:rsid w:val="00CA5A8E"/>
    <w:rsid w:val="00CB48FE"/>
    <w:rsid w:val="00CB5977"/>
    <w:rsid w:val="00CE172F"/>
    <w:rsid w:val="00CE1E53"/>
    <w:rsid w:val="00D13DDA"/>
    <w:rsid w:val="00D27ECB"/>
    <w:rsid w:val="00D37310"/>
    <w:rsid w:val="00D43987"/>
    <w:rsid w:val="00D51ACF"/>
    <w:rsid w:val="00D5547F"/>
    <w:rsid w:val="00D60969"/>
    <w:rsid w:val="00D77613"/>
    <w:rsid w:val="00D8661E"/>
    <w:rsid w:val="00DB0E97"/>
    <w:rsid w:val="00DB1BA0"/>
    <w:rsid w:val="00DC705E"/>
    <w:rsid w:val="00DD0954"/>
    <w:rsid w:val="00DD6079"/>
    <w:rsid w:val="00DE0728"/>
    <w:rsid w:val="00DF1BDF"/>
    <w:rsid w:val="00DF351B"/>
    <w:rsid w:val="00E26B6F"/>
    <w:rsid w:val="00E352AA"/>
    <w:rsid w:val="00E4250B"/>
    <w:rsid w:val="00E51EEE"/>
    <w:rsid w:val="00E55223"/>
    <w:rsid w:val="00E5735E"/>
    <w:rsid w:val="00E612A5"/>
    <w:rsid w:val="00E74022"/>
    <w:rsid w:val="00E759D8"/>
    <w:rsid w:val="00E80854"/>
    <w:rsid w:val="00EF7B69"/>
    <w:rsid w:val="00F03FFA"/>
    <w:rsid w:val="00F11931"/>
    <w:rsid w:val="00F54556"/>
    <w:rsid w:val="00F57806"/>
    <w:rsid w:val="00F77D81"/>
    <w:rsid w:val="00F77E12"/>
    <w:rsid w:val="00F87453"/>
    <w:rsid w:val="00FA0102"/>
    <w:rsid w:val="00FD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10"/>
  </w:style>
  <w:style w:type="paragraph" w:styleId="1">
    <w:name w:val="heading 1"/>
    <w:basedOn w:val="a"/>
    <w:next w:val="a"/>
    <w:qFormat/>
    <w:rsid w:val="0093481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34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3481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3481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3481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3481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3481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3481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3481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4810"/>
    <w:rPr>
      <w:sz w:val="26"/>
    </w:rPr>
  </w:style>
  <w:style w:type="paragraph" w:styleId="a4">
    <w:name w:val="Body Text Indent"/>
    <w:basedOn w:val="a"/>
    <w:rsid w:val="0093481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basedOn w:val="a0"/>
    <w:link w:val="4"/>
    <w:rsid w:val="005C06BC"/>
    <w:rPr>
      <w:b/>
      <w:sz w:val="28"/>
    </w:rPr>
  </w:style>
  <w:style w:type="paragraph" w:customStyle="1" w:styleId="ConsPlusNormal">
    <w:name w:val="ConsPlusNormal"/>
    <w:rsid w:val="00AA5B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B4B1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1117BEB5DF29079F7FA47C61B95779CAC7D95016253324A7AA2EC15E83BEBD92750A784B539348FF7866EC32E13BAfA3DH" TargetMode="External"/><Relationship Id="rId13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18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7" Type="http://schemas.openxmlformats.org/officeDocument/2006/relationships/hyperlink" Target="consultantplus://offline/ref=EA41117BEB5DF29079F7E44AD077CB7B99A224990862506C1525F9B142E131BC8C6851FBC0E82A3586F7856FDFf23DH" TargetMode="External"/><Relationship Id="rId12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17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20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1117BEB5DF29079F7E44AD077CB7B99A2249A0064506C1525F9B142E131BC8C6851FBC0E82A3586F7856FDFf23DH" TargetMode="External"/><Relationship Id="rId11" Type="http://schemas.openxmlformats.org/officeDocument/2006/relationships/hyperlink" Target="http://www.perv-alt.ru" TargetMode="External"/><Relationship Id="rId24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23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19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14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22" Type="http://schemas.openxmlformats.org/officeDocument/2006/relationships/hyperlink" Target="consultantplus://offline/ref=EA41117BEB5DF29079F7FA47C61B95779CAC7D950163593A497AA2EC15E83BEBD92750B584ED353487E9866AD67842FCF9CDE1693BBC441EF25316f932H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hspec\Desktop\&#1048;&#1053;&#1057;&#1058;&#1056;&#1059;&#1050;&#1062;&#1048;&#1071;%20&#1055;&#1054;%20&#1044;&#1045;&#1051;&#1054;&#1055;&#1056;&#1054;&#1048;&#1047;&#1042;&#1054;&#1044;&#1057;&#1058;&#1042;&#1059;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41</TotalTime>
  <Pages>1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Arhspec</dc:creator>
  <cp:lastModifiedBy>arhitektur</cp:lastModifiedBy>
  <cp:revision>7</cp:revision>
  <cp:lastPrinted>2021-11-16T12:53:00Z</cp:lastPrinted>
  <dcterms:created xsi:type="dcterms:W3CDTF">2021-11-11T12:37:00Z</dcterms:created>
  <dcterms:modified xsi:type="dcterms:W3CDTF">2021-11-24T08:49:00Z</dcterms:modified>
</cp:coreProperties>
</file>