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3248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3248A" w:rsidRDefault="00EF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63248A" w:rsidRDefault="0063248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3248A" w:rsidRDefault="00EF3E1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>
      <w:pPr>
        <w:rPr>
          <w:sz w:val="26"/>
          <w:szCs w:val="26"/>
        </w:rPr>
      </w:pPr>
    </w:p>
    <w:p w:rsidR="00591493" w:rsidRPr="00674165" w:rsidRDefault="00591493" w:rsidP="00D56348">
      <w:pPr>
        <w:rPr>
          <w:sz w:val="26"/>
          <w:szCs w:val="26"/>
        </w:rPr>
      </w:pPr>
    </w:p>
    <w:p w:rsidR="00D56348" w:rsidRPr="00674165" w:rsidRDefault="003365D7" w:rsidP="00D5634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55pt;width:240pt;height:1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" strokecolor="white">
            <v:textbox>
              <w:txbxContent>
                <w:p w:rsidR="00D56348" w:rsidRPr="00674165" w:rsidRDefault="00521820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674165">
                    <w:rPr>
                      <w:sz w:val="26"/>
                      <w:szCs w:val="26"/>
                    </w:rPr>
                    <w:t>О внесении изменени</w:t>
                  </w:r>
                  <w:r w:rsidR="00CC7021">
                    <w:rPr>
                      <w:sz w:val="26"/>
                      <w:szCs w:val="26"/>
                    </w:rPr>
                    <w:t>й</w:t>
                  </w:r>
                  <w:r w:rsidRPr="00674165">
                    <w:rPr>
                      <w:sz w:val="26"/>
                      <w:szCs w:val="26"/>
                    </w:rPr>
                    <w:t xml:space="preserve"> в </w:t>
                  </w:r>
                  <w:r w:rsidR="00591493">
                    <w:rPr>
                      <w:sz w:val="26"/>
                      <w:szCs w:val="26"/>
                    </w:rPr>
                    <w:t>состав</w:t>
                  </w:r>
                  <w:r w:rsidRPr="00674165">
                    <w:rPr>
                      <w:sz w:val="26"/>
                      <w:szCs w:val="26"/>
                    </w:rPr>
                    <w:t xml:space="preserve"> постоянной комиссии по вопросам коммунального хозяйства, строительства и газификации Первомайского районного Собрания депутатов»</w:t>
                  </w:r>
                </w:p>
              </w:txbxContent>
            </v:textbox>
          </v:shape>
        </w:pict>
      </w:r>
    </w:p>
    <w:p w:rsidR="00D56348" w:rsidRPr="00674165" w:rsidRDefault="00D56348" w:rsidP="00D56348">
      <w:pPr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spacing w:line="360" w:lineRule="auto"/>
        <w:ind w:firstLine="567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674165" w:rsidRDefault="008B5600" w:rsidP="00D56348">
      <w:pPr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В</w:t>
      </w:r>
      <w:r w:rsidR="00227AA2">
        <w:rPr>
          <w:sz w:val="26"/>
          <w:szCs w:val="26"/>
        </w:rPr>
        <w:t xml:space="preserve"> </w:t>
      </w:r>
      <w:r w:rsidR="008830B0" w:rsidRPr="00674165">
        <w:rPr>
          <w:sz w:val="26"/>
          <w:szCs w:val="26"/>
        </w:rPr>
        <w:t xml:space="preserve">связи с изменением состава Первомайского районного Собрания депутатов, в </w:t>
      </w:r>
      <w:r w:rsidR="00D56348" w:rsidRPr="00674165">
        <w:rPr>
          <w:sz w:val="26"/>
          <w:szCs w:val="26"/>
        </w:rPr>
        <w:t xml:space="preserve">соответствии с частью 5 статьи 1 Положения о постоянных комиссиях Первомайского районного Собрания депутатов </w:t>
      </w:r>
      <w:r w:rsidR="003C6576" w:rsidRPr="00674165">
        <w:rPr>
          <w:sz w:val="26"/>
          <w:szCs w:val="26"/>
        </w:rPr>
        <w:t xml:space="preserve">Алтайского края </w:t>
      </w:r>
      <w:r w:rsidR="00D56348" w:rsidRPr="00674165">
        <w:rPr>
          <w:sz w:val="26"/>
          <w:szCs w:val="26"/>
        </w:rPr>
        <w:t>районное Собрание депутатов РЕШИЛО:</w:t>
      </w:r>
    </w:p>
    <w:p w:rsidR="00D56348" w:rsidRPr="00674165" w:rsidRDefault="00D56348" w:rsidP="00D56348">
      <w:pPr>
        <w:ind w:firstLine="709"/>
        <w:jc w:val="both"/>
        <w:rPr>
          <w:sz w:val="26"/>
          <w:szCs w:val="26"/>
        </w:rPr>
      </w:pPr>
    </w:p>
    <w:p w:rsidR="008830B0" w:rsidRPr="00674165" w:rsidRDefault="008830B0" w:rsidP="0052182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4165">
        <w:rPr>
          <w:sz w:val="26"/>
          <w:szCs w:val="26"/>
        </w:rPr>
        <w:t>1.</w:t>
      </w:r>
      <w:r w:rsidRPr="00674165">
        <w:rPr>
          <w:sz w:val="26"/>
          <w:szCs w:val="26"/>
        </w:rPr>
        <w:tab/>
        <w:t xml:space="preserve">Внести в </w:t>
      </w:r>
      <w:r w:rsidR="004F0E3B">
        <w:rPr>
          <w:sz w:val="26"/>
          <w:szCs w:val="26"/>
        </w:rPr>
        <w:t>состав</w:t>
      </w:r>
      <w:r w:rsidR="00521820" w:rsidRPr="00674165">
        <w:rPr>
          <w:sz w:val="26"/>
          <w:szCs w:val="26"/>
        </w:rPr>
        <w:t xml:space="preserve"> постоянной комиссии по вопросам коммунального хозяйства, строительства и газификации Первомайского районного Собрания депутатов </w:t>
      </w:r>
      <w:r w:rsidR="004F0E3B">
        <w:rPr>
          <w:sz w:val="26"/>
          <w:szCs w:val="26"/>
        </w:rPr>
        <w:t>Алтайского края</w:t>
      </w:r>
      <w:r w:rsidR="00521820" w:rsidRPr="00674165">
        <w:rPr>
          <w:sz w:val="26"/>
          <w:szCs w:val="26"/>
        </w:rPr>
        <w:t xml:space="preserve"> </w:t>
      </w:r>
      <w:r w:rsidRPr="00674165">
        <w:rPr>
          <w:sz w:val="26"/>
          <w:szCs w:val="26"/>
        </w:rPr>
        <w:t>следующ</w:t>
      </w:r>
      <w:r w:rsidR="00CC7021">
        <w:rPr>
          <w:sz w:val="26"/>
          <w:szCs w:val="26"/>
        </w:rPr>
        <w:t>ие</w:t>
      </w:r>
      <w:r w:rsidRPr="00674165">
        <w:rPr>
          <w:sz w:val="26"/>
          <w:szCs w:val="26"/>
        </w:rPr>
        <w:t xml:space="preserve"> изменени</w:t>
      </w:r>
      <w:r w:rsidR="00CC7021">
        <w:rPr>
          <w:sz w:val="26"/>
          <w:szCs w:val="26"/>
        </w:rPr>
        <w:t>я</w:t>
      </w:r>
      <w:r w:rsidRPr="00674165">
        <w:rPr>
          <w:sz w:val="26"/>
          <w:szCs w:val="26"/>
        </w:rPr>
        <w:t>:</w:t>
      </w:r>
    </w:p>
    <w:p w:rsidR="00CC7021" w:rsidRPr="002E3BC3" w:rsidRDefault="004F0E3B" w:rsidP="0024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C7021">
        <w:rPr>
          <w:sz w:val="26"/>
          <w:szCs w:val="26"/>
        </w:rPr>
        <w:t xml:space="preserve">вывести из состава </w:t>
      </w:r>
      <w:r w:rsidR="00CC7021" w:rsidRPr="00674165">
        <w:rPr>
          <w:sz w:val="26"/>
          <w:szCs w:val="26"/>
        </w:rPr>
        <w:t xml:space="preserve">постоянной комиссии по вопросам коммунального хозяйства, строительства и газификации </w:t>
      </w:r>
      <w:proofErr w:type="spellStart"/>
      <w:r w:rsidR="00FD2924">
        <w:rPr>
          <w:sz w:val="26"/>
          <w:szCs w:val="26"/>
        </w:rPr>
        <w:t>Абрамовскую</w:t>
      </w:r>
      <w:proofErr w:type="spellEnd"/>
      <w:r w:rsidR="00FD2924">
        <w:rPr>
          <w:sz w:val="26"/>
          <w:szCs w:val="26"/>
        </w:rPr>
        <w:t xml:space="preserve"> Анастасию </w:t>
      </w:r>
      <w:r w:rsidR="00FD2924" w:rsidRPr="002E3BC3">
        <w:rPr>
          <w:sz w:val="26"/>
          <w:szCs w:val="26"/>
        </w:rPr>
        <w:t>Анатольевну</w:t>
      </w:r>
      <w:r w:rsidR="00CC7021" w:rsidRPr="002E3BC3">
        <w:rPr>
          <w:sz w:val="26"/>
          <w:szCs w:val="26"/>
        </w:rPr>
        <w:t>;</w:t>
      </w:r>
    </w:p>
    <w:p w:rsidR="00674165" w:rsidRPr="00674165" w:rsidRDefault="004F0E3B" w:rsidP="002405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830B0" w:rsidRPr="00674165">
        <w:rPr>
          <w:sz w:val="26"/>
          <w:szCs w:val="26"/>
        </w:rPr>
        <w:t xml:space="preserve">ввести в состав постоянной комиссии </w:t>
      </w:r>
      <w:r w:rsidR="00521820" w:rsidRPr="00674165">
        <w:rPr>
          <w:sz w:val="26"/>
          <w:szCs w:val="26"/>
        </w:rPr>
        <w:t xml:space="preserve">по вопросам коммунального хозяйства, строительства и газификации </w:t>
      </w:r>
      <w:proofErr w:type="spellStart"/>
      <w:r w:rsidR="00C0452F">
        <w:rPr>
          <w:sz w:val="26"/>
          <w:szCs w:val="26"/>
        </w:rPr>
        <w:t>Кудашкину</w:t>
      </w:r>
      <w:proofErr w:type="spellEnd"/>
      <w:r w:rsidR="00C0452F">
        <w:rPr>
          <w:sz w:val="26"/>
          <w:szCs w:val="26"/>
        </w:rPr>
        <w:t xml:space="preserve"> Елену Геннадьевну, депутата от </w:t>
      </w:r>
      <w:proofErr w:type="spellStart"/>
      <w:r w:rsidR="00C0452F">
        <w:rPr>
          <w:sz w:val="26"/>
          <w:szCs w:val="26"/>
        </w:rPr>
        <w:t>Санниковского</w:t>
      </w:r>
      <w:proofErr w:type="spellEnd"/>
      <w:r w:rsidR="00C0452F">
        <w:rPr>
          <w:sz w:val="26"/>
          <w:szCs w:val="26"/>
        </w:rPr>
        <w:t xml:space="preserve"> сельсовета</w:t>
      </w:r>
      <w:r w:rsidR="00240524">
        <w:rPr>
          <w:sz w:val="26"/>
          <w:szCs w:val="26"/>
        </w:rPr>
        <w:t>.</w:t>
      </w:r>
    </w:p>
    <w:p w:rsidR="008830B0" w:rsidRPr="00674165" w:rsidRDefault="00C0452F" w:rsidP="00B86EB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830B0" w:rsidRPr="00674165">
        <w:rPr>
          <w:sz w:val="26"/>
          <w:szCs w:val="26"/>
        </w:rPr>
        <w:t>.</w:t>
      </w:r>
      <w:r w:rsidR="008830B0" w:rsidRPr="00674165">
        <w:rPr>
          <w:sz w:val="26"/>
          <w:szCs w:val="26"/>
        </w:rPr>
        <w:tab/>
        <w:t xml:space="preserve">Обнародовать настоящее решение </w:t>
      </w:r>
      <w:r w:rsidR="008830B0" w:rsidRPr="00674165">
        <w:rPr>
          <w:iCs/>
          <w:sz w:val="26"/>
          <w:szCs w:val="26"/>
        </w:rPr>
        <w:t>на официальном интернет-сайте</w:t>
      </w:r>
      <w:r w:rsidR="00685F7C">
        <w:rPr>
          <w:iCs/>
          <w:sz w:val="26"/>
          <w:szCs w:val="26"/>
        </w:rPr>
        <w:t xml:space="preserve">               </w:t>
      </w:r>
      <w:proofErr w:type="gramStart"/>
      <w:r w:rsidR="00685F7C">
        <w:rPr>
          <w:iCs/>
          <w:sz w:val="26"/>
          <w:szCs w:val="26"/>
        </w:rPr>
        <w:t xml:space="preserve">   </w:t>
      </w:r>
      <w:r w:rsidR="008830B0" w:rsidRPr="00674165">
        <w:rPr>
          <w:iCs/>
          <w:sz w:val="26"/>
          <w:szCs w:val="26"/>
        </w:rPr>
        <w:t>(</w:t>
      </w:r>
      <w:proofErr w:type="gramEnd"/>
      <w:hyperlink r:id="rId6" w:history="1">
        <w:r w:rsidR="008830B0" w:rsidRPr="00674165">
          <w:rPr>
            <w:rStyle w:val="a5"/>
            <w:color w:val="000000"/>
            <w:sz w:val="26"/>
            <w:szCs w:val="26"/>
            <w:u w:val="none"/>
          </w:rPr>
          <w:t>www.perv-</w:t>
        </w:r>
        <w:r w:rsidR="008830B0"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="008830B0" w:rsidRPr="00674165">
          <w:rPr>
            <w:rStyle w:val="a5"/>
            <w:color w:val="000000"/>
            <w:sz w:val="26"/>
            <w:szCs w:val="26"/>
            <w:u w:val="none"/>
          </w:rPr>
          <w:t>.</w:t>
        </w:r>
        <w:proofErr w:type="spellStart"/>
        <w:r w:rsidR="008830B0" w:rsidRPr="00674165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="00685F7C">
        <w:rPr>
          <w:color w:val="000000"/>
          <w:sz w:val="26"/>
          <w:szCs w:val="26"/>
        </w:rPr>
        <w:t xml:space="preserve">) </w:t>
      </w:r>
      <w:r w:rsidR="008830B0" w:rsidRPr="00674165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8830B0" w:rsidRDefault="008830B0" w:rsidP="008830B0">
      <w:pPr>
        <w:spacing w:line="360" w:lineRule="auto"/>
        <w:ind w:firstLine="709"/>
        <w:jc w:val="both"/>
        <w:rPr>
          <w:sz w:val="26"/>
          <w:szCs w:val="26"/>
        </w:rPr>
      </w:pPr>
    </w:p>
    <w:p w:rsidR="00591493" w:rsidRDefault="00591493" w:rsidP="00795E85">
      <w:pPr>
        <w:jc w:val="both"/>
        <w:rPr>
          <w:sz w:val="26"/>
          <w:szCs w:val="26"/>
        </w:rPr>
      </w:pPr>
    </w:p>
    <w:p w:rsidR="00795E85" w:rsidRPr="00795E85" w:rsidRDefault="00795E85" w:rsidP="00795E85">
      <w:pPr>
        <w:jc w:val="both"/>
        <w:rPr>
          <w:sz w:val="26"/>
          <w:szCs w:val="26"/>
        </w:rPr>
      </w:pPr>
      <w:r w:rsidRPr="00795E85">
        <w:rPr>
          <w:sz w:val="26"/>
          <w:szCs w:val="26"/>
        </w:rPr>
        <w:t>Председатель районного Собрания депутатов</w:t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Pr="00795E85">
        <w:rPr>
          <w:sz w:val="26"/>
          <w:szCs w:val="26"/>
        </w:rPr>
        <w:tab/>
      </w:r>
      <w:r w:rsidR="002E3BC3">
        <w:rPr>
          <w:sz w:val="26"/>
          <w:szCs w:val="26"/>
        </w:rPr>
        <w:t xml:space="preserve">        Ю.П. Логинов</w:t>
      </w:r>
    </w:p>
    <w:p w:rsidR="008830B0" w:rsidRPr="00467E98" w:rsidRDefault="008830B0" w:rsidP="002F3FA3">
      <w:pPr>
        <w:jc w:val="both"/>
        <w:rPr>
          <w:iCs/>
          <w:sz w:val="24"/>
          <w:szCs w:val="24"/>
        </w:rPr>
      </w:pPr>
    </w:p>
    <w:sectPr w:rsidR="008830B0" w:rsidRPr="00467E98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D7" w:rsidRDefault="003365D7">
      <w:r>
        <w:separator/>
      </w:r>
    </w:p>
  </w:endnote>
  <w:endnote w:type="continuationSeparator" w:id="0">
    <w:p w:rsidR="003365D7" w:rsidRDefault="0033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D7" w:rsidRDefault="003365D7">
      <w:r>
        <w:separator/>
      </w:r>
    </w:p>
  </w:footnote>
  <w:footnote w:type="continuationSeparator" w:id="0">
    <w:p w:rsidR="003365D7" w:rsidRDefault="0033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7440AA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240524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936"/>
    <w:rsid w:val="00006334"/>
    <w:rsid w:val="00016A46"/>
    <w:rsid w:val="00022072"/>
    <w:rsid w:val="00031F93"/>
    <w:rsid w:val="00051EFE"/>
    <w:rsid w:val="000539F2"/>
    <w:rsid w:val="00070CBE"/>
    <w:rsid w:val="000C07BD"/>
    <w:rsid w:val="000D7E6A"/>
    <w:rsid w:val="000E0C1D"/>
    <w:rsid w:val="000F2644"/>
    <w:rsid w:val="000F2DFE"/>
    <w:rsid w:val="000F2E22"/>
    <w:rsid w:val="00111175"/>
    <w:rsid w:val="00142A86"/>
    <w:rsid w:val="00174F0E"/>
    <w:rsid w:val="00175E01"/>
    <w:rsid w:val="001E243D"/>
    <w:rsid w:val="002003D9"/>
    <w:rsid w:val="002037E5"/>
    <w:rsid w:val="00212936"/>
    <w:rsid w:val="0021486C"/>
    <w:rsid w:val="00226DE4"/>
    <w:rsid w:val="00227AA2"/>
    <w:rsid w:val="002329AC"/>
    <w:rsid w:val="00240524"/>
    <w:rsid w:val="002408CB"/>
    <w:rsid w:val="00266405"/>
    <w:rsid w:val="002675AF"/>
    <w:rsid w:val="002820E1"/>
    <w:rsid w:val="002B7DF0"/>
    <w:rsid w:val="002E3BC3"/>
    <w:rsid w:val="002E4817"/>
    <w:rsid w:val="002F3FA3"/>
    <w:rsid w:val="002F676D"/>
    <w:rsid w:val="00310429"/>
    <w:rsid w:val="003278D6"/>
    <w:rsid w:val="0033167D"/>
    <w:rsid w:val="00334992"/>
    <w:rsid w:val="003365D7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1371D"/>
    <w:rsid w:val="00426E6E"/>
    <w:rsid w:val="00440DE0"/>
    <w:rsid w:val="00467E98"/>
    <w:rsid w:val="00490979"/>
    <w:rsid w:val="004F0E3B"/>
    <w:rsid w:val="004F20BD"/>
    <w:rsid w:val="00521820"/>
    <w:rsid w:val="00526F8E"/>
    <w:rsid w:val="005317B5"/>
    <w:rsid w:val="0053260F"/>
    <w:rsid w:val="00554C6F"/>
    <w:rsid w:val="00591493"/>
    <w:rsid w:val="005A1EA2"/>
    <w:rsid w:val="005E3AEB"/>
    <w:rsid w:val="006001BD"/>
    <w:rsid w:val="00620E12"/>
    <w:rsid w:val="00624777"/>
    <w:rsid w:val="006273C2"/>
    <w:rsid w:val="0063248A"/>
    <w:rsid w:val="006361A1"/>
    <w:rsid w:val="00650958"/>
    <w:rsid w:val="00674165"/>
    <w:rsid w:val="00684D41"/>
    <w:rsid w:val="00685F7C"/>
    <w:rsid w:val="006940E2"/>
    <w:rsid w:val="00695063"/>
    <w:rsid w:val="00695664"/>
    <w:rsid w:val="006A7CE1"/>
    <w:rsid w:val="006B0AB9"/>
    <w:rsid w:val="006B18A4"/>
    <w:rsid w:val="006C3749"/>
    <w:rsid w:val="006E2377"/>
    <w:rsid w:val="006E6C31"/>
    <w:rsid w:val="00705A91"/>
    <w:rsid w:val="00720BEC"/>
    <w:rsid w:val="007440AA"/>
    <w:rsid w:val="00750F10"/>
    <w:rsid w:val="007567C7"/>
    <w:rsid w:val="007614C5"/>
    <w:rsid w:val="007805DC"/>
    <w:rsid w:val="00795E85"/>
    <w:rsid w:val="00796A95"/>
    <w:rsid w:val="007B7555"/>
    <w:rsid w:val="007D2613"/>
    <w:rsid w:val="00847FF0"/>
    <w:rsid w:val="008830B0"/>
    <w:rsid w:val="008976E3"/>
    <w:rsid w:val="008A6201"/>
    <w:rsid w:val="008B5600"/>
    <w:rsid w:val="008B7D71"/>
    <w:rsid w:val="008E63B0"/>
    <w:rsid w:val="00922138"/>
    <w:rsid w:val="00943449"/>
    <w:rsid w:val="00955FEC"/>
    <w:rsid w:val="00977173"/>
    <w:rsid w:val="00992793"/>
    <w:rsid w:val="009D08E7"/>
    <w:rsid w:val="009D0900"/>
    <w:rsid w:val="00A025FB"/>
    <w:rsid w:val="00A10F91"/>
    <w:rsid w:val="00A148E8"/>
    <w:rsid w:val="00AA5854"/>
    <w:rsid w:val="00AD743E"/>
    <w:rsid w:val="00AE7EB1"/>
    <w:rsid w:val="00AF514C"/>
    <w:rsid w:val="00AF5F00"/>
    <w:rsid w:val="00B077EF"/>
    <w:rsid w:val="00B3490D"/>
    <w:rsid w:val="00B4371A"/>
    <w:rsid w:val="00B5277F"/>
    <w:rsid w:val="00B56C8D"/>
    <w:rsid w:val="00B60BDA"/>
    <w:rsid w:val="00B74D2C"/>
    <w:rsid w:val="00B86EB2"/>
    <w:rsid w:val="00BC6B87"/>
    <w:rsid w:val="00BD594D"/>
    <w:rsid w:val="00C02AB6"/>
    <w:rsid w:val="00C0452F"/>
    <w:rsid w:val="00C30A86"/>
    <w:rsid w:val="00CB0BE4"/>
    <w:rsid w:val="00CB48FE"/>
    <w:rsid w:val="00CC3AE4"/>
    <w:rsid w:val="00CC7021"/>
    <w:rsid w:val="00CE1E53"/>
    <w:rsid w:val="00CE4BC4"/>
    <w:rsid w:val="00D05A0B"/>
    <w:rsid w:val="00D37504"/>
    <w:rsid w:val="00D539DD"/>
    <w:rsid w:val="00D56348"/>
    <w:rsid w:val="00D77613"/>
    <w:rsid w:val="00D8661E"/>
    <w:rsid w:val="00DB39F3"/>
    <w:rsid w:val="00DF4682"/>
    <w:rsid w:val="00E352AA"/>
    <w:rsid w:val="00E44F77"/>
    <w:rsid w:val="00E51EEE"/>
    <w:rsid w:val="00E74022"/>
    <w:rsid w:val="00EA011B"/>
    <w:rsid w:val="00EA764F"/>
    <w:rsid w:val="00EC3BAC"/>
    <w:rsid w:val="00ED2972"/>
    <w:rsid w:val="00ED2A30"/>
    <w:rsid w:val="00EE79D4"/>
    <w:rsid w:val="00EF3E15"/>
    <w:rsid w:val="00EF6042"/>
    <w:rsid w:val="00F02E2D"/>
    <w:rsid w:val="00F16F11"/>
    <w:rsid w:val="00F57806"/>
    <w:rsid w:val="00F62D34"/>
    <w:rsid w:val="00F77D81"/>
    <w:rsid w:val="00F77E12"/>
    <w:rsid w:val="00FA6B0B"/>
    <w:rsid w:val="00FD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80C4B31-C603-45F9-9030-F40151BE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AC"/>
  </w:style>
  <w:style w:type="paragraph" w:styleId="1">
    <w:name w:val="heading 1"/>
    <w:basedOn w:val="a"/>
    <w:next w:val="a"/>
    <w:qFormat/>
    <w:rsid w:val="002329A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29A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9A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9A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329A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329A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329A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329A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329A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9AC"/>
    <w:rPr>
      <w:sz w:val="26"/>
    </w:rPr>
  </w:style>
  <w:style w:type="paragraph" w:styleId="a4">
    <w:name w:val="Body Text Indent"/>
    <w:basedOn w:val="a"/>
    <w:rsid w:val="002329A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467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12</cp:revision>
  <cp:lastPrinted>2021-10-21T03:40:00Z</cp:lastPrinted>
  <dcterms:created xsi:type="dcterms:W3CDTF">2020-11-02T09:01:00Z</dcterms:created>
  <dcterms:modified xsi:type="dcterms:W3CDTF">2021-10-26T10:13:00Z</dcterms:modified>
</cp:coreProperties>
</file>