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CA7A5B" w:rsidP="0025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A7A5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9B5F30" w:rsidRDefault="009B201A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9B5F30" w:rsidRDefault="009B201A" w:rsidP="00820CD9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777072" w:rsidRPr="009B5F30" w:rsidRDefault="00154CB3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>Акишина Василя Владимировича</w:t>
      </w:r>
      <w:r w:rsidR="00777072" w:rsidRPr="009B5F30">
        <w:rPr>
          <w:iCs/>
          <w:sz w:val="28"/>
          <w:szCs w:val="28"/>
        </w:rPr>
        <w:t xml:space="preserve">, </w:t>
      </w:r>
      <w:r w:rsidRPr="009B5F30">
        <w:rPr>
          <w:iCs/>
          <w:sz w:val="28"/>
          <w:szCs w:val="28"/>
        </w:rPr>
        <w:t>водителя автомобиля и экспедитора акционерного общества «Птицефабрика «Молодежная» с. Первомайское Первомайского района Алтайского края</w:t>
      </w:r>
      <w:r w:rsidR="00777072" w:rsidRPr="009B5F30">
        <w:rPr>
          <w:iCs/>
          <w:sz w:val="28"/>
          <w:szCs w:val="28"/>
        </w:rPr>
        <w:t xml:space="preserve"> – за многолетний добросовестный труд </w:t>
      </w:r>
      <w:r w:rsidRPr="009B5F30">
        <w:rPr>
          <w:iCs/>
          <w:sz w:val="28"/>
          <w:szCs w:val="28"/>
        </w:rPr>
        <w:t>и в связи с празднованием Дня работника сельского хозяйства                         и перерабатывающей промышленности;</w:t>
      </w:r>
    </w:p>
    <w:p w:rsidR="00140F73" w:rsidRPr="009B5F30" w:rsidRDefault="00140F73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>Лапшина Владимира Александровича, оператора – электрика инкубатора акционерного общества «Птицефабрика «Молодежная»                         с. Первомайское Первомайского района Алтайского края – за многолетний добросовестный труд и в связи с празднованием Дня работника сельского хозяйства и перерабатывающей промышленности;</w:t>
      </w:r>
    </w:p>
    <w:p w:rsidR="008D28C4" w:rsidRPr="009B5F30" w:rsidRDefault="008D28C4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>Михайлова Николая Евгеньевича, старшего смены службы охраны акционерного общества «Птицефабрика «Молодежная» с. Первомайское Первомайского района Алтайского края – за многолетний добросовестный труд и в связи с празднованием Дня работника сельского хозяйства                          и перерабатывающей промышленности;</w:t>
      </w:r>
    </w:p>
    <w:p w:rsidR="00154CB3" w:rsidRPr="009B5F30" w:rsidRDefault="008D28C4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lastRenderedPageBreak/>
        <w:t xml:space="preserve"> </w:t>
      </w:r>
      <w:r w:rsidR="009B5F30" w:rsidRPr="009B5F30">
        <w:rPr>
          <w:iCs/>
          <w:sz w:val="28"/>
          <w:szCs w:val="28"/>
        </w:rPr>
        <w:t>Ту</w:t>
      </w:r>
      <w:r w:rsidR="00E370E3">
        <w:rPr>
          <w:iCs/>
          <w:sz w:val="28"/>
          <w:szCs w:val="28"/>
        </w:rPr>
        <w:t>р</w:t>
      </w:r>
      <w:r w:rsidR="009B5F30" w:rsidRPr="009B5F30">
        <w:rPr>
          <w:iCs/>
          <w:sz w:val="28"/>
          <w:szCs w:val="28"/>
        </w:rPr>
        <w:t xml:space="preserve">ову Ирину Геннадьевну, бухгалтера акционерного общества «Птицефабрика «Молодежная» с. Первомайское Первомайского района Алтайского края – за многолетний добросовестный труд и в связи </w:t>
      </w:r>
      <w:r w:rsidR="00820CD9">
        <w:rPr>
          <w:iCs/>
          <w:sz w:val="28"/>
          <w:szCs w:val="28"/>
        </w:rPr>
        <w:t xml:space="preserve">                            </w:t>
      </w:r>
      <w:r w:rsidR="009B5F30" w:rsidRPr="009B5F30">
        <w:rPr>
          <w:iCs/>
          <w:sz w:val="28"/>
          <w:szCs w:val="28"/>
        </w:rPr>
        <w:t>с празднованием Дня работника сельского хозяйства и перерабатывающей промышленности.</w:t>
      </w:r>
    </w:p>
    <w:p w:rsidR="009B201A" w:rsidRPr="009B5F30" w:rsidRDefault="009B201A" w:rsidP="00820CD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5F30">
        <w:rPr>
          <w:iCs/>
          <w:sz w:val="28"/>
          <w:szCs w:val="28"/>
        </w:rPr>
        <w:t xml:space="preserve">2. </w:t>
      </w:r>
      <w:r w:rsidRPr="009B5F30">
        <w:rPr>
          <w:sz w:val="28"/>
          <w:szCs w:val="28"/>
        </w:rPr>
        <w:t xml:space="preserve">Настоящее постановление </w:t>
      </w:r>
      <w:r w:rsidRPr="009B5F3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9B5F30">
          <w:rPr>
            <w:rStyle w:val="a5"/>
            <w:iCs/>
            <w:sz w:val="28"/>
            <w:szCs w:val="28"/>
            <w:lang w:val="en-US"/>
          </w:rPr>
          <w:t>www</w:t>
        </w:r>
        <w:r w:rsidRPr="009B5F30">
          <w:rPr>
            <w:rStyle w:val="a5"/>
            <w:iCs/>
            <w:sz w:val="28"/>
            <w:szCs w:val="28"/>
          </w:rPr>
          <w:t>.</w:t>
        </w:r>
        <w:r w:rsidRPr="009B5F30">
          <w:rPr>
            <w:rStyle w:val="a5"/>
            <w:iCs/>
            <w:sz w:val="28"/>
            <w:szCs w:val="28"/>
            <w:lang w:val="en-US"/>
          </w:rPr>
          <w:t>perv</w:t>
        </w:r>
        <w:r w:rsidRPr="009B5F30">
          <w:rPr>
            <w:rStyle w:val="a5"/>
            <w:iCs/>
            <w:sz w:val="28"/>
            <w:szCs w:val="28"/>
          </w:rPr>
          <w:t>-</w:t>
        </w:r>
        <w:r w:rsidRPr="009B5F30">
          <w:rPr>
            <w:rStyle w:val="a5"/>
            <w:iCs/>
            <w:sz w:val="28"/>
            <w:szCs w:val="28"/>
            <w:lang w:val="en-US"/>
          </w:rPr>
          <w:t>alt</w:t>
        </w:r>
        <w:r w:rsidRPr="009B5F30">
          <w:rPr>
            <w:rStyle w:val="a5"/>
            <w:iCs/>
            <w:sz w:val="28"/>
            <w:szCs w:val="28"/>
          </w:rPr>
          <w:t>.</w:t>
        </w:r>
        <w:r w:rsidRPr="009B5F3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9B5F30">
        <w:rPr>
          <w:iCs/>
          <w:sz w:val="28"/>
          <w:szCs w:val="28"/>
        </w:rPr>
        <w:t>.</w:t>
      </w:r>
    </w:p>
    <w:p w:rsidR="001509DD" w:rsidRPr="009B5F30" w:rsidRDefault="001509DD" w:rsidP="00820CD9">
      <w:pPr>
        <w:spacing w:line="360" w:lineRule="auto"/>
        <w:ind w:firstLine="709"/>
        <w:rPr>
          <w:iCs/>
          <w:sz w:val="28"/>
          <w:szCs w:val="28"/>
        </w:rPr>
      </w:pPr>
    </w:p>
    <w:p w:rsidR="001509DD" w:rsidRPr="009B5F30" w:rsidRDefault="001509DD" w:rsidP="00820CD9">
      <w:pPr>
        <w:spacing w:line="360" w:lineRule="auto"/>
        <w:ind w:firstLine="709"/>
        <w:rPr>
          <w:iCs/>
          <w:sz w:val="28"/>
          <w:szCs w:val="28"/>
        </w:rPr>
      </w:pPr>
    </w:p>
    <w:p w:rsidR="001D7EBA" w:rsidRPr="009B5F30" w:rsidRDefault="004011AA" w:rsidP="00820CD9">
      <w:pPr>
        <w:pStyle w:val="4"/>
        <w:tabs>
          <w:tab w:val="right" w:pos="9354"/>
        </w:tabs>
        <w:spacing w:line="360" w:lineRule="auto"/>
        <w:jc w:val="both"/>
        <w:rPr>
          <w:szCs w:val="28"/>
        </w:rPr>
      </w:pPr>
      <w:r w:rsidRPr="009B5F30">
        <w:rPr>
          <w:b w:val="0"/>
          <w:bCs/>
          <w:szCs w:val="28"/>
        </w:rPr>
        <w:t>И.о.</w:t>
      </w:r>
      <w:r w:rsidR="00E2638B" w:rsidRPr="009B5F30">
        <w:rPr>
          <w:b w:val="0"/>
          <w:bCs/>
          <w:szCs w:val="28"/>
        </w:rPr>
        <w:t xml:space="preserve"> главы района  </w:t>
      </w:r>
      <w:r w:rsidRPr="009B5F30">
        <w:rPr>
          <w:b w:val="0"/>
          <w:bCs/>
          <w:szCs w:val="28"/>
        </w:rPr>
        <w:t xml:space="preserve">                                                                             </w:t>
      </w:r>
      <w:r w:rsidR="00E2638B" w:rsidRPr="009B5F30">
        <w:rPr>
          <w:b w:val="0"/>
          <w:bCs/>
          <w:szCs w:val="28"/>
        </w:rPr>
        <w:t>П.А. Роккель</w:t>
      </w:r>
    </w:p>
    <w:p w:rsidR="001D7EBA" w:rsidRPr="009B5F30" w:rsidRDefault="001D7EBA" w:rsidP="00820CD9">
      <w:pPr>
        <w:spacing w:line="360" w:lineRule="auto"/>
        <w:rPr>
          <w:sz w:val="28"/>
          <w:szCs w:val="28"/>
        </w:rPr>
      </w:pPr>
    </w:p>
    <w:p w:rsidR="001D7EBA" w:rsidRDefault="001D7EBA" w:rsidP="001D7EBA"/>
    <w:p w:rsidR="005D3D4F" w:rsidRPr="001D7EBA" w:rsidRDefault="00BB7DCD" w:rsidP="001D7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4.25pt;margin-top:735.95pt;width:216.35pt;height:53.05pt;z-index:251658240;mso-position-horizontal-relative:page;mso-position-vertical-relative:page" strokecolor="white">
            <v:textbox style="mso-next-textbox:#_x0000_s1039">
              <w:txbxContent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D7EBA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EA" w:rsidRDefault="003E01EA">
      <w:r>
        <w:separator/>
      </w:r>
    </w:p>
  </w:endnote>
  <w:endnote w:type="continuationSeparator" w:id="1">
    <w:p w:rsidR="003E01EA" w:rsidRDefault="003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EA" w:rsidRDefault="003E01EA">
      <w:r>
        <w:separator/>
      </w:r>
    </w:p>
  </w:footnote>
  <w:footnote w:type="continuationSeparator" w:id="1">
    <w:p w:rsidR="003E01EA" w:rsidRDefault="003E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B7DC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A7A5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32960"/>
    <w:rsid w:val="00040F19"/>
    <w:rsid w:val="00066CF7"/>
    <w:rsid w:val="00073544"/>
    <w:rsid w:val="00076688"/>
    <w:rsid w:val="00093D1A"/>
    <w:rsid w:val="00096035"/>
    <w:rsid w:val="000A0F18"/>
    <w:rsid w:val="000A60DD"/>
    <w:rsid w:val="000B741B"/>
    <w:rsid w:val="00111175"/>
    <w:rsid w:val="00117259"/>
    <w:rsid w:val="00133D6A"/>
    <w:rsid w:val="00140F73"/>
    <w:rsid w:val="001509DD"/>
    <w:rsid w:val="00154CB3"/>
    <w:rsid w:val="001573B1"/>
    <w:rsid w:val="001753F1"/>
    <w:rsid w:val="001B7A5D"/>
    <w:rsid w:val="001C3BE3"/>
    <w:rsid w:val="001D7EBA"/>
    <w:rsid w:val="001E243D"/>
    <w:rsid w:val="001E76E2"/>
    <w:rsid w:val="001F635C"/>
    <w:rsid w:val="002003D9"/>
    <w:rsid w:val="0020307D"/>
    <w:rsid w:val="00204881"/>
    <w:rsid w:val="00204B08"/>
    <w:rsid w:val="0021486C"/>
    <w:rsid w:val="00216655"/>
    <w:rsid w:val="00225F4C"/>
    <w:rsid w:val="00235E4D"/>
    <w:rsid w:val="00236082"/>
    <w:rsid w:val="00247380"/>
    <w:rsid w:val="002500FC"/>
    <w:rsid w:val="0025244A"/>
    <w:rsid w:val="00262B26"/>
    <w:rsid w:val="00266076"/>
    <w:rsid w:val="00266405"/>
    <w:rsid w:val="0027536C"/>
    <w:rsid w:val="00282299"/>
    <w:rsid w:val="002A3643"/>
    <w:rsid w:val="002B0781"/>
    <w:rsid w:val="002B1B11"/>
    <w:rsid w:val="002C13DB"/>
    <w:rsid w:val="002E1140"/>
    <w:rsid w:val="002F7029"/>
    <w:rsid w:val="00315732"/>
    <w:rsid w:val="00322ACB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91FE6"/>
    <w:rsid w:val="003B31B2"/>
    <w:rsid w:val="003D0C22"/>
    <w:rsid w:val="003E01EA"/>
    <w:rsid w:val="003E029D"/>
    <w:rsid w:val="00401069"/>
    <w:rsid w:val="004011AA"/>
    <w:rsid w:val="00403D92"/>
    <w:rsid w:val="00420BE3"/>
    <w:rsid w:val="00423D45"/>
    <w:rsid w:val="00445246"/>
    <w:rsid w:val="00457A64"/>
    <w:rsid w:val="00465593"/>
    <w:rsid w:val="004926C0"/>
    <w:rsid w:val="00500CE0"/>
    <w:rsid w:val="0050547D"/>
    <w:rsid w:val="00512F6F"/>
    <w:rsid w:val="00515EA9"/>
    <w:rsid w:val="0053260F"/>
    <w:rsid w:val="0053725B"/>
    <w:rsid w:val="00540C72"/>
    <w:rsid w:val="005432D5"/>
    <w:rsid w:val="0055264B"/>
    <w:rsid w:val="00557F40"/>
    <w:rsid w:val="00595101"/>
    <w:rsid w:val="00595AED"/>
    <w:rsid w:val="005A746B"/>
    <w:rsid w:val="005C5249"/>
    <w:rsid w:val="005C5526"/>
    <w:rsid w:val="005D3D4F"/>
    <w:rsid w:val="005E23B8"/>
    <w:rsid w:val="005E3E4C"/>
    <w:rsid w:val="006001BD"/>
    <w:rsid w:val="00615FD5"/>
    <w:rsid w:val="00616993"/>
    <w:rsid w:val="00617F56"/>
    <w:rsid w:val="006214FD"/>
    <w:rsid w:val="006273C2"/>
    <w:rsid w:val="006403A5"/>
    <w:rsid w:val="0065576E"/>
    <w:rsid w:val="00673B4B"/>
    <w:rsid w:val="00684A57"/>
    <w:rsid w:val="006868C8"/>
    <w:rsid w:val="006940E2"/>
    <w:rsid w:val="00695DD8"/>
    <w:rsid w:val="006A1EEE"/>
    <w:rsid w:val="006A7059"/>
    <w:rsid w:val="006B18A4"/>
    <w:rsid w:val="006D7A04"/>
    <w:rsid w:val="006F3062"/>
    <w:rsid w:val="006F5709"/>
    <w:rsid w:val="007000B2"/>
    <w:rsid w:val="0070700E"/>
    <w:rsid w:val="00713CF2"/>
    <w:rsid w:val="00720BEC"/>
    <w:rsid w:val="00723111"/>
    <w:rsid w:val="007261AA"/>
    <w:rsid w:val="007478F1"/>
    <w:rsid w:val="00750A8D"/>
    <w:rsid w:val="007533E7"/>
    <w:rsid w:val="00755A77"/>
    <w:rsid w:val="007621D5"/>
    <w:rsid w:val="0076765C"/>
    <w:rsid w:val="00772B93"/>
    <w:rsid w:val="00777072"/>
    <w:rsid w:val="00782B07"/>
    <w:rsid w:val="007902DD"/>
    <w:rsid w:val="007A466F"/>
    <w:rsid w:val="007B1699"/>
    <w:rsid w:val="007B65DC"/>
    <w:rsid w:val="007D1C51"/>
    <w:rsid w:val="007F62FA"/>
    <w:rsid w:val="007F70F7"/>
    <w:rsid w:val="00817BF6"/>
    <w:rsid w:val="00820CD9"/>
    <w:rsid w:val="0083079D"/>
    <w:rsid w:val="00876598"/>
    <w:rsid w:val="00877701"/>
    <w:rsid w:val="008A6201"/>
    <w:rsid w:val="008B24B2"/>
    <w:rsid w:val="008C37D2"/>
    <w:rsid w:val="008D28C4"/>
    <w:rsid w:val="008F4702"/>
    <w:rsid w:val="008F7045"/>
    <w:rsid w:val="00902BB7"/>
    <w:rsid w:val="00914F1D"/>
    <w:rsid w:val="00924B7F"/>
    <w:rsid w:val="00931B73"/>
    <w:rsid w:val="0094373D"/>
    <w:rsid w:val="0095379D"/>
    <w:rsid w:val="0095489E"/>
    <w:rsid w:val="00962AF9"/>
    <w:rsid w:val="00977173"/>
    <w:rsid w:val="0098345C"/>
    <w:rsid w:val="00993FD3"/>
    <w:rsid w:val="00997BD5"/>
    <w:rsid w:val="009A4537"/>
    <w:rsid w:val="009B201A"/>
    <w:rsid w:val="009B5F30"/>
    <w:rsid w:val="009B68F8"/>
    <w:rsid w:val="009D0900"/>
    <w:rsid w:val="009D3711"/>
    <w:rsid w:val="009D3A88"/>
    <w:rsid w:val="009F4A0F"/>
    <w:rsid w:val="00A10F91"/>
    <w:rsid w:val="00A21DB9"/>
    <w:rsid w:val="00A3201D"/>
    <w:rsid w:val="00A44712"/>
    <w:rsid w:val="00A610D4"/>
    <w:rsid w:val="00A8327A"/>
    <w:rsid w:val="00A9439A"/>
    <w:rsid w:val="00AB1C21"/>
    <w:rsid w:val="00AB4249"/>
    <w:rsid w:val="00AC253C"/>
    <w:rsid w:val="00AD2B0D"/>
    <w:rsid w:val="00AE733E"/>
    <w:rsid w:val="00AF261D"/>
    <w:rsid w:val="00B27EDF"/>
    <w:rsid w:val="00B3475E"/>
    <w:rsid w:val="00B34E69"/>
    <w:rsid w:val="00B401EA"/>
    <w:rsid w:val="00B4371A"/>
    <w:rsid w:val="00B45604"/>
    <w:rsid w:val="00B52303"/>
    <w:rsid w:val="00B91766"/>
    <w:rsid w:val="00BA2B34"/>
    <w:rsid w:val="00BB164C"/>
    <w:rsid w:val="00BB7DCD"/>
    <w:rsid w:val="00BC2494"/>
    <w:rsid w:val="00BC3D42"/>
    <w:rsid w:val="00BD594D"/>
    <w:rsid w:val="00BE19F0"/>
    <w:rsid w:val="00BF008F"/>
    <w:rsid w:val="00BF7EB4"/>
    <w:rsid w:val="00C32A69"/>
    <w:rsid w:val="00C44567"/>
    <w:rsid w:val="00C5328C"/>
    <w:rsid w:val="00C61D03"/>
    <w:rsid w:val="00C6274D"/>
    <w:rsid w:val="00C65963"/>
    <w:rsid w:val="00C972E4"/>
    <w:rsid w:val="00C9734A"/>
    <w:rsid w:val="00CA3A24"/>
    <w:rsid w:val="00CA57C1"/>
    <w:rsid w:val="00CA7A5B"/>
    <w:rsid w:val="00CB48FE"/>
    <w:rsid w:val="00CD1F05"/>
    <w:rsid w:val="00CE1E53"/>
    <w:rsid w:val="00CF1578"/>
    <w:rsid w:val="00CF4284"/>
    <w:rsid w:val="00CF5C90"/>
    <w:rsid w:val="00D03606"/>
    <w:rsid w:val="00D05712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A6D09"/>
    <w:rsid w:val="00DC705E"/>
    <w:rsid w:val="00DE7488"/>
    <w:rsid w:val="00DF1BA0"/>
    <w:rsid w:val="00DF1BDF"/>
    <w:rsid w:val="00DF3511"/>
    <w:rsid w:val="00DF7B80"/>
    <w:rsid w:val="00E05C51"/>
    <w:rsid w:val="00E11A36"/>
    <w:rsid w:val="00E1487C"/>
    <w:rsid w:val="00E22126"/>
    <w:rsid w:val="00E24F46"/>
    <w:rsid w:val="00E2638B"/>
    <w:rsid w:val="00E26B6F"/>
    <w:rsid w:val="00E30B2F"/>
    <w:rsid w:val="00E352AA"/>
    <w:rsid w:val="00E370E3"/>
    <w:rsid w:val="00E44924"/>
    <w:rsid w:val="00E51EEE"/>
    <w:rsid w:val="00E5735E"/>
    <w:rsid w:val="00E60EBE"/>
    <w:rsid w:val="00E612A5"/>
    <w:rsid w:val="00E62489"/>
    <w:rsid w:val="00E74022"/>
    <w:rsid w:val="00E759D8"/>
    <w:rsid w:val="00E92967"/>
    <w:rsid w:val="00E97440"/>
    <w:rsid w:val="00EC1354"/>
    <w:rsid w:val="00EE0F99"/>
    <w:rsid w:val="00EF7272"/>
    <w:rsid w:val="00EF7B69"/>
    <w:rsid w:val="00F03FFA"/>
    <w:rsid w:val="00F12321"/>
    <w:rsid w:val="00F12E15"/>
    <w:rsid w:val="00F16099"/>
    <w:rsid w:val="00F20EB8"/>
    <w:rsid w:val="00F57806"/>
    <w:rsid w:val="00F67A8B"/>
    <w:rsid w:val="00F77D81"/>
    <w:rsid w:val="00F77E12"/>
    <w:rsid w:val="00F83AB5"/>
    <w:rsid w:val="00FD5FA8"/>
    <w:rsid w:val="00FE24A0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63D-9547-49C6-9726-A93AE5D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1175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121</cp:revision>
  <cp:lastPrinted>2021-12-13T06:54:00Z</cp:lastPrinted>
  <dcterms:created xsi:type="dcterms:W3CDTF">2020-01-30T04:45:00Z</dcterms:created>
  <dcterms:modified xsi:type="dcterms:W3CDTF">2021-12-27T04:25:00Z</dcterms:modified>
</cp:coreProperties>
</file>