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7D047C" w:rsidP="00EF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D047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0065C6" w:rsidRDefault="009B201A" w:rsidP="000065C6">
      <w:pPr>
        <w:ind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0065C6" w:rsidRDefault="009B201A" w:rsidP="000065C6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0065C6" w:rsidRPr="000065C6" w:rsidRDefault="00457A64" w:rsidP="000065C6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Антонова Валерия Ивановича</w:t>
      </w:r>
      <w:r w:rsidR="000065C6" w:rsidRPr="000065C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начальника пожарной части государственной противопожарной службы №112 (с. Баюновские Ключи Первомайского района) краевого казённого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="000065C6" w:rsidRPr="000065C6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 xml:space="preserve">многолетний </w:t>
      </w:r>
      <w:r w:rsidR="0020307D">
        <w:rPr>
          <w:iCs/>
          <w:sz w:val="28"/>
          <w:szCs w:val="28"/>
        </w:rPr>
        <w:t>добросовестный</w:t>
      </w:r>
      <w:r w:rsidR="00C61D03">
        <w:rPr>
          <w:iCs/>
          <w:sz w:val="28"/>
          <w:szCs w:val="28"/>
        </w:rPr>
        <w:t xml:space="preserve"> </w:t>
      </w:r>
      <w:r w:rsidR="0020307D">
        <w:rPr>
          <w:iCs/>
          <w:sz w:val="28"/>
          <w:szCs w:val="28"/>
        </w:rPr>
        <w:t xml:space="preserve">труд, </w:t>
      </w:r>
      <w:r>
        <w:rPr>
          <w:iCs/>
          <w:sz w:val="28"/>
          <w:szCs w:val="28"/>
        </w:rPr>
        <w:t>большой вклад в де</w:t>
      </w:r>
      <w:r w:rsidR="00FF2361">
        <w:rPr>
          <w:iCs/>
          <w:sz w:val="28"/>
          <w:szCs w:val="28"/>
        </w:rPr>
        <w:t xml:space="preserve">ло защиты населения </w:t>
      </w:r>
      <w:r w:rsidR="003B31B2">
        <w:rPr>
          <w:iCs/>
          <w:sz w:val="28"/>
          <w:szCs w:val="28"/>
        </w:rPr>
        <w:t xml:space="preserve"> </w:t>
      </w:r>
      <w:r w:rsidR="00FF2361">
        <w:rPr>
          <w:iCs/>
          <w:sz w:val="28"/>
          <w:szCs w:val="28"/>
        </w:rPr>
        <w:t>и территорий</w:t>
      </w:r>
      <w:r>
        <w:rPr>
          <w:iCs/>
          <w:sz w:val="28"/>
          <w:szCs w:val="28"/>
        </w:rPr>
        <w:t xml:space="preserve"> Алтайского края от чрезвычайных ситуаций и пожаров и в связи </w:t>
      </w:r>
      <w:r w:rsidR="00133D6A">
        <w:rPr>
          <w:iCs/>
          <w:sz w:val="28"/>
          <w:szCs w:val="28"/>
        </w:rPr>
        <w:t xml:space="preserve">                             </w:t>
      </w:r>
      <w:r>
        <w:rPr>
          <w:iCs/>
          <w:sz w:val="28"/>
          <w:szCs w:val="28"/>
        </w:rPr>
        <w:t>с празднованием Дня спасателя</w:t>
      </w:r>
      <w:r w:rsidR="000065C6" w:rsidRPr="000065C6">
        <w:rPr>
          <w:iCs/>
          <w:sz w:val="28"/>
          <w:szCs w:val="28"/>
        </w:rPr>
        <w:t>;</w:t>
      </w:r>
    </w:p>
    <w:p w:rsidR="007F62FA" w:rsidRPr="000065C6" w:rsidRDefault="007F62FA" w:rsidP="007F62FA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Барышникова Владимира Алексеевича</w:t>
      </w:r>
      <w:r w:rsidR="00076688" w:rsidRPr="000065C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водителя 2 класса автомобиля (пожарного) пожарной части государственной противопожарной службы №112 (с. Баюновские Ключи Первомайского района) краевого казённого учреждения «Управление по обеспечению мероприятий в области гражданской обороны, чрезвычайных ситуаций и пожарной безопасности </w:t>
      </w:r>
      <w:r w:rsidR="003B31B2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>в Алтайском крае»</w:t>
      </w:r>
      <w:r w:rsidRPr="000065C6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 xml:space="preserve">многолетний добросовестный труд, большой вклад </w:t>
      </w:r>
      <w:r w:rsidR="003B31B2">
        <w:rPr>
          <w:iCs/>
          <w:sz w:val="28"/>
          <w:szCs w:val="28"/>
        </w:rPr>
        <w:t xml:space="preserve">              </w:t>
      </w:r>
      <w:r>
        <w:rPr>
          <w:iCs/>
          <w:sz w:val="28"/>
          <w:szCs w:val="28"/>
        </w:rPr>
        <w:t>в дело защиты населения и территорий Алтайского края от чрезвычайных ситуаций и пожаров и в связи с празднованием Дня спасателя</w:t>
      </w:r>
      <w:r w:rsidRPr="000065C6">
        <w:rPr>
          <w:iCs/>
          <w:sz w:val="28"/>
          <w:szCs w:val="28"/>
        </w:rPr>
        <w:t>;</w:t>
      </w:r>
    </w:p>
    <w:p w:rsidR="00066CF7" w:rsidRDefault="003B31B2" w:rsidP="0036739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Бырдина Алексея Михайловича, начальника </w:t>
      </w:r>
      <w:r w:rsidR="00817BF6">
        <w:rPr>
          <w:iCs/>
          <w:sz w:val="28"/>
          <w:szCs w:val="28"/>
        </w:rPr>
        <w:t xml:space="preserve">отдела </w:t>
      </w:r>
      <w:r>
        <w:rPr>
          <w:iCs/>
          <w:sz w:val="28"/>
          <w:szCs w:val="28"/>
        </w:rPr>
        <w:t xml:space="preserve">уголовного розыска Отдела Министерства внутренних дел Российской Федерации по Первомайскому району Алтайского края </w:t>
      </w:r>
      <w:r w:rsidRPr="000065C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</w:t>
      </w:r>
      <w:r w:rsidR="00B27EDF">
        <w:rPr>
          <w:iCs/>
          <w:sz w:val="28"/>
          <w:szCs w:val="28"/>
        </w:rPr>
        <w:t>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 по Первомайскому району;</w:t>
      </w:r>
    </w:p>
    <w:p w:rsidR="00A3201D" w:rsidRDefault="007A466F" w:rsidP="00A3201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Валяева Александра Алексеевича, </w:t>
      </w:r>
      <w:r w:rsidR="00A3201D">
        <w:rPr>
          <w:iCs/>
          <w:sz w:val="28"/>
          <w:szCs w:val="28"/>
        </w:rPr>
        <w:t xml:space="preserve">заместителя начальника полиции (по оперативной работе) Отдела Министерства внутренних дел Российской Федерации по Первомайскому району Алтайского края </w:t>
      </w:r>
      <w:r w:rsidR="00A3201D" w:rsidRPr="000065C6">
        <w:rPr>
          <w:iCs/>
          <w:sz w:val="28"/>
          <w:szCs w:val="28"/>
        </w:rPr>
        <w:t xml:space="preserve">– за </w:t>
      </w:r>
      <w:r w:rsidR="00A3201D">
        <w:rPr>
          <w:iCs/>
          <w:sz w:val="28"/>
          <w:szCs w:val="28"/>
        </w:rPr>
        <w:t xml:space="preserve">добросовестное </w:t>
      </w:r>
      <w:r w:rsidR="00A3201D">
        <w:rPr>
          <w:iCs/>
          <w:sz w:val="28"/>
          <w:szCs w:val="28"/>
        </w:rPr>
        <w:lastRenderedPageBreak/>
        <w:t>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 по Первомайскому району;</w:t>
      </w:r>
    </w:p>
    <w:p w:rsidR="006403A5" w:rsidRDefault="006403A5" w:rsidP="006403A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Долгих Сергея Викторовича, заместителя начальника отдела уголовного розыска Отдела Министерства внутренних дел </w:t>
      </w:r>
      <w:r w:rsidR="00817BF6">
        <w:rPr>
          <w:iCs/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 xml:space="preserve">Российской Федерации по Первомайскому району Алтайского края </w:t>
      </w:r>
      <w:r w:rsidRPr="000065C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 по Первомайскому району;</w:t>
      </w:r>
    </w:p>
    <w:p w:rsidR="00515EA9" w:rsidRDefault="00515EA9" w:rsidP="00515EA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Иванова Алексея Анатольевича, старшего оперуполномоченного отдела уголовного розыска Отдела Министерства внутренних дел Российской Федерации по Первомайскому району Алтайского края </w:t>
      </w:r>
      <w:r w:rsidRPr="000065C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 по Первомайскому району;</w:t>
      </w:r>
    </w:p>
    <w:p w:rsidR="00F83AB5" w:rsidRPr="000065C6" w:rsidRDefault="00F83AB5" w:rsidP="00F83AB5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Кирьянова Владимира Николаевича, водителя автомобиля (пожарного) пожарной части государственной противопожарной службы № 47 </w:t>
      </w:r>
      <w:r w:rsidR="00204881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>(с. Акулово Первомайского района) краевого казённого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Pr="000065C6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 xml:space="preserve">многолетний добросовестный труд, большой вклад  в дело защиты населения и территорий Алтайского края от чрезвычайных ситуаций и пожаров </w:t>
      </w:r>
      <w:r w:rsidR="00204881">
        <w:rPr>
          <w:iCs/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>и в связи с празднованием Дня спасателя</w:t>
      </w:r>
      <w:r w:rsidRPr="000065C6">
        <w:rPr>
          <w:iCs/>
          <w:sz w:val="28"/>
          <w:szCs w:val="28"/>
        </w:rPr>
        <w:t>;</w:t>
      </w:r>
    </w:p>
    <w:p w:rsidR="00914F1D" w:rsidRPr="000065C6" w:rsidRDefault="00914F1D" w:rsidP="00914F1D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Копылова Андрея Владимировича, водителя 2 класса автомобиля (пожарного) </w:t>
      </w:r>
      <w:r w:rsidR="00FD5FA8">
        <w:rPr>
          <w:iCs/>
          <w:sz w:val="28"/>
          <w:szCs w:val="28"/>
        </w:rPr>
        <w:t xml:space="preserve">пожарной части государственной противоположной службы </w:t>
      </w:r>
      <w:r>
        <w:rPr>
          <w:iCs/>
          <w:sz w:val="28"/>
          <w:szCs w:val="28"/>
        </w:rPr>
        <w:t>№110 (с. Жилино Первомайского района) краевого казённого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Pr="000065C6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 xml:space="preserve">многолетний добросовестный труд, большой вклад </w:t>
      </w:r>
      <w:r w:rsidR="00FD5F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дело защиты населения и территорий Алтайского края от чрезвычайных ситуаций и пожаров и в связи с празднованием Дня спасателя</w:t>
      </w:r>
      <w:r w:rsidRPr="000065C6">
        <w:rPr>
          <w:iCs/>
          <w:sz w:val="28"/>
          <w:szCs w:val="28"/>
        </w:rPr>
        <w:t>;</w:t>
      </w:r>
    </w:p>
    <w:p w:rsidR="002B0781" w:rsidRPr="000065C6" w:rsidRDefault="002B0781" w:rsidP="002B0781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Красилова Александра Михайловича, водителя 2 класса автомобиля</w:t>
      </w:r>
      <w:r w:rsidR="008F4702">
        <w:rPr>
          <w:iCs/>
          <w:sz w:val="28"/>
          <w:szCs w:val="28"/>
        </w:rPr>
        <w:t xml:space="preserve"> </w:t>
      </w:r>
      <w:r w:rsidR="00AC253C">
        <w:rPr>
          <w:iCs/>
          <w:sz w:val="28"/>
          <w:szCs w:val="28"/>
        </w:rPr>
        <w:t>(пожарного)</w:t>
      </w:r>
      <w:r>
        <w:rPr>
          <w:iCs/>
          <w:sz w:val="28"/>
          <w:szCs w:val="28"/>
        </w:rPr>
        <w:t xml:space="preserve"> </w:t>
      </w:r>
      <w:r w:rsidR="00AC253C">
        <w:rPr>
          <w:iCs/>
          <w:sz w:val="28"/>
          <w:szCs w:val="28"/>
        </w:rPr>
        <w:t xml:space="preserve">пожарной части государственной противопожарной службы №110 </w:t>
      </w:r>
      <w:r>
        <w:rPr>
          <w:iCs/>
          <w:sz w:val="28"/>
          <w:szCs w:val="28"/>
        </w:rPr>
        <w:t>(с. Жилино Первомайского района) краевого казённого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Pr="000065C6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 xml:space="preserve">многолетний добросовестный труд, большой вклад  в дело защиты населения и территорий Алтайского края от чрезвычайных ситуаций и пожаров </w:t>
      </w:r>
      <w:r w:rsidR="00DA6D09">
        <w:rPr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>и в связи с празднованием Дня спасателя</w:t>
      </w:r>
      <w:r w:rsidRPr="000065C6">
        <w:rPr>
          <w:iCs/>
          <w:sz w:val="28"/>
          <w:szCs w:val="28"/>
        </w:rPr>
        <w:t>;</w:t>
      </w:r>
    </w:p>
    <w:p w:rsidR="00236082" w:rsidRDefault="00236082" w:rsidP="00236082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Павлова Анатолия Александровича, водителя автомобиля (пожарного) </w:t>
      </w:r>
      <w:r w:rsidR="00E97440">
        <w:rPr>
          <w:iCs/>
          <w:sz w:val="28"/>
          <w:szCs w:val="28"/>
        </w:rPr>
        <w:t xml:space="preserve">пожарной части государственной противопожарной службы </w:t>
      </w:r>
      <w:r>
        <w:rPr>
          <w:iCs/>
          <w:sz w:val="28"/>
          <w:szCs w:val="28"/>
        </w:rPr>
        <w:t>№</w:t>
      </w:r>
      <w:r w:rsidR="00DA6D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46 </w:t>
      </w:r>
      <w:r w:rsidR="00DA6D09">
        <w:rPr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>(с. Сорочий Лог Первомайского района) краевого казённого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Pr="000065C6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 xml:space="preserve">многолетний добросовестный труд, большой вклад  в дело защиты населения </w:t>
      </w:r>
      <w:r>
        <w:rPr>
          <w:iCs/>
          <w:sz w:val="28"/>
          <w:szCs w:val="28"/>
        </w:rPr>
        <w:lastRenderedPageBreak/>
        <w:t>и территорий Алтайского края от чрезвычайных ситуаций и пожаров и в связи с празднованием Дня спасателя</w:t>
      </w:r>
      <w:r w:rsidRPr="000065C6">
        <w:rPr>
          <w:iCs/>
          <w:sz w:val="28"/>
          <w:szCs w:val="28"/>
        </w:rPr>
        <w:t>;</w:t>
      </w:r>
    </w:p>
    <w:p w:rsidR="00595101" w:rsidRDefault="00595101" w:rsidP="005951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Тюхменеву Елену Викторовну, техника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категории направления информационного обеспечения Отдела Министерства внутренних дел Российской Федерации по Первомайскому району Алтайского края </w:t>
      </w:r>
      <w:r w:rsidRPr="000065C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 по Первомайскому району;</w:t>
      </w:r>
    </w:p>
    <w:p w:rsidR="00B27EDF" w:rsidRDefault="00247380" w:rsidP="000065C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Цапусту Анну Владимировну, старшего дознавателя отделения дознания Отдела Министерства внутренних дел Российской Федерации по Первомайскому району Алтайского края </w:t>
      </w:r>
      <w:r w:rsidRPr="000065C6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 по Первомайскому району.</w:t>
      </w:r>
      <w:r w:rsidR="00B27EDF">
        <w:rPr>
          <w:iCs/>
          <w:sz w:val="28"/>
          <w:szCs w:val="28"/>
        </w:rPr>
        <w:t xml:space="preserve"> </w:t>
      </w:r>
    </w:p>
    <w:p w:rsidR="009B201A" w:rsidRPr="000065C6" w:rsidRDefault="009B201A" w:rsidP="000065C6">
      <w:pPr>
        <w:ind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 xml:space="preserve">2. </w:t>
      </w:r>
      <w:r w:rsidRPr="000065C6">
        <w:rPr>
          <w:sz w:val="28"/>
          <w:szCs w:val="28"/>
        </w:rPr>
        <w:t xml:space="preserve">Настоящее постановление </w:t>
      </w:r>
      <w:r w:rsidRPr="000065C6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0065C6">
          <w:rPr>
            <w:rStyle w:val="a5"/>
            <w:iCs/>
            <w:sz w:val="28"/>
            <w:szCs w:val="28"/>
            <w:lang w:val="en-US"/>
          </w:rPr>
          <w:t>www</w:t>
        </w:r>
        <w:r w:rsidRPr="000065C6">
          <w:rPr>
            <w:rStyle w:val="a5"/>
            <w:iCs/>
            <w:sz w:val="28"/>
            <w:szCs w:val="28"/>
          </w:rPr>
          <w:t>.</w:t>
        </w:r>
        <w:r w:rsidRPr="000065C6">
          <w:rPr>
            <w:rStyle w:val="a5"/>
            <w:iCs/>
            <w:sz w:val="28"/>
            <w:szCs w:val="28"/>
            <w:lang w:val="en-US"/>
          </w:rPr>
          <w:t>perv</w:t>
        </w:r>
        <w:r w:rsidRPr="000065C6">
          <w:rPr>
            <w:rStyle w:val="a5"/>
            <w:iCs/>
            <w:sz w:val="28"/>
            <w:szCs w:val="28"/>
          </w:rPr>
          <w:t>-</w:t>
        </w:r>
        <w:r w:rsidRPr="000065C6">
          <w:rPr>
            <w:rStyle w:val="a5"/>
            <w:iCs/>
            <w:sz w:val="28"/>
            <w:szCs w:val="28"/>
            <w:lang w:val="en-US"/>
          </w:rPr>
          <w:t>alt</w:t>
        </w:r>
        <w:r w:rsidRPr="000065C6">
          <w:rPr>
            <w:rStyle w:val="a5"/>
            <w:iCs/>
            <w:sz w:val="28"/>
            <w:szCs w:val="28"/>
          </w:rPr>
          <w:t>.</w:t>
        </w:r>
        <w:r w:rsidRPr="000065C6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0065C6">
        <w:rPr>
          <w:iCs/>
          <w:sz w:val="28"/>
          <w:szCs w:val="28"/>
        </w:rPr>
        <w:t>.</w:t>
      </w:r>
    </w:p>
    <w:p w:rsidR="006868C8" w:rsidRPr="000065C6" w:rsidRDefault="006868C8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E2638B" w:rsidRDefault="00E2638B" w:rsidP="00403D92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З</w:t>
      </w:r>
      <w:r w:rsidRPr="00E2638B">
        <w:rPr>
          <w:b w:val="0"/>
          <w:bCs/>
          <w:szCs w:val="28"/>
        </w:rPr>
        <w:t xml:space="preserve">аместитель главы администрации района  </w:t>
      </w:r>
    </w:p>
    <w:p w:rsidR="00E2638B" w:rsidRDefault="00E2638B" w:rsidP="00403D92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E2638B">
        <w:rPr>
          <w:b w:val="0"/>
          <w:bCs/>
          <w:szCs w:val="28"/>
        </w:rPr>
        <w:t xml:space="preserve">по социальным вопросам – начальник отдела </w:t>
      </w:r>
    </w:p>
    <w:p w:rsidR="00E2638B" w:rsidRDefault="00E2638B" w:rsidP="00403D92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E2638B">
        <w:rPr>
          <w:b w:val="0"/>
          <w:bCs/>
          <w:szCs w:val="28"/>
        </w:rPr>
        <w:t xml:space="preserve">молодежной политики и взаимодействия </w:t>
      </w:r>
    </w:p>
    <w:p w:rsidR="001D7EBA" w:rsidRDefault="00E2638B" w:rsidP="00403D92">
      <w:pPr>
        <w:pStyle w:val="4"/>
        <w:tabs>
          <w:tab w:val="right" w:pos="9354"/>
        </w:tabs>
        <w:jc w:val="both"/>
        <w:rPr>
          <w:b w:val="0"/>
          <w:szCs w:val="28"/>
        </w:rPr>
      </w:pPr>
      <w:r w:rsidRPr="00E2638B">
        <w:rPr>
          <w:b w:val="0"/>
          <w:bCs/>
          <w:szCs w:val="28"/>
        </w:rPr>
        <w:t>с общественными организациями</w:t>
      </w:r>
      <w:r>
        <w:rPr>
          <w:b w:val="0"/>
          <w:bCs/>
          <w:szCs w:val="28"/>
        </w:rPr>
        <w:t xml:space="preserve">                                                     П.А. Роккель</w:t>
      </w:r>
    </w:p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Default="001D7EBA" w:rsidP="001D7EBA"/>
    <w:p w:rsidR="005D3D4F" w:rsidRPr="001D7EBA" w:rsidRDefault="00625A0D" w:rsidP="001D7E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4.25pt;margin-top:735.95pt;width:216.35pt;height:53.05pt;z-index:251658240;mso-position-horizontal-relative:page;mso-position-vertical-relative:page" strokecolor="white">
            <v:textbox style="mso-next-textbox:#_x0000_s1039">
              <w:txbxContent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1D7EBA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6A" w:rsidRDefault="0009286A">
      <w:r>
        <w:separator/>
      </w:r>
    </w:p>
  </w:endnote>
  <w:endnote w:type="continuationSeparator" w:id="1">
    <w:p w:rsidR="0009286A" w:rsidRDefault="0009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6A" w:rsidRDefault="0009286A">
      <w:r>
        <w:separator/>
      </w:r>
    </w:p>
  </w:footnote>
  <w:footnote w:type="continuationSeparator" w:id="1">
    <w:p w:rsidR="0009286A" w:rsidRDefault="0009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25A0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D047C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065C6"/>
    <w:rsid w:val="000073DE"/>
    <w:rsid w:val="00023302"/>
    <w:rsid w:val="00030618"/>
    <w:rsid w:val="000314EB"/>
    <w:rsid w:val="00040F19"/>
    <w:rsid w:val="00066CF7"/>
    <w:rsid w:val="00073544"/>
    <w:rsid w:val="00076688"/>
    <w:rsid w:val="0009286A"/>
    <w:rsid w:val="00093D1A"/>
    <w:rsid w:val="00096035"/>
    <w:rsid w:val="000A0F18"/>
    <w:rsid w:val="000A60DD"/>
    <w:rsid w:val="00111175"/>
    <w:rsid w:val="00117259"/>
    <w:rsid w:val="00133D6A"/>
    <w:rsid w:val="001509DD"/>
    <w:rsid w:val="001573B1"/>
    <w:rsid w:val="001B7A5D"/>
    <w:rsid w:val="001C3BE3"/>
    <w:rsid w:val="001D7EBA"/>
    <w:rsid w:val="001E243D"/>
    <w:rsid w:val="001F635C"/>
    <w:rsid w:val="002003D9"/>
    <w:rsid w:val="0020307D"/>
    <w:rsid w:val="00204881"/>
    <w:rsid w:val="00204B08"/>
    <w:rsid w:val="0021486C"/>
    <w:rsid w:val="00225F4C"/>
    <w:rsid w:val="00235E4D"/>
    <w:rsid w:val="00236082"/>
    <w:rsid w:val="00247380"/>
    <w:rsid w:val="0025244A"/>
    <w:rsid w:val="00262B26"/>
    <w:rsid w:val="00266076"/>
    <w:rsid w:val="00266405"/>
    <w:rsid w:val="0027536C"/>
    <w:rsid w:val="002A3643"/>
    <w:rsid w:val="002B0781"/>
    <w:rsid w:val="002C13DB"/>
    <w:rsid w:val="002E1140"/>
    <w:rsid w:val="002F7029"/>
    <w:rsid w:val="00315732"/>
    <w:rsid w:val="0032367F"/>
    <w:rsid w:val="00325520"/>
    <w:rsid w:val="00326237"/>
    <w:rsid w:val="0034134A"/>
    <w:rsid w:val="003444A4"/>
    <w:rsid w:val="00345B54"/>
    <w:rsid w:val="00345C51"/>
    <w:rsid w:val="00347A08"/>
    <w:rsid w:val="00367398"/>
    <w:rsid w:val="00376EDE"/>
    <w:rsid w:val="00384326"/>
    <w:rsid w:val="00386F48"/>
    <w:rsid w:val="003B31B2"/>
    <w:rsid w:val="003D0C22"/>
    <w:rsid w:val="003E029D"/>
    <w:rsid w:val="00401069"/>
    <w:rsid w:val="00403D92"/>
    <w:rsid w:val="00420BE3"/>
    <w:rsid w:val="00445246"/>
    <w:rsid w:val="00457A64"/>
    <w:rsid w:val="00465593"/>
    <w:rsid w:val="00500CE0"/>
    <w:rsid w:val="0050547D"/>
    <w:rsid w:val="00512F6F"/>
    <w:rsid w:val="00515EA9"/>
    <w:rsid w:val="0053260F"/>
    <w:rsid w:val="0053725B"/>
    <w:rsid w:val="00540C72"/>
    <w:rsid w:val="005432D5"/>
    <w:rsid w:val="0055264B"/>
    <w:rsid w:val="00557F40"/>
    <w:rsid w:val="00595101"/>
    <w:rsid w:val="00595AED"/>
    <w:rsid w:val="005A746B"/>
    <w:rsid w:val="005C5249"/>
    <w:rsid w:val="005D3D4F"/>
    <w:rsid w:val="005E23B8"/>
    <w:rsid w:val="006001BD"/>
    <w:rsid w:val="00616993"/>
    <w:rsid w:val="00617F56"/>
    <w:rsid w:val="006214FD"/>
    <w:rsid w:val="00625A0D"/>
    <w:rsid w:val="006273C2"/>
    <w:rsid w:val="006403A5"/>
    <w:rsid w:val="0065576E"/>
    <w:rsid w:val="00673B4B"/>
    <w:rsid w:val="00684A57"/>
    <w:rsid w:val="006868C8"/>
    <w:rsid w:val="006940E2"/>
    <w:rsid w:val="00695DD8"/>
    <w:rsid w:val="006A1EEE"/>
    <w:rsid w:val="006B18A4"/>
    <w:rsid w:val="006D7A04"/>
    <w:rsid w:val="006F3062"/>
    <w:rsid w:val="006F5709"/>
    <w:rsid w:val="007000B2"/>
    <w:rsid w:val="0070700E"/>
    <w:rsid w:val="00720BEC"/>
    <w:rsid w:val="007261AA"/>
    <w:rsid w:val="007478F1"/>
    <w:rsid w:val="00750A8D"/>
    <w:rsid w:val="007533E7"/>
    <w:rsid w:val="00755A77"/>
    <w:rsid w:val="007621D5"/>
    <w:rsid w:val="0076765C"/>
    <w:rsid w:val="00772B93"/>
    <w:rsid w:val="00782B07"/>
    <w:rsid w:val="007902DD"/>
    <w:rsid w:val="007A466F"/>
    <w:rsid w:val="007B1699"/>
    <w:rsid w:val="007B65DC"/>
    <w:rsid w:val="007D047C"/>
    <w:rsid w:val="007F62FA"/>
    <w:rsid w:val="00817BF6"/>
    <w:rsid w:val="00876598"/>
    <w:rsid w:val="00877701"/>
    <w:rsid w:val="008A6201"/>
    <w:rsid w:val="008B24B2"/>
    <w:rsid w:val="008C37D2"/>
    <w:rsid w:val="008F4702"/>
    <w:rsid w:val="008F7045"/>
    <w:rsid w:val="00902BB7"/>
    <w:rsid w:val="00914F1D"/>
    <w:rsid w:val="00924B7F"/>
    <w:rsid w:val="00931B73"/>
    <w:rsid w:val="0094373D"/>
    <w:rsid w:val="0095379D"/>
    <w:rsid w:val="0095489E"/>
    <w:rsid w:val="00962AF9"/>
    <w:rsid w:val="00977173"/>
    <w:rsid w:val="0098345C"/>
    <w:rsid w:val="00997BD5"/>
    <w:rsid w:val="009A4537"/>
    <w:rsid w:val="009B201A"/>
    <w:rsid w:val="009B68F8"/>
    <w:rsid w:val="009D0900"/>
    <w:rsid w:val="009D3711"/>
    <w:rsid w:val="009D3A88"/>
    <w:rsid w:val="00A10F91"/>
    <w:rsid w:val="00A21DB9"/>
    <w:rsid w:val="00A3201D"/>
    <w:rsid w:val="00A8327A"/>
    <w:rsid w:val="00AC253C"/>
    <w:rsid w:val="00AD2B0D"/>
    <w:rsid w:val="00AE733E"/>
    <w:rsid w:val="00AF261D"/>
    <w:rsid w:val="00B27EDF"/>
    <w:rsid w:val="00B3475E"/>
    <w:rsid w:val="00B34E69"/>
    <w:rsid w:val="00B401EA"/>
    <w:rsid w:val="00B4371A"/>
    <w:rsid w:val="00B45604"/>
    <w:rsid w:val="00B52303"/>
    <w:rsid w:val="00B91766"/>
    <w:rsid w:val="00BA2B34"/>
    <w:rsid w:val="00BC2494"/>
    <w:rsid w:val="00BD594D"/>
    <w:rsid w:val="00BE19F0"/>
    <w:rsid w:val="00BF008F"/>
    <w:rsid w:val="00BF7EB4"/>
    <w:rsid w:val="00C32A69"/>
    <w:rsid w:val="00C44567"/>
    <w:rsid w:val="00C61D03"/>
    <w:rsid w:val="00C6274D"/>
    <w:rsid w:val="00C65963"/>
    <w:rsid w:val="00C972E4"/>
    <w:rsid w:val="00C9734A"/>
    <w:rsid w:val="00CA57C1"/>
    <w:rsid w:val="00CB48FE"/>
    <w:rsid w:val="00CD1F05"/>
    <w:rsid w:val="00CE1E53"/>
    <w:rsid w:val="00CF1578"/>
    <w:rsid w:val="00CF4284"/>
    <w:rsid w:val="00CF5C90"/>
    <w:rsid w:val="00D03606"/>
    <w:rsid w:val="00D0773C"/>
    <w:rsid w:val="00D45C19"/>
    <w:rsid w:val="00D46CF5"/>
    <w:rsid w:val="00D73D26"/>
    <w:rsid w:val="00D74545"/>
    <w:rsid w:val="00D77613"/>
    <w:rsid w:val="00D84395"/>
    <w:rsid w:val="00D85727"/>
    <w:rsid w:val="00D8661E"/>
    <w:rsid w:val="00DA502D"/>
    <w:rsid w:val="00DA6D09"/>
    <w:rsid w:val="00DC705E"/>
    <w:rsid w:val="00DE7488"/>
    <w:rsid w:val="00DF1BA0"/>
    <w:rsid w:val="00DF1BDF"/>
    <w:rsid w:val="00DF3511"/>
    <w:rsid w:val="00DF7B80"/>
    <w:rsid w:val="00E05C51"/>
    <w:rsid w:val="00E1487C"/>
    <w:rsid w:val="00E24F46"/>
    <w:rsid w:val="00E2638B"/>
    <w:rsid w:val="00E26B6F"/>
    <w:rsid w:val="00E30B2F"/>
    <w:rsid w:val="00E352AA"/>
    <w:rsid w:val="00E51EEE"/>
    <w:rsid w:val="00E5735E"/>
    <w:rsid w:val="00E612A5"/>
    <w:rsid w:val="00E62489"/>
    <w:rsid w:val="00E74022"/>
    <w:rsid w:val="00E759D8"/>
    <w:rsid w:val="00E92967"/>
    <w:rsid w:val="00E97440"/>
    <w:rsid w:val="00EC1354"/>
    <w:rsid w:val="00EE0F99"/>
    <w:rsid w:val="00EF7272"/>
    <w:rsid w:val="00EF7B69"/>
    <w:rsid w:val="00F03FFA"/>
    <w:rsid w:val="00F12321"/>
    <w:rsid w:val="00F12E15"/>
    <w:rsid w:val="00F57806"/>
    <w:rsid w:val="00F77D81"/>
    <w:rsid w:val="00F77E12"/>
    <w:rsid w:val="00F83AB5"/>
    <w:rsid w:val="00FD5FA8"/>
    <w:rsid w:val="00FE24A0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63D-9547-49C6-9726-A93AE5D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958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97</cp:revision>
  <cp:lastPrinted>2021-09-30T08:49:00Z</cp:lastPrinted>
  <dcterms:created xsi:type="dcterms:W3CDTF">2020-01-30T04:45:00Z</dcterms:created>
  <dcterms:modified xsi:type="dcterms:W3CDTF">2021-12-29T04:09:00Z</dcterms:modified>
</cp:coreProperties>
</file>