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2B14E5" w:rsidRDefault="00CE29C7" w:rsidP="003D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E29C7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FF00C4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FF00C4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725E4A" w:rsidTr="00902BB7">
        <w:trPr>
          <w:cantSplit/>
        </w:trPr>
        <w:tc>
          <w:tcPr>
            <w:tcW w:w="4326" w:type="dxa"/>
            <w:gridSpan w:val="2"/>
          </w:tcPr>
          <w:p w:rsidR="005E1E9E" w:rsidRDefault="002979EA" w:rsidP="002979EA">
            <w:pPr>
              <w:jc w:val="both"/>
              <w:rPr>
                <w:bCs/>
                <w:sz w:val="27"/>
                <w:szCs w:val="27"/>
              </w:rPr>
            </w:pPr>
            <w:r w:rsidRPr="00433246">
              <w:rPr>
                <w:bCs/>
                <w:sz w:val="27"/>
                <w:szCs w:val="27"/>
              </w:rPr>
              <w:t>О</w:t>
            </w:r>
            <w:r w:rsidR="005E1E9E">
              <w:rPr>
                <w:bCs/>
                <w:sz w:val="27"/>
                <w:szCs w:val="27"/>
              </w:rPr>
              <w:t>б актуализации схемы теплоснабжения Первомайского района Алтайского края на период 2024-2033 г.г.</w:t>
            </w:r>
            <w:r w:rsidR="00300C35">
              <w:rPr>
                <w:bCs/>
                <w:sz w:val="27"/>
                <w:szCs w:val="27"/>
              </w:rPr>
              <w:t xml:space="preserve"> (на </w:t>
            </w:r>
            <w:r w:rsidR="005E1E9E">
              <w:rPr>
                <w:bCs/>
                <w:sz w:val="27"/>
                <w:szCs w:val="27"/>
              </w:rPr>
              <w:t xml:space="preserve"> </w:t>
            </w:r>
            <w:r w:rsidR="00300C35">
              <w:rPr>
                <w:bCs/>
                <w:sz w:val="27"/>
                <w:szCs w:val="27"/>
              </w:rPr>
              <w:t>2025 год).</w:t>
            </w:r>
          </w:p>
          <w:p w:rsidR="006868C8" w:rsidRPr="00725E4A" w:rsidRDefault="006868C8" w:rsidP="005E1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25E4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25E4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725E4A" w:rsidTr="002979EA">
        <w:trPr>
          <w:cantSplit/>
          <w:trHeight w:hRule="exact" w:val="23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725E4A" w:rsidRDefault="006868C8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  <w:p w:rsidR="002979EA" w:rsidRPr="00725E4A" w:rsidRDefault="002979EA" w:rsidP="00C65963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725E4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226957" w:rsidRPr="00725E4A" w:rsidRDefault="0022695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979EA" w:rsidRPr="00725E4A" w:rsidRDefault="008113BD" w:rsidP="008113BD">
      <w:pPr>
        <w:jc w:val="both"/>
        <w:rPr>
          <w:sz w:val="28"/>
          <w:szCs w:val="28"/>
        </w:rPr>
      </w:pPr>
      <w:r w:rsidRPr="00725E4A">
        <w:rPr>
          <w:sz w:val="28"/>
          <w:szCs w:val="28"/>
        </w:rPr>
        <w:tab/>
      </w:r>
    </w:p>
    <w:p w:rsidR="006463B2" w:rsidRPr="00F03207" w:rsidRDefault="00D967AF" w:rsidP="006463B2">
      <w:pPr>
        <w:ind w:firstLine="851"/>
        <w:jc w:val="both"/>
        <w:rPr>
          <w:bCs/>
          <w:sz w:val="28"/>
          <w:szCs w:val="28"/>
        </w:rPr>
      </w:pPr>
      <w:r w:rsidRPr="00F03207">
        <w:rPr>
          <w:sz w:val="28"/>
          <w:szCs w:val="28"/>
        </w:rPr>
        <w:t xml:space="preserve">В соответствии с Федеральным законом от 27.07.2010 №190-ФЗ «О </w:t>
      </w:r>
      <w:r w:rsidR="005E1E9E" w:rsidRPr="00F03207">
        <w:rPr>
          <w:sz w:val="28"/>
          <w:szCs w:val="28"/>
        </w:rPr>
        <w:t>теплоснабжении»,</w:t>
      </w:r>
      <w:r w:rsidRPr="00F03207">
        <w:rPr>
          <w:sz w:val="28"/>
          <w:szCs w:val="28"/>
        </w:rPr>
        <w:t xml:space="preserve"> постановлением Правительства Российской </w:t>
      </w:r>
      <w:r w:rsidR="005E1E9E" w:rsidRPr="00F03207">
        <w:rPr>
          <w:sz w:val="28"/>
          <w:szCs w:val="28"/>
        </w:rPr>
        <w:t>Федерации от 22.02.2012 №154</w:t>
      </w:r>
      <w:r w:rsidRPr="00F03207">
        <w:rPr>
          <w:sz w:val="28"/>
          <w:szCs w:val="28"/>
        </w:rPr>
        <w:t xml:space="preserve"> «О</w:t>
      </w:r>
      <w:r w:rsidR="005E1E9E" w:rsidRPr="00F03207">
        <w:rPr>
          <w:sz w:val="28"/>
          <w:szCs w:val="28"/>
        </w:rPr>
        <w:t xml:space="preserve"> требованиях к схемам теплоснабжения, порядку их разработки и утверждения», принимая во внимание заключение о результатах публичных слушаний по актуализации схемы теплоснабжения Первомайского района Алтайского края на период 2024-2033 г.г</w:t>
      </w:r>
      <w:r w:rsidR="00300C35" w:rsidRPr="00F03207">
        <w:rPr>
          <w:sz w:val="28"/>
          <w:szCs w:val="28"/>
        </w:rPr>
        <w:t>. (на 2025</w:t>
      </w:r>
      <w:r w:rsidR="00D1314A">
        <w:rPr>
          <w:sz w:val="28"/>
          <w:szCs w:val="28"/>
        </w:rPr>
        <w:t xml:space="preserve"> год) от 15.04.2024</w:t>
      </w:r>
      <w:r w:rsidR="008650D5" w:rsidRPr="00F03207">
        <w:rPr>
          <w:sz w:val="28"/>
          <w:szCs w:val="28"/>
        </w:rPr>
        <w:t>,</w:t>
      </w:r>
      <w:r w:rsidR="006463B2" w:rsidRPr="00F03207">
        <w:rPr>
          <w:bCs/>
          <w:sz w:val="28"/>
          <w:szCs w:val="28"/>
        </w:rPr>
        <w:t xml:space="preserve"> </w:t>
      </w:r>
      <w:r w:rsidR="00BB3D0F" w:rsidRPr="00F03207">
        <w:rPr>
          <w:bCs/>
          <w:sz w:val="28"/>
          <w:szCs w:val="28"/>
        </w:rPr>
        <w:br/>
      </w:r>
      <w:r w:rsidR="006463B2" w:rsidRPr="00F03207">
        <w:rPr>
          <w:bCs/>
          <w:sz w:val="28"/>
          <w:szCs w:val="28"/>
        </w:rPr>
        <w:t>п о с т а н о в л я ю:</w:t>
      </w:r>
    </w:p>
    <w:p w:rsidR="005E4A48" w:rsidRPr="00F03207" w:rsidRDefault="005E1E9E" w:rsidP="002041D7">
      <w:pPr>
        <w:pStyle w:val="ae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F03207">
        <w:rPr>
          <w:bCs/>
          <w:sz w:val="28"/>
          <w:szCs w:val="28"/>
        </w:rPr>
        <w:t xml:space="preserve">Утвердить актуализированную схему теплоснабжения Первомайского района Алтайского края на </w:t>
      </w:r>
      <w:r w:rsidR="00300C35" w:rsidRPr="00F03207">
        <w:rPr>
          <w:bCs/>
          <w:sz w:val="28"/>
          <w:szCs w:val="28"/>
        </w:rPr>
        <w:t>период с 2024-2033 г.г. (на 2025</w:t>
      </w:r>
      <w:r w:rsidRPr="00F03207">
        <w:rPr>
          <w:bCs/>
          <w:sz w:val="28"/>
          <w:szCs w:val="28"/>
        </w:rPr>
        <w:t xml:space="preserve"> год) (прилагается).</w:t>
      </w:r>
    </w:p>
    <w:p w:rsidR="0010075F" w:rsidRPr="00F03207" w:rsidRDefault="005E1E9E" w:rsidP="002041D7">
      <w:pPr>
        <w:pStyle w:val="ae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03207">
        <w:rPr>
          <w:sz w:val="28"/>
          <w:szCs w:val="28"/>
        </w:rPr>
        <w:t>Опубликовать настоящее постановление</w:t>
      </w:r>
      <w:r w:rsidR="0062689F" w:rsidRPr="00F03207">
        <w:rPr>
          <w:sz w:val="28"/>
          <w:szCs w:val="28"/>
        </w:rPr>
        <w:t xml:space="preserve"> в газете «Первомайский вестник» и р</w:t>
      </w:r>
      <w:r w:rsidR="002041D7" w:rsidRPr="00F03207">
        <w:rPr>
          <w:sz w:val="28"/>
          <w:szCs w:val="28"/>
        </w:rPr>
        <w:t>азместить данное постановление на официальном интернет-сайте (</w:t>
      </w:r>
      <w:hyperlink r:id="rId8" w:history="1">
        <w:r w:rsidR="002041D7" w:rsidRPr="00F03207">
          <w:rPr>
            <w:rStyle w:val="a5"/>
            <w:color w:val="auto"/>
            <w:sz w:val="28"/>
            <w:szCs w:val="28"/>
            <w:lang w:val="en-US"/>
          </w:rPr>
          <w:t>www</w:t>
        </w:r>
        <w:r w:rsidR="002041D7" w:rsidRPr="00F03207">
          <w:rPr>
            <w:rStyle w:val="a5"/>
            <w:color w:val="auto"/>
            <w:sz w:val="28"/>
            <w:szCs w:val="28"/>
          </w:rPr>
          <w:t>.</w:t>
        </w:r>
        <w:r w:rsidR="002041D7" w:rsidRPr="00F03207">
          <w:rPr>
            <w:rStyle w:val="a5"/>
            <w:color w:val="auto"/>
            <w:sz w:val="28"/>
            <w:szCs w:val="28"/>
            <w:lang w:val="en-US"/>
          </w:rPr>
          <w:t>perv</w:t>
        </w:r>
        <w:r w:rsidR="002041D7" w:rsidRPr="00F03207">
          <w:rPr>
            <w:rStyle w:val="a5"/>
            <w:color w:val="auto"/>
            <w:sz w:val="28"/>
            <w:szCs w:val="28"/>
          </w:rPr>
          <w:t>-</w:t>
        </w:r>
        <w:r w:rsidR="002041D7" w:rsidRPr="00F03207">
          <w:rPr>
            <w:rStyle w:val="a5"/>
            <w:color w:val="auto"/>
            <w:sz w:val="28"/>
            <w:szCs w:val="28"/>
            <w:lang w:val="en-US"/>
          </w:rPr>
          <w:t>alt</w:t>
        </w:r>
        <w:r w:rsidR="002041D7" w:rsidRPr="00F03207">
          <w:rPr>
            <w:rStyle w:val="a5"/>
            <w:color w:val="auto"/>
            <w:sz w:val="28"/>
            <w:szCs w:val="28"/>
          </w:rPr>
          <w:t>.</w:t>
        </w:r>
        <w:r w:rsidR="002041D7" w:rsidRPr="00F0320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2041D7" w:rsidRPr="00F03207">
        <w:rPr>
          <w:sz w:val="28"/>
          <w:szCs w:val="28"/>
        </w:rPr>
        <w:t>) администрации Первомайского района.</w:t>
      </w:r>
    </w:p>
    <w:p w:rsidR="0010075F" w:rsidRPr="00F03207" w:rsidRDefault="0010075F" w:rsidP="002041D7">
      <w:pPr>
        <w:pStyle w:val="ae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03207">
        <w:rPr>
          <w:sz w:val="28"/>
          <w:szCs w:val="28"/>
        </w:rPr>
        <w:t xml:space="preserve">Контроль за исполнением данного постановления </w:t>
      </w:r>
      <w:r w:rsidR="00F03207">
        <w:rPr>
          <w:sz w:val="28"/>
          <w:szCs w:val="28"/>
        </w:rPr>
        <w:t>оставляю за собой.</w:t>
      </w:r>
    </w:p>
    <w:p w:rsidR="00446E90" w:rsidRPr="00F03207" w:rsidRDefault="00446E90" w:rsidP="008113BD">
      <w:pPr>
        <w:jc w:val="both"/>
        <w:rPr>
          <w:sz w:val="28"/>
          <w:szCs w:val="28"/>
        </w:rPr>
      </w:pPr>
    </w:p>
    <w:p w:rsidR="007970AB" w:rsidRPr="00F03207" w:rsidRDefault="007970AB" w:rsidP="008113BD">
      <w:pPr>
        <w:jc w:val="both"/>
        <w:rPr>
          <w:sz w:val="28"/>
          <w:szCs w:val="28"/>
        </w:rPr>
      </w:pPr>
    </w:p>
    <w:p w:rsidR="007970AB" w:rsidRPr="00F03207" w:rsidRDefault="007970AB" w:rsidP="008113BD">
      <w:pPr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3544"/>
        <w:gridCol w:w="3119"/>
        <w:gridCol w:w="2976"/>
      </w:tblGrid>
      <w:tr w:rsidR="001635DE" w:rsidRPr="00F03207" w:rsidTr="00F03207">
        <w:tc>
          <w:tcPr>
            <w:tcW w:w="3544" w:type="dxa"/>
            <w:shd w:val="clear" w:color="auto" w:fill="auto"/>
          </w:tcPr>
          <w:p w:rsidR="001635DE" w:rsidRPr="00F03207" w:rsidRDefault="001635DE" w:rsidP="007F01D2">
            <w:pPr>
              <w:tabs>
                <w:tab w:val="left" w:pos="3738"/>
              </w:tabs>
              <w:spacing w:line="240" w:lineRule="exact"/>
              <w:rPr>
                <w:sz w:val="28"/>
                <w:szCs w:val="28"/>
              </w:rPr>
            </w:pPr>
            <w:r w:rsidRPr="00F03207">
              <w:rPr>
                <w:sz w:val="28"/>
                <w:szCs w:val="28"/>
              </w:rPr>
              <w:t>Первый заместитель главы администрации Первомайского района по экономике, земельно-имущественным отношениям, труду и сельскому хозяйству</w:t>
            </w:r>
          </w:p>
        </w:tc>
        <w:tc>
          <w:tcPr>
            <w:tcW w:w="3119" w:type="dxa"/>
            <w:shd w:val="clear" w:color="auto" w:fill="auto"/>
          </w:tcPr>
          <w:p w:rsidR="001635DE" w:rsidRPr="00F03207" w:rsidRDefault="001635DE" w:rsidP="007F01D2">
            <w:pPr>
              <w:spacing w:line="240" w:lineRule="exact"/>
              <w:ind w:left="142"/>
              <w:rPr>
                <w:sz w:val="28"/>
                <w:szCs w:val="28"/>
              </w:rPr>
            </w:pPr>
            <w:bookmarkStart w:id="0" w:name="SIGNERSTAMP1"/>
            <w:bookmarkEnd w:id="0"/>
          </w:p>
        </w:tc>
        <w:tc>
          <w:tcPr>
            <w:tcW w:w="2976" w:type="dxa"/>
            <w:shd w:val="clear" w:color="auto" w:fill="auto"/>
            <w:vAlign w:val="bottom"/>
          </w:tcPr>
          <w:p w:rsidR="001635DE" w:rsidRPr="00F03207" w:rsidRDefault="001635DE" w:rsidP="007F01D2">
            <w:pPr>
              <w:tabs>
                <w:tab w:val="left" w:pos="1155"/>
              </w:tabs>
              <w:spacing w:line="240" w:lineRule="exact"/>
              <w:jc w:val="right"/>
              <w:rPr>
                <w:sz w:val="28"/>
                <w:szCs w:val="28"/>
              </w:rPr>
            </w:pPr>
            <w:bookmarkStart w:id="1" w:name="SIGNERNAME1"/>
            <w:bookmarkEnd w:id="1"/>
            <w:r w:rsidRPr="00F03207">
              <w:rPr>
                <w:sz w:val="28"/>
                <w:szCs w:val="28"/>
              </w:rPr>
              <w:t>Н.Н. Шайкина</w:t>
            </w:r>
          </w:p>
        </w:tc>
      </w:tr>
    </w:tbl>
    <w:p w:rsidR="007970AB" w:rsidRPr="00725E4A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0AB" w:rsidRPr="00725E4A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70AB" w:rsidRDefault="007970AB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3207" w:rsidRDefault="00F03207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62689F" w:rsidRDefault="0062689F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312D" w:rsidRPr="008A13BD" w:rsidRDefault="008A3EE5" w:rsidP="0090312D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A13BD">
        <w:rPr>
          <w:sz w:val="18"/>
          <w:szCs w:val="18"/>
        </w:rPr>
        <w:t>Самылина Р.В.</w:t>
      </w:r>
    </w:p>
    <w:p w:rsidR="00DB5468" w:rsidRPr="007970AB" w:rsidRDefault="0090312D" w:rsidP="007970AB">
      <w:pPr>
        <w:tabs>
          <w:tab w:val="left" w:pos="1418"/>
          <w:tab w:val="center" w:pos="624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A13BD">
        <w:rPr>
          <w:sz w:val="18"/>
          <w:szCs w:val="18"/>
        </w:rPr>
        <w:t xml:space="preserve">2 </w:t>
      </w:r>
      <w:r w:rsidR="008A3EE5" w:rsidRPr="008A13BD">
        <w:rPr>
          <w:sz w:val="18"/>
          <w:szCs w:val="18"/>
        </w:rPr>
        <w:t>39 89</w:t>
      </w:r>
      <w:r w:rsidR="005E21D5" w:rsidRPr="005E21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41" type="#_x0000_t202" style="position:absolute;left:0;text-align:left;margin-left:544.7pt;margin-top:89.5pt;width:219.65pt;height:11.0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WxiA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" stroked="f">
            <v:textbox style="mso-next-textbox:#Text Box 47">
              <w:txbxContent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Default="006463B2" w:rsidP="00E350FB">
                  <w:pPr>
                    <w:rPr>
                      <w:sz w:val="28"/>
                      <w:szCs w:val="28"/>
                    </w:rPr>
                  </w:pPr>
                </w:p>
                <w:p w:rsidR="006463B2" w:rsidRPr="00E77387" w:rsidRDefault="006463B2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6463B2" w:rsidRPr="00E77387" w:rsidRDefault="006463B2" w:rsidP="00E350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6463B2" w:rsidRPr="00E77387" w:rsidRDefault="006463B2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6463B2" w:rsidRPr="00D813A0" w:rsidRDefault="006463B2" w:rsidP="00E350F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sectPr w:rsidR="00DB5468" w:rsidRPr="007970AB" w:rsidSect="004D6F04">
      <w:headerReference w:type="default" r:id="rId9"/>
      <w:headerReference w:type="first" r:id="rId10"/>
      <w:pgSz w:w="11906" w:h="16838"/>
      <w:pgMar w:top="964" w:right="1134" w:bottom="1021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48" w:rsidRDefault="00BA7248">
      <w:r>
        <w:separator/>
      </w:r>
    </w:p>
  </w:endnote>
  <w:endnote w:type="continuationSeparator" w:id="1">
    <w:p w:rsidR="00BA7248" w:rsidRDefault="00BA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48" w:rsidRDefault="00BA7248">
      <w:r>
        <w:separator/>
      </w:r>
    </w:p>
  </w:footnote>
  <w:footnote w:type="continuationSeparator" w:id="1">
    <w:p w:rsidR="00BA7248" w:rsidRDefault="00BA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282"/>
      <w:docPartObj>
        <w:docPartGallery w:val="Page Numbers (Top of Page)"/>
        <w:docPartUnique/>
      </w:docPartObj>
    </w:sdtPr>
    <w:sdtContent>
      <w:p w:rsidR="006463B2" w:rsidRDefault="005E21D5">
        <w:pPr>
          <w:pStyle w:val="a7"/>
          <w:jc w:val="center"/>
        </w:pPr>
        <w:fldSimple w:instr=" PAGE   \* MERGEFORMAT ">
          <w:r w:rsidR="00F03207">
            <w:rPr>
              <w:noProof/>
            </w:rPr>
            <w:t>2</w:t>
          </w:r>
        </w:fldSimple>
      </w:p>
    </w:sdtContent>
  </w:sdt>
  <w:p w:rsidR="006463B2" w:rsidRDefault="006463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283"/>
      <w:docPartObj>
        <w:docPartGallery w:val="Page Numbers (Top of Page)"/>
        <w:docPartUnique/>
      </w:docPartObj>
    </w:sdtPr>
    <w:sdtContent>
      <w:p w:rsidR="006463B2" w:rsidRDefault="005E21D5">
        <w:pPr>
          <w:pStyle w:val="a7"/>
          <w:jc w:val="center"/>
        </w:pPr>
        <w:fldSimple w:instr=" PAGE   \* MERGEFORMAT ">
          <w:r w:rsidR="00CE29C7">
            <w:rPr>
              <w:noProof/>
            </w:rPr>
            <w:t>1</w:t>
          </w:r>
        </w:fldSimple>
      </w:p>
    </w:sdtContent>
  </w:sdt>
  <w:p w:rsidR="006463B2" w:rsidRDefault="006463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>
    <w:nsid w:val="72AB5766"/>
    <w:multiLevelType w:val="hybridMultilevel"/>
    <w:tmpl w:val="DA407424"/>
    <w:lvl w:ilvl="0" w:tplc="13DC24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E6C497F"/>
    <w:multiLevelType w:val="hybridMultilevel"/>
    <w:tmpl w:val="C7581D96"/>
    <w:lvl w:ilvl="0" w:tplc="5EE86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103B4"/>
    <w:rsid w:val="00022158"/>
    <w:rsid w:val="00024C62"/>
    <w:rsid w:val="00025F5A"/>
    <w:rsid w:val="00026607"/>
    <w:rsid w:val="00044CC3"/>
    <w:rsid w:val="00044D19"/>
    <w:rsid w:val="000453CB"/>
    <w:rsid w:val="00045F0B"/>
    <w:rsid w:val="000469FA"/>
    <w:rsid w:val="00047521"/>
    <w:rsid w:val="00051666"/>
    <w:rsid w:val="00066CCA"/>
    <w:rsid w:val="0006773A"/>
    <w:rsid w:val="0008229B"/>
    <w:rsid w:val="0008363C"/>
    <w:rsid w:val="000862E4"/>
    <w:rsid w:val="000A60DD"/>
    <w:rsid w:val="000A7504"/>
    <w:rsid w:val="000B75A9"/>
    <w:rsid w:val="000C2DC0"/>
    <w:rsid w:val="000E135A"/>
    <w:rsid w:val="000E220E"/>
    <w:rsid w:val="000E61F4"/>
    <w:rsid w:val="000F55BA"/>
    <w:rsid w:val="000F68F5"/>
    <w:rsid w:val="0010075F"/>
    <w:rsid w:val="00102977"/>
    <w:rsid w:val="00111175"/>
    <w:rsid w:val="00124B01"/>
    <w:rsid w:val="001274A5"/>
    <w:rsid w:val="001308E5"/>
    <w:rsid w:val="00130E8A"/>
    <w:rsid w:val="00137B95"/>
    <w:rsid w:val="001431BA"/>
    <w:rsid w:val="00155E40"/>
    <w:rsid w:val="001635DE"/>
    <w:rsid w:val="001754BC"/>
    <w:rsid w:val="00180215"/>
    <w:rsid w:val="001879DD"/>
    <w:rsid w:val="00193BBC"/>
    <w:rsid w:val="00197A21"/>
    <w:rsid w:val="001B1CFC"/>
    <w:rsid w:val="001B2B2E"/>
    <w:rsid w:val="001B7A5D"/>
    <w:rsid w:val="001C227B"/>
    <w:rsid w:val="001C5D71"/>
    <w:rsid w:val="001E243D"/>
    <w:rsid w:val="001E335B"/>
    <w:rsid w:val="001E436E"/>
    <w:rsid w:val="001E4DF8"/>
    <w:rsid w:val="001F5906"/>
    <w:rsid w:val="00200197"/>
    <w:rsid w:val="002003D9"/>
    <w:rsid w:val="002041D7"/>
    <w:rsid w:val="00213E65"/>
    <w:rsid w:val="0021486C"/>
    <w:rsid w:val="00215367"/>
    <w:rsid w:val="00222D45"/>
    <w:rsid w:val="00226957"/>
    <w:rsid w:val="00230C39"/>
    <w:rsid w:val="00245F68"/>
    <w:rsid w:val="002510D7"/>
    <w:rsid w:val="002531A4"/>
    <w:rsid w:val="0026057A"/>
    <w:rsid w:val="00266076"/>
    <w:rsid w:val="00266405"/>
    <w:rsid w:val="0028483A"/>
    <w:rsid w:val="002910F2"/>
    <w:rsid w:val="002979EA"/>
    <w:rsid w:val="002A1060"/>
    <w:rsid w:val="002A3643"/>
    <w:rsid w:val="002A5A4B"/>
    <w:rsid w:val="002A7E8F"/>
    <w:rsid w:val="002B14E5"/>
    <w:rsid w:val="002B6DCE"/>
    <w:rsid w:val="002C2E97"/>
    <w:rsid w:val="002C36DF"/>
    <w:rsid w:val="002C5D27"/>
    <w:rsid w:val="002D5702"/>
    <w:rsid w:val="002E140F"/>
    <w:rsid w:val="002E7DCB"/>
    <w:rsid w:val="002F42C0"/>
    <w:rsid w:val="002F6442"/>
    <w:rsid w:val="00300C35"/>
    <w:rsid w:val="00305824"/>
    <w:rsid w:val="0030728B"/>
    <w:rsid w:val="00311191"/>
    <w:rsid w:val="00323EA5"/>
    <w:rsid w:val="00325520"/>
    <w:rsid w:val="00341C24"/>
    <w:rsid w:val="00345B54"/>
    <w:rsid w:val="00347A08"/>
    <w:rsid w:val="003500CB"/>
    <w:rsid w:val="00352CEC"/>
    <w:rsid w:val="00360571"/>
    <w:rsid w:val="003621B0"/>
    <w:rsid w:val="003750D8"/>
    <w:rsid w:val="00376C69"/>
    <w:rsid w:val="00386F48"/>
    <w:rsid w:val="00392CF4"/>
    <w:rsid w:val="003A17EB"/>
    <w:rsid w:val="003C6882"/>
    <w:rsid w:val="003D0B1A"/>
    <w:rsid w:val="003D4661"/>
    <w:rsid w:val="003D7384"/>
    <w:rsid w:val="003D7516"/>
    <w:rsid w:val="003E029D"/>
    <w:rsid w:val="003E1CF5"/>
    <w:rsid w:val="003E2DE1"/>
    <w:rsid w:val="003E555E"/>
    <w:rsid w:val="003F2449"/>
    <w:rsid w:val="003F5778"/>
    <w:rsid w:val="00401069"/>
    <w:rsid w:val="00406014"/>
    <w:rsid w:val="00420800"/>
    <w:rsid w:val="00433246"/>
    <w:rsid w:val="0044251B"/>
    <w:rsid w:val="004469CF"/>
    <w:rsid w:val="00446E90"/>
    <w:rsid w:val="004524C4"/>
    <w:rsid w:val="0046080A"/>
    <w:rsid w:val="004626E2"/>
    <w:rsid w:val="0048170F"/>
    <w:rsid w:val="004856B9"/>
    <w:rsid w:val="0049061A"/>
    <w:rsid w:val="004906C6"/>
    <w:rsid w:val="00495E72"/>
    <w:rsid w:val="004A1BEE"/>
    <w:rsid w:val="004A4BB1"/>
    <w:rsid w:val="004A6E88"/>
    <w:rsid w:val="004D6F04"/>
    <w:rsid w:val="004E57B8"/>
    <w:rsid w:val="004F457E"/>
    <w:rsid w:val="00500A59"/>
    <w:rsid w:val="00500CE0"/>
    <w:rsid w:val="00504475"/>
    <w:rsid w:val="00506D08"/>
    <w:rsid w:val="00510AF4"/>
    <w:rsid w:val="0051104C"/>
    <w:rsid w:val="0053260F"/>
    <w:rsid w:val="00535315"/>
    <w:rsid w:val="00556B23"/>
    <w:rsid w:val="00561DF8"/>
    <w:rsid w:val="0056792F"/>
    <w:rsid w:val="0057696E"/>
    <w:rsid w:val="00592208"/>
    <w:rsid w:val="005A0D4B"/>
    <w:rsid w:val="005A412C"/>
    <w:rsid w:val="005B2E9F"/>
    <w:rsid w:val="005B30B7"/>
    <w:rsid w:val="005B4F3E"/>
    <w:rsid w:val="005B71E1"/>
    <w:rsid w:val="005C115D"/>
    <w:rsid w:val="005C5755"/>
    <w:rsid w:val="005D3D4F"/>
    <w:rsid w:val="005E1E9E"/>
    <w:rsid w:val="005E21D5"/>
    <w:rsid w:val="005E392A"/>
    <w:rsid w:val="005E4A48"/>
    <w:rsid w:val="005E5118"/>
    <w:rsid w:val="005E5F69"/>
    <w:rsid w:val="005F5CCA"/>
    <w:rsid w:val="006001BD"/>
    <w:rsid w:val="0061191A"/>
    <w:rsid w:val="00614BE0"/>
    <w:rsid w:val="00614FDE"/>
    <w:rsid w:val="00615E90"/>
    <w:rsid w:val="006214FD"/>
    <w:rsid w:val="0062689F"/>
    <w:rsid w:val="006273C2"/>
    <w:rsid w:val="00634D56"/>
    <w:rsid w:val="00637074"/>
    <w:rsid w:val="006463B2"/>
    <w:rsid w:val="00652C39"/>
    <w:rsid w:val="00655B54"/>
    <w:rsid w:val="00663164"/>
    <w:rsid w:val="00673B4B"/>
    <w:rsid w:val="00675B60"/>
    <w:rsid w:val="006868C8"/>
    <w:rsid w:val="00691300"/>
    <w:rsid w:val="00692A66"/>
    <w:rsid w:val="006940E2"/>
    <w:rsid w:val="006A2A08"/>
    <w:rsid w:val="006A37D2"/>
    <w:rsid w:val="006B18A4"/>
    <w:rsid w:val="006B69E3"/>
    <w:rsid w:val="006C4955"/>
    <w:rsid w:val="006E0186"/>
    <w:rsid w:val="006E3805"/>
    <w:rsid w:val="006F6004"/>
    <w:rsid w:val="00714390"/>
    <w:rsid w:val="00720BEC"/>
    <w:rsid w:val="00725249"/>
    <w:rsid w:val="00725E4A"/>
    <w:rsid w:val="007261AA"/>
    <w:rsid w:val="00727F78"/>
    <w:rsid w:val="00731624"/>
    <w:rsid w:val="00733EE2"/>
    <w:rsid w:val="00740FFB"/>
    <w:rsid w:val="007416DD"/>
    <w:rsid w:val="0076392F"/>
    <w:rsid w:val="007654A5"/>
    <w:rsid w:val="007675B6"/>
    <w:rsid w:val="00773222"/>
    <w:rsid w:val="00777EA8"/>
    <w:rsid w:val="00782C3F"/>
    <w:rsid w:val="007970AB"/>
    <w:rsid w:val="007A09A1"/>
    <w:rsid w:val="007A6BD3"/>
    <w:rsid w:val="007B1155"/>
    <w:rsid w:val="007B1F12"/>
    <w:rsid w:val="007F4727"/>
    <w:rsid w:val="008053B1"/>
    <w:rsid w:val="008113BD"/>
    <w:rsid w:val="008206D0"/>
    <w:rsid w:val="0082488F"/>
    <w:rsid w:val="00841FE0"/>
    <w:rsid w:val="00853D55"/>
    <w:rsid w:val="008650D5"/>
    <w:rsid w:val="00867772"/>
    <w:rsid w:val="00876452"/>
    <w:rsid w:val="008764C9"/>
    <w:rsid w:val="008774B7"/>
    <w:rsid w:val="008777EF"/>
    <w:rsid w:val="00881B78"/>
    <w:rsid w:val="0088309A"/>
    <w:rsid w:val="00883EB9"/>
    <w:rsid w:val="0088500C"/>
    <w:rsid w:val="008A13BD"/>
    <w:rsid w:val="008A3EE5"/>
    <w:rsid w:val="008A5065"/>
    <w:rsid w:val="008A6201"/>
    <w:rsid w:val="008B5F1E"/>
    <w:rsid w:val="008C5EF5"/>
    <w:rsid w:val="008D6876"/>
    <w:rsid w:val="008D6FEB"/>
    <w:rsid w:val="008E0F9E"/>
    <w:rsid w:val="008E2F22"/>
    <w:rsid w:val="008E58F7"/>
    <w:rsid w:val="008E7A7C"/>
    <w:rsid w:val="008F7175"/>
    <w:rsid w:val="009023C9"/>
    <w:rsid w:val="00902BB7"/>
    <w:rsid w:val="0090312D"/>
    <w:rsid w:val="009068A3"/>
    <w:rsid w:val="00921E3C"/>
    <w:rsid w:val="00931316"/>
    <w:rsid w:val="00932754"/>
    <w:rsid w:val="009430B1"/>
    <w:rsid w:val="0094546F"/>
    <w:rsid w:val="00946D54"/>
    <w:rsid w:val="009564ED"/>
    <w:rsid w:val="00957DE6"/>
    <w:rsid w:val="00972976"/>
    <w:rsid w:val="00977173"/>
    <w:rsid w:val="00980DF0"/>
    <w:rsid w:val="00994E47"/>
    <w:rsid w:val="009954BA"/>
    <w:rsid w:val="00997BD5"/>
    <w:rsid w:val="009B2D8B"/>
    <w:rsid w:val="009D0900"/>
    <w:rsid w:val="009E4F74"/>
    <w:rsid w:val="009E751C"/>
    <w:rsid w:val="009F0345"/>
    <w:rsid w:val="009F7B51"/>
    <w:rsid w:val="00A01677"/>
    <w:rsid w:val="00A03384"/>
    <w:rsid w:val="00A0793F"/>
    <w:rsid w:val="00A10F91"/>
    <w:rsid w:val="00A1117E"/>
    <w:rsid w:val="00A119D5"/>
    <w:rsid w:val="00A17C3B"/>
    <w:rsid w:val="00A264EB"/>
    <w:rsid w:val="00A32FC7"/>
    <w:rsid w:val="00A33120"/>
    <w:rsid w:val="00A3599A"/>
    <w:rsid w:val="00A4126A"/>
    <w:rsid w:val="00A56B61"/>
    <w:rsid w:val="00A619FA"/>
    <w:rsid w:val="00A63FE0"/>
    <w:rsid w:val="00A65AB8"/>
    <w:rsid w:val="00A83CA4"/>
    <w:rsid w:val="00A948F1"/>
    <w:rsid w:val="00AB568C"/>
    <w:rsid w:val="00AB79EC"/>
    <w:rsid w:val="00AB7AE4"/>
    <w:rsid w:val="00AC4B21"/>
    <w:rsid w:val="00AD3A0D"/>
    <w:rsid w:val="00AD4F8B"/>
    <w:rsid w:val="00AF2839"/>
    <w:rsid w:val="00AF50D3"/>
    <w:rsid w:val="00B01FBB"/>
    <w:rsid w:val="00B16ABE"/>
    <w:rsid w:val="00B2241A"/>
    <w:rsid w:val="00B36F1F"/>
    <w:rsid w:val="00B4371A"/>
    <w:rsid w:val="00B55CC6"/>
    <w:rsid w:val="00B60F4E"/>
    <w:rsid w:val="00B846CE"/>
    <w:rsid w:val="00B91766"/>
    <w:rsid w:val="00B92AC2"/>
    <w:rsid w:val="00B94E24"/>
    <w:rsid w:val="00BA7248"/>
    <w:rsid w:val="00BB1D7C"/>
    <w:rsid w:val="00BB3D0F"/>
    <w:rsid w:val="00BC29BB"/>
    <w:rsid w:val="00BC383A"/>
    <w:rsid w:val="00BC4470"/>
    <w:rsid w:val="00BD0851"/>
    <w:rsid w:val="00BD594D"/>
    <w:rsid w:val="00BE19F0"/>
    <w:rsid w:val="00BF1789"/>
    <w:rsid w:val="00BF48A2"/>
    <w:rsid w:val="00BF5B75"/>
    <w:rsid w:val="00C00616"/>
    <w:rsid w:val="00C11DBB"/>
    <w:rsid w:val="00C14B06"/>
    <w:rsid w:val="00C45496"/>
    <w:rsid w:val="00C563B2"/>
    <w:rsid w:val="00C6095D"/>
    <w:rsid w:val="00C65963"/>
    <w:rsid w:val="00C86ADE"/>
    <w:rsid w:val="00CA32FC"/>
    <w:rsid w:val="00CA4F00"/>
    <w:rsid w:val="00CA57DC"/>
    <w:rsid w:val="00CB1CD4"/>
    <w:rsid w:val="00CB48FE"/>
    <w:rsid w:val="00CB738B"/>
    <w:rsid w:val="00CC292B"/>
    <w:rsid w:val="00CD1471"/>
    <w:rsid w:val="00CD3637"/>
    <w:rsid w:val="00CE001F"/>
    <w:rsid w:val="00CE1E53"/>
    <w:rsid w:val="00CE1F5A"/>
    <w:rsid w:val="00CE29C7"/>
    <w:rsid w:val="00CE3B90"/>
    <w:rsid w:val="00CE6977"/>
    <w:rsid w:val="00CF21E9"/>
    <w:rsid w:val="00CF74FB"/>
    <w:rsid w:val="00D02E5E"/>
    <w:rsid w:val="00D03B7F"/>
    <w:rsid w:val="00D05143"/>
    <w:rsid w:val="00D07302"/>
    <w:rsid w:val="00D1314A"/>
    <w:rsid w:val="00D22292"/>
    <w:rsid w:val="00D31957"/>
    <w:rsid w:val="00D355FC"/>
    <w:rsid w:val="00D4332E"/>
    <w:rsid w:val="00D44121"/>
    <w:rsid w:val="00D50688"/>
    <w:rsid w:val="00D52175"/>
    <w:rsid w:val="00D52C27"/>
    <w:rsid w:val="00D560E1"/>
    <w:rsid w:val="00D77613"/>
    <w:rsid w:val="00D813A0"/>
    <w:rsid w:val="00D8661E"/>
    <w:rsid w:val="00D86AD2"/>
    <w:rsid w:val="00D967AF"/>
    <w:rsid w:val="00D96AE5"/>
    <w:rsid w:val="00DA0FDD"/>
    <w:rsid w:val="00DA6BD7"/>
    <w:rsid w:val="00DB5468"/>
    <w:rsid w:val="00DC705E"/>
    <w:rsid w:val="00DD5ADE"/>
    <w:rsid w:val="00DE1A3A"/>
    <w:rsid w:val="00DE4A02"/>
    <w:rsid w:val="00DF1BDF"/>
    <w:rsid w:val="00E0248D"/>
    <w:rsid w:val="00E11133"/>
    <w:rsid w:val="00E12F2E"/>
    <w:rsid w:val="00E15823"/>
    <w:rsid w:val="00E1727E"/>
    <w:rsid w:val="00E25C25"/>
    <w:rsid w:val="00E26B6F"/>
    <w:rsid w:val="00E33256"/>
    <w:rsid w:val="00E34B67"/>
    <w:rsid w:val="00E350FB"/>
    <w:rsid w:val="00E352AA"/>
    <w:rsid w:val="00E359CB"/>
    <w:rsid w:val="00E37C5D"/>
    <w:rsid w:val="00E4077F"/>
    <w:rsid w:val="00E46028"/>
    <w:rsid w:val="00E46E24"/>
    <w:rsid w:val="00E51EEE"/>
    <w:rsid w:val="00E5735E"/>
    <w:rsid w:val="00E612A5"/>
    <w:rsid w:val="00E63104"/>
    <w:rsid w:val="00E635A1"/>
    <w:rsid w:val="00E734F1"/>
    <w:rsid w:val="00E74022"/>
    <w:rsid w:val="00E759D8"/>
    <w:rsid w:val="00E845AF"/>
    <w:rsid w:val="00E879BC"/>
    <w:rsid w:val="00E94F1B"/>
    <w:rsid w:val="00EA15DE"/>
    <w:rsid w:val="00EA336E"/>
    <w:rsid w:val="00EB3010"/>
    <w:rsid w:val="00EC61D1"/>
    <w:rsid w:val="00EC7876"/>
    <w:rsid w:val="00ED2EF3"/>
    <w:rsid w:val="00ED4369"/>
    <w:rsid w:val="00ED4E7E"/>
    <w:rsid w:val="00EF21F1"/>
    <w:rsid w:val="00EF7B69"/>
    <w:rsid w:val="00F0193C"/>
    <w:rsid w:val="00F03207"/>
    <w:rsid w:val="00F03FFA"/>
    <w:rsid w:val="00F05525"/>
    <w:rsid w:val="00F06646"/>
    <w:rsid w:val="00F20A26"/>
    <w:rsid w:val="00F226DB"/>
    <w:rsid w:val="00F24A51"/>
    <w:rsid w:val="00F441FD"/>
    <w:rsid w:val="00F51263"/>
    <w:rsid w:val="00F52B26"/>
    <w:rsid w:val="00F546F8"/>
    <w:rsid w:val="00F54E60"/>
    <w:rsid w:val="00F554CB"/>
    <w:rsid w:val="00F56AFF"/>
    <w:rsid w:val="00F57806"/>
    <w:rsid w:val="00F60814"/>
    <w:rsid w:val="00F6086C"/>
    <w:rsid w:val="00F623EB"/>
    <w:rsid w:val="00F62C0B"/>
    <w:rsid w:val="00F63CAA"/>
    <w:rsid w:val="00F70037"/>
    <w:rsid w:val="00F70E0E"/>
    <w:rsid w:val="00F723C1"/>
    <w:rsid w:val="00F74D0E"/>
    <w:rsid w:val="00F778E3"/>
    <w:rsid w:val="00F77D81"/>
    <w:rsid w:val="00F77E12"/>
    <w:rsid w:val="00F77F85"/>
    <w:rsid w:val="00F805FA"/>
    <w:rsid w:val="00F818E6"/>
    <w:rsid w:val="00F8413C"/>
    <w:rsid w:val="00F904D8"/>
    <w:rsid w:val="00FA20E6"/>
    <w:rsid w:val="00FA6736"/>
    <w:rsid w:val="00FB241F"/>
    <w:rsid w:val="00FC2118"/>
    <w:rsid w:val="00FC4260"/>
    <w:rsid w:val="00FD3A53"/>
    <w:rsid w:val="00FE10E6"/>
    <w:rsid w:val="00FF00C4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5C5755"/>
    <w:rPr>
      <w:color w:val="808080"/>
    </w:rPr>
  </w:style>
  <w:style w:type="table" w:styleId="ad">
    <w:name w:val="Table Grid"/>
    <w:basedOn w:val="a1"/>
    <w:uiPriority w:val="59"/>
    <w:rsid w:val="00392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link w:val="11"/>
    <w:qFormat/>
    <w:rsid w:val="00D02E5E"/>
    <w:pPr>
      <w:jc w:val="both"/>
    </w:pPr>
    <w:rPr>
      <w:sz w:val="28"/>
      <w:szCs w:val="28"/>
    </w:rPr>
  </w:style>
  <w:style w:type="character" w:customStyle="1" w:styleId="11">
    <w:name w:val="Стиль1 Знак"/>
    <w:basedOn w:val="a0"/>
    <w:link w:val="10"/>
    <w:rsid w:val="00D02E5E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01677"/>
  </w:style>
  <w:style w:type="paragraph" w:styleId="ae">
    <w:name w:val="List Paragraph"/>
    <w:basedOn w:val="a"/>
    <w:uiPriority w:val="34"/>
    <w:qFormat/>
    <w:rsid w:val="00FF00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531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78A9-A2E7-4229-8F04-56DA0CE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ИЗБИРКОМ</cp:lastModifiedBy>
  <cp:revision>43</cp:revision>
  <cp:lastPrinted>2023-08-30T06:02:00Z</cp:lastPrinted>
  <dcterms:created xsi:type="dcterms:W3CDTF">2023-03-28T01:22:00Z</dcterms:created>
  <dcterms:modified xsi:type="dcterms:W3CDTF">2024-04-22T01:45:00Z</dcterms:modified>
</cp:coreProperties>
</file>