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693BA1" w:rsidRDefault="00693BA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93BA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6B5D87" w:rsidP="001C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</w:t>
            </w:r>
            <w:r w:rsidR="003470E2">
              <w:rPr>
                <w:sz w:val="24"/>
                <w:szCs w:val="24"/>
              </w:rPr>
              <w:t xml:space="preserve"> в постанов</w:t>
            </w:r>
            <w:r w:rsidR="00BF0E23">
              <w:rPr>
                <w:sz w:val="24"/>
                <w:szCs w:val="24"/>
              </w:rPr>
              <w:t>ление админист</w:t>
            </w:r>
            <w:r w:rsidR="00425FBB">
              <w:rPr>
                <w:sz w:val="24"/>
                <w:szCs w:val="24"/>
              </w:rPr>
              <w:t xml:space="preserve">рации Первомайского  района от </w:t>
            </w:r>
            <w:r w:rsidR="00BF0E23">
              <w:rPr>
                <w:sz w:val="24"/>
                <w:szCs w:val="24"/>
              </w:rPr>
              <w:t>1</w:t>
            </w:r>
            <w:r w:rsidR="00425FBB">
              <w:rPr>
                <w:sz w:val="24"/>
                <w:szCs w:val="24"/>
              </w:rPr>
              <w:t>1.10.2014 № 2473</w:t>
            </w:r>
            <w:r w:rsidR="00BF0E23">
              <w:rPr>
                <w:sz w:val="24"/>
                <w:szCs w:val="24"/>
              </w:rPr>
              <w:t xml:space="preserve"> </w:t>
            </w:r>
            <w:r w:rsidR="003470E2" w:rsidRPr="003B7FCD">
              <w:rPr>
                <w:sz w:val="24"/>
                <w:szCs w:val="24"/>
              </w:rPr>
              <w:t xml:space="preserve">«Об </w:t>
            </w:r>
            <w:r w:rsidR="001C6E83">
              <w:rPr>
                <w:sz w:val="24"/>
                <w:szCs w:val="24"/>
              </w:rPr>
              <w:t xml:space="preserve">утверждении положения о межведомственной комиссии по профилактике преступлений и иных правонарушений при администрации </w:t>
            </w:r>
            <w:r w:rsidR="003470E2" w:rsidRPr="003B7FCD">
              <w:rPr>
                <w:sz w:val="24"/>
                <w:szCs w:val="24"/>
              </w:rPr>
              <w:t>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470E2" w:rsidP="003470E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282001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70E2">
        <w:rPr>
          <w:sz w:val="28"/>
          <w:szCs w:val="28"/>
        </w:rPr>
        <w:t>Внести в постанов</w:t>
      </w:r>
      <w:r w:rsidR="001C6E83">
        <w:rPr>
          <w:sz w:val="28"/>
          <w:szCs w:val="28"/>
        </w:rPr>
        <w:t>ление администрации района от 17.10.2014           № 2473</w:t>
      </w:r>
      <w:r w:rsidR="0048298A">
        <w:rPr>
          <w:sz w:val="28"/>
          <w:szCs w:val="28"/>
        </w:rPr>
        <w:t xml:space="preserve"> </w:t>
      </w:r>
      <w:r w:rsidR="003470E2">
        <w:rPr>
          <w:sz w:val="28"/>
          <w:szCs w:val="28"/>
        </w:rPr>
        <w:t xml:space="preserve">«Об </w:t>
      </w:r>
      <w:r w:rsidR="001C6E83">
        <w:rPr>
          <w:sz w:val="28"/>
          <w:szCs w:val="28"/>
        </w:rPr>
        <w:t xml:space="preserve">утверждении положения о межведомственной комиссии по профилактике преступлений и иных правонарушений </w:t>
      </w:r>
      <w:r w:rsidR="002E55A9">
        <w:rPr>
          <w:sz w:val="28"/>
          <w:szCs w:val="28"/>
        </w:rPr>
        <w:t>при администрации Первомайского района</w:t>
      </w:r>
      <w:r w:rsidR="003470E2">
        <w:rPr>
          <w:sz w:val="28"/>
          <w:szCs w:val="28"/>
        </w:rPr>
        <w:t>»</w:t>
      </w:r>
      <w:r w:rsidR="002E55A9">
        <w:rPr>
          <w:sz w:val="28"/>
          <w:szCs w:val="28"/>
        </w:rPr>
        <w:t xml:space="preserve"> следующее изменение:</w:t>
      </w:r>
    </w:p>
    <w:p w:rsidR="002E55A9" w:rsidRDefault="00E72552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D87">
        <w:rPr>
          <w:sz w:val="28"/>
          <w:szCs w:val="28"/>
        </w:rPr>
        <w:t>п</w:t>
      </w:r>
      <w:r w:rsidR="002E55A9">
        <w:rPr>
          <w:sz w:val="28"/>
          <w:szCs w:val="28"/>
        </w:rPr>
        <w:t>ункт 2 постановления утвердить в новой редакции (прилагается).</w:t>
      </w:r>
    </w:p>
    <w:p w:rsidR="0048298A" w:rsidRDefault="002E55A9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</w:t>
      </w:r>
      <w:r w:rsidR="001C6E83">
        <w:rPr>
          <w:sz w:val="28"/>
          <w:szCs w:val="28"/>
        </w:rPr>
        <w:t>лен</w:t>
      </w:r>
      <w:r w:rsidR="00C92B01">
        <w:rPr>
          <w:sz w:val="28"/>
          <w:szCs w:val="28"/>
        </w:rPr>
        <w:t>ие администрации района от 10.12.2019 № 1420</w:t>
      </w:r>
      <w:r>
        <w:rPr>
          <w:sz w:val="28"/>
          <w:szCs w:val="28"/>
        </w:rPr>
        <w:t xml:space="preserve"> «О внесений изменений в постановление</w:t>
      </w:r>
      <w:r w:rsidR="002271CC">
        <w:rPr>
          <w:sz w:val="28"/>
          <w:szCs w:val="28"/>
        </w:rPr>
        <w:t xml:space="preserve"> администраци</w:t>
      </w:r>
      <w:r w:rsidR="0048298A">
        <w:rPr>
          <w:sz w:val="28"/>
          <w:szCs w:val="28"/>
        </w:rPr>
        <w:t>и района от 17.10.2014</w:t>
      </w:r>
      <w:r w:rsidR="00BF0E23">
        <w:rPr>
          <w:sz w:val="28"/>
          <w:szCs w:val="28"/>
        </w:rPr>
        <w:t xml:space="preserve"> </w:t>
      </w:r>
    </w:p>
    <w:p w:rsidR="002E55A9" w:rsidRDefault="0048298A" w:rsidP="0048298A">
      <w:pPr>
        <w:jc w:val="both"/>
        <w:rPr>
          <w:sz w:val="28"/>
          <w:szCs w:val="28"/>
        </w:rPr>
      </w:pPr>
      <w:r>
        <w:rPr>
          <w:sz w:val="28"/>
          <w:szCs w:val="28"/>
        </w:rPr>
        <w:t>№ 2473</w:t>
      </w:r>
      <w:r w:rsidR="00282001">
        <w:rPr>
          <w:sz w:val="28"/>
          <w:szCs w:val="28"/>
        </w:rPr>
        <w:t xml:space="preserve"> «</w:t>
      </w:r>
      <w:r w:rsidR="002271C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межведомственной комиссии по профилактике преступлений и иных правонарушений </w:t>
      </w:r>
      <w:r w:rsidR="002271CC">
        <w:rPr>
          <w:sz w:val="28"/>
          <w:szCs w:val="28"/>
        </w:rPr>
        <w:t>при администрации Первомайского района</w:t>
      </w:r>
      <w:r w:rsidR="002E55A9">
        <w:rPr>
          <w:sz w:val="28"/>
          <w:szCs w:val="28"/>
        </w:rPr>
        <w:t>»</w:t>
      </w:r>
      <w:r w:rsidR="002271CC">
        <w:rPr>
          <w:sz w:val="28"/>
          <w:szCs w:val="28"/>
        </w:rPr>
        <w:t xml:space="preserve"> отменить.</w:t>
      </w:r>
    </w:p>
    <w:p w:rsidR="002271CC" w:rsidRDefault="002271CC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интернет-сайте </w:t>
      </w:r>
      <w:hyperlink r:id="rId6" w:history="1">
        <w:r w:rsidRPr="00C32920">
          <w:rPr>
            <w:rStyle w:val="a5"/>
            <w:sz w:val="28"/>
            <w:szCs w:val="28"/>
          </w:rPr>
          <w:t>www.perv-alt.ru</w:t>
        </w:r>
      </w:hyperlink>
      <w:r>
        <w:rPr>
          <w:sz w:val="28"/>
          <w:szCs w:val="28"/>
        </w:rPr>
        <w:t xml:space="preserve"> администрации района.</w:t>
      </w:r>
    </w:p>
    <w:p w:rsidR="002271CC" w:rsidRPr="00F03FFA" w:rsidRDefault="002271CC" w:rsidP="00347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адм</w:t>
      </w:r>
      <w:r w:rsidR="007824C0">
        <w:rPr>
          <w:sz w:val="28"/>
          <w:szCs w:val="28"/>
        </w:rPr>
        <w:t>инистрации района Роккеля П.А.</w:t>
      </w:r>
    </w:p>
    <w:p w:rsidR="006868C8" w:rsidRPr="00F03FFA" w:rsidRDefault="006868C8" w:rsidP="003470E2">
      <w:pPr>
        <w:spacing w:line="360" w:lineRule="auto"/>
        <w:ind w:firstLine="709"/>
        <w:jc w:val="both"/>
        <w:rPr>
          <w:iCs/>
          <w:sz w:val="28"/>
        </w:rPr>
      </w:pPr>
    </w:p>
    <w:p w:rsidR="006868C8" w:rsidRDefault="006868C8" w:rsidP="003470E2">
      <w:pPr>
        <w:ind w:firstLine="567"/>
        <w:jc w:val="both"/>
        <w:rPr>
          <w:iCs/>
          <w:sz w:val="28"/>
        </w:rPr>
      </w:pPr>
    </w:p>
    <w:p w:rsidR="006868C8" w:rsidRDefault="006868C8" w:rsidP="003470E2">
      <w:pPr>
        <w:ind w:firstLine="567"/>
        <w:jc w:val="both"/>
        <w:rPr>
          <w:iCs/>
          <w:sz w:val="28"/>
        </w:rPr>
      </w:pPr>
    </w:p>
    <w:p w:rsidR="006868C8" w:rsidRPr="005D3D4F" w:rsidRDefault="002271CC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6868C8">
        <w:rPr>
          <w:b w:val="0"/>
          <w:bCs/>
        </w:rPr>
        <w:t xml:space="preserve"> района                    </w:t>
      </w:r>
      <w:r w:rsidR="00C92B01">
        <w:rPr>
          <w:b w:val="0"/>
          <w:bCs/>
        </w:rPr>
        <w:tab/>
        <w:t>Ю.А.Фролов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34AFC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117F46" w:rsidRDefault="00117F4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</w:t>
                  </w:r>
                  <w:r w:rsidR="007824C0">
                    <w:rPr>
                      <w:sz w:val="24"/>
                      <w:szCs w:val="24"/>
                    </w:rPr>
                    <w:t>лия Владимировна</w:t>
                  </w:r>
                </w:p>
                <w:p w:rsidR="007824C0" w:rsidRPr="00E352AA" w:rsidRDefault="007824C0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DF5B6A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DF5B6A" w:rsidRPr="00806551" w:rsidTr="00806551">
        <w:tc>
          <w:tcPr>
            <w:tcW w:w="4785" w:type="dxa"/>
          </w:tcPr>
          <w:p w:rsidR="00DF5B6A" w:rsidRPr="00806551" w:rsidRDefault="00DF5B6A" w:rsidP="005D3D4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>УТВЕРЖДЕН</w:t>
            </w:r>
          </w:p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F5B6A" w:rsidRPr="00806551" w:rsidRDefault="00DF5B6A" w:rsidP="005D3D4F">
            <w:pPr>
              <w:rPr>
                <w:sz w:val="28"/>
                <w:szCs w:val="28"/>
              </w:rPr>
            </w:pPr>
            <w:r w:rsidRPr="00806551">
              <w:rPr>
                <w:sz w:val="28"/>
                <w:szCs w:val="28"/>
              </w:rPr>
              <w:t>Первомайского района</w:t>
            </w:r>
          </w:p>
          <w:p w:rsidR="00DF5B6A" w:rsidRPr="007C0EC5" w:rsidRDefault="00DF5B6A" w:rsidP="00E72552">
            <w:pPr>
              <w:rPr>
                <w:sz w:val="28"/>
                <w:szCs w:val="28"/>
                <w:u w:val="single"/>
              </w:rPr>
            </w:pPr>
            <w:r w:rsidRPr="00806551">
              <w:rPr>
                <w:sz w:val="28"/>
                <w:szCs w:val="28"/>
              </w:rPr>
              <w:t>от «</w:t>
            </w:r>
            <w:r w:rsidR="00E72552">
              <w:rPr>
                <w:sz w:val="28"/>
                <w:szCs w:val="28"/>
              </w:rPr>
              <w:t>__</w:t>
            </w:r>
            <w:r w:rsidR="007C0EC5">
              <w:rPr>
                <w:sz w:val="28"/>
                <w:szCs w:val="28"/>
              </w:rPr>
              <w:t>»</w:t>
            </w:r>
            <w:r w:rsidR="00E72552">
              <w:rPr>
                <w:sz w:val="28"/>
                <w:szCs w:val="28"/>
              </w:rPr>
              <w:t>______</w:t>
            </w:r>
            <w:r w:rsidR="007C0EC5">
              <w:rPr>
                <w:sz w:val="28"/>
                <w:szCs w:val="28"/>
              </w:rPr>
              <w:t>20</w:t>
            </w:r>
            <w:r w:rsidR="00E72552">
              <w:rPr>
                <w:sz w:val="28"/>
                <w:szCs w:val="28"/>
              </w:rPr>
              <w:t>___</w:t>
            </w:r>
            <w:r w:rsidRPr="00806551">
              <w:rPr>
                <w:sz w:val="28"/>
                <w:szCs w:val="28"/>
              </w:rPr>
              <w:t>№</w:t>
            </w:r>
            <w:r w:rsidR="00E72552">
              <w:rPr>
                <w:sz w:val="28"/>
                <w:szCs w:val="28"/>
              </w:rPr>
              <w:t>____</w:t>
            </w:r>
          </w:p>
        </w:tc>
      </w:tr>
    </w:tbl>
    <w:p w:rsidR="005D3D4F" w:rsidRDefault="005D3D4F" w:rsidP="005D3D4F">
      <w:pPr>
        <w:rPr>
          <w:sz w:val="28"/>
          <w:szCs w:val="28"/>
        </w:rPr>
      </w:pPr>
    </w:p>
    <w:p w:rsidR="00DF5B6A" w:rsidRPr="00110748" w:rsidRDefault="00DF5B6A" w:rsidP="00DF5B6A">
      <w:pPr>
        <w:suppressAutoHyphens/>
        <w:jc w:val="center"/>
        <w:rPr>
          <w:sz w:val="28"/>
          <w:szCs w:val="28"/>
          <w:lang w:eastAsia="ar-SA"/>
        </w:rPr>
      </w:pPr>
      <w:r w:rsidRPr="00110748">
        <w:rPr>
          <w:sz w:val="28"/>
          <w:szCs w:val="28"/>
          <w:lang w:eastAsia="ar-SA"/>
        </w:rPr>
        <w:t>СОСТАВ</w:t>
      </w:r>
    </w:p>
    <w:p w:rsidR="00DF5B6A" w:rsidRPr="00110748" w:rsidRDefault="00DF5B6A" w:rsidP="00DF5B6A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110748">
        <w:rPr>
          <w:sz w:val="28"/>
          <w:szCs w:val="28"/>
        </w:rPr>
        <w:t>межведомственной комиссии по профилактике преступлений и иных правонарушений при администрации Первомайского района</w:t>
      </w:r>
    </w:p>
    <w:p w:rsidR="00DF5B6A" w:rsidRPr="00110748" w:rsidRDefault="00DF5B6A" w:rsidP="00DF5B6A">
      <w:pPr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DF5B6A" w:rsidRPr="00110748">
        <w:rPr>
          <w:sz w:val="28"/>
          <w:szCs w:val="28"/>
        </w:rPr>
        <w:t>омиссии:</w:t>
      </w:r>
    </w:p>
    <w:p w:rsidR="00DF5B6A" w:rsidRDefault="00C92B01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Юлия Аркадьевна</w:t>
      </w:r>
      <w:r w:rsidR="006B5D87">
        <w:rPr>
          <w:sz w:val="28"/>
          <w:szCs w:val="28"/>
        </w:rPr>
        <w:t xml:space="preserve"> - г</w:t>
      </w:r>
      <w:r w:rsidR="00DF5B6A" w:rsidRPr="00110748">
        <w:rPr>
          <w:sz w:val="28"/>
          <w:szCs w:val="28"/>
        </w:rPr>
        <w:t>лава района.</w:t>
      </w:r>
    </w:p>
    <w:p w:rsidR="00E72552" w:rsidRPr="00110748" w:rsidRDefault="00E72552" w:rsidP="00E72552">
      <w:pPr>
        <w:ind w:firstLine="709"/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</w:t>
      </w:r>
      <w:r w:rsidRPr="00110748">
        <w:rPr>
          <w:sz w:val="28"/>
          <w:szCs w:val="28"/>
        </w:rPr>
        <w:t>омиссии:</w:t>
      </w:r>
    </w:p>
    <w:p w:rsidR="00DF5B6A" w:rsidRPr="00110748" w:rsidRDefault="007824C0" w:rsidP="00E7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Роккель Петр Александрович </w:t>
      </w:r>
      <w:r w:rsidR="006B5D87">
        <w:rPr>
          <w:sz w:val="28"/>
          <w:szCs w:val="28"/>
        </w:rPr>
        <w:t xml:space="preserve">- </w:t>
      </w:r>
      <w:r w:rsidR="00E72552">
        <w:rPr>
          <w:sz w:val="28"/>
          <w:szCs w:val="28"/>
        </w:rPr>
        <w:t>з</w:t>
      </w:r>
      <w:r w:rsidR="00E72552" w:rsidRPr="00110748">
        <w:rPr>
          <w:sz w:val="28"/>
          <w:szCs w:val="28"/>
        </w:rPr>
        <w:t>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района.</w:t>
      </w:r>
    </w:p>
    <w:p w:rsidR="00DF5B6A" w:rsidRPr="00110748" w:rsidRDefault="00DF5B6A" w:rsidP="00DF5B6A">
      <w:pPr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="00DF5B6A" w:rsidRPr="00110748">
        <w:rPr>
          <w:sz w:val="28"/>
          <w:szCs w:val="28"/>
        </w:rPr>
        <w:t>омиссии:</w:t>
      </w:r>
    </w:p>
    <w:p w:rsidR="00DF5B6A" w:rsidRPr="00110748" w:rsidRDefault="00117F46" w:rsidP="0011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Лифуншан Юлия Владимировна </w:t>
      </w:r>
      <w:r w:rsidR="006B5D87">
        <w:rPr>
          <w:sz w:val="28"/>
          <w:szCs w:val="28"/>
        </w:rPr>
        <w:t>- г</w:t>
      </w:r>
      <w:r w:rsidR="00DF5B6A" w:rsidRPr="00110748">
        <w:rPr>
          <w:sz w:val="28"/>
          <w:szCs w:val="28"/>
        </w:rPr>
        <w:t>лавный специалист отдела молодежной политики и взаимодействия с общественными организациями администрации района.</w:t>
      </w:r>
    </w:p>
    <w:p w:rsidR="00DF5B6A" w:rsidRPr="00110748" w:rsidRDefault="00DF5B6A" w:rsidP="00DF5B6A">
      <w:pPr>
        <w:ind w:firstLine="851"/>
        <w:jc w:val="both"/>
        <w:rPr>
          <w:sz w:val="28"/>
          <w:szCs w:val="28"/>
        </w:rPr>
      </w:pPr>
    </w:p>
    <w:p w:rsidR="00DF5B6A" w:rsidRPr="00110748" w:rsidRDefault="00E72552" w:rsidP="00DF5B6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DF5B6A" w:rsidRPr="00110748">
        <w:rPr>
          <w:sz w:val="28"/>
          <w:szCs w:val="28"/>
        </w:rPr>
        <w:t>омиссии:</w:t>
      </w:r>
    </w:p>
    <w:p w:rsidR="00DF5B6A" w:rsidRPr="00110748" w:rsidRDefault="00C92B0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Мазурина Альбина Федоровна</w:t>
      </w:r>
      <w:r w:rsidR="00510667">
        <w:rPr>
          <w:sz w:val="28"/>
          <w:szCs w:val="28"/>
        </w:rPr>
        <w:t xml:space="preserve"> </w:t>
      </w:r>
      <w:r w:rsidR="006B5D87">
        <w:rPr>
          <w:sz w:val="28"/>
          <w:szCs w:val="28"/>
        </w:rPr>
        <w:t>- н</w:t>
      </w:r>
      <w:r w:rsidR="00DF5B6A" w:rsidRPr="00110748">
        <w:rPr>
          <w:sz w:val="28"/>
          <w:szCs w:val="28"/>
        </w:rPr>
        <w:t>ачальник отдела ГО и ЧС;</w:t>
      </w:r>
    </w:p>
    <w:p w:rsidR="00DF5B6A" w:rsidRDefault="00C92B0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Шуманских </w:t>
      </w:r>
      <w:r w:rsidR="007824C0">
        <w:rPr>
          <w:sz w:val="28"/>
          <w:szCs w:val="28"/>
        </w:rPr>
        <w:t xml:space="preserve"> Наталья Юрьевна </w:t>
      </w:r>
      <w:r w:rsidR="006B5D87">
        <w:rPr>
          <w:sz w:val="28"/>
          <w:szCs w:val="28"/>
        </w:rPr>
        <w:t>- г</w:t>
      </w:r>
      <w:r w:rsidR="00DF5B6A" w:rsidRPr="00110748">
        <w:rPr>
          <w:sz w:val="28"/>
          <w:szCs w:val="28"/>
        </w:rPr>
        <w:t>лавный специалист, ответственный секретарь КДН и ЗП района;</w:t>
      </w:r>
    </w:p>
    <w:p w:rsidR="002E172B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Бубнова Жанна Владимировна - г</w:t>
      </w:r>
      <w:r w:rsidR="002E172B">
        <w:rPr>
          <w:sz w:val="28"/>
          <w:szCs w:val="28"/>
        </w:rPr>
        <w:t>лавный врач КГБУЗ «Первомайская ЦРБ им. А.Ф. Воробьева» (по согласованию);</w:t>
      </w:r>
    </w:p>
    <w:p w:rsidR="002E172B" w:rsidRPr="00110748" w:rsidRDefault="00C92B0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Люшнин Олег Александрович </w:t>
      </w:r>
      <w:r w:rsidR="00676FD1">
        <w:rPr>
          <w:sz w:val="28"/>
          <w:szCs w:val="28"/>
        </w:rPr>
        <w:t>- н</w:t>
      </w:r>
      <w:r w:rsidR="002E172B">
        <w:rPr>
          <w:sz w:val="28"/>
          <w:szCs w:val="28"/>
        </w:rPr>
        <w:t>ачальник Отдела МВД России по Первомайскому району (по согласованию);</w:t>
      </w:r>
    </w:p>
    <w:p w:rsidR="00DF5B6A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Вальковская Светлана Леонидовна - н</w:t>
      </w:r>
      <w:r w:rsidR="00DF5B6A" w:rsidRPr="00110748">
        <w:rPr>
          <w:sz w:val="28"/>
          <w:szCs w:val="28"/>
        </w:rPr>
        <w:t>ачальник управления социальной защиты населения по г. Новоалтайску и Первомайскому району (по согласованию);</w:t>
      </w:r>
    </w:p>
    <w:p w:rsidR="003F14DD" w:rsidRDefault="00C92B0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Шрейдер Елена Владимировна</w:t>
      </w:r>
      <w:r w:rsidR="00676FD1">
        <w:rPr>
          <w:sz w:val="28"/>
          <w:szCs w:val="28"/>
        </w:rPr>
        <w:t xml:space="preserve"> - с</w:t>
      </w:r>
      <w:r w:rsidR="003F14DD">
        <w:rPr>
          <w:sz w:val="28"/>
          <w:szCs w:val="28"/>
        </w:rPr>
        <w:t>тарший инспектор по делам несовершеннолетних ОУУП и ПДН ОМВД России по Первомайскому району (по согласованию);</w:t>
      </w:r>
    </w:p>
    <w:p w:rsidR="00DF5B6A" w:rsidRPr="00110748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Василий Николаевич - н</w:t>
      </w:r>
      <w:r w:rsidR="00DF5B6A">
        <w:rPr>
          <w:sz w:val="28"/>
          <w:szCs w:val="28"/>
        </w:rPr>
        <w:t>ачальник отдела по физической культуре</w:t>
      </w:r>
      <w:r w:rsidR="00DF5B6A" w:rsidRPr="00110748">
        <w:rPr>
          <w:sz w:val="28"/>
          <w:szCs w:val="28"/>
        </w:rPr>
        <w:t xml:space="preserve"> и спорту администрации района;</w:t>
      </w:r>
    </w:p>
    <w:p w:rsidR="00DF5B6A" w:rsidRPr="00110748" w:rsidRDefault="00C92B01" w:rsidP="00C92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Макаренко Елена Павловна</w:t>
      </w:r>
      <w:r w:rsidR="0030090A">
        <w:rPr>
          <w:sz w:val="28"/>
          <w:szCs w:val="28"/>
        </w:rPr>
        <w:t xml:space="preserve"> </w:t>
      </w:r>
      <w:r w:rsidR="00510667">
        <w:rPr>
          <w:sz w:val="28"/>
          <w:szCs w:val="28"/>
        </w:rPr>
        <w:t xml:space="preserve"> </w:t>
      </w:r>
      <w:r w:rsidR="00676FD1">
        <w:rPr>
          <w:sz w:val="28"/>
          <w:szCs w:val="28"/>
        </w:rPr>
        <w:t>- р</w:t>
      </w:r>
      <w:r w:rsidR="00DF5B6A" w:rsidRPr="00110748">
        <w:rPr>
          <w:sz w:val="28"/>
          <w:szCs w:val="28"/>
        </w:rPr>
        <w:t>едактор районной газеты «Первомайский вестник»;</w:t>
      </w:r>
    </w:p>
    <w:p w:rsidR="00DF5B6A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Егошина Алена Владимировна - д</w:t>
      </w:r>
      <w:r w:rsidR="00DF5B6A" w:rsidRPr="00110748">
        <w:rPr>
          <w:sz w:val="28"/>
          <w:szCs w:val="28"/>
        </w:rPr>
        <w:t>иректор КГБУСО «Комплексный центр социального обслуживания населения города Новоалтайска» (по согласованию);</w:t>
      </w:r>
    </w:p>
    <w:p w:rsidR="003F14DD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Панченко Наталья Владимировна - д</w:t>
      </w:r>
      <w:r w:rsidR="003F14DD">
        <w:rPr>
          <w:sz w:val="28"/>
          <w:szCs w:val="28"/>
        </w:rPr>
        <w:t>иректор МБУК «Информационно-методический центр»;</w:t>
      </w:r>
    </w:p>
    <w:p w:rsidR="003F14DD" w:rsidRDefault="004C1A07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Слабунов Константин Валентинович</w:t>
      </w:r>
      <w:r w:rsidR="00676FD1">
        <w:rPr>
          <w:sz w:val="28"/>
          <w:szCs w:val="28"/>
        </w:rPr>
        <w:t xml:space="preserve"> - з</w:t>
      </w:r>
      <w:r w:rsidR="003F14DD">
        <w:rPr>
          <w:sz w:val="28"/>
          <w:szCs w:val="28"/>
        </w:rPr>
        <w:t>аместитель начальника полиции (по охране общественного порядка) Отдела МВД России по Первомайскому району (по согласованию)</w:t>
      </w:r>
      <w:r w:rsidR="00DF4F00">
        <w:rPr>
          <w:sz w:val="28"/>
          <w:szCs w:val="28"/>
        </w:rPr>
        <w:t>;</w:t>
      </w:r>
    </w:p>
    <w:p w:rsidR="00DF4F00" w:rsidRDefault="00C92B0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</w:t>
      </w:r>
      <w:r w:rsidR="00DF4F00">
        <w:rPr>
          <w:sz w:val="28"/>
          <w:szCs w:val="28"/>
        </w:rPr>
        <w:t>тель УФСБ России по Алтайскому краю в г. Новоалтайске;</w:t>
      </w:r>
    </w:p>
    <w:p w:rsidR="00DF4F00" w:rsidRDefault="00676FD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Фролова Наталья Владимировна - н</w:t>
      </w:r>
      <w:r w:rsidR="00DF4F00">
        <w:rPr>
          <w:sz w:val="28"/>
          <w:szCs w:val="28"/>
        </w:rPr>
        <w:t>ачальник отделения по вопросам миграции Отдела МВД России по Первомайскому району (по согласованию);</w:t>
      </w:r>
    </w:p>
    <w:p w:rsidR="00F84683" w:rsidRPr="00110748" w:rsidRDefault="00E442A3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Попова Анастасия Евгеньевна</w:t>
      </w:r>
      <w:r w:rsidR="0048298A">
        <w:rPr>
          <w:sz w:val="28"/>
          <w:szCs w:val="28"/>
        </w:rPr>
        <w:t xml:space="preserve"> </w:t>
      </w:r>
      <w:r w:rsidR="00676FD1">
        <w:rPr>
          <w:sz w:val="28"/>
          <w:szCs w:val="28"/>
        </w:rPr>
        <w:t>- г</w:t>
      </w:r>
      <w:r w:rsidR="00F84683">
        <w:rPr>
          <w:sz w:val="28"/>
          <w:szCs w:val="28"/>
        </w:rPr>
        <w:t>лавный специалист по опеке и попечительству комитета администрации района по образованию;</w:t>
      </w:r>
    </w:p>
    <w:p w:rsidR="00DF5B6A" w:rsidRPr="00110748" w:rsidRDefault="00C92B01" w:rsidP="00DF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Амел</w:t>
      </w:r>
      <w:r w:rsidR="00E442A3">
        <w:rPr>
          <w:sz w:val="28"/>
          <w:szCs w:val="28"/>
        </w:rPr>
        <w:t>ь</w:t>
      </w:r>
      <w:r>
        <w:rPr>
          <w:sz w:val="28"/>
          <w:szCs w:val="28"/>
        </w:rPr>
        <w:t xml:space="preserve">ченко Александр Александрович </w:t>
      </w:r>
      <w:r w:rsidR="007824C0">
        <w:rPr>
          <w:sz w:val="28"/>
          <w:szCs w:val="28"/>
        </w:rPr>
        <w:t xml:space="preserve"> – </w:t>
      </w:r>
      <w:r w:rsidR="00E662D6">
        <w:rPr>
          <w:sz w:val="28"/>
          <w:szCs w:val="28"/>
        </w:rPr>
        <w:t>п</w:t>
      </w:r>
      <w:r>
        <w:rPr>
          <w:sz w:val="28"/>
          <w:szCs w:val="28"/>
        </w:rPr>
        <w:t>редседатель</w:t>
      </w:r>
      <w:r w:rsidR="00DF5B6A" w:rsidRPr="00110748">
        <w:rPr>
          <w:sz w:val="28"/>
          <w:szCs w:val="28"/>
        </w:rPr>
        <w:t xml:space="preserve"> комитета админист</w:t>
      </w:r>
      <w:r w:rsidR="00F84683">
        <w:rPr>
          <w:sz w:val="28"/>
          <w:szCs w:val="28"/>
        </w:rPr>
        <w:t>рации района по образованию.</w:t>
      </w:r>
    </w:p>
    <w:p w:rsidR="00DF5B6A" w:rsidRPr="005D3D4F" w:rsidRDefault="00DF5B6A" w:rsidP="00DF5B6A">
      <w:pPr>
        <w:jc w:val="center"/>
        <w:rPr>
          <w:sz w:val="28"/>
          <w:szCs w:val="28"/>
        </w:rPr>
      </w:pPr>
    </w:p>
    <w:sectPr w:rsidR="00DF5B6A" w:rsidRPr="005D3D4F" w:rsidSect="005D3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B2" w:rsidRDefault="004918B2">
      <w:r>
        <w:separator/>
      </w:r>
    </w:p>
  </w:endnote>
  <w:endnote w:type="continuationSeparator" w:id="1">
    <w:p w:rsidR="004918B2" w:rsidRDefault="0049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B2" w:rsidRDefault="004918B2">
      <w:r>
        <w:separator/>
      </w:r>
    </w:p>
  </w:footnote>
  <w:footnote w:type="continuationSeparator" w:id="1">
    <w:p w:rsidR="004918B2" w:rsidRDefault="00491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67" w:rsidRDefault="005106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10667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CF"/>
    <w:rsid w:val="00066777"/>
    <w:rsid w:val="00075624"/>
    <w:rsid w:val="000A60DD"/>
    <w:rsid w:val="000B2895"/>
    <w:rsid w:val="000C230F"/>
    <w:rsid w:val="00111175"/>
    <w:rsid w:val="00117F46"/>
    <w:rsid w:val="001460AC"/>
    <w:rsid w:val="00156839"/>
    <w:rsid w:val="001B7A5D"/>
    <w:rsid w:val="001C6E83"/>
    <w:rsid w:val="001E243D"/>
    <w:rsid w:val="002003D9"/>
    <w:rsid w:val="0021486C"/>
    <w:rsid w:val="002271CC"/>
    <w:rsid w:val="0024394A"/>
    <w:rsid w:val="00266076"/>
    <w:rsid w:val="00266405"/>
    <w:rsid w:val="00282001"/>
    <w:rsid w:val="002A3643"/>
    <w:rsid w:val="002E172B"/>
    <w:rsid w:val="002E55A9"/>
    <w:rsid w:val="0030090A"/>
    <w:rsid w:val="00305DCB"/>
    <w:rsid w:val="00325520"/>
    <w:rsid w:val="00326A1B"/>
    <w:rsid w:val="00345B54"/>
    <w:rsid w:val="003470E2"/>
    <w:rsid w:val="00347A08"/>
    <w:rsid w:val="00386F48"/>
    <w:rsid w:val="003B15AE"/>
    <w:rsid w:val="003E029D"/>
    <w:rsid w:val="003F14DD"/>
    <w:rsid w:val="00401069"/>
    <w:rsid w:val="00425FBB"/>
    <w:rsid w:val="0048298A"/>
    <w:rsid w:val="00484D8B"/>
    <w:rsid w:val="004918B2"/>
    <w:rsid w:val="004C1A07"/>
    <w:rsid w:val="004E60F7"/>
    <w:rsid w:val="00500CE0"/>
    <w:rsid w:val="00510667"/>
    <w:rsid w:val="0053260F"/>
    <w:rsid w:val="005823C1"/>
    <w:rsid w:val="005D3D4F"/>
    <w:rsid w:val="005E6638"/>
    <w:rsid w:val="005E7C31"/>
    <w:rsid w:val="006001BD"/>
    <w:rsid w:val="006033F6"/>
    <w:rsid w:val="006214FD"/>
    <w:rsid w:val="006273C2"/>
    <w:rsid w:val="006454CF"/>
    <w:rsid w:val="00673B4B"/>
    <w:rsid w:val="00676FD1"/>
    <w:rsid w:val="006868C8"/>
    <w:rsid w:val="00693BA1"/>
    <w:rsid w:val="006940E2"/>
    <w:rsid w:val="006B18A4"/>
    <w:rsid w:val="006B5D87"/>
    <w:rsid w:val="006F657D"/>
    <w:rsid w:val="0070546D"/>
    <w:rsid w:val="00720BEC"/>
    <w:rsid w:val="007261AA"/>
    <w:rsid w:val="00762477"/>
    <w:rsid w:val="007824C0"/>
    <w:rsid w:val="007B6A59"/>
    <w:rsid w:val="007C0EC5"/>
    <w:rsid w:val="00806551"/>
    <w:rsid w:val="008A6201"/>
    <w:rsid w:val="008C1AC9"/>
    <w:rsid w:val="00902BB7"/>
    <w:rsid w:val="00915F20"/>
    <w:rsid w:val="00977173"/>
    <w:rsid w:val="00997BD5"/>
    <w:rsid w:val="009D0900"/>
    <w:rsid w:val="00A10915"/>
    <w:rsid w:val="00A10F91"/>
    <w:rsid w:val="00A16274"/>
    <w:rsid w:val="00AC2DCE"/>
    <w:rsid w:val="00B4371A"/>
    <w:rsid w:val="00B730F6"/>
    <w:rsid w:val="00B91766"/>
    <w:rsid w:val="00BD594D"/>
    <w:rsid w:val="00BE19F0"/>
    <w:rsid w:val="00BF0E23"/>
    <w:rsid w:val="00C37D7F"/>
    <w:rsid w:val="00C65963"/>
    <w:rsid w:val="00C92B01"/>
    <w:rsid w:val="00CB1BE9"/>
    <w:rsid w:val="00CB48FE"/>
    <w:rsid w:val="00CE1E53"/>
    <w:rsid w:val="00CF7FCF"/>
    <w:rsid w:val="00D66911"/>
    <w:rsid w:val="00D77613"/>
    <w:rsid w:val="00D8661E"/>
    <w:rsid w:val="00DC705E"/>
    <w:rsid w:val="00DE43D3"/>
    <w:rsid w:val="00DF1BDF"/>
    <w:rsid w:val="00DF4F00"/>
    <w:rsid w:val="00DF5384"/>
    <w:rsid w:val="00DF5B6A"/>
    <w:rsid w:val="00DF5F66"/>
    <w:rsid w:val="00E26B6F"/>
    <w:rsid w:val="00E352AA"/>
    <w:rsid w:val="00E442A3"/>
    <w:rsid w:val="00E51EEE"/>
    <w:rsid w:val="00E5735E"/>
    <w:rsid w:val="00E612A5"/>
    <w:rsid w:val="00E662D6"/>
    <w:rsid w:val="00E72552"/>
    <w:rsid w:val="00E74022"/>
    <w:rsid w:val="00E759D8"/>
    <w:rsid w:val="00EF7B69"/>
    <w:rsid w:val="00F03FFA"/>
    <w:rsid w:val="00F34AFC"/>
    <w:rsid w:val="00F57806"/>
    <w:rsid w:val="00F77D81"/>
    <w:rsid w:val="00F77E12"/>
    <w:rsid w:val="00F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F6"/>
  </w:style>
  <w:style w:type="paragraph" w:styleId="1">
    <w:name w:val="heading 1"/>
    <w:basedOn w:val="a"/>
    <w:next w:val="a"/>
    <w:qFormat/>
    <w:rsid w:val="006033F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033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033F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033F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33F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033F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033F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033F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033F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3F6"/>
    <w:rPr>
      <w:sz w:val="26"/>
    </w:rPr>
  </w:style>
  <w:style w:type="paragraph" w:styleId="a4">
    <w:name w:val="Body Text Indent"/>
    <w:basedOn w:val="a"/>
    <w:rsid w:val="006033F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DF5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50;&#1054;&#1052;&#1048;&#1057;&#1057;&#1048;&#1048;\&#1087;&#1088;&#1072;&#1074;&#1086;&#1085;&#1072;&#1088;&#1091;&#1096;&#1077;&#1085;&#1080;&#1077;\&#1055;&#1086;&#1089;&#1090;&#1072;&#1085;&#1086;&#1074;&#1083;&#1077;&#1085;&#1080;&#1077;_%20&#1074;%20&#1089;&#1074;&#1103;&#1079;&#1080;%20&#1089;%20&#1080;&#1079;&#1084;&#1077;&#1085;&#1077;&#1085;&#1080;&#1103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 в связи с изменениями</Template>
  <TotalTime>88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3763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13</cp:revision>
  <cp:lastPrinted>2023-06-27T02:04:00Z</cp:lastPrinted>
  <dcterms:created xsi:type="dcterms:W3CDTF">2019-09-30T02:34:00Z</dcterms:created>
  <dcterms:modified xsi:type="dcterms:W3CDTF">2023-06-29T02:13:00Z</dcterms:modified>
</cp:coreProperties>
</file>