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0D06" w14:textId="77777777"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14:paraId="25B120C2" w14:textId="14EF6806" w:rsidR="00016A46" w:rsidRDefault="00077259" w:rsidP="00016A46">
      <w:pPr>
        <w:pStyle w:val="1"/>
        <w:jc w:val="center"/>
        <w:rPr>
          <w:b/>
        </w:rPr>
      </w:pPr>
      <w:r>
        <w:rPr>
          <w:b/>
        </w:rPr>
        <w:t xml:space="preserve">СОВЕТ ДЕПУТАТОВ </w:t>
      </w:r>
      <w:r w:rsidR="0009699B">
        <w:rPr>
          <w:b/>
        </w:rPr>
        <w:t xml:space="preserve">СОЛНЕЧНОГО </w:t>
      </w:r>
      <w:r>
        <w:rPr>
          <w:b/>
        </w:rPr>
        <w:t>СЕЛЬСОВЕТА</w:t>
      </w:r>
      <w:r w:rsidR="0009699B">
        <w:rPr>
          <w:b/>
        </w:rPr>
        <w:t xml:space="preserve"> ПЕРВОМАЙСКОГО РАЙОНА </w:t>
      </w:r>
      <w:r w:rsidR="00016A46">
        <w:rPr>
          <w:b/>
        </w:rPr>
        <w:t>АЛТАЙСКОГО КРАЯ</w:t>
      </w:r>
    </w:p>
    <w:p w14:paraId="17428B1F" w14:textId="77777777" w:rsidR="001E243D" w:rsidRDefault="001E243D" w:rsidP="001E243D">
      <w:pPr>
        <w:jc w:val="center"/>
        <w:rPr>
          <w:b/>
          <w:sz w:val="16"/>
        </w:rPr>
      </w:pPr>
    </w:p>
    <w:p w14:paraId="6EDFD32A" w14:textId="77777777"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14:paraId="1BB4E739" w14:textId="77777777" w:rsidR="001E243D" w:rsidRDefault="001E243D" w:rsidP="001E243D">
      <w:pPr>
        <w:jc w:val="center"/>
        <w:rPr>
          <w:sz w:val="4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331"/>
        <w:gridCol w:w="1496"/>
        <w:gridCol w:w="1701"/>
      </w:tblGrid>
      <w:tr w:rsidR="000D7E6A" w:rsidRPr="00063958" w14:paraId="44B2DDCB" w14:textId="77777777" w:rsidTr="00392EAF">
        <w:trPr>
          <w:cantSplit/>
          <w:trHeight w:val="567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F50DBB4" w14:textId="77777777" w:rsidR="000D7E6A" w:rsidRDefault="00946B0A" w:rsidP="00B256D5">
            <w:pPr>
              <w:pStyle w:val="2"/>
              <w:jc w:val="center"/>
            </w:pPr>
            <w:r>
              <w:t>ПРОЕКТ</w:t>
            </w:r>
          </w:p>
          <w:p w14:paraId="06173E04" w14:textId="0B87130A" w:rsidR="00B256D5" w:rsidRPr="00063958" w:rsidRDefault="00B256D5" w:rsidP="00946B0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7E6A" w:rsidRPr="00063958" w14:paraId="0F0A4183" w14:textId="77777777" w:rsidTr="00392EAF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1CF39362" w14:textId="77777777" w:rsidR="000D7E6A" w:rsidRPr="00D8661E" w:rsidRDefault="000D7E6A" w:rsidP="0007725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4769D9E3" w14:textId="77777777"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42D8B7A6" w14:textId="77777777"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14:paraId="2111D7E3" w14:textId="77777777" w:rsidTr="00392EAF">
        <w:trPr>
          <w:cantSplit/>
        </w:trPr>
        <w:tc>
          <w:tcPr>
            <w:tcW w:w="9497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7FE8C7" w14:textId="1A5D7452" w:rsidR="000D7E6A" w:rsidRPr="00063958" w:rsidRDefault="0009699B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с. Солнечное</w:t>
            </w:r>
          </w:p>
        </w:tc>
      </w:tr>
      <w:tr w:rsidR="000D7E6A" w:rsidRPr="00063958" w14:paraId="77D664C9" w14:textId="77777777" w:rsidTr="00DE5A2A">
        <w:trPr>
          <w:cantSplit/>
          <w:trHeight w:val="752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493DEC8" w14:textId="77777777"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6B16E7" w14:paraId="1753CF1A" w14:textId="77777777" w:rsidTr="00392EAF">
        <w:trPr>
          <w:cantSplit/>
        </w:trPr>
        <w:tc>
          <w:tcPr>
            <w:tcW w:w="3969" w:type="dxa"/>
            <w:gridSpan w:val="2"/>
          </w:tcPr>
          <w:p w14:paraId="76E573D1" w14:textId="6A48C7C8" w:rsidR="000D7E6A" w:rsidRPr="00DE4214" w:rsidRDefault="00212936" w:rsidP="00077259">
            <w:pPr>
              <w:jc w:val="both"/>
              <w:rPr>
                <w:sz w:val="24"/>
                <w:szCs w:val="24"/>
              </w:rPr>
            </w:pPr>
            <w:r w:rsidRPr="00DE4214">
              <w:rPr>
                <w:sz w:val="24"/>
                <w:szCs w:val="24"/>
              </w:rPr>
              <w:t xml:space="preserve">О внесении изменений </w:t>
            </w:r>
            <w:r w:rsidR="00392EAF" w:rsidRPr="00DE4214">
              <w:rPr>
                <w:sz w:val="24"/>
                <w:szCs w:val="24"/>
              </w:rPr>
              <w:t xml:space="preserve">и дополнений в Устав муниципального образования </w:t>
            </w:r>
            <w:r w:rsidR="0009699B">
              <w:rPr>
                <w:sz w:val="24"/>
                <w:szCs w:val="24"/>
              </w:rPr>
              <w:t xml:space="preserve">Солнечный </w:t>
            </w:r>
            <w:r w:rsidR="00077259" w:rsidRPr="00DE4214">
              <w:rPr>
                <w:sz w:val="24"/>
                <w:szCs w:val="24"/>
              </w:rPr>
              <w:t xml:space="preserve">сельсовет </w:t>
            </w:r>
            <w:r w:rsidR="00392EAF" w:rsidRPr="00DE4214">
              <w:rPr>
                <w:sz w:val="24"/>
                <w:szCs w:val="24"/>
              </w:rPr>
              <w:t>Первомайск</w:t>
            </w:r>
            <w:r w:rsidR="00077259" w:rsidRPr="00DE4214">
              <w:rPr>
                <w:sz w:val="24"/>
                <w:szCs w:val="24"/>
              </w:rPr>
              <w:t>ого</w:t>
            </w:r>
            <w:r w:rsidR="00392EAF" w:rsidRPr="00DE4214">
              <w:rPr>
                <w:sz w:val="24"/>
                <w:szCs w:val="24"/>
              </w:rPr>
              <w:t xml:space="preserve"> район</w:t>
            </w:r>
            <w:r w:rsidR="00077259" w:rsidRPr="00DE4214">
              <w:rPr>
                <w:sz w:val="24"/>
                <w:szCs w:val="24"/>
              </w:rPr>
              <w:t>а</w:t>
            </w:r>
            <w:r w:rsidR="00392EAF" w:rsidRPr="00DE4214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99226B" w14:textId="77777777" w:rsidR="000D7E6A" w:rsidRPr="006B16E7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CA48B3" w14:textId="77777777" w:rsidR="000D7E6A" w:rsidRPr="006B16E7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D7E6A" w:rsidRPr="006B16E7" w14:paraId="2623B453" w14:textId="77777777" w:rsidTr="00DE5A2A">
        <w:trPr>
          <w:cantSplit/>
          <w:trHeight w:hRule="exact" w:val="733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053CC448" w14:textId="77777777" w:rsidR="000D7E6A" w:rsidRPr="006B16E7" w:rsidRDefault="000D7E6A" w:rsidP="006A7CE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742BB9A" w14:textId="77777777" w:rsidR="000D7E6A" w:rsidRPr="006B16E7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42C9A287" w14:textId="62CCE525" w:rsidR="00392EAF" w:rsidRPr="00DE4214" w:rsidRDefault="00392EAF" w:rsidP="00C03D8A">
      <w:pPr>
        <w:ind w:firstLine="709"/>
        <w:jc w:val="both"/>
        <w:rPr>
          <w:sz w:val="24"/>
          <w:szCs w:val="24"/>
        </w:rPr>
      </w:pPr>
      <w:r w:rsidRPr="00DE4214">
        <w:rPr>
          <w:spacing w:val="-3"/>
          <w:sz w:val="24"/>
          <w:szCs w:val="24"/>
        </w:rPr>
        <w:t xml:space="preserve">В целях приведения Устава муниципального образования </w:t>
      </w:r>
      <w:r w:rsidR="0009699B">
        <w:rPr>
          <w:spacing w:val="-3"/>
          <w:sz w:val="24"/>
          <w:szCs w:val="24"/>
        </w:rPr>
        <w:t>Солнечный</w:t>
      </w:r>
      <w:r w:rsidR="00077259" w:rsidRPr="00DE4214">
        <w:rPr>
          <w:spacing w:val="-3"/>
          <w:sz w:val="24"/>
          <w:szCs w:val="24"/>
        </w:rPr>
        <w:t xml:space="preserve"> сельсовет </w:t>
      </w:r>
      <w:r w:rsidRPr="00DE4214">
        <w:rPr>
          <w:spacing w:val="-3"/>
          <w:sz w:val="24"/>
          <w:szCs w:val="24"/>
        </w:rPr>
        <w:t>Первомайск</w:t>
      </w:r>
      <w:r w:rsidR="00077259" w:rsidRPr="00DE4214">
        <w:rPr>
          <w:spacing w:val="-3"/>
          <w:sz w:val="24"/>
          <w:szCs w:val="24"/>
        </w:rPr>
        <w:t>ого</w:t>
      </w:r>
      <w:r w:rsidRPr="00DE4214">
        <w:rPr>
          <w:spacing w:val="-3"/>
          <w:sz w:val="24"/>
          <w:szCs w:val="24"/>
        </w:rPr>
        <w:t xml:space="preserve">  район</w:t>
      </w:r>
      <w:r w:rsidR="00077259" w:rsidRPr="00DE4214">
        <w:rPr>
          <w:spacing w:val="-3"/>
          <w:sz w:val="24"/>
          <w:szCs w:val="24"/>
        </w:rPr>
        <w:t>а</w:t>
      </w:r>
      <w:r w:rsidRPr="00DE4214">
        <w:rPr>
          <w:spacing w:val="-3"/>
          <w:sz w:val="24"/>
          <w:szCs w:val="24"/>
        </w:rPr>
        <w:t xml:space="preserve"> Алтайского края в соответствие с действующим законодательством, руководствуясь</w:t>
      </w:r>
      <w:r w:rsidRPr="00DE4214">
        <w:rPr>
          <w:sz w:val="24"/>
          <w:szCs w:val="24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 w:rsidR="00DC7086">
        <w:rPr>
          <w:sz w:val="24"/>
          <w:szCs w:val="24"/>
        </w:rPr>
        <w:t>___</w:t>
      </w:r>
      <w:r w:rsidRPr="00DE4214">
        <w:rPr>
          <w:sz w:val="24"/>
          <w:szCs w:val="24"/>
        </w:rPr>
        <w:t>Устава</w:t>
      </w:r>
      <w:r w:rsidR="006A6405" w:rsidRPr="00DE4214">
        <w:rPr>
          <w:sz w:val="24"/>
          <w:szCs w:val="24"/>
        </w:rPr>
        <w:t xml:space="preserve"> муниципального образования </w:t>
      </w:r>
      <w:r w:rsidR="0009699B">
        <w:rPr>
          <w:sz w:val="24"/>
          <w:szCs w:val="24"/>
        </w:rPr>
        <w:t xml:space="preserve">Солнечного сельсовета Первомайского района Алтайского края </w:t>
      </w:r>
      <w:r w:rsidR="00077259" w:rsidRPr="00DE4214">
        <w:rPr>
          <w:sz w:val="24"/>
          <w:szCs w:val="24"/>
        </w:rPr>
        <w:t>Совет депутатов</w:t>
      </w:r>
      <w:r w:rsidRPr="00DE4214">
        <w:rPr>
          <w:sz w:val="24"/>
          <w:szCs w:val="24"/>
        </w:rPr>
        <w:t xml:space="preserve"> РЕШИЛ:</w:t>
      </w:r>
    </w:p>
    <w:p w14:paraId="4C6CEEBB" w14:textId="77777777" w:rsidR="00392EAF" w:rsidRPr="00DE4214" w:rsidRDefault="00392EAF" w:rsidP="00C03D8A">
      <w:pPr>
        <w:ind w:firstLine="709"/>
        <w:jc w:val="both"/>
        <w:rPr>
          <w:sz w:val="24"/>
          <w:szCs w:val="24"/>
        </w:rPr>
      </w:pPr>
    </w:p>
    <w:p w14:paraId="0A0F6609" w14:textId="2B814405" w:rsidR="00392EAF" w:rsidRDefault="00C03D8A" w:rsidP="00C03D8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E4214">
        <w:rPr>
          <w:sz w:val="24"/>
          <w:szCs w:val="24"/>
        </w:rPr>
        <w:t>1.</w:t>
      </w:r>
      <w:r w:rsidRPr="00DE4214">
        <w:rPr>
          <w:sz w:val="24"/>
          <w:szCs w:val="24"/>
        </w:rPr>
        <w:tab/>
      </w:r>
      <w:r w:rsidR="00392EAF" w:rsidRPr="00DE4214">
        <w:rPr>
          <w:sz w:val="24"/>
          <w:szCs w:val="24"/>
        </w:rPr>
        <w:t xml:space="preserve">Внести в Устав муниципального образования </w:t>
      </w:r>
      <w:r w:rsidR="0009699B">
        <w:rPr>
          <w:sz w:val="24"/>
          <w:szCs w:val="24"/>
        </w:rPr>
        <w:t>Солнечный</w:t>
      </w:r>
      <w:r w:rsidR="00077259" w:rsidRPr="00DE4214">
        <w:rPr>
          <w:sz w:val="24"/>
          <w:szCs w:val="24"/>
        </w:rPr>
        <w:t xml:space="preserve"> сельсовет </w:t>
      </w:r>
      <w:r w:rsidR="00392EAF" w:rsidRPr="00DE4214">
        <w:rPr>
          <w:sz w:val="24"/>
          <w:szCs w:val="24"/>
        </w:rPr>
        <w:t>Первомайск</w:t>
      </w:r>
      <w:r w:rsidR="00077259" w:rsidRPr="00DE4214">
        <w:rPr>
          <w:sz w:val="24"/>
          <w:szCs w:val="24"/>
        </w:rPr>
        <w:t>ого</w:t>
      </w:r>
      <w:r w:rsidR="00392EAF" w:rsidRPr="00DE4214">
        <w:rPr>
          <w:sz w:val="24"/>
          <w:szCs w:val="24"/>
        </w:rPr>
        <w:t xml:space="preserve"> район</w:t>
      </w:r>
      <w:r w:rsidR="00077259" w:rsidRPr="00DE4214">
        <w:rPr>
          <w:sz w:val="24"/>
          <w:szCs w:val="24"/>
        </w:rPr>
        <w:t>а</w:t>
      </w:r>
      <w:r w:rsidR="00392EAF" w:rsidRPr="00DE4214">
        <w:rPr>
          <w:sz w:val="24"/>
          <w:szCs w:val="24"/>
        </w:rPr>
        <w:t xml:space="preserve"> Алтайского края следующие изменения и дополнения:</w:t>
      </w:r>
    </w:p>
    <w:p w14:paraId="0BCA228B" w14:textId="77777777" w:rsidR="000B118C" w:rsidRDefault="000B118C" w:rsidP="000B11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и преамбулу изложить в следующей редакции:</w:t>
      </w:r>
    </w:p>
    <w:p w14:paraId="649BD59B" w14:textId="46DF0164" w:rsidR="000B118C" w:rsidRPr="001709BA" w:rsidRDefault="000B118C" w:rsidP="000B118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1709BA">
        <w:rPr>
          <w:sz w:val="24"/>
          <w:szCs w:val="24"/>
        </w:rPr>
        <w:t xml:space="preserve">Устав муниципального образования </w:t>
      </w:r>
      <w:r w:rsidRPr="000B118C">
        <w:rPr>
          <w:color w:val="FF0000"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09699B" w:rsidRPr="0009699B">
        <w:rPr>
          <w:iCs/>
          <w:sz w:val="24"/>
          <w:szCs w:val="24"/>
        </w:rPr>
        <w:t>Солнечный</w:t>
      </w:r>
      <w:r w:rsidR="0009699B">
        <w:rPr>
          <w:i/>
          <w:sz w:val="24"/>
          <w:szCs w:val="24"/>
        </w:rPr>
        <w:t xml:space="preserve"> </w:t>
      </w:r>
      <w:r w:rsidR="0009699B" w:rsidRPr="001709BA">
        <w:rPr>
          <w:sz w:val="24"/>
          <w:szCs w:val="24"/>
        </w:rPr>
        <w:t>сельсовет</w:t>
      </w:r>
      <w:r w:rsidR="0009699B">
        <w:rPr>
          <w:sz w:val="24"/>
          <w:szCs w:val="24"/>
        </w:rPr>
        <w:t xml:space="preserve"> </w:t>
      </w:r>
      <w:r w:rsidR="0009699B" w:rsidRPr="001709BA">
        <w:rPr>
          <w:sz w:val="24"/>
          <w:szCs w:val="24"/>
        </w:rPr>
        <w:t>Первомайского</w:t>
      </w:r>
      <w:r w:rsidRPr="001709BA">
        <w:rPr>
          <w:sz w:val="24"/>
          <w:szCs w:val="24"/>
        </w:rPr>
        <w:t xml:space="preserve"> района Алтайского края</w:t>
      </w:r>
    </w:p>
    <w:p w14:paraId="495E9478" w14:textId="77777777" w:rsidR="000B118C" w:rsidRPr="001709BA" w:rsidRDefault="000B118C" w:rsidP="000B118C">
      <w:pPr>
        <w:ind w:firstLine="567"/>
        <w:jc w:val="center"/>
        <w:rPr>
          <w:sz w:val="24"/>
          <w:szCs w:val="24"/>
        </w:rPr>
      </w:pPr>
    </w:p>
    <w:p w14:paraId="4C728E6B" w14:textId="77777777" w:rsidR="000B118C" w:rsidRPr="001709BA" w:rsidRDefault="000B118C" w:rsidP="000B118C">
      <w:pPr>
        <w:ind w:firstLine="567"/>
        <w:jc w:val="both"/>
        <w:rPr>
          <w:sz w:val="24"/>
          <w:szCs w:val="24"/>
        </w:rPr>
      </w:pPr>
    </w:p>
    <w:p w14:paraId="61CE7C01" w14:textId="6D5EC245" w:rsidR="000B118C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 Совет депутатов </w:t>
      </w:r>
      <w:r w:rsidR="0009699B" w:rsidRPr="0009699B">
        <w:rPr>
          <w:iCs/>
          <w:sz w:val="24"/>
          <w:szCs w:val="24"/>
        </w:rPr>
        <w:t>Солнечного</w:t>
      </w:r>
      <w:r w:rsidRPr="0009699B">
        <w:rPr>
          <w:iCs/>
          <w:sz w:val="24"/>
          <w:szCs w:val="24"/>
        </w:rPr>
        <w:t xml:space="preserve"> сельсовета</w:t>
      </w:r>
      <w:r w:rsidRPr="001709BA">
        <w:rPr>
          <w:sz w:val="24"/>
          <w:szCs w:val="24"/>
        </w:rPr>
        <w:t xml:space="preserve"> Первомайского района Алтайского края (далее –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0B118C">
        <w:rPr>
          <w:color w:val="FF0000"/>
          <w:sz w:val="24"/>
          <w:szCs w:val="24"/>
        </w:rPr>
        <w:t xml:space="preserve">сельского поселения </w:t>
      </w:r>
      <w:r w:rsidR="0009699B">
        <w:rPr>
          <w:sz w:val="24"/>
          <w:szCs w:val="24"/>
        </w:rPr>
        <w:t>Солнечный</w:t>
      </w:r>
      <w:r w:rsidRPr="001709BA">
        <w:rPr>
          <w:sz w:val="24"/>
          <w:szCs w:val="24"/>
        </w:rPr>
        <w:t xml:space="preserve"> сельсовет Первомайского района Алтайского края, принимает Устав муниципального образования </w:t>
      </w:r>
      <w:r w:rsidRPr="000B118C">
        <w:rPr>
          <w:color w:val="FF0000"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09699B">
        <w:rPr>
          <w:sz w:val="24"/>
          <w:szCs w:val="24"/>
        </w:rPr>
        <w:t>Солнечный</w:t>
      </w:r>
      <w:r w:rsidRPr="001709BA">
        <w:rPr>
          <w:sz w:val="24"/>
          <w:szCs w:val="24"/>
        </w:rPr>
        <w:t xml:space="preserve"> сельсовет Первомайского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</w:t>
      </w:r>
      <w:r w:rsidRPr="000B118C">
        <w:rPr>
          <w:color w:val="FF0000"/>
          <w:sz w:val="24"/>
          <w:szCs w:val="24"/>
        </w:rPr>
        <w:t>сельского</w:t>
      </w:r>
      <w:r w:rsidRPr="001709BA">
        <w:rPr>
          <w:sz w:val="24"/>
          <w:szCs w:val="24"/>
        </w:rPr>
        <w:t xml:space="preserve"> поселения в интересах населения, с учетом исторических и местных традиций.</w:t>
      </w:r>
      <w:r>
        <w:rPr>
          <w:sz w:val="24"/>
          <w:szCs w:val="24"/>
        </w:rPr>
        <w:t>»;</w:t>
      </w:r>
    </w:p>
    <w:p w14:paraId="49782A19" w14:textId="77777777" w:rsidR="00B90FBA" w:rsidRDefault="00B90FBA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14:paraId="21F3E4F7" w14:textId="77777777" w:rsidR="000B118C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статью 1 изложить в следующей редакции:</w:t>
      </w:r>
    </w:p>
    <w:p w14:paraId="24A39014" w14:textId="77777777" w:rsidR="000B118C" w:rsidRPr="001709BA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D767B">
        <w:rPr>
          <w:b/>
          <w:sz w:val="24"/>
          <w:szCs w:val="24"/>
        </w:rPr>
        <w:t>Статья 1. Правовой статус муниципального образования</w:t>
      </w:r>
    </w:p>
    <w:p w14:paraId="31DB1985" w14:textId="3BB488C6" w:rsidR="000B118C" w:rsidRDefault="000B118C" w:rsidP="000B118C">
      <w:pPr>
        <w:pStyle w:val="4"/>
        <w:tabs>
          <w:tab w:val="left" w:pos="709"/>
        </w:tabs>
        <w:ind w:firstLine="709"/>
        <w:jc w:val="both"/>
        <w:rPr>
          <w:b w:val="0"/>
          <w:sz w:val="24"/>
          <w:szCs w:val="24"/>
        </w:rPr>
      </w:pPr>
      <w:r w:rsidRPr="001709BA">
        <w:rPr>
          <w:b w:val="0"/>
          <w:sz w:val="24"/>
          <w:szCs w:val="24"/>
        </w:rPr>
        <w:t xml:space="preserve">1. Муниципальное образование </w:t>
      </w:r>
      <w:r w:rsidRPr="000B118C">
        <w:rPr>
          <w:b w:val="0"/>
          <w:color w:val="FF0000"/>
          <w:sz w:val="24"/>
          <w:szCs w:val="24"/>
        </w:rPr>
        <w:t>сельское поселение</w:t>
      </w:r>
      <w:r>
        <w:rPr>
          <w:b w:val="0"/>
          <w:sz w:val="24"/>
          <w:szCs w:val="24"/>
        </w:rPr>
        <w:t xml:space="preserve"> </w:t>
      </w:r>
      <w:r w:rsidR="0009699B" w:rsidRPr="0009699B">
        <w:rPr>
          <w:b w:val="0"/>
          <w:iCs/>
          <w:sz w:val="24"/>
          <w:szCs w:val="24"/>
        </w:rPr>
        <w:t>Солнечный</w:t>
      </w:r>
      <w:r w:rsidRPr="0009699B">
        <w:rPr>
          <w:b w:val="0"/>
          <w:iCs/>
          <w:sz w:val="24"/>
          <w:szCs w:val="24"/>
        </w:rPr>
        <w:t xml:space="preserve"> сельсовет</w:t>
      </w:r>
      <w:r w:rsidRPr="001709BA">
        <w:rPr>
          <w:b w:val="0"/>
          <w:sz w:val="24"/>
          <w:szCs w:val="24"/>
        </w:rPr>
        <w:t xml:space="preserve"> Первомайского района Алтайского </w:t>
      </w:r>
      <w:r w:rsidR="0009699B" w:rsidRPr="001709BA">
        <w:rPr>
          <w:b w:val="0"/>
          <w:sz w:val="24"/>
          <w:szCs w:val="24"/>
        </w:rPr>
        <w:t>края наделено</w:t>
      </w:r>
      <w:r w:rsidRPr="001709BA">
        <w:rPr>
          <w:b w:val="0"/>
          <w:sz w:val="24"/>
          <w:szCs w:val="24"/>
        </w:rPr>
        <w:t xml:space="preserve"> статусом сельского поселения (далее - поселение в соответствующем падеже)</w:t>
      </w:r>
      <w:r w:rsidRPr="001709BA">
        <w:rPr>
          <w:sz w:val="24"/>
          <w:szCs w:val="24"/>
        </w:rPr>
        <w:t xml:space="preserve"> </w:t>
      </w:r>
      <w:r w:rsidRPr="001709BA">
        <w:rPr>
          <w:b w:val="0"/>
          <w:sz w:val="24"/>
          <w:szCs w:val="24"/>
        </w:rPr>
        <w:t>законом Алтайского края от 27 декабря 2008 года № 145-ЗС «О статусе и границах муниципальных и административно-территориальных образований Первомайского района Алтайского края».</w:t>
      </w:r>
    </w:p>
    <w:p w14:paraId="3D6EDD61" w14:textId="78F0B64A" w:rsidR="000B118C" w:rsidRPr="002B3D6C" w:rsidRDefault="000B118C" w:rsidP="000B118C">
      <w:pPr>
        <w:tabs>
          <w:tab w:val="left" w:pos="709"/>
        </w:tabs>
        <w:ind w:firstLine="709"/>
        <w:jc w:val="both"/>
        <w:rPr>
          <w:color w:val="FF0000"/>
          <w:sz w:val="24"/>
          <w:szCs w:val="24"/>
        </w:rPr>
      </w:pPr>
      <w:r w:rsidRPr="002B3D6C">
        <w:rPr>
          <w:color w:val="FF0000"/>
          <w:sz w:val="24"/>
          <w:szCs w:val="24"/>
        </w:rPr>
        <w:t xml:space="preserve">2. Полное наименование муниципального образования: </w:t>
      </w:r>
      <w:r w:rsidR="00782A05">
        <w:rPr>
          <w:color w:val="FF0000"/>
          <w:sz w:val="24"/>
          <w:szCs w:val="24"/>
        </w:rPr>
        <w:t xml:space="preserve">сельское поселение </w:t>
      </w:r>
      <w:r w:rsidR="0009699B">
        <w:rPr>
          <w:color w:val="FF0000"/>
          <w:sz w:val="24"/>
          <w:szCs w:val="24"/>
        </w:rPr>
        <w:t>Солнечный</w:t>
      </w:r>
      <w:r w:rsidR="00782A05">
        <w:rPr>
          <w:color w:val="FF0000"/>
          <w:sz w:val="24"/>
          <w:szCs w:val="24"/>
        </w:rPr>
        <w:t xml:space="preserve"> сельсовет</w:t>
      </w:r>
      <w:r w:rsidRPr="002B3D6C">
        <w:rPr>
          <w:color w:val="FF0000"/>
          <w:sz w:val="24"/>
          <w:szCs w:val="24"/>
        </w:rPr>
        <w:t xml:space="preserve"> Первомайск</w:t>
      </w:r>
      <w:r w:rsidR="00782A05">
        <w:rPr>
          <w:color w:val="FF0000"/>
          <w:sz w:val="24"/>
          <w:szCs w:val="24"/>
        </w:rPr>
        <w:t>ого</w:t>
      </w:r>
      <w:r w:rsidRPr="002B3D6C">
        <w:rPr>
          <w:color w:val="FF0000"/>
          <w:sz w:val="24"/>
          <w:szCs w:val="24"/>
        </w:rPr>
        <w:t xml:space="preserve"> район</w:t>
      </w:r>
      <w:r w:rsidR="00782A05">
        <w:rPr>
          <w:color w:val="FF0000"/>
          <w:sz w:val="24"/>
          <w:szCs w:val="24"/>
        </w:rPr>
        <w:t>а</w:t>
      </w:r>
      <w:r w:rsidRPr="002B3D6C">
        <w:rPr>
          <w:color w:val="FF0000"/>
          <w:sz w:val="24"/>
          <w:szCs w:val="24"/>
        </w:rPr>
        <w:t xml:space="preserve"> Алтайского края.</w:t>
      </w:r>
    </w:p>
    <w:p w14:paraId="612FB8D0" w14:textId="68DA3BB8" w:rsidR="000B118C" w:rsidRPr="002B3D6C" w:rsidRDefault="000B118C" w:rsidP="000B118C">
      <w:pPr>
        <w:tabs>
          <w:tab w:val="left" w:pos="709"/>
        </w:tabs>
        <w:ind w:firstLine="709"/>
        <w:jc w:val="both"/>
        <w:rPr>
          <w:color w:val="FF0000"/>
          <w:sz w:val="24"/>
          <w:szCs w:val="24"/>
        </w:rPr>
      </w:pPr>
      <w:r w:rsidRPr="002B3D6C">
        <w:rPr>
          <w:color w:val="FF0000"/>
          <w:sz w:val="24"/>
          <w:szCs w:val="24"/>
        </w:rPr>
        <w:t xml:space="preserve">Сокращенное наименование муниципального образования: </w:t>
      </w:r>
      <w:r w:rsidR="0009699B">
        <w:rPr>
          <w:color w:val="FF0000"/>
          <w:sz w:val="24"/>
          <w:szCs w:val="24"/>
        </w:rPr>
        <w:t>Солнечный</w:t>
      </w:r>
      <w:r w:rsidR="00782A05">
        <w:rPr>
          <w:color w:val="FF0000"/>
          <w:sz w:val="24"/>
          <w:szCs w:val="24"/>
        </w:rPr>
        <w:t xml:space="preserve"> сельсовет </w:t>
      </w:r>
      <w:r w:rsidRPr="002B3D6C">
        <w:rPr>
          <w:color w:val="FF0000"/>
          <w:sz w:val="24"/>
          <w:szCs w:val="24"/>
        </w:rPr>
        <w:t>Первомайск</w:t>
      </w:r>
      <w:r w:rsidR="00782A05">
        <w:rPr>
          <w:color w:val="FF0000"/>
          <w:sz w:val="24"/>
          <w:szCs w:val="24"/>
        </w:rPr>
        <w:t>ого</w:t>
      </w:r>
      <w:r w:rsidRPr="002B3D6C">
        <w:rPr>
          <w:color w:val="FF0000"/>
          <w:sz w:val="24"/>
          <w:szCs w:val="24"/>
        </w:rPr>
        <w:t xml:space="preserve"> район</w:t>
      </w:r>
      <w:r w:rsidR="00782A05">
        <w:rPr>
          <w:color w:val="FF0000"/>
          <w:sz w:val="24"/>
          <w:szCs w:val="24"/>
        </w:rPr>
        <w:t>а</w:t>
      </w:r>
      <w:r w:rsidRPr="002B3D6C">
        <w:rPr>
          <w:color w:val="FF0000"/>
          <w:sz w:val="24"/>
          <w:szCs w:val="24"/>
        </w:rPr>
        <w:t xml:space="preserve"> Алтайского края.</w:t>
      </w:r>
    </w:p>
    <w:p w14:paraId="7ED1F6F3" w14:textId="77777777" w:rsidR="000B118C" w:rsidRPr="002B3D6C" w:rsidRDefault="000B118C" w:rsidP="000B118C">
      <w:pPr>
        <w:tabs>
          <w:tab w:val="left" w:pos="709"/>
        </w:tabs>
        <w:ind w:firstLine="709"/>
        <w:jc w:val="both"/>
        <w:rPr>
          <w:color w:val="FF0000"/>
          <w:sz w:val="24"/>
          <w:szCs w:val="24"/>
        </w:rPr>
      </w:pPr>
    </w:p>
    <w:p w14:paraId="57FBBDFD" w14:textId="77777777" w:rsidR="00782A05" w:rsidRDefault="000B118C" w:rsidP="00782A05">
      <w:pPr>
        <w:ind w:firstLine="709"/>
        <w:jc w:val="both"/>
        <w:rPr>
          <w:color w:val="FF0000"/>
          <w:sz w:val="24"/>
          <w:szCs w:val="24"/>
        </w:rPr>
      </w:pPr>
      <w:r w:rsidRPr="002B3D6C">
        <w:rPr>
          <w:color w:val="FF0000"/>
          <w:sz w:val="24"/>
          <w:szCs w:val="24"/>
        </w:rPr>
        <w:t>3.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допускается использование полной и сокращенной форм наименования муниципального образования.</w:t>
      </w:r>
    </w:p>
    <w:p w14:paraId="6FB47A89" w14:textId="06BF6A11" w:rsidR="000B118C" w:rsidRDefault="000B118C" w:rsidP="00782A05">
      <w:pPr>
        <w:ind w:firstLine="709"/>
        <w:jc w:val="both"/>
        <w:rPr>
          <w:sz w:val="24"/>
          <w:szCs w:val="24"/>
        </w:rPr>
      </w:pPr>
      <w:r w:rsidRPr="00782A05">
        <w:rPr>
          <w:sz w:val="24"/>
          <w:szCs w:val="24"/>
        </w:rPr>
        <w:t xml:space="preserve">2. Административным центром поселения является село </w:t>
      </w:r>
      <w:r w:rsidR="0009699B" w:rsidRPr="0009699B">
        <w:rPr>
          <w:iCs/>
          <w:sz w:val="24"/>
          <w:szCs w:val="24"/>
        </w:rPr>
        <w:t>Солнечное</w:t>
      </w:r>
      <w:r w:rsidRPr="00782A05">
        <w:rPr>
          <w:sz w:val="24"/>
          <w:szCs w:val="24"/>
        </w:rPr>
        <w:t>.</w:t>
      </w:r>
      <w:r w:rsidR="00782A05">
        <w:rPr>
          <w:sz w:val="24"/>
          <w:szCs w:val="24"/>
        </w:rPr>
        <w:t>»;</w:t>
      </w:r>
    </w:p>
    <w:p w14:paraId="79CDBB9F" w14:textId="77777777" w:rsidR="00B90FBA" w:rsidRDefault="00B90FBA" w:rsidP="00782A05">
      <w:pPr>
        <w:ind w:firstLine="709"/>
        <w:jc w:val="both"/>
        <w:rPr>
          <w:sz w:val="24"/>
          <w:szCs w:val="24"/>
        </w:rPr>
      </w:pPr>
    </w:p>
    <w:p w14:paraId="64A3CBA7" w14:textId="77777777" w:rsidR="00782A05" w:rsidRDefault="00782A05" w:rsidP="00782A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статью 3 изложить в следующей редакции:</w:t>
      </w:r>
    </w:p>
    <w:p w14:paraId="7AC8C079" w14:textId="77777777" w:rsidR="00782A05" w:rsidRDefault="00782A05" w:rsidP="00782A05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782A05">
        <w:rPr>
          <w:b/>
          <w:bCs/>
          <w:sz w:val="24"/>
          <w:szCs w:val="24"/>
        </w:rPr>
        <w:t>Статья 3. Вопросы местного значения поселения</w:t>
      </w:r>
    </w:p>
    <w:p w14:paraId="028CD700" w14:textId="77777777" w:rsidR="00782A05" w:rsidRPr="001709BA" w:rsidRDefault="00782A05" w:rsidP="00782A05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К вопросам местного значения поселения относятся:</w:t>
      </w:r>
    </w:p>
    <w:p w14:paraId="7020C3FC" w14:textId="77777777" w:rsidR="00782A05" w:rsidRPr="001709BA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14:paraId="340B821A" w14:textId="77777777" w:rsidR="00782A05" w:rsidRPr="001709BA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2) установление, изменение и отмена местных налогов и сборов поселения;</w:t>
      </w:r>
    </w:p>
    <w:p w14:paraId="388AEB0C" w14:textId="77777777" w:rsidR="00782A05" w:rsidRPr="001709BA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14:paraId="44680FC3" w14:textId="77777777" w:rsidR="00782A05" w:rsidRPr="001709BA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14:paraId="673194F6" w14:textId="77777777" w:rsidR="00782A05" w:rsidRPr="001709BA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742C9B7F" w14:textId="77777777" w:rsidR="00782A05" w:rsidRPr="001709BA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14:paraId="6E565A2F" w14:textId="77777777" w:rsidR="00782A05" w:rsidRPr="001709BA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01CEB171" w14:textId="77777777" w:rsidR="00782A05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8) формирование архивных фондов поселения;</w:t>
      </w:r>
    </w:p>
    <w:p w14:paraId="7179F2F8" w14:textId="77777777" w:rsidR="00782A05" w:rsidRPr="00782A05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9) </w:t>
      </w:r>
      <w:r>
        <w:rPr>
          <w:rFonts w:eastAsia="Calibri"/>
          <w:sz w:val="24"/>
          <w:szCs w:val="24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782A05">
        <w:rPr>
          <w:rFonts w:eastAsia="Calibri"/>
          <w:sz w:val="24"/>
          <w:szCs w:val="24"/>
        </w:rPr>
        <w:t>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782A05">
        <w:rPr>
          <w:sz w:val="24"/>
          <w:szCs w:val="24"/>
        </w:rPr>
        <w:t>;</w:t>
      </w:r>
    </w:p>
    <w:p w14:paraId="6E6B19C4" w14:textId="77777777" w:rsidR="00782A05" w:rsidRPr="001709BA" w:rsidRDefault="00782A05" w:rsidP="00782A05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14:paraId="1DC866EC" w14:textId="77777777" w:rsidR="00782A05" w:rsidRPr="001709BA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2C2122CF" w14:textId="77777777" w:rsidR="00782A05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0E412616" w14:textId="77777777" w:rsidR="00782A05" w:rsidRPr="00782A05" w:rsidRDefault="00782A05" w:rsidP="00782A05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82A05">
        <w:rPr>
          <w:color w:val="FF0000"/>
          <w:sz w:val="24"/>
          <w:szCs w:val="24"/>
        </w:rPr>
        <w:t>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14:paraId="26EF0866" w14:textId="1931DC88" w:rsidR="00761C5F" w:rsidRPr="0059376E" w:rsidRDefault="00782A05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1709BA">
        <w:rPr>
          <w:bCs/>
          <w:iCs/>
          <w:sz w:val="24"/>
          <w:szCs w:val="24"/>
        </w:rPr>
        <w:lastRenderedPageBreak/>
        <w:t>14)</w:t>
      </w:r>
      <w:r w:rsidRPr="001709BA">
        <w:rPr>
          <w:sz w:val="24"/>
          <w:szCs w:val="24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59376E">
        <w:rPr>
          <w:iCs/>
          <w:sz w:val="24"/>
          <w:szCs w:val="24"/>
        </w:rPr>
        <w:t>;</w:t>
      </w:r>
    </w:p>
    <w:p w14:paraId="610E73F3" w14:textId="714F7B3D" w:rsidR="00761C5F" w:rsidRPr="0059376E" w:rsidRDefault="0059376E" w:rsidP="00782A05">
      <w:pPr>
        <w:autoSpaceDE w:val="0"/>
        <w:autoSpaceDN w:val="0"/>
        <w:adjustRightInd w:val="0"/>
        <w:ind w:firstLine="709"/>
        <w:jc w:val="both"/>
        <w:rPr>
          <w:iCs/>
          <w:color w:val="FF0000"/>
          <w:sz w:val="24"/>
          <w:szCs w:val="24"/>
        </w:rPr>
      </w:pPr>
      <w:r w:rsidRPr="0059376E">
        <w:rPr>
          <w:color w:val="FF0000"/>
          <w:sz w:val="24"/>
          <w:szCs w:val="24"/>
        </w:rPr>
        <w:t>15) осуществление выявления объектов накопленного вреда окружающей среде и организация ликвидации такого вреда, применительно к территориям, расположенным в границах земельных участков, находящихся в собственности поселения</w:t>
      </w:r>
      <w:r>
        <w:rPr>
          <w:color w:val="FF0000"/>
          <w:sz w:val="24"/>
          <w:szCs w:val="24"/>
        </w:rPr>
        <w:t>»</w:t>
      </w:r>
    </w:p>
    <w:p w14:paraId="7D6D1498" w14:textId="77777777" w:rsidR="00761C5F" w:rsidRDefault="00761C5F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14:paraId="73061163" w14:textId="77777777" w:rsidR="00B90FBA" w:rsidRDefault="00B90FBA" w:rsidP="00627BE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14:paraId="4AD5E57F" w14:textId="77777777" w:rsidR="00627BE8" w:rsidRDefault="00627BE8" w:rsidP="00627BE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4) статью 7 изложить в следующей редакции:</w:t>
      </w:r>
    </w:p>
    <w:p w14:paraId="0AD20D96" w14:textId="77777777" w:rsidR="00627BE8" w:rsidRPr="001709BA" w:rsidRDefault="00627BE8" w:rsidP="00627BE8">
      <w:pPr>
        <w:pStyle w:val="4"/>
        <w:ind w:firstLine="709"/>
        <w:rPr>
          <w:bCs/>
          <w:sz w:val="24"/>
          <w:szCs w:val="24"/>
        </w:rPr>
      </w:pPr>
      <w:r>
        <w:rPr>
          <w:iCs/>
          <w:sz w:val="24"/>
          <w:szCs w:val="24"/>
        </w:rPr>
        <w:t>«</w:t>
      </w:r>
      <w:r w:rsidRPr="001709BA">
        <w:rPr>
          <w:bCs/>
          <w:sz w:val="24"/>
          <w:szCs w:val="24"/>
        </w:rPr>
        <w:t>Статья 7. Местный референдум</w:t>
      </w:r>
    </w:p>
    <w:p w14:paraId="375FDBCE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1. Местный референдум проводится в целях решения непосредственно населением вопросов местного значения.</w:t>
      </w:r>
    </w:p>
    <w:p w14:paraId="73803D08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2. Местный референдум проводится на всей территории поселения.</w:t>
      </w:r>
    </w:p>
    <w:p w14:paraId="19B25BE3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3. Местный референдум назначается Советом депутатов и проводится: </w:t>
      </w:r>
    </w:p>
    <w:p w14:paraId="6A7BD03B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референдуме;</w:t>
      </w:r>
    </w:p>
    <w:p w14:paraId="2AF04D30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14:paraId="5FCDF789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3) по инициативе Совета депутатов и главы сельсовета, выдвинутой ими совместно.</w:t>
      </w:r>
    </w:p>
    <w:p w14:paraId="7B9E3F72" w14:textId="77777777" w:rsidR="00627BE8" w:rsidRPr="001709BA" w:rsidRDefault="00627BE8" w:rsidP="00627BE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4. В соответствии с настоящим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законом Алтайского края.                                                                   </w:t>
      </w:r>
    </w:p>
    <w:p w14:paraId="00F50236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14:paraId="52628697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6. Органы местного самоуправления обеспечивают исполнение принятого на </w:t>
      </w:r>
      <w:r w:rsidRPr="001709BA">
        <w:rPr>
          <w:snapToGrid w:val="0"/>
          <w:sz w:val="24"/>
          <w:szCs w:val="24"/>
        </w:rPr>
        <w:t>местном</w:t>
      </w:r>
      <w:r w:rsidRPr="001709BA">
        <w:rPr>
          <w:sz w:val="24"/>
          <w:szCs w:val="24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14:paraId="28D238CF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Если для реализации решения, принятого на </w:t>
      </w:r>
      <w:r w:rsidRPr="001709BA">
        <w:rPr>
          <w:snapToGrid w:val="0"/>
          <w:sz w:val="24"/>
          <w:szCs w:val="24"/>
        </w:rPr>
        <w:t>местном</w:t>
      </w:r>
      <w:r w:rsidRPr="001709BA">
        <w:rPr>
          <w:sz w:val="24"/>
          <w:szCs w:val="24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 и довести этот срок до сведения граждан. Указанный срок не может превышать трёх месяцев.</w:t>
      </w:r>
    </w:p>
    <w:p w14:paraId="23DA15FF" w14:textId="77777777" w:rsidR="00627BE8" w:rsidRPr="006F5BEC" w:rsidRDefault="00627BE8" w:rsidP="00627BE8">
      <w:pPr>
        <w:ind w:firstLine="709"/>
        <w:jc w:val="both"/>
        <w:rPr>
          <w:sz w:val="24"/>
          <w:szCs w:val="24"/>
        </w:rPr>
      </w:pPr>
      <w:r w:rsidRPr="006F5BEC">
        <w:rPr>
          <w:sz w:val="24"/>
          <w:szCs w:val="24"/>
        </w:rPr>
        <w:t xml:space="preserve">7. Итоги голосования и принятое на местном референдуме решение подлежат официальному </w:t>
      </w:r>
      <w:r w:rsidRPr="006F5BEC">
        <w:rPr>
          <w:color w:val="FF0000"/>
          <w:sz w:val="24"/>
          <w:szCs w:val="24"/>
        </w:rPr>
        <w:t xml:space="preserve">опубликованию. </w:t>
      </w:r>
    </w:p>
    <w:p w14:paraId="008AA557" w14:textId="77777777" w:rsidR="00627BE8" w:rsidRPr="00627BE8" w:rsidRDefault="00627BE8" w:rsidP="00627BE8">
      <w:pPr>
        <w:pStyle w:val="4"/>
        <w:ind w:firstLine="709"/>
        <w:jc w:val="both"/>
        <w:rPr>
          <w:b w:val="0"/>
          <w:sz w:val="24"/>
          <w:szCs w:val="24"/>
        </w:rPr>
      </w:pPr>
      <w:r w:rsidRPr="007C2364">
        <w:rPr>
          <w:b w:val="0"/>
          <w:sz w:val="24"/>
          <w:szCs w:val="24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</w:t>
      </w:r>
      <w:r w:rsidRPr="00627BE8">
        <w:rPr>
          <w:b w:val="0"/>
          <w:sz w:val="24"/>
          <w:szCs w:val="24"/>
        </w:rPr>
        <w:t>принимаемым в соответствии с ним законом Алтайского края.»;</w:t>
      </w:r>
    </w:p>
    <w:p w14:paraId="61F5BBF1" w14:textId="77777777" w:rsidR="00B90FBA" w:rsidRDefault="00B90FBA" w:rsidP="00627BE8">
      <w:pPr>
        <w:ind w:firstLine="709"/>
        <w:jc w:val="both"/>
        <w:rPr>
          <w:sz w:val="24"/>
          <w:szCs w:val="24"/>
        </w:rPr>
      </w:pPr>
    </w:p>
    <w:p w14:paraId="2B37F561" w14:textId="77777777" w:rsidR="00627BE8" w:rsidRPr="00627BE8" w:rsidRDefault="00627BE8" w:rsidP="00627BE8">
      <w:pPr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>5) статью 8 изложить в следующей редакции:</w:t>
      </w:r>
    </w:p>
    <w:p w14:paraId="1CCD4D9A" w14:textId="77777777" w:rsidR="00627BE8" w:rsidRPr="00627BE8" w:rsidRDefault="00627BE8" w:rsidP="00627BE8">
      <w:pPr>
        <w:pStyle w:val="4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627BE8">
        <w:rPr>
          <w:bCs/>
          <w:sz w:val="24"/>
          <w:szCs w:val="24"/>
        </w:rPr>
        <w:t>Статья 8. Муниципальные выборы</w:t>
      </w:r>
    </w:p>
    <w:p w14:paraId="0B26CBBD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14:paraId="6A62CD60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Выборы депутатов проводятся по </w:t>
      </w:r>
      <w:r w:rsidRPr="00627BE8">
        <w:rPr>
          <w:b/>
          <w:i/>
          <w:sz w:val="24"/>
          <w:szCs w:val="24"/>
          <w:u w:val="single"/>
        </w:rPr>
        <w:t>многомандатным</w:t>
      </w:r>
      <w:r w:rsidRPr="001709BA">
        <w:rPr>
          <w:color w:val="FF0000"/>
          <w:sz w:val="24"/>
          <w:szCs w:val="24"/>
        </w:rPr>
        <w:t xml:space="preserve"> </w:t>
      </w:r>
      <w:r w:rsidRPr="001709BA">
        <w:rPr>
          <w:sz w:val="24"/>
          <w:szCs w:val="24"/>
        </w:rPr>
        <w:t xml:space="preserve">избирательным округам, </w:t>
      </w:r>
      <w:r w:rsidRPr="001709BA">
        <w:rPr>
          <w:spacing w:val="4"/>
          <w:sz w:val="24"/>
          <w:szCs w:val="24"/>
        </w:rPr>
        <w:t xml:space="preserve">а главы сельсовета – по единому муниципальному избирательному округу, </w:t>
      </w:r>
      <w:r w:rsidRPr="001709BA">
        <w:rPr>
          <w:sz w:val="24"/>
          <w:szCs w:val="24"/>
        </w:rPr>
        <w:t xml:space="preserve">включающему </w:t>
      </w:r>
      <w:r w:rsidRPr="001709BA">
        <w:rPr>
          <w:sz w:val="24"/>
          <w:szCs w:val="24"/>
        </w:rPr>
        <w:lastRenderedPageBreak/>
        <w:t>в себя всю территорию поселения, на основе мажоритарной системы относительного большинства.</w:t>
      </w:r>
    </w:p>
    <w:p w14:paraId="6B6DD329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2. Решение о назначении выборов депутатов и главы </w:t>
      </w:r>
      <w:r w:rsidRPr="001709BA">
        <w:rPr>
          <w:spacing w:val="3"/>
          <w:sz w:val="24"/>
          <w:szCs w:val="24"/>
        </w:rPr>
        <w:t xml:space="preserve">сельсовета должно быть принято не ранее чем за 90 дней и не позднее чем за </w:t>
      </w:r>
      <w:r w:rsidRPr="001709BA">
        <w:rPr>
          <w:spacing w:val="1"/>
          <w:sz w:val="24"/>
          <w:szCs w:val="24"/>
        </w:rPr>
        <w:t xml:space="preserve">80 дней до дня голосования. В случае досрочного прекращения полномочий Совета депутатов и (или) главы сельсовета или досрочного прекращения </w:t>
      </w:r>
      <w:r w:rsidRPr="001709BA">
        <w:rPr>
          <w:spacing w:val="11"/>
          <w:sz w:val="24"/>
          <w:szCs w:val="24"/>
        </w:rPr>
        <w:t>полномочий депутатов, влекущего за собой неправомочность Совета депутатов</w:t>
      </w:r>
      <w:r w:rsidRPr="001709BA">
        <w:rPr>
          <w:spacing w:val="6"/>
          <w:sz w:val="24"/>
          <w:szCs w:val="24"/>
        </w:rPr>
        <w:t xml:space="preserve">, соответствующие досрочные выборы проводятся в сроки, </w:t>
      </w:r>
      <w:r w:rsidRPr="001709BA">
        <w:rPr>
          <w:sz w:val="24"/>
          <w:szCs w:val="24"/>
        </w:rPr>
        <w:t>установленные федеральным законом.</w:t>
      </w:r>
    </w:p>
    <w:p w14:paraId="6F4AAC53" w14:textId="77777777" w:rsidR="00627BE8" w:rsidRPr="006F5BEC" w:rsidRDefault="00627BE8" w:rsidP="00627BE8">
      <w:pPr>
        <w:tabs>
          <w:tab w:val="left" w:pos="851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C2364">
        <w:rPr>
          <w:sz w:val="24"/>
          <w:szCs w:val="24"/>
        </w:rPr>
        <w:t xml:space="preserve">Итоги голосования и результаты муниципальных выборов </w:t>
      </w:r>
      <w:r w:rsidRPr="006F5BEC">
        <w:rPr>
          <w:sz w:val="24"/>
          <w:szCs w:val="24"/>
        </w:rPr>
        <w:t>подлежат официальному</w:t>
      </w:r>
      <w:r w:rsidRPr="006F5BEC">
        <w:rPr>
          <w:color w:val="FF0000"/>
          <w:sz w:val="24"/>
          <w:szCs w:val="24"/>
        </w:rPr>
        <w:t xml:space="preserve"> опубликованию.</w:t>
      </w:r>
    </w:p>
    <w:p w14:paraId="1EC1E3AA" w14:textId="77777777" w:rsidR="00627BE8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края.</w:t>
      </w:r>
      <w:r>
        <w:rPr>
          <w:sz w:val="24"/>
          <w:szCs w:val="24"/>
        </w:rPr>
        <w:t>»;</w:t>
      </w:r>
    </w:p>
    <w:p w14:paraId="0F47BFCF" w14:textId="77777777" w:rsidR="00B90FBA" w:rsidRDefault="00B90FBA" w:rsidP="00627BE8">
      <w:pPr>
        <w:ind w:firstLine="709"/>
        <w:jc w:val="both"/>
        <w:rPr>
          <w:sz w:val="24"/>
          <w:szCs w:val="24"/>
        </w:rPr>
      </w:pPr>
    </w:p>
    <w:p w14:paraId="4E9633E0" w14:textId="77777777" w:rsidR="00627BE8" w:rsidRDefault="00627BE8" w:rsidP="00627B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статью 9 изложить в следующей редакции:</w:t>
      </w:r>
    </w:p>
    <w:p w14:paraId="735103BF" w14:textId="77777777" w:rsidR="00627BE8" w:rsidRPr="00627BE8" w:rsidRDefault="00627BE8" w:rsidP="00627BE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627BE8">
        <w:rPr>
          <w:b/>
          <w:sz w:val="24"/>
          <w:szCs w:val="24"/>
        </w:rPr>
        <w:t>Статья 9. Голосование по отзыву депутата и главы сельсовета</w:t>
      </w:r>
    </w:p>
    <w:p w14:paraId="06099B65" w14:textId="77777777" w:rsidR="00627BE8" w:rsidRPr="001709BA" w:rsidRDefault="00627BE8" w:rsidP="00627BE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14:paraId="399B1F79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2.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Конституции Российской Федерации, федеральных законов, законов Алтайского края, настоящего Устава, муниципальных правовых актов.</w:t>
      </w:r>
    </w:p>
    <w:p w14:paraId="0F133E20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Указанные обстоятельства должны быть подтверждены в судебном порядке.</w:t>
      </w:r>
    </w:p>
    <w:p w14:paraId="70430AF1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14:paraId="5707BE07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3. Выдвижение инициативы проведения отзыва депутата, главы сельсовета возможно после вступления в силу судебного решения, установившего факт совершения депутатом, главой сельсовета правонарушения, предусмотренного частью 2 настоящей статьи, в период текущего срока полномочий: депутатом - со дня регистрации его избрания соответствующей избирательной комиссией, организующей выборы в органы местного самоуправления, а главой сельсовета - со дня его вступления в должность. </w:t>
      </w:r>
    </w:p>
    <w:p w14:paraId="5F1203C2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совершения депутатом, главой сельсовета правонарушения предусмотренного частью 2 настоящей статьи.</w:t>
      </w:r>
    </w:p>
    <w:p w14:paraId="512714EC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4. Выдвижение инициативы проведения отзыва депутата, главы сельсовета не может быть осуществлено ранее, чем через 6 месяцев со дня регистрации соответствующей избирательной комиссией, организующей выборы в органы местного самоуправления,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14:paraId="635A8DB4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избирательную комиссию, организующую выборы в органы местного самоуправления, которая со дня его получения действует в качестве комиссии отзыва. </w:t>
      </w:r>
    </w:p>
    <w:p w14:paraId="23FB28C8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lastRenderedPageBreak/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14:paraId="755833D4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главой сельсовета правонарушения;</w:t>
      </w:r>
    </w:p>
    <w:p w14:paraId="53C94E8A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отзыву.</w:t>
      </w:r>
    </w:p>
    <w:p w14:paraId="6CD6EE27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>6. Избирательная комиссия, организующая выборы в органы местного самоуправления, в день поступления ходатайства инициативной группы письменно уведомляет</w:t>
      </w:r>
      <w:r w:rsidRPr="00627BE8">
        <w:rPr>
          <w:b/>
          <w:sz w:val="24"/>
          <w:szCs w:val="24"/>
        </w:rPr>
        <w:t xml:space="preserve"> </w:t>
      </w:r>
      <w:r w:rsidRPr="00627BE8">
        <w:rPr>
          <w:sz w:val="24"/>
          <w:szCs w:val="24"/>
        </w:rPr>
        <w:t>депутата, главу сельсовета о поступлении ходатайства инициативной группы и времени заседания избирательной комиссии, организующей выборы в органы местного самоуправления по вопросу инициирования его отзыва.</w:t>
      </w:r>
    </w:p>
    <w:p w14:paraId="0C7B4F33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Депутат, глава сельсовета вправе участвовать в заседании избирательной комиссии, организующей выборы в органы местного самоуправления, давать объяснения по поводу оснований его отзыва. </w:t>
      </w:r>
    </w:p>
    <w:p w14:paraId="719A02E8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7. Избирательная комиссия, организующая выборы в органы местного самоуправления,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Уставу, о регистрации инициативной группы, в противном случае - об отказе в регистрации инициативной группы. </w:t>
      </w:r>
    </w:p>
    <w:p w14:paraId="3C6E8501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членам. Избирательная комиссия, организующая выборы в органы местного самоуправления, извещает о принятом решении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приложенных к нему документов.</w:t>
      </w:r>
    </w:p>
    <w:p w14:paraId="76F1419D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В случае отказа в регистрации инициативной группе выдается соответствующее решение, в котором указываются основания отказа. Данное решение может быть обжаловано в судебном порядке. </w:t>
      </w:r>
    </w:p>
    <w:p w14:paraId="206F2477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>8. Сбор подписей в поддержку инициативы отзыва депутата, главы сельсовета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дальнейший сбор подписей прекращается.</w:t>
      </w:r>
    </w:p>
    <w:p w14:paraId="62D6A998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9.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Советом депутатов решения об отзыве депутата, депутат, в отношении которого выдвинута инициатива проведения голосования по отзыву, в голосовании не участвует. </w:t>
      </w:r>
    </w:p>
    <w:p w14:paraId="6035072E" w14:textId="77777777" w:rsidR="00627BE8" w:rsidRPr="00627BE8" w:rsidRDefault="00627BE8" w:rsidP="00627BE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</w:t>
      </w:r>
      <w:r w:rsidRPr="00627BE8">
        <w:rPr>
          <w:color w:val="FF0000"/>
          <w:sz w:val="24"/>
          <w:szCs w:val="24"/>
        </w:rPr>
        <w:t>опубликованию</w:t>
      </w:r>
      <w:r w:rsidRPr="00627BE8">
        <w:rPr>
          <w:sz w:val="24"/>
          <w:szCs w:val="24"/>
        </w:rPr>
        <w:t xml:space="preserve"> не позднее чем через 5 дней со дня его принятия, но не менее чем за 45 дней до дня голосования по отзыву депутата и главы сельсовета. </w:t>
      </w:r>
    </w:p>
    <w:p w14:paraId="6D615D2E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11. Депутат, глава сельсовета имеет право дать избирателям объяснения по поводу обстоятельств, выдвигаемых в качестве оснований для его отзыва. </w:t>
      </w:r>
    </w:p>
    <w:p w14:paraId="4B409603" w14:textId="77777777" w:rsidR="00627BE8" w:rsidRPr="00627BE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>12. Депутат, глава сельсовета считается отозванным, если за его отзыв проголосовало не менее половины избирателей, зарегистрированных в поселении, либо соответствующем избирательном округе.</w:t>
      </w:r>
    </w:p>
    <w:p w14:paraId="07C7C4F0" w14:textId="77777777" w:rsidR="00627BE8" w:rsidRPr="000D3A22" w:rsidRDefault="00627BE8" w:rsidP="00627BE8">
      <w:pPr>
        <w:tabs>
          <w:tab w:val="left" w:pos="851"/>
        </w:tabs>
        <w:ind w:firstLine="709"/>
        <w:jc w:val="both"/>
        <w:rPr>
          <w:color w:val="FF0000"/>
          <w:sz w:val="24"/>
          <w:szCs w:val="24"/>
        </w:rPr>
      </w:pPr>
      <w:r w:rsidRPr="00627BE8">
        <w:rPr>
          <w:sz w:val="24"/>
          <w:szCs w:val="24"/>
        </w:rPr>
        <w:lastRenderedPageBreak/>
        <w:t xml:space="preserve">13. Итоги голосования по отзыву депутата, главы сельсовета и принятые решения подлежат официальному </w:t>
      </w:r>
      <w:r w:rsidRPr="000D3A22">
        <w:rPr>
          <w:color w:val="FF0000"/>
          <w:sz w:val="24"/>
          <w:szCs w:val="24"/>
        </w:rPr>
        <w:t>опубликованию.</w:t>
      </w:r>
    </w:p>
    <w:p w14:paraId="15DAE87B" w14:textId="77777777" w:rsidR="00627BE8" w:rsidRPr="00627BE8" w:rsidRDefault="00627BE8" w:rsidP="00627BE8">
      <w:pPr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14.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ранее, чем через один год с последнего дня периода сбора подписей. </w:t>
      </w:r>
    </w:p>
    <w:p w14:paraId="0A15807E" w14:textId="77777777" w:rsidR="00627BE8" w:rsidRPr="00627BE8" w:rsidRDefault="00627BE8" w:rsidP="00627BE8">
      <w:pPr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>В случае принятия Советом депутатов решения об отказе в проведении голосования по отзыву, члены соответствующей инициативной группы не могут в течении одного года со дня принятия этого решения выступать повторно, по тем же основаниям, с инициативой проведения голосования по отзыву того же депутата, главы сельсовета.</w:t>
      </w:r>
    </w:p>
    <w:p w14:paraId="75EF1206" w14:textId="65B5BF6D" w:rsidR="00627BE8" w:rsidRPr="00627BE8" w:rsidRDefault="00627BE8" w:rsidP="00627BE8">
      <w:pPr>
        <w:ind w:firstLine="709"/>
        <w:jc w:val="both"/>
        <w:rPr>
          <w:sz w:val="24"/>
          <w:szCs w:val="24"/>
        </w:rPr>
      </w:pPr>
      <w:r w:rsidRPr="00627BE8">
        <w:rPr>
          <w:sz w:val="24"/>
          <w:szCs w:val="24"/>
        </w:rPr>
        <w:t xml:space="preserve">Если отзыв депутата, главы сельсовета был признан несостоявшимся или по результатам голосования депутат, глава сельсовета не был отозван, повторное </w:t>
      </w:r>
      <w:r w:rsidR="0009699B" w:rsidRPr="00627BE8">
        <w:rPr>
          <w:sz w:val="24"/>
          <w:szCs w:val="24"/>
        </w:rPr>
        <w:t>выдвижение инициативы</w:t>
      </w:r>
      <w:r w:rsidRPr="00627BE8">
        <w:rPr>
          <w:sz w:val="24"/>
          <w:szCs w:val="24"/>
        </w:rPr>
        <w:t xml:space="preserve"> проведения голосования по его отзыву, по тем же основаниям, возможно не ранее чем через один год со дня официального опубликования (обнародования) результатов голосования.</w:t>
      </w:r>
      <w:r w:rsidR="000D3A22">
        <w:rPr>
          <w:sz w:val="24"/>
          <w:szCs w:val="24"/>
        </w:rPr>
        <w:t>»;</w:t>
      </w:r>
    </w:p>
    <w:p w14:paraId="6F936F7B" w14:textId="77777777" w:rsidR="00B90FBA" w:rsidRDefault="00B90FBA" w:rsidP="00627BE8">
      <w:pPr>
        <w:ind w:firstLine="709"/>
        <w:jc w:val="both"/>
        <w:rPr>
          <w:bCs/>
          <w:sz w:val="24"/>
          <w:szCs w:val="24"/>
        </w:rPr>
      </w:pPr>
    </w:p>
    <w:p w14:paraId="0628B2E7" w14:textId="77777777" w:rsidR="00627BE8" w:rsidRDefault="000D3A22" w:rsidP="00627BE8">
      <w:pPr>
        <w:ind w:firstLine="709"/>
        <w:jc w:val="both"/>
        <w:rPr>
          <w:bCs/>
          <w:sz w:val="24"/>
          <w:szCs w:val="24"/>
        </w:rPr>
      </w:pPr>
      <w:r w:rsidRPr="000D3A22">
        <w:rPr>
          <w:bCs/>
          <w:sz w:val="24"/>
          <w:szCs w:val="24"/>
        </w:rPr>
        <w:t xml:space="preserve">7) </w:t>
      </w:r>
      <w:r>
        <w:rPr>
          <w:bCs/>
          <w:sz w:val="24"/>
          <w:szCs w:val="24"/>
        </w:rPr>
        <w:t>статью 10 изложить в следующей редакции:</w:t>
      </w:r>
    </w:p>
    <w:p w14:paraId="62640D13" w14:textId="77777777" w:rsidR="00627BE8" w:rsidRPr="001709BA" w:rsidRDefault="000D3A22" w:rsidP="00627BE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627BE8" w:rsidRPr="001709BA">
        <w:rPr>
          <w:b/>
          <w:sz w:val="24"/>
          <w:szCs w:val="24"/>
        </w:rPr>
        <w:t>Статья 10.</w:t>
      </w:r>
      <w:r w:rsidR="00627BE8" w:rsidRPr="001709BA">
        <w:rPr>
          <w:sz w:val="24"/>
          <w:szCs w:val="24"/>
        </w:rPr>
        <w:t xml:space="preserve"> </w:t>
      </w:r>
      <w:r w:rsidR="00627BE8" w:rsidRPr="001709BA">
        <w:rPr>
          <w:b/>
          <w:sz w:val="24"/>
          <w:szCs w:val="24"/>
        </w:rPr>
        <w:t>Голосование по вопросам изменения границ поселения, преобразования поселения</w:t>
      </w:r>
    </w:p>
    <w:p w14:paraId="335684D8" w14:textId="77777777" w:rsidR="00627BE8" w:rsidRPr="001709BA" w:rsidRDefault="00627BE8" w:rsidP="00627BE8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14:paraId="19331E60" w14:textId="77777777" w:rsidR="00627BE8" w:rsidRPr="001709BA" w:rsidRDefault="00627BE8" w:rsidP="00627BE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09BA">
        <w:rPr>
          <w:rFonts w:ascii="Times New Roman" w:hAnsi="Times New Roman"/>
          <w:sz w:val="24"/>
          <w:szCs w:val="24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и принимаемым  в соответствии с ним  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14:paraId="5920FC6D" w14:textId="77777777" w:rsidR="00627BE8" w:rsidRDefault="00627BE8" w:rsidP="00627BE8">
      <w:pPr>
        <w:ind w:firstLine="709"/>
        <w:jc w:val="both"/>
        <w:rPr>
          <w:sz w:val="24"/>
          <w:szCs w:val="24"/>
        </w:rPr>
      </w:pPr>
      <w:r w:rsidRPr="007C2364">
        <w:rPr>
          <w:sz w:val="24"/>
          <w:szCs w:val="24"/>
        </w:rPr>
        <w:t xml:space="preserve">3. Итоги голосования по вопросам изменения границ поселения, преобразования поселения и принятые решения подлежат официальному </w:t>
      </w:r>
      <w:r w:rsidRPr="006F5BEC">
        <w:rPr>
          <w:color w:val="FF0000"/>
          <w:sz w:val="24"/>
          <w:szCs w:val="24"/>
        </w:rPr>
        <w:t>опубликованию</w:t>
      </w:r>
      <w:r w:rsidRPr="007C2364">
        <w:rPr>
          <w:sz w:val="24"/>
          <w:szCs w:val="24"/>
        </w:rPr>
        <w:t>.</w:t>
      </w:r>
      <w:r w:rsidR="002D4880">
        <w:rPr>
          <w:sz w:val="24"/>
          <w:szCs w:val="24"/>
        </w:rPr>
        <w:t>»;</w:t>
      </w:r>
    </w:p>
    <w:p w14:paraId="6180BA3C" w14:textId="77777777" w:rsidR="00B90FBA" w:rsidRDefault="00B90FBA" w:rsidP="00627BE8">
      <w:pPr>
        <w:ind w:firstLine="709"/>
        <w:jc w:val="both"/>
        <w:rPr>
          <w:sz w:val="24"/>
          <w:szCs w:val="24"/>
        </w:rPr>
      </w:pPr>
    </w:p>
    <w:p w14:paraId="22758B6E" w14:textId="77777777" w:rsidR="002D4880" w:rsidRDefault="002D4880" w:rsidP="00627B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статью 17 изложить в следующей редакции:</w:t>
      </w:r>
    </w:p>
    <w:p w14:paraId="1272C990" w14:textId="77777777" w:rsidR="002D4880" w:rsidRPr="001709BA" w:rsidRDefault="002D4880" w:rsidP="002D4880">
      <w:pPr>
        <w:pStyle w:val="4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1709BA">
        <w:rPr>
          <w:bCs/>
          <w:sz w:val="24"/>
          <w:szCs w:val="24"/>
        </w:rPr>
        <w:t>Статья 17. Собрание граждан</w:t>
      </w:r>
    </w:p>
    <w:p w14:paraId="58AB618B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1709BA">
        <w:rPr>
          <w:bCs/>
          <w:sz w:val="24"/>
          <w:szCs w:val="24"/>
        </w:rPr>
        <w:t>обсуждения вопросов внесения инициативных проектов и их рассмотрения,</w:t>
      </w:r>
      <w:r w:rsidRPr="001709BA">
        <w:rPr>
          <w:b/>
          <w:bCs/>
          <w:sz w:val="24"/>
          <w:szCs w:val="24"/>
        </w:rPr>
        <w:t xml:space="preserve"> </w:t>
      </w:r>
      <w:r w:rsidRPr="001709BA">
        <w:rPr>
          <w:sz w:val="24"/>
          <w:szCs w:val="24"/>
        </w:rPr>
        <w:t>осуществления территориального общественного самоуправления на части территории поселения могут проводиться собрания граждан.</w:t>
      </w:r>
    </w:p>
    <w:p w14:paraId="41C9EF3B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14:paraId="7AEB8D30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                                                      </w:t>
      </w:r>
    </w:p>
    <w:p w14:paraId="399453B6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14:paraId="0A5C4EE7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</w:t>
      </w:r>
      <w:r w:rsidRPr="001709BA">
        <w:rPr>
          <w:sz w:val="24"/>
          <w:szCs w:val="24"/>
        </w:rPr>
        <w:lastRenderedPageBreak/>
        <w:t>решение о созыве собрания граждан, либо об отклонении требования о созыве собрания граждан.</w:t>
      </w:r>
    </w:p>
    <w:p w14:paraId="124BA8F8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14:paraId="7B9DFCA5" w14:textId="77777777" w:rsidR="002D4880" w:rsidRPr="001709BA" w:rsidRDefault="002D4880" w:rsidP="002D48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14:paraId="76F23BE0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14:paraId="45EFFCFB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14:paraId="22C905B9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принимаемым решением Совета депутатов, уставом территориального общественного самоуправления.</w:t>
      </w:r>
    </w:p>
    <w:p w14:paraId="14ED4A33" w14:textId="77777777" w:rsidR="002D4880" w:rsidRPr="008A21F3" w:rsidRDefault="002D4880" w:rsidP="002D4880">
      <w:pPr>
        <w:ind w:firstLine="709"/>
        <w:jc w:val="both"/>
        <w:rPr>
          <w:color w:val="FF0000"/>
          <w:sz w:val="24"/>
          <w:szCs w:val="24"/>
        </w:rPr>
      </w:pPr>
      <w:r w:rsidRPr="007C2364">
        <w:rPr>
          <w:sz w:val="24"/>
          <w:szCs w:val="24"/>
        </w:rPr>
        <w:t xml:space="preserve">9. Итоги собрания граждан подлежат официальному </w:t>
      </w:r>
      <w:r w:rsidRPr="008A21F3">
        <w:rPr>
          <w:color w:val="FF0000"/>
          <w:sz w:val="24"/>
          <w:szCs w:val="24"/>
        </w:rPr>
        <w:t>опубликованию.</w:t>
      </w:r>
      <w:r w:rsidR="001C7AC8" w:rsidRPr="001C7AC8">
        <w:rPr>
          <w:sz w:val="24"/>
          <w:szCs w:val="24"/>
        </w:rPr>
        <w:t>»;</w:t>
      </w:r>
    </w:p>
    <w:p w14:paraId="6E443EA5" w14:textId="77777777" w:rsidR="00B90FBA" w:rsidRDefault="00B90FBA" w:rsidP="002D4880">
      <w:pPr>
        <w:ind w:firstLine="709"/>
        <w:jc w:val="both"/>
        <w:rPr>
          <w:sz w:val="24"/>
          <w:szCs w:val="24"/>
        </w:rPr>
      </w:pPr>
    </w:p>
    <w:p w14:paraId="4B244204" w14:textId="77777777" w:rsidR="002D4880" w:rsidRPr="002D4880" w:rsidRDefault="002D4880" w:rsidP="002D4880">
      <w:pPr>
        <w:ind w:firstLine="709"/>
        <w:jc w:val="both"/>
        <w:rPr>
          <w:sz w:val="24"/>
          <w:szCs w:val="24"/>
        </w:rPr>
      </w:pPr>
      <w:r w:rsidRPr="002D4880">
        <w:rPr>
          <w:sz w:val="24"/>
          <w:szCs w:val="24"/>
        </w:rPr>
        <w:t xml:space="preserve">9) </w:t>
      </w:r>
      <w:r w:rsidR="001C7AC8">
        <w:rPr>
          <w:sz w:val="24"/>
          <w:szCs w:val="24"/>
        </w:rPr>
        <w:t>статью 18 изложить в следующей редакции:</w:t>
      </w:r>
    </w:p>
    <w:p w14:paraId="490579E1" w14:textId="77777777" w:rsidR="002D4880" w:rsidRPr="001709BA" w:rsidRDefault="001C7AC8" w:rsidP="002D488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2D4880" w:rsidRPr="001709BA">
        <w:rPr>
          <w:b/>
          <w:bCs/>
          <w:sz w:val="24"/>
          <w:szCs w:val="24"/>
        </w:rPr>
        <w:t>Статья 18. Конференция граждан (собрание делегатов)</w:t>
      </w:r>
    </w:p>
    <w:p w14:paraId="72219230" w14:textId="56840C0C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территории поселения, где созыв собрания граждан </w:t>
      </w:r>
      <w:r w:rsidR="0009699B" w:rsidRPr="001709BA">
        <w:rPr>
          <w:sz w:val="24"/>
          <w:szCs w:val="24"/>
        </w:rPr>
        <w:t>невозможен</w:t>
      </w:r>
      <w:r w:rsidRPr="001709BA">
        <w:rPr>
          <w:sz w:val="24"/>
          <w:szCs w:val="24"/>
        </w:rPr>
        <w:t>, полномочия собрания граждан осуществляются конференцией граждан (собранием делегатов).</w:t>
      </w:r>
    </w:p>
    <w:p w14:paraId="0CF23965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2. Конференция граждан (собрание делегатов) проводится по инициативе Совета депутатов, главы сельсовета.</w:t>
      </w:r>
    </w:p>
    <w:p w14:paraId="43909834" w14:textId="77777777" w:rsidR="002D4880" w:rsidRPr="001709BA" w:rsidRDefault="002D4880" w:rsidP="002D4880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3. Порядок назначения и проведения конференции граждан (собрания делегатов), избрания делегатов определяются положением, принимаемым решением Совета депутатов.</w:t>
      </w:r>
    </w:p>
    <w:p w14:paraId="1D2BEBCB" w14:textId="77777777" w:rsidR="002D4880" w:rsidRDefault="002D4880" w:rsidP="002D4880">
      <w:pPr>
        <w:ind w:firstLine="709"/>
        <w:jc w:val="both"/>
        <w:rPr>
          <w:sz w:val="24"/>
          <w:szCs w:val="24"/>
        </w:rPr>
      </w:pPr>
      <w:r w:rsidRPr="007C2364">
        <w:rPr>
          <w:sz w:val="24"/>
          <w:szCs w:val="24"/>
        </w:rPr>
        <w:t xml:space="preserve">4. Итоги конференции граждан (собрания делегатов) подлежат официальному </w:t>
      </w:r>
      <w:r w:rsidRPr="008A21F3">
        <w:rPr>
          <w:color w:val="FF0000"/>
          <w:sz w:val="24"/>
          <w:szCs w:val="24"/>
        </w:rPr>
        <w:t>опубликованию</w:t>
      </w:r>
      <w:r w:rsidRPr="001C7AC8">
        <w:rPr>
          <w:sz w:val="24"/>
          <w:szCs w:val="24"/>
        </w:rPr>
        <w:t>.</w:t>
      </w:r>
      <w:r w:rsidR="001C7AC8" w:rsidRPr="001C7AC8">
        <w:rPr>
          <w:sz w:val="24"/>
          <w:szCs w:val="24"/>
        </w:rPr>
        <w:t>»;</w:t>
      </w:r>
    </w:p>
    <w:p w14:paraId="3901899D" w14:textId="77777777" w:rsidR="00B90FBA" w:rsidRDefault="00B90FBA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14:paraId="0B090EBA" w14:textId="77777777" w:rsidR="00782A05" w:rsidRDefault="001C7AC8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</w:t>
      </w:r>
      <w:r w:rsidR="00782A05">
        <w:rPr>
          <w:iCs/>
          <w:sz w:val="24"/>
          <w:szCs w:val="24"/>
        </w:rPr>
        <w:t xml:space="preserve">) </w:t>
      </w:r>
      <w:r w:rsidR="009D767B">
        <w:rPr>
          <w:iCs/>
          <w:sz w:val="24"/>
          <w:szCs w:val="24"/>
        </w:rPr>
        <w:t>статью 28 изложить в следующей редакции:</w:t>
      </w:r>
    </w:p>
    <w:p w14:paraId="75869C01" w14:textId="77777777" w:rsidR="009D767B" w:rsidRPr="001709BA" w:rsidRDefault="009D767B" w:rsidP="009D767B">
      <w:pPr>
        <w:pStyle w:val="5"/>
        <w:ind w:firstLine="709"/>
        <w:rPr>
          <w:szCs w:val="24"/>
        </w:rPr>
      </w:pPr>
      <w:r>
        <w:rPr>
          <w:iCs/>
          <w:szCs w:val="24"/>
        </w:rPr>
        <w:t>«</w:t>
      </w:r>
      <w:r w:rsidRPr="001709BA">
        <w:rPr>
          <w:szCs w:val="24"/>
        </w:rPr>
        <w:t xml:space="preserve">Статья 28. Правовой статус депутата </w:t>
      </w:r>
    </w:p>
    <w:p w14:paraId="481BD989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14:paraId="6F752A51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Органы</w:t>
      </w:r>
      <w:r w:rsidRPr="009D767B">
        <w:rPr>
          <w:bCs/>
          <w:sz w:val="24"/>
          <w:szCs w:val="24"/>
        </w:rPr>
        <w:t xml:space="preserve"> </w:t>
      </w:r>
      <w:r w:rsidRPr="009D767B">
        <w:rPr>
          <w:sz w:val="24"/>
          <w:szCs w:val="24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14:paraId="7CE5658D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2. Депутаты осуществляют свои полномочия на непостоянной основе.</w:t>
      </w:r>
    </w:p>
    <w:p w14:paraId="0775C371" w14:textId="77777777" w:rsidR="009D767B" w:rsidRPr="009D767B" w:rsidRDefault="009D767B" w:rsidP="009D767B">
      <w:pPr>
        <w:ind w:firstLine="709"/>
        <w:jc w:val="both"/>
        <w:rPr>
          <w:b/>
          <w:sz w:val="24"/>
          <w:szCs w:val="24"/>
        </w:rPr>
      </w:pPr>
      <w:r w:rsidRPr="009D767B">
        <w:rPr>
          <w:sz w:val="24"/>
          <w:szCs w:val="24"/>
        </w:rPr>
        <w:t>Полномочия депутата начинаются со дня его избрания и прекращаются со дня начала работы Совета депутатов нового созыва, за исключением случаев досрочного прекращения полномочий депутата</w:t>
      </w:r>
      <w:r w:rsidRPr="009D767B">
        <w:rPr>
          <w:b/>
          <w:sz w:val="24"/>
          <w:szCs w:val="24"/>
        </w:rPr>
        <w:t>.</w:t>
      </w:r>
    </w:p>
    <w:p w14:paraId="4BD78B36" w14:textId="77777777" w:rsidR="009D767B" w:rsidRPr="009D767B" w:rsidRDefault="009D767B" w:rsidP="009D767B">
      <w:pPr>
        <w:ind w:right="-1"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lastRenderedPageBreak/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="008B27CF">
        <w:rPr>
          <w:sz w:val="24"/>
          <w:szCs w:val="24"/>
        </w:rPr>
        <w:t>(</w:t>
      </w:r>
      <w:r w:rsidR="008B27CF" w:rsidRPr="008B27CF">
        <w:rPr>
          <w:color w:val="FF0000"/>
          <w:sz w:val="24"/>
          <w:szCs w:val="24"/>
        </w:rPr>
        <w:t>далее – закон края о гарантиях выборного лица местного самоуправления)</w:t>
      </w:r>
      <w:r w:rsidR="008B27CF" w:rsidRPr="009D767B">
        <w:rPr>
          <w:sz w:val="24"/>
          <w:szCs w:val="24"/>
        </w:rPr>
        <w:t xml:space="preserve"> </w:t>
      </w:r>
      <w:r w:rsidRPr="009D767B">
        <w:rPr>
          <w:rFonts w:eastAsia="Calibri"/>
          <w:sz w:val="24"/>
          <w:szCs w:val="24"/>
        </w:rPr>
        <w:t>гарантируется сохранение места работы (должности) на период, который составляет в совокупности _____ рабочих дня в месяц</w:t>
      </w:r>
      <w:r w:rsidRPr="009D767B">
        <w:rPr>
          <w:rFonts w:eastAsia="Calibri"/>
          <w:i/>
          <w:sz w:val="24"/>
          <w:szCs w:val="24"/>
        </w:rPr>
        <w:t>.</w:t>
      </w:r>
    </w:p>
    <w:p w14:paraId="27046332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14:paraId="6E5E4110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4. Депутат обязан:</w:t>
      </w:r>
    </w:p>
    <w:p w14:paraId="30F30317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1) при отсутствии уважительных причин лично участвовать в каждой сессии Совета депутатов;</w:t>
      </w:r>
    </w:p>
    <w:p w14:paraId="75CA61FE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2) соблюдать правила депутатской этики, установленные Советом депутатов;</w:t>
      </w:r>
    </w:p>
    <w:p w14:paraId="701E48E7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14:paraId="54DFBB08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4)  соблюдать установленные Советом депутатов правила публичных выступлений;</w:t>
      </w:r>
    </w:p>
    <w:p w14:paraId="2616F827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5) добросовестно выполнять поручения Совета депутатов и его органов, данные в пределах их компетенции;</w:t>
      </w:r>
    </w:p>
    <w:p w14:paraId="5A3AA644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6) проводить личный приём граждан не реже одного раза в месяц.</w:t>
      </w:r>
    </w:p>
    <w:p w14:paraId="17095E17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5. Осуществляя свои полномочия, депутат имеет право:</w:t>
      </w:r>
    </w:p>
    <w:p w14:paraId="5D6B5499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14:paraId="79994CEB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14:paraId="0928BD53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14:paraId="7AF3C6A1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14:paraId="75181881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обязаны дать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позднее, чем за три дня до дня заседания;</w:t>
      </w:r>
    </w:p>
    <w:p w14:paraId="3870FD2E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14:paraId="61ADB257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lastRenderedPageBreak/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14:paraId="5F9F8B45" w14:textId="77777777" w:rsidR="009D767B" w:rsidRPr="009D767B" w:rsidRDefault="009D767B" w:rsidP="009D767B">
      <w:pPr>
        <w:ind w:right="-1"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14:paraId="06AEC3D7" w14:textId="77777777" w:rsid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14:paraId="799BC68D" w14:textId="77777777" w:rsidR="009D767B" w:rsidRPr="009D767B" w:rsidRDefault="009D767B" w:rsidP="009D76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6. На депутата распространяются гарантии и ограничения, предусмотренные статьёй 40 Федерального закона от 6 октября 2003 года № 131-ФЗ, а также гарантии, предусмотренные законом края о гарантиях выборного лица местного самоуправления и иными муниципальными правовыми актами.</w:t>
      </w:r>
    </w:p>
    <w:p w14:paraId="681CF8F2" w14:textId="77777777" w:rsidR="009D767B" w:rsidRPr="009D767B" w:rsidRDefault="009D767B" w:rsidP="009D767B">
      <w:pPr>
        <w:ind w:firstLine="709"/>
        <w:jc w:val="both"/>
        <w:rPr>
          <w:b/>
          <w:sz w:val="24"/>
          <w:szCs w:val="24"/>
        </w:rPr>
      </w:pPr>
      <w:r w:rsidRPr="009D767B">
        <w:rPr>
          <w:sz w:val="24"/>
          <w:szCs w:val="24"/>
        </w:rPr>
        <w:t xml:space="preserve">7. </w:t>
      </w:r>
      <w:r w:rsidRPr="009D767B">
        <w:rPr>
          <w:b/>
          <w:sz w:val="24"/>
          <w:szCs w:val="24"/>
        </w:rPr>
        <w:t xml:space="preserve"> </w:t>
      </w:r>
      <w:r w:rsidRPr="009D767B">
        <w:rPr>
          <w:sz w:val="24"/>
          <w:szCs w:val="24"/>
        </w:rPr>
        <w:t>Полномочия депутата  прекращаются досрочно в случае:</w:t>
      </w:r>
    </w:p>
    <w:p w14:paraId="3A874125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1) смерти;</w:t>
      </w:r>
    </w:p>
    <w:p w14:paraId="71DAEB20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2) отставки по собственному желанию;</w:t>
      </w:r>
    </w:p>
    <w:p w14:paraId="767B1DC9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3) признания судом недееспособным или ограниченно дееспособным;</w:t>
      </w:r>
    </w:p>
    <w:p w14:paraId="6C32AF43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4) признания судом безвестно отсутствующим или объявления умершим;</w:t>
      </w:r>
    </w:p>
    <w:p w14:paraId="6F7A984B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5) вступления в отношении его в законную силу обвинительного приговора суда;</w:t>
      </w:r>
    </w:p>
    <w:p w14:paraId="4D31784C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6) выезда за пределы Российской Федерации на постоянное место жительства;</w:t>
      </w:r>
    </w:p>
    <w:p w14:paraId="7DE0C99B" w14:textId="77777777" w:rsidR="009D767B" w:rsidRPr="009D767B" w:rsidRDefault="009D767B" w:rsidP="009D767B">
      <w:pPr>
        <w:ind w:right="-1" w:firstLine="709"/>
        <w:jc w:val="both"/>
        <w:rPr>
          <w:b/>
          <w:bCs/>
          <w:sz w:val="24"/>
          <w:szCs w:val="24"/>
        </w:rPr>
      </w:pPr>
      <w:r w:rsidRPr="009D767B">
        <w:rPr>
          <w:sz w:val="24"/>
          <w:szCs w:val="24"/>
        </w:rPr>
        <w:t>7) прекращения гражданства Российской Федерации</w:t>
      </w:r>
      <w:r w:rsidRPr="009D767B">
        <w:rPr>
          <w:bCs/>
          <w:sz w:val="24"/>
          <w:szCs w:val="24"/>
        </w:rPr>
        <w:t xml:space="preserve"> либо </w:t>
      </w:r>
      <w:r w:rsidRPr="009D767B">
        <w:rPr>
          <w:sz w:val="24"/>
          <w:szCs w:val="24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9D767B">
        <w:rPr>
          <w:bCs/>
          <w:sz w:val="24"/>
          <w:szCs w:val="24"/>
        </w:rPr>
        <w:t xml:space="preserve">наличия гражданства (подданства) иностранного государства либо вида </w:t>
      </w:r>
      <w:r w:rsidRPr="009D767B">
        <w:rPr>
          <w:sz w:val="24"/>
          <w:szCs w:val="24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9D767B">
        <w:rPr>
          <w:bCs/>
          <w:sz w:val="24"/>
          <w:szCs w:val="24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14:paraId="33A342E2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8) отзыва избирателями;</w:t>
      </w:r>
    </w:p>
    <w:p w14:paraId="1949B072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9) досрочного прекращения полномочий Совета депутатов;</w:t>
      </w:r>
    </w:p>
    <w:p w14:paraId="3B02BECF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10) призыва на военную службу или направления на заменяющую её альтернативную гражданскую службу;</w:t>
      </w:r>
    </w:p>
    <w:p w14:paraId="735EEA48" w14:textId="77777777" w:rsidR="009D767B" w:rsidRPr="009D767B" w:rsidRDefault="009D767B" w:rsidP="009D767B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11)</w:t>
      </w:r>
      <w:r w:rsidRPr="009D767B">
        <w:rPr>
          <w:sz w:val="24"/>
          <w:szCs w:val="24"/>
        </w:rPr>
        <w:tab/>
        <w:t>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14:paraId="1B4EB941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12) отсутствия депутата без уважительных причин на всех сессиях Совета депутатов в течение шести месяцев подряд;</w:t>
      </w:r>
    </w:p>
    <w:p w14:paraId="3625B813" w14:textId="77777777" w:rsid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13) в иных случаях, установленных Федеральным законом от 6 октября 2003 года №131-ФЗ и иными федеральными законами.</w:t>
      </w:r>
    </w:p>
    <w:p w14:paraId="601372FD" w14:textId="77777777" w:rsidR="009D767B" w:rsidRPr="009D767B" w:rsidRDefault="001C7AC8" w:rsidP="009D76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D767B" w:rsidRPr="009D767B">
        <w:rPr>
          <w:sz w:val="24"/>
          <w:szCs w:val="24"/>
        </w:rPr>
        <w:t xml:space="preserve">. Полномочия депутата, в случаях предусмотренных пунктами 1, 3 – 7, 10 и 12 части 7 настоящей статьи, прекращаются со дня наступления предусмотренных в данных пунктах оснований, о чем на ближайшей сессии принимается соответствующее решение Совета депутатов.  </w:t>
      </w:r>
    </w:p>
    <w:p w14:paraId="652F35B1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Полномочия депутата в случае, предусмотренном пунктом 2 части 7 настоящей статьи, прекращаются со дня принятия Советом депутатов  решения об отставке депутата по собственному желанию.</w:t>
      </w:r>
    </w:p>
    <w:p w14:paraId="5F2BA2B6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lastRenderedPageBreak/>
        <w:t>Полномочия депутата в случае, предусмотренном пунктом 8 части 7  настоящей статьи, прекращаются со дня, следующего за днём регистрации его отзыва избирательной комиссией, организующей выборы в органы местного самоуправления, о чем на ближайшей сессии принимается соответствующее решение Совета депутатов.</w:t>
      </w:r>
    </w:p>
    <w:p w14:paraId="280E1109" w14:textId="77777777" w:rsidR="009D767B" w:rsidRPr="009D767B" w:rsidRDefault="009D767B" w:rsidP="009D767B">
      <w:pPr>
        <w:ind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Полномочия депутата в случае, предусмотренном пунктом 9 части 7  настоящей статьи, прекращаются со дня прекращения полномочий Совета депутатов.</w:t>
      </w:r>
    </w:p>
    <w:p w14:paraId="3EB055D8" w14:textId="77777777" w:rsidR="009D767B" w:rsidRPr="009D767B" w:rsidRDefault="009D767B" w:rsidP="009D767B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9D767B">
        <w:rPr>
          <w:sz w:val="24"/>
          <w:szCs w:val="24"/>
        </w:rPr>
        <w:t>Полномочия депутата в случае, предусмотренном пунктом 11 части 7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14:paraId="0DDA1591" w14:textId="77777777" w:rsidR="009D767B" w:rsidRPr="009D767B" w:rsidRDefault="009D767B" w:rsidP="009D767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D767B">
        <w:rPr>
          <w:sz w:val="24"/>
          <w:szCs w:val="24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14:paraId="027A03D7" w14:textId="77777777" w:rsidR="001C7AC8" w:rsidRDefault="009D767B" w:rsidP="009D767B">
      <w:pPr>
        <w:pStyle w:val="4"/>
        <w:ind w:firstLine="709"/>
        <w:jc w:val="both"/>
        <w:rPr>
          <w:b w:val="0"/>
          <w:sz w:val="24"/>
          <w:szCs w:val="24"/>
        </w:rPr>
      </w:pPr>
      <w:r w:rsidRPr="009D767B">
        <w:rPr>
          <w:b w:val="0"/>
          <w:sz w:val="24"/>
          <w:szCs w:val="24"/>
        </w:rPr>
        <w:t>Порядок принятия решения о досрочном прекращении полномочий депутата устанавливается Регламентом.</w:t>
      </w:r>
    </w:p>
    <w:p w14:paraId="1DF2105F" w14:textId="77777777" w:rsidR="009D767B" w:rsidRDefault="001C7AC8" w:rsidP="001C7AC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67AED">
        <w:rPr>
          <w:color w:val="FF0000"/>
          <w:sz w:val="24"/>
          <w:szCs w:val="24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г.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E67AED">
          <w:rPr>
            <w:color w:val="FF0000"/>
            <w:sz w:val="24"/>
            <w:szCs w:val="24"/>
          </w:rPr>
          <w:t>частями 3</w:t>
        </w:r>
      </w:hyperlink>
      <w:r w:rsidRPr="00E67AED">
        <w:rPr>
          <w:color w:val="FF0000"/>
          <w:sz w:val="24"/>
          <w:szCs w:val="24"/>
        </w:rPr>
        <w:t xml:space="preserve"> - </w:t>
      </w:r>
      <w:hyperlink r:id="rId9" w:history="1">
        <w:r w:rsidRPr="00E67AED">
          <w:rPr>
            <w:color w:val="FF0000"/>
            <w:sz w:val="24"/>
            <w:szCs w:val="24"/>
          </w:rPr>
          <w:t>6 статьи 13</w:t>
        </w:r>
      </w:hyperlink>
      <w:r w:rsidRPr="00E67AED">
        <w:rPr>
          <w:color w:val="FF0000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  <w:r w:rsidR="009D767B" w:rsidRPr="001C7AC8">
        <w:rPr>
          <w:sz w:val="24"/>
          <w:szCs w:val="24"/>
        </w:rPr>
        <w:t>»;</w:t>
      </w:r>
    </w:p>
    <w:p w14:paraId="6A6AC801" w14:textId="77777777" w:rsidR="00B90FBA" w:rsidRDefault="00B90FBA" w:rsidP="009D767B">
      <w:pPr>
        <w:ind w:firstLine="709"/>
        <w:rPr>
          <w:sz w:val="24"/>
          <w:szCs w:val="24"/>
        </w:rPr>
      </w:pPr>
    </w:p>
    <w:p w14:paraId="1D87C7C0" w14:textId="77777777" w:rsidR="009D767B" w:rsidRDefault="001C7AC8" w:rsidP="009D767B">
      <w:pPr>
        <w:ind w:firstLine="709"/>
        <w:rPr>
          <w:sz w:val="24"/>
          <w:szCs w:val="24"/>
        </w:rPr>
      </w:pPr>
      <w:r>
        <w:rPr>
          <w:sz w:val="24"/>
          <w:szCs w:val="24"/>
        </w:rPr>
        <w:t>11</w:t>
      </w:r>
      <w:r w:rsidR="009D767B" w:rsidRPr="009D767B">
        <w:rPr>
          <w:sz w:val="24"/>
          <w:szCs w:val="24"/>
        </w:rPr>
        <w:t xml:space="preserve">) </w:t>
      </w:r>
      <w:r w:rsidR="009D767B">
        <w:rPr>
          <w:sz w:val="24"/>
          <w:szCs w:val="24"/>
        </w:rPr>
        <w:t>статью 33 изложить в следующей редакции:</w:t>
      </w:r>
    </w:p>
    <w:p w14:paraId="7D06CE1D" w14:textId="77777777" w:rsidR="009D767B" w:rsidRPr="001709BA" w:rsidRDefault="009D767B" w:rsidP="009D767B">
      <w:pPr>
        <w:pStyle w:val="4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1709BA">
        <w:rPr>
          <w:bCs/>
          <w:sz w:val="24"/>
          <w:szCs w:val="24"/>
        </w:rPr>
        <w:t>Статья 33. Правовой статус главы сельсовета</w:t>
      </w:r>
    </w:p>
    <w:p w14:paraId="091E25AD" w14:textId="77777777" w:rsidR="009D767B" w:rsidRPr="001709BA" w:rsidRDefault="009D767B" w:rsidP="009D767B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1. Глава сельсовета является высшим должностным лицом поселения.</w:t>
      </w:r>
    </w:p>
    <w:p w14:paraId="64980A21" w14:textId="77777777" w:rsidR="009D767B" w:rsidRPr="001709BA" w:rsidRDefault="009D767B" w:rsidP="009D767B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2. Срок полномочий главы сельсовета составляет пять</w:t>
      </w:r>
      <w:r w:rsidRPr="001709BA">
        <w:rPr>
          <w:b/>
          <w:sz w:val="24"/>
          <w:szCs w:val="24"/>
        </w:rPr>
        <w:t xml:space="preserve"> </w:t>
      </w:r>
      <w:r w:rsidRPr="001709BA">
        <w:rPr>
          <w:sz w:val="24"/>
          <w:szCs w:val="24"/>
        </w:rPr>
        <w:t xml:space="preserve">лет. Глава сельсовета осуществляет свои полномочия на постоянной основе. </w:t>
      </w:r>
    </w:p>
    <w:p w14:paraId="37C97B3E" w14:textId="77777777" w:rsidR="009D767B" w:rsidRPr="001709BA" w:rsidRDefault="009D767B" w:rsidP="009D767B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избирательным правом.</w:t>
      </w:r>
    </w:p>
    <w:p w14:paraId="4789B88A" w14:textId="7C7A243E" w:rsidR="009D767B" w:rsidRPr="001709BA" w:rsidRDefault="009D767B" w:rsidP="009D767B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 xml:space="preserve">3. Глава сельсовета вступает в должность не позднее, чем через 10 дней со дня официального </w:t>
      </w:r>
      <w:r w:rsidRPr="00117B4B">
        <w:rPr>
          <w:color w:val="FF0000"/>
          <w:sz w:val="24"/>
          <w:szCs w:val="24"/>
        </w:rPr>
        <w:t>опубликования</w:t>
      </w:r>
      <w:r>
        <w:rPr>
          <w:color w:val="FF0000"/>
          <w:sz w:val="24"/>
          <w:szCs w:val="24"/>
        </w:rPr>
        <w:t xml:space="preserve"> </w:t>
      </w:r>
      <w:r w:rsidRPr="001709BA">
        <w:rPr>
          <w:sz w:val="24"/>
          <w:szCs w:val="24"/>
        </w:rPr>
        <w:t>общих результатов выборов главы сельсовета. При вступлении в должность глава сельсовета в присутствии депутатов Совета депутатов приносит присягу: «</w:t>
      </w:r>
      <w:r w:rsidR="0009699B" w:rsidRPr="001709BA">
        <w:rPr>
          <w:sz w:val="24"/>
          <w:szCs w:val="24"/>
        </w:rPr>
        <w:t>Клянусь добросовестно</w:t>
      </w:r>
      <w:r w:rsidRPr="001709BA">
        <w:rPr>
          <w:sz w:val="24"/>
          <w:szCs w:val="24"/>
        </w:rPr>
        <w:t xml:space="preserve"> исполнять полномочия </w:t>
      </w:r>
      <w:r w:rsidRPr="0009699B">
        <w:rPr>
          <w:iCs/>
          <w:sz w:val="24"/>
          <w:szCs w:val="24"/>
        </w:rPr>
        <w:t xml:space="preserve">главы </w:t>
      </w:r>
      <w:r w:rsidR="0009699B" w:rsidRPr="0009699B">
        <w:rPr>
          <w:iCs/>
          <w:sz w:val="24"/>
          <w:szCs w:val="24"/>
        </w:rPr>
        <w:t>Солнечного</w:t>
      </w:r>
      <w:r w:rsidRPr="001709BA">
        <w:rPr>
          <w:i/>
          <w:sz w:val="24"/>
          <w:szCs w:val="24"/>
        </w:rPr>
        <w:t xml:space="preserve"> </w:t>
      </w:r>
      <w:r w:rsidRPr="001709BA">
        <w:rPr>
          <w:sz w:val="24"/>
          <w:szCs w:val="24"/>
        </w:rPr>
        <w:t xml:space="preserve">сельсовета Первомайского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</w:t>
      </w:r>
      <w:r w:rsidRPr="00761C5F">
        <w:rPr>
          <w:iCs/>
          <w:sz w:val="24"/>
          <w:szCs w:val="24"/>
        </w:rPr>
        <w:t xml:space="preserve">Устав </w:t>
      </w:r>
      <w:r w:rsidR="00761C5F" w:rsidRPr="00761C5F">
        <w:rPr>
          <w:iCs/>
          <w:sz w:val="24"/>
          <w:szCs w:val="24"/>
        </w:rPr>
        <w:t xml:space="preserve">Солнечного </w:t>
      </w:r>
      <w:r w:rsidRPr="00761C5F">
        <w:rPr>
          <w:iCs/>
          <w:sz w:val="24"/>
          <w:szCs w:val="24"/>
        </w:rPr>
        <w:t>сельсовета</w:t>
      </w:r>
      <w:r w:rsidRPr="001709BA">
        <w:rPr>
          <w:sz w:val="24"/>
          <w:szCs w:val="24"/>
        </w:rPr>
        <w:t xml:space="preserve"> Первомайского района Алтайского края». </w:t>
      </w:r>
    </w:p>
    <w:p w14:paraId="097956C2" w14:textId="77777777" w:rsidR="009D767B" w:rsidRPr="001709BA" w:rsidRDefault="009D767B" w:rsidP="009D767B">
      <w:pPr>
        <w:ind w:firstLine="709"/>
        <w:jc w:val="both"/>
        <w:rPr>
          <w:sz w:val="24"/>
          <w:szCs w:val="24"/>
        </w:rPr>
      </w:pPr>
      <w:r w:rsidRPr="001709BA">
        <w:rPr>
          <w:sz w:val="24"/>
          <w:szCs w:val="24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14:paraId="0F02150A" w14:textId="77777777" w:rsidR="009D767B" w:rsidRPr="001709BA" w:rsidRDefault="001C7AC8" w:rsidP="001C7AC8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D767B" w:rsidRPr="001709BA">
        <w:rPr>
          <w:sz w:val="24"/>
          <w:szCs w:val="24"/>
        </w:rPr>
        <w:t>Глава сельсовета возглавляет администрацию сельсовета, руководит её деятельностью на принципах единоначалия и несёт полную ответственность за осуществление её полномочий, а также исполняет полномочия председателя Совета депутатов и несет ответственность за организацию его деятельности.</w:t>
      </w:r>
    </w:p>
    <w:p w14:paraId="5DEDDBD3" w14:textId="77777777" w:rsidR="009D767B" w:rsidRDefault="001C7AC8" w:rsidP="001C7A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D767B" w:rsidRPr="001709BA">
        <w:rPr>
          <w:sz w:val="24"/>
          <w:szCs w:val="24"/>
        </w:rPr>
        <w:t xml:space="preserve">Глава сельсовета должен соблюдать ограничения, запреты, исполнять обязанности, которые установлены Федеральным </w:t>
      </w:r>
      <w:hyperlink r:id="rId10" w:history="1">
        <w:r w:rsidR="009D767B" w:rsidRPr="001709BA">
          <w:rPr>
            <w:sz w:val="24"/>
            <w:szCs w:val="24"/>
          </w:rPr>
          <w:t>законом</w:t>
        </w:r>
      </w:hyperlink>
      <w:r w:rsidR="009D767B" w:rsidRPr="001709BA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 w:rsidR="009D767B" w:rsidRPr="001709BA">
          <w:rPr>
            <w:sz w:val="24"/>
            <w:szCs w:val="24"/>
          </w:rPr>
          <w:t>законом</w:t>
        </w:r>
      </w:hyperlink>
      <w:r w:rsidR="009D767B" w:rsidRPr="001709BA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</w:t>
      </w:r>
      <w:r w:rsidR="009D767B" w:rsidRPr="001709BA">
        <w:rPr>
          <w:sz w:val="24"/>
          <w:szCs w:val="24"/>
        </w:rPr>
        <w:lastRenderedPageBreak/>
        <w:t xml:space="preserve">и иных лиц их доходам", Федеральным </w:t>
      </w:r>
      <w:hyperlink r:id="rId12" w:history="1">
        <w:r w:rsidR="009D767B" w:rsidRPr="001709BA">
          <w:rPr>
            <w:sz w:val="24"/>
            <w:szCs w:val="24"/>
          </w:rPr>
          <w:t>законом</w:t>
        </w:r>
      </w:hyperlink>
      <w:r w:rsidR="009D767B" w:rsidRPr="001709BA">
        <w:rPr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09171A87" w14:textId="77777777" w:rsidR="001C7AC8" w:rsidRDefault="001C7AC8" w:rsidP="001659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iCs/>
          <w:color w:val="FF0000"/>
          <w:sz w:val="24"/>
          <w:szCs w:val="24"/>
        </w:rPr>
        <w:t>6</w:t>
      </w:r>
      <w:r w:rsidR="001659FA">
        <w:rPr>
          <w:bCs/>
          <w:iCs/>
          <w:color w:val="FF0000"/>
          <w:sz w:val="24"/>
          <w:szCs w:val="24"/>
        </w:rPr>
        <w:t>.</w:t>
      </w:r>
      <w:r w:rsidR="001659FA">
        <w:rPr>
          <w:bCs/>
          <w:iCs/>
          <w:color w:val="FF0000"/>
          <w:sz w:val="24"/>
          <w:szCs w:val="24"/>
        </w:rPr>
        <w:tab/>
      </w:r>
      <w:r w:rsidRPr="000075B6">
        <w:rPr>
          <w:bCs/>
          <w:iCs/>
          <w:color w:val="FF0000"/>
          <w:sz w:val="24"/>
          <w:szCs w:val="24"/>
        </w:rPr>
        <w:t xml:space="preserve">Глава </w:t>
      </w:r>
      <w:r>
        <w:rPr>
          <w:bCs/>
          <w:iCs/>
          <w:color w:val="FF0000"/>
          <w:sz w:val="24"/>
          <w:szCs w:val="24"/>
        </w:rPr>
        <w:t>сельсовета</w:t>
      </w:r>
      <w:r w:rsidRPr="00E67AED">
        <w:rPr>
          <w:color w:val="FF0000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г.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3" w:history="1">
        <w:r w:rsidRPr="00E67AED">
          <w:rPr>
            <w:color w:val="FF0000"/>
            <w:sz w:val="24"/>
            <w:szCs w:val="24"/>
          </w:rPr>
          <w:t>частями 3</w:t>
        </w:r>
      </w:hyperlink>
      <w:r w:rsidRPr="00E67AED">
        <w:rPr>
          <w:color w:val="FF0000"/>
          <w:sz w:val="24"/>
          <w:szCs w:val="24"/>
        </w:rPr>
        <w:t xml:space="preserve"> - </w:t>
      </w:r>
      <w:hyperlink r:id="rId14" w:history="1">
        <w:r w:rsidRPr="00E67AED">
          <w:rPr>
            <w:color w:val="FF0000"/>
            <w:sz w:val="24"/>
            <w:szCs w:val="24"/>
          </w:rPr>
          <w:t>6 статьи 13</w:t>
        </w:r>
      </w:hyperlink>
      <w:r w:rsidRPr="00E67AED">
        <w:rPr>
          <w:color w:val="FF0000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14:paraId="56615D98" w14:textId="77777777" w:rsidR="009D767B" w:rsidRPr="001709BA" w:rsidRDefault="002F4973" w:rsidP="009D76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D767B" w:rsidRPr="001709BA">
        <w:rPr>
          <w:sz w:val="24"/>
          <w:szCs w:val="24"/>
        </w:rPr>
        <w:t>. Глава сельсовета подконтролен и подотчётен населению и Совету депутатов.</w:t>
      </w:r>
    </w:p>
    <w:p w14:paraId="70508508" w14:textId="77777777" w:rsidR="009D767B" w:rsidRDefault="002F4973" w:rsidP="001C7AC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D767B" w:rsidRPr="001709BA">
        <w:rPr>
          <w:sz w:val="24"/>
          <w:szCs w:val="24"/>
        </w:rPr>
        <w:t>.</w:t>
      </w:r>
      <w:r w:rsidR="001C7AC8">
        <w:rPr>
          <w:sz w:val="24"/>
          <w:szCs w:val="24"/>
        </w:rPr>
        <w:tab/>
      </w:r>
      <w:r w:rsidR="009D767B" w:rsidRPr="001709BA">
        <w:rPr>
          <w:sz w:val="24"/>
          <w:szCs w:val="24"/>
        </w:rPr>
        <w:t>Глава сельсовета представляет Совету депутатов ежегодные отчеты о результатах своей деятельности, результатах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депутатов.</w:t>
      </w:r>
    </w:p>
    <w:p w14:paraId="5C0C6490" w14:textId="77777777" w:rsidR="002F4973" w:rsidRDefault="002F4973" w:rsidP="002F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709BA">
        <w:rPr>
          <w:sz w:val="24"/>
          <w:szCs w:val="24"/>
        </w:rPr>
        <w:t>. На главу сельс</w:t>
      </w:r>
      <w:r>
        <w:rPr>
          <w:sz w:val="24"/>
          <w:szCs w:val="24"/>
        </w:rPr>
        <w:t>овета распространяются гарантии, установленные статьей 33.1 настоящего Устава.»;</w:t>
      </w:r>
    </w:p>
    <w:p w14:paraId="627ACE70" w14:textId="77777777" w:rsidR="00B90FBA" w:rsidRDefault="00B90FBA" w:rsidP="002F4973">
      <w:pPr>
        <w:ind w:firstLine="709"/>
        <w:jc w:val="both"/>
        <w:rPr>
          <w:sz w:val="24"/>
          <w:szCs w:val="24"/>
        </w:rPr>
      </w:pPr>
    </w:p>
    <w:p w14:paraId="1C4E8EA2" w14:textId="77777777" w:rsidR="002F4973" w:rsidRDefault="008B27CF" w:rsidP="002F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дополнить статьей 33.1 следующего содержания:</w:t>
      </w:r>
    </w:p>
    <w:p w14:paraId="0CC29E91" w14:textId="77777777" w:rsidR="008B27CF" w:rsidRPr="00B063BD" w:rsidRDefault="008B27CF" w:rsidP="005F5EDB">
      <w:pPr>
        <w:tabs>
          <w:tab w:val="left" w:pos="709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«</w:t>
      </w:r>
      <w:r w:rsidRPr="00B90FBA">
        <w:rPr>
          <w:b/>
          <w:color w:val="FF0000"/>
          <w:sz w:val="24"/>
          <w:szCs w:val="24"/>
        </w:rPr>
        <w:t>Статья 33.1.</w:t>
      </w:r>
      <w:r w:rsidRPr="00B063BD">
        <w:rPr>
          <w:color w:val="FF0000"/>
          <w:sz w:val="24"/>
          <w:szCs w:val="24"/>
        </w:rPr>
        <w:t xml:space="preserve"> </w:t>
      </w:r>
      <w:r w:rsidRPr="00B063BD">
        <w:rPr>
          <w:b/>
          <w:bCs/>
          <w:color w:val="FF0000"/>
          <w:sz w:val="24"/>
          <w:szCs w:val="24"/>
        </w:rPr>
        <w:t xml:space="preserve">Гарантии осуществления полномочий главы </w:t>
      </w:r>
      <w:r>
        <w:rPr>
          <w:b/>
          <w:bCs/>
          <w:color w:val="FF0000"/>
          <w:sz w:val="24"/>
          <w:szCs w:val="24"/>
        </w:rPr>
        <w:t>сельсовета</w:t>
      </w:r>
      <w:r w:rsidRPr="00B063BD">
        <w:rPr>
          <w:b/>
          <w:bCs/>
          <w:color w:val="FF0000"/>
          <w:sz w:val="24"/>
          <w:szCs w:val="24"/>
        </w:rPr>
        <w:t xml:space="preserve"> и гарантии главе </w:t>
      </w:r>
      <w:r>
        <w:rPr>
          <w:b/>
          <w:bCs/>
          <w:color w:val="FF0000"/>
          <w:sz w:val="24"/>
          <w:szCs w:val="24"/>
        </w:rPr>
        <w:t>сельсовета</w:t>
      </w:r>
    </w:p>
    <w:p w14:paraId="2149DF9E" w14:textId="77777777" w:rsidR="008B27CF" w:rsidRPr="00B063BD" w:rsidRDefault="005F5EDB" w:rsidP="005F5E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1. </w:t>
      </w:r>
      <w:r w:rsidR="008B27CF" w:rsidRPr="00B063BD">
        <w:rPr>
          <w:color w:val="FF0000"/>
          <w:sz w:val="24"/>
          <w:szCs w:val="24"/>
        </w:rPr>
        <w:t xml:space="preserve">Главе </w:t>
      </w:r>
      <w:r w:rsidR="008B27CF">
        <w:rPr>
          <w:color w:val="FF0000"/>
          <w:sz w:val="24"/>
          <w:szCs w:val="24"/>
        </w:rPr>
        <w:t>сельсовета</w:t>
      </w:r>
      <w:r w:rsidR="008B27CF" w:rsidRPr="00B063BD">
        <w:rPr>
          <w:color w:val="FF0000"/>
          <w:sz w:val="24"/>
          <w:szCs w:val="24"/>
        </w:rPr>
        <w:t xml:space="preserve"> устанавливаются гарантии осуществления полномочий в соответствии с Федеральным </w:t>
      </w:r>
      <w:hyperlink r:id="rId15" w:history="1">
        <w:r w:rsidR="008B27CF" w:rsidRPr="00B063BD">
          <w:rPr>
            <w:color w:val="FF0000"/>
            <w:sz w:val="24"/>
            <w:szCs w:val="24"/>
          </w:rPr>
          <w:t>законом</w:t>
        </w:r>
      </w:hyperlink>
      <w:r w:rsidR="008B27CF" w:rsidRPr="00B063BD">
        <w:rPr>
          <w:color w:val="FF0000"/>
          <w:sz w:val="24"/>
          <w:szCs w:val="24"/>
        </w:rPr>
        <w:t xml:space="preserve"> от 06 октября 2003 г. № 131-ФЗ, иными федеральными законами, а также законом края о гарантиях выборного лица местного самоуправления.</w:t>
      </w:r>
    </w:p>
    <w:p w14:paraId="2A147A0E" w14:textId="77777777" w:rsidR="005F5EDB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 xml:space="preserve">2. Отдельные вопросы, связанные с установлением гарантий осуществления полномочий главы </w:t>
      </w:r>
      <w:r>
        <w:rPr>
          <w:color w:val="FF0000"/>
          <w:sz w:val="24"/>
          <w:szCs w:val="24"/>
        </w:rPr>
        <w:t>сельсовета</w:t>
      </w:r>
      <w:r w:rsidRPr="00B063BD">
        <w:rPr>
          <w:color w:val="FF0000"/>
          <w:sz w:val="24"/>
          <w:szCs w:val="24"/>
        </w:rPr>
        <w:t>, могут регулироваться иными муниципальными правовыми актами, если это предусмотрено настоящим Уставом.</w:t>
      </w:r>
    </w:p>
    <w:p w14:paraId="6E9B33C4" w14:textId="77777777" w:rsidR="008B27CF" w:rsidRPr="00B063BD" w:rsidRDefault="005F5EDB" w:rsidP="005F5E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3. </w:t>
      </w:r>
      <w:r w:rsidR="008B27CF" w:rsidRPr="00B063BD">
        <w:rPr>
          <w:color w:val="FF0000"/>
          <w:sz w:val="24"/>
          <w:szCs w:val="24"/>
        </w:rPr>
        <w:t xml:space="preserve">Главе </w:t>
      </w:r>
      <w:r w:rsidR="008B27CF">
        <w:rPr>
          <w:color w:val="FF0000"/>
          <w:sz w:val="24"/>
          <w:szCs w:val="24"/>
        </w:rPr>
        <w:t>сельсовета</w:t>
      </w:r>
      <w:r w:rsidR="008B27CF" w:rsidRPr="00B063BD">
        <w:rPr>
          <w:color w:val="FF0000"/>
          <w:sz w:val="24"/>
          <w:szCs w:val="24"/>
        </w:rPr>
        <w:t xml:space="preserve"> обеспечиваются условия для беспрепятственного осуществления своих полномочий и устанавливаются следующие виды гарантий:</w:t>
      </w:r>
    </w:p>
    <w:p w14:paraId="531DC762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 xml:space="preserve">1) самостоятельное осуществление деятельности в пределах полномочий, установленных настоящим Уставом и иными муниципальными правовыми актами в соответствии с федеральными законами, </w:t>
      </w:r>
      <w:hyperlink r:id="rId16" w:history="1">
        <w:r w:rsidRPr="00B063BD">
          <w:rPr>
            <w:color w:val="FF0000"/>
            <w:sz w:val="24"/>
            <w:szCs w:val="24"/>
          </w:rPr>
          <w:t>Уставом</w:t>
        </w:r>
      </w:hyperlink>
      <w:r w:rsidRPr="00B063BD">
        <w:rPr>
          <w:color w:val="FF0000"/>
          <w:sz w:val="24"/>
          <w:szCs w:val="24"/>
        </w:rPr>
        <w:t xml:space="preserve"> (Основным Законом) Алтайского края, законами Алтайского края;</w:t>
      </w:r>
    </w:p>
    <w:p w14:paraId="3876EB12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>2) гарантии прав при привлечении к уголовной или административной ответственности в соответствии с федеральными законами;</w:t>
      </w:r>
    </w:p>
    <w:p w14:paraId="4524DDAB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>3) гарантии участия в решении вопросов местного значения в порядке, определенном настоящим Уставом и иными муниципальными правовыми актами;</w:t>
      </w:r>
    </w:p>
    <w:p w14:paraId="3258B194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>4) гарантии трудовых прав в соответствии с федеральным законодательством</w:t>
      </w:r>
      <w:r>
        <w:rPr>
          <w:color w:val="FF0000"/>
          <w:sz w:val="24"/>
          <w:szCs w:val="24"/>
        </w:rPr>
        <w:t xml:space="preserve"> и </w:t>
      </w:r>
      <w:r w:rsidRPr="00B063BD">
        <w:rPr>
          <w:color w:val="FF0000"/>
          <w:sz w:val="24"/>
          <w:szCs w:val="24"/>
        </w:rPr>
        <w:t>закон</w:t>
      </w:r>
      <w:r>
        <w:rPr>
          <w:color w:val="FF0000"/>
          <w:sz w:val="24"/>
          <w:szCs w:val="24"/>
        </w:rPr>
        <w:t>ом</w:t>
      </w:r>
      <w:r w:rsidRPr="00B063BD">
        <w:rPr>
          <w:color w:val="FF0000"/>
          <w:sz w:val="24"/>
          <w:szCs w:val="24"/>
        </w:rPr>
        <w:t xml:space="preserve"> края о гарантиях выборного лица местного самоуправления:</w:t>
      </w:r>
    </w:p>
    <w:p w14:paraId="0FA1470C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>гарантии по оплате труда;</w:t>
      </w:r>
    </w:p>
    <w:p w14:paraId="392F4764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>гарантии предоставления отпуска;</w:t>
      </w:r>
    </w:p>
    <w:p w14:paraId="65D28B5C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>гарантии пенсионного обеспечения;</w:t>
      </w:r>
    </w:p>
    <w:p w14:paraId="593945ED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>социальные гарантии;</w:t>
      </w:r>
    </w:p>
    <w:p w14:paraId="053C7875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 xml:space="preserve">5) гарантии при прекращении полномочий в соответствии со </w:t>
      </w:r>
      <w:hyperlink r:id="rId17" w:history="1">
        <w:r w:rsidRPr="00B063BD">
          <w:rPr>
            <w:color w:val="FF0000"/>
            <w:sz w:val="24"/>
            <w:szCs w:val="24"/>
          </w:rPr>
          <w:t>статьей 11.1</w:t>
        </w:r>
      </w:hyperlink>
      <w:r w:rsidRPr="00B063BD">
        <w:rPr>
          <w:color w:val="FF0000"/>
          <w:sz w:val="24"/>
          <w:szCs w:val="24"/>
        </w:rPr>
        <w:t xml:space="preserve"> закона края о гарантиях выборного лица местного самоуправления;</w:t>
      </w:r>
    </w:p>
    <w:p w14:paraId="7BE5CE6E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lastRenderedPageBreak/>
        <w:t xml:space="preserve">6) гарантии за достижение показателей эффективности и результативности деятельности главы </w:t>
      </w:r>
      <w:r w:rsidR="00383770">
        <w:rPr>
          <w:color w:val="FF0000"/>
          <w:sz w:val="24"/>
          <w:szCs w:val="24"/>
        </w:rPr>
        <w:t>сельсовета</w:t>
      </w:r>
      <w:r w:rsidRPr="00B063BD">
        <w:rPr>
          <w:color w:val="FF0000"/>
          <w:sz w:val="24"/>
          <w:szCs w:val="24"/>
        </w:rPr>
        <w:t xml:space="preserve">, установленные в соответствии со </w:t>
      </w:r>
      <w:hyperlink r:id="rId18" w:history="1">
        <w:r w:rsidRPr="00B063BD">
          <w:rPr>
            <w:color w:val="FF0000"/>
            <w:sz w:val="24"/>
            <w:szCs w:val="24"/>
          </w:rPr>
          <w:t>статьей 2</w:t>
        </w:r>
      </w:hyperlink>
      <w:r w:rsidRPr="00B063BD">
        <w:rPr>
          <w:color w:val="FF0000"/>
          <w:sz w:val="24"/>
          <w:szCs w:val="24"/>
        </w:rPr>
        <w:t xml:space="preserve"> закона края о гарантиях выборного лица местного самоуправления;</w:t>
      </w:r>
    </w:p>
    <w:p w14:paraId="3A2D5F6D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>7) иные гарантии, установленные действующим законодательством.</w:t>
      </w:r>
    </w:p>
    <w:p w14:paraId="79B2B009" w14:textId="77777777" w:rsidR="008B27CF" w:rsidRPr="00B063BD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 xml:space="preserve">4. За эффективное участие в решении вопросов местного значения, заслуги в развитии местного самоуправления глава </w:t>
      </w:r>
      <w:r w:rsidR="00383770">
        <w:rPr>
          <w:color w:val="FF0000"/>
          <w:sz w:val="24"/>
          <w:szCs w:val="24"/>
        </w:rPr>
        <w:t>сельсовета</w:t>
      </w:r>
      <w:r w:rsidRPr="00B063BD">
        <w:rPr>
          <w:color w:val="FF0000"/>
          <w:sz w:val="24"/>
          <w:szCs w:val="24"/>
        </w:rPr>
        <w:t xml:space="preserve"> может быть награжден (поощрен) наградами (поощрениями) Российской Федерации, Алтайского края, органов местного самоуправления в порядке, установленном действующими нормативными правовыми актами.</w:t>
      </w:r>
    </w:p>
    <w:p w14:paraId="5718487F" w14:textId="77777777" w:rsidR="00383770" w:rsidRPr="00B063BD" w:rsidRDefault="00383770" w:rsidP="005F5ED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 xml:space="preserve">5. Размеры и условия оплаты труда; порядок предоставления ежегодного оплачиваемого отпуска, замены ежегодного оплачиваемого отпуска или его части денежной компенсацией и его продолжительность; условия предоставления права на ежемесячную доплату к пенсии; </w:t>
      </w:r>
      <w:r>
        <w:rPr>
          <w:color w:val="FF0000"/>
          <w:sz w:val="24"/>
          <w:szCs w:val="24"/>
        </w:rPr>
        <w:t xml:space="preserve">размер </w:t>
      </w:r>
      <w:r w:rsidRPr="00E3090A">
        <w:rPr>
          <w:color w:val="FF0000"/>
          <w:sz w:val="24"/>
          <w:szCs w:val="24"/>
        </w:rPr>
        <w:t>единовременной материальной помощи в случае смерти супруга, родителей, детей</w:t>
      </w:r>
      <w:r>
        <w:rPr>
          <w:color w:val="FF0000"/>
          <w:sz w:val="24"/>
          <w:szCs w:val="24"/>
        </w:rPr>
        <w:t xml:space="preserve"> главы сельсовета</w:t>
      </w:r>
      <w:r w:rsidRPr="00E3090A">
        <w:rPr>
          <w:color w:val="FF0000"/>
          <w:sz w:val="24"/>
          <w:szCs w:val="24"/>
        </w:rPr>
        <w:t xml:space="preserve">; размер единовременного пособия семье в случае смерти главы </w:t>
      </w:r>
      <w:r>
        <w:rPr>
          <w:color w:val="FF0000"/>
          <w:sz w:val="24"/>
          <w:szCs w:val="24"/>
        </w:rPr>
        <w:t>сельсовета</w:t>
      </w:r>
      <w:r w:rsidRPr="00E3090A">
        <w:rPr>
          <w:color w:val="FF0000"/>
          <w:sz w:val="24"/>
          <w:szCs w:val="24"/>
        </w:rPr>
        <w:t>; порядок выплат, установленных законом края о гарантиях выборного</w:t>
      </w:r>
      <w:r w:rsidRPr="00B063BD">
        <w:rPr>
          <w:color w:val="FF0000"/>
          <w:sz w:val="24"/>
          <w:szCs w:val="24"/>
        </w:rPr>
        <w:t xml:space="preserve"> лица местного самоуправления, при прекращении полномочий главы </w:t>
      </w:r>
      <w:r>
        <w:rPr>
          <w:color w:val="FF0000"/>
          <w:sz w:val="24"/>
          <w:szCs w:val="24"/>
        </w:rPr>
        <w:t>сельсовета</w:t>
      </w:r>
      <w:r w:rsidRPr="00B063BD">
        <w:rPr>
          <w:color w:val="FF0000"/>
          <w:sz w:val="24"/>
          <w:szCs w:val="24"/>
        </w:rPr>
        <w:t xml:space="preserve">; порядок и условия предоставления гарантий за достижение показателей эффективности и результативности деятельности главы </w:t>
      </w:r>
      <w:r>
        <w:rPr>
          <w:color w:val="FF0000"/>
          <w:sz w:val="24"/>
          <w:szCs w:val="24"/>
        </w:rPr>
        <w:t>сельсовета</w:t>
      </w:r>
      <w:r w:rsidRPr="00B063BD">
        <w:rPr>
          <w:color w:val="FF0000"/>
          <w:sz w:val="24"/>
          <w:szCs w:val="24"/>
        </w:rPr>
        <w:t xml:space="preserve">, определяются нормативными правовыми актами </w:t>
      </w:r>
      <w:r>
        <w:rPr>
          <w:color w:val="FF0000"/>
          <w:sz w:val="24"/>
          <w:szCs w:val="24"/>
        </w:rPr>
        <w:t>Совета</w:t>
      </w:r>
      <w:r w:rsidRPr="00B063BD">
        <w:rPr>
          <w:color w:val="FF0000"/>
          <w:sz w:val="24"/>
          <w:szCs w:val="24"/>
        </w:rPr>
        <w:t xml:space="preserve"> депутатов с соблюдением требований действующего законодательства. </w:t>
      </w:r>
    </w:p>
    <w:p w14:paraId="59A21A75" w14:textId="77777777" w:rsidR="008B27CF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063BD">
        <w:rPr>
          <w:color w:val="FF0000"/>
          <w:sz w:val="24"/>
          <w:szCs w:val="24"/>
        </w:rPr>
        <w:t xml:space="preserve">6. Порядок и размер возмещения расходов, связанных со служебными командировками главы </w:t>
      </w:r>
      <w:r w:rsidR="00383770">
        <w:rPr>
          <w:color w:val="FF0000"/>
          <w:sz w:val="24"/>
          <w:szCs w:val="24"/>
        </w:rPr>
        <w:t>сельсовета</w:t>
      </w:r>
      <w:r w:rsidRPr="00B063BD">
        <w:rPr>
          <w:color w:val="FF0000"/>
          <w:sz w:val="24"/>
          <w:szCs w:val="24"/>
        </w:rPr>
        <w:t xml:space="preserve">, устанавливается постановлением администрации </w:t>
      </w:r>
      <w:r w:rsidR="00383770">
        <w:rPr>
          <w:color w:val="FF0000"/>
          <w:sz w:val="24"/>
          <w:szCs w:val="24"/>
        </w:rPr>
        <w:t>сельсовета</w:t>
      </w:r>
      <w:r w:rsidRPr="00B063BD">
        <w:rPr>
          <w:color w:val="FF0000"/>
          <w:sz w:val="24"/>
          <w:szCs w:val="24"/>
        </w:rPr>
        <w:t>.»;</w:t>
      </w:r>
    </w:p>
    <w:p w14:paraId="3ADDF10B" w14:textId="77777777" w:rsidR="00B90FBA" w:rsidRDefault="00B90FBA" w:rsidP="008E21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F74F41B" w14:textId="77777777" w:rsidR="00DB3259" w:rsidRPr="008E2157" w:rsidRDefault="00DB3259" w:rsidP="008E21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13)</w:t>
      </w:r>
      <w:r w:rsidR="005447A0" w:rsidRPr="008E2157">
        <w:rPr>
          <w:sz w:val="24"/>
          <w:szCs w:val="24"/>
        </w:rPr>
        <w:t xml:space="preserve"> статью 38 изложить в следующей редакции:</w:t>
      </w:r>
    </w:p>
    <w:p w14:paraId="74C5AA17" w14:textId="77777777" w:rsidR="008E2157" w:rsidRPr="008E2157" w:rsidRDefault="005447A0" w:rsidP="008E2157">
      <w:pPr>
        <w:pStyle w:val="4"/>
        <w:ind w:firstLine="709"/>
        <w:rPr>
          <w:bCs/>
          <w:sz w:val="24"/>
          <w:szCs w:val="24"/>
        </w:rPr>
      </w:pPr>
      <w:r w:rsidRPr="008E2157">
        <w:rPr>
          <w:sz w:val="24"/>
          <w:szCs w:val="24"/>
        </w:rPr>
        <w:t>«</w:t>
      </w:r>
      <w:r w:rsidR="008E2157" w:rsidRPr="008E2157">
        <w:rPr>
          <w:bCs/>
          <w:sz w:val="24"/>
          <w:szCs w:val="24"/>
        </w:rPr>
        <w:t xml:space="preserve">Статья 38. Полномочия администрации сельсовета </w:t>
      </w:r>
    </w:p>
    <w:p w14:paraId="5E1B1EFA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К полномочиям администрации сельсовета относится:</w:t>
      </w:r>
    </w:p>
    <w:p w14:paraId="518048F1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1) составление проекта бюджета поселения, внесение его с необходимыми документами и материалами на утверждение Совета депутатов, исполнение бюджета поселения и составление бюджетной отчётности, представление годового отчёта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14:paraId="417B2383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2) получение кредитов на условиях, согласованных Советом депутатов, эмиссия ценных бумаг поселения;</w:t>
      </w:r>
    </w:p>
    <w:p w14:paraId="2C0E29E3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3) осуществление международных и внешнеэкономических связей в соответствии с федеральными законами;</w:t>
      </w:r>
    </w:p>
    <w:p w14:paraId="3669C660" w14:textId="77777777" w:rsidR="008E2157" w:rsidRPr="008E2157" w:rsidRDefault="008E2157" w:rsidP="008E215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2157">
        <w:rPr>
          <w:sz w:val="24"/>
          <w:szCs w:val="24"/>
        </w:rPr>
        <w:t xml:space="preserve">4) определение порядка принятия решений о создании, реорганизации и ликвидации муниципальных бюджетных и казенных учреждений;  </w:t>
      </w:r>
    </w:p>
    <w:p w14:paraId="12EC33B5" w14:textId="77777777" w:rsidR="008E2157" w:rsidRPr="008E2157" w:rsidRDefault="008E2157" w:rsidP="008E215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2157">
        <w:rPr>
          <w:sz w:val="24"/>
          <w:szCs w:val="24"/>
        </w:rPr>
        <w:t>5) осуществление функций и полномочий учредителя  в отношении муниципальных предприятий и учреждений;</w:t>
      </w:r>
    </w:p>
    <w:p w14:paraId="0A8870A3" w14:textId="77777777" w:rsidR="008E2157" w:rsidRPr="008E2157" w:rsidRDefault="008E2157" w:rsidP="008E21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2157">
        <w:rPr>
          <w:sz w:val="24"/>
          <w:szCs w:val="24"/>
        </w:rPr>
        <w:t>6)</w:t>
      </w:r>
      <w:r w:rsidRPr="008E2157">
        <w:rPr>
          <w:sz w:val="24"/>
          <w:szCs w:val="24"/>
        </w:rPr>
        <w:tab/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14:paraId="2F55D470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7) установление порядка утверждения устава муниципального бюджетного или казенного учреждения;</w:t>
      </w:r>
    </w:p>
    <w:p w14:paraId="0AC3A183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 xml:space="preserve">8) определение целей, условий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муниципальных предприятий и учреждений, заслушивание отчетов об их деятельности в порядке, определяемом администрацией сельсовета; </w:t>
      </w:r>
    </w:p>
    <w:p w14:paraId="0E17C362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lastRenderedPageBreak/>
        <w:t>9) наделение имуществом муниципальных предприятий и учреждений, осуществление контроля за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14:paraId="40AF4132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10) осуществление полномочий собственника муниципального имущества;</w:t>
      </w:r>
    </w:p>
    <w:p w14:paraId="1E64F6A7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11) в установленном порядке организация приватизации имущества, находящегося в собственности поселения;</w:t>
      </w:r>
    </w:p>
    <w:p w14:paraId="22573631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 xml:space="preserve">12)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14:paraId="06C6C142" w14:textId="77777777" w:rsidR="008E2157" w:rsidRPr="008E2157" w:rsidRDefault="008E2157" w:rsidP="008E2157">
      <w:pPr>
        <w:ind w:firstLine="709"/>
        <w:jc w:val="both"/>
        <w:rPr>
          <w:sz w:val="24"/>
          <w:szCs w:val="24"/>
          <w:u w:val="single"/>
        </w:rPr>
      </w:pPr>
      <w:r w:rsidRPr="008E2157">
        <w:rPr>
          <w:sz w:val="24"/>
          <w:szCs w:val="24"/>
        </w:rPr>
        <w:t>13) создание условий для обеспечения жителей поселения услугами общественного питания, торговли и бытового обслуживания;</w:t>
      </w:r>
    </w:p>
    <w:p w14:paraId="11F0B115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14) управление и распоряжение земельными участками, находящимися в собственности поселения;</w:t>
      </w:r>
    </w:p>
    <w:p w14:paraId="59C63DA2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15)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14:paraId="253742E0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16) утверждение и реализация муниципальных программ;</w:t>
      </w:r>
    </w:p>
    <w:p w14:paraId="540D48BE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17) создание условий для обеспечения жителей поселения услугами связи;</w:t>
      </w:r>
    </w:p>
    <w:p w14:paraId="1CAC71CC" w14:textId="77777777" w:rsidR="008E2157" w:rsidRPr="008E2157" w:rsidRDefault="008E2157" w:rsidP="008E215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18)</w:t>
      </w:r>
      <w:r w:rsidRPr="008E2157">
        <w:rPr>
          <w:sz w:val="24"/>
          <w:szCs w:val="24"/>
        </w:rPr>
        <w:tab/>
        <w:t xml:space="preserve">организация благоустройства территории поселения в соответствии с правилами благоустройства территории поселения, </w:t>
      </w:r>
      <w:r w:rsidRPr="008E2157">
        <w:rPr>
          <w:rFonts w:eastAsia="Calibri"/>
          <w:sz w:val="24"/>
          <w:szCs w:val="24"/>
        </w:rPr>
        <w:t>осуществление муниципального контроля в сфере благоустройства</w:t>
      </w:r>
      <w:r w:rsidRPr="008E2157">
        <w:rPr>
          <w:sz w:val="24"/>
          <w:szCs w:val="24"/>
        </w:rPr>
        <w:t>;</w:t>
      </w:r>
    </w:p>
    <w:p w14:paraId="1E96719C" w14:textId="77777777" w:rsidR="001B7AE7" w:rsidRDefault="008E2157" w:rsidP="001B7AE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19)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14:paraId="0C9120A0" w14:textId="77777777" w:rsidR="001B7AE7" w:rsidRPr="001B7AE7" w:rsidRDefault="001D4134" w:rsidP="001B7AE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FF0000"/>
          <w:sz w:val="24"/>
          <w:szCs w:val="24"/>
        </w:rPr>
      </w:pPr>
      <w:r w:rsidRPr="001B7AE7">
        <w:rPr>
          <w:color w:val="FF0000"/>
          <w:sz w:val="24"/>
          <w:szCs w:val="24"/>
        </w:rPr>
        <w:t xml:space="preserve">20) </w:t>
      </w:r>
      <w:r w:rsidR="001B7AE7" w:rsidRPr="001B7AE7">
        <w:rPr>
          <w:color w:val="FF0000"/>
          <w:sz w:val="24"/>
          <w:szCs w:val="24"/>
        </w:rPr>
        <w:t xml:space="preserve">проведение общественных обсуждений или публичных слушаний по проектам документов территориального планирования поселений, проектам правил землепользования и застройки, проектам планировки территорий и проектам межевания территорий, решение об утверждении которых принимается в соответствии с Градостроительным </w:t>
      </w:r>
      <w:hyperlink r:id="rId19" w:history="1">
        <w:r w:rsidR="001B7AE7" w:rsidRPr="001B7AE7">
          <w:rPr>
            <w:color w:val="FF0000"/>
            <w:sz w:val="24"/>
            <w:szCs w:val="24"/>
          </w:rPr>
          <w:t>кодексом</w:t>
        </w:r>
      </w:hyperlink>
      <w:r w:rsidR="001B7AE7" w:rsidRPr="001B7AE7">
        <w:rPr>
          <w:color w:val="FF0000"/>
          <w:sz w:val="24"/>
          <w:szCs w:val="24"/>
        </w:rPr>
        <w:t xml:space="preserve"> Российской Федерации органом местного самоуправления поселения, проектам, предусматривающим внесение изменений в один из указанных утвержденных документов, а также по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14:paraId="369D6162" w14:textId="77777777" w:rsidR="001D4134" w:rsidRPr="001D4134" w:rsidRDefault="001D4134" w:rsidP="001D413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FF0000"/>
          <w:sz w:val="24"/>
          <w:szCs w:val="24"/>
        </w:rPr>
      </w:pPr>
      <w:r w:rsidRPr="001D4134">
        <w:rPr>
          <w:color w:val="FF0000"/>
          <w:sz w:val="24"/>
          <w:szCs w:val="24"/>
        </w:rPr>
        <w:t>21)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14:paraId="4EADBC79" w14:textId="77777777" w:rsidR="001D4134" w:rsidRPr="001D4134" w:rsidRDefault="001D4134" w:rsidP="001D413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FF0000"/>
          <w:sz w:val="24"/>
          <w:szCs w:val="24"/>
        </w:rPr>
      </w:pPr>
      <w:r w:rsidRPr="001D4134">
        <w:rPr>
          <w:color w:val="FF0000"/>
          <w:sz w:val="24"/>
          <w:szCs w:val="24"/>
        </w:rPr>
        <w:t xml:space="preserve">22) принятие решений о комплексном развитии территорий в случаях, предусмотренных Градостроительным </w:t>
      </w:r>
      <w:hyperlink r:id="rId20" w:history="1">
        <w:r w:rsidRPr="001D4134">
          <w:rPr>
            <w:color w:val="FF0000"/>
            <w:sz w:val="24"/>
            <w:szCs w:val="24"/>
          </w:rPr>
          <w:t>кодексом</w:t>
        </w:r>
      </w:hyperlink>
      <w:r w:rsidRPr="001D4134">
        <w:rPr>
          <w:color w:val="FF0000"/>
          <w:sz w:val="24"/>
          <w:szCs w:val="24"/>
        </w:rPr>
        <w:t xml:space="preserve"> Российской Федерации;</w:t>
      </w:r>
    </w:p>
    <w:p w14:paraId="7A245FEB" w14:textId="77777777" w:rsidR="008E2157" w:rsidRPr="008E2157" w:rsidRDefault="008E2157" w:rsidP="008E215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2</w:t>
      </w:r>
      <w:r w:rsidR="001D4134">
        <w:rPr>
          <w:sz w:val="24"/>
          <w:szCs w:val="24"/>
        </w:rPr>
        <w:t>3</w:t>
      </w:r>
      <w:r w:rsidRPr="008E2157">
        <w:rPr>
          <w:sz w:val="24"/>
          <w:szCs w:val="24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14:paraId="6080C523" w14:textId="77777777" w:rsidR="008E2157" w:rsidRPr="008E2157" w:rsidRDefault="008E2157" w:rsidP="008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57">
        <w:rPr>
          <w:rFonts w:ascii="Times New Roman" w:hAnsi="Times New Roman" w:cs="Times New Roman"/>
          <w:sz w:val="24"/>
          <w:szCs w:val="24"/>
        </w:rPr>
        <w:t>2</w:t>
      </w:r>
      <w:r w:rsidR="001D4134">
        <w:rPr>
          <w:rFonts w:ascii="Times New Roman" w:hAnsi="Times New Roman" w:cs="Times New Roman"/>
          <w:sz w:val="24"/>
          <w:szCs w:val="24"/>
        </w:rPr>
        <w:t>4</w:t>
      </w:r>
      <w:r w:rsidRPr="008E2157">
        <w:rPr>
          <w:rFonts w:ascii="Times New Roman" w:hAnsi="Times New Roman" w:cs="Times New Roman"/>
          <w:sz w:val="24"/>
          <w:szCs w:val="24"/>
        </w:rP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</w:t>
      </w:r>
      <w:r w:rsidRPr="008E2157">
        <w:rPr>
          <w:rFonts w:ascii="Times New Roman" w:hAnsi="Times New Roman" w:cs="Times New Roman"/>
          <w:sz w:val="24"/>
          <w:szCs w:val="24"/>
        </w:rPr>
        <w:lastRenderedPageBreak/>
        <w:t>таких наименований, размещение информации в государственном адресном реестре;</w:t>
      </w:r>
    </w:p>
    <w:p w14:paraId="4717B8D7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2</w:t>
      </w:r>
      <w:r w:rsidR="001D4134">
        <w:rPr>
          <w:sz w:val="24"/>
          <w:szCs w:val="24"/>
        </w:rPr>
        <w:t>5</w:t>
      </w:r>
      <w:r w:rsidRPr="008E2157">
        <w:rPr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14:paraId="741AE3DF" w14:textId="77777777" w:rsid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2</w:t>
      </w:r>
      <w:r w:rsidR="001D4134">
        <w:rPr>
          <w:sz w:val="24"/>
          <w:szCs w:val="24"/>
        </w:rPr>
        <w:t>6</w:t>
      </w:r>
      <w:r w:rsidRPr="008E2157">
        <w:rPr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46A4E510" w14:textId="77777777" w:rsidR="001B7AE7" w:rsidRPr="00782A05" w:rsidRDefault="001B7AE7" w:rsidP="001B7AE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B7AE7">
        <w:rPr>
          <w:color w:val="FF0000"/>
          <w:sz w:val="24"/>
          <w:szCs w:val="24"/>
        </w:rPr>
        <w:t>27)</w:t>
      </w:r>
      <w:r>
        <w:rPr>
          <w:sz w:val="24"/>
          <w:szCs w:val="24"/>
        </w:rPr>
        <w:t xml:space="preserve"> </w:t>
      </w:r>
      <w:r w:rsidRPr="00782A05">
        <w:rPr>
          <w:color w:val="FF0000"/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14:paraId="3EF464D0" w14:textId="77777777" w:rsidR="008E2157" w:rsidRPr="008E2157" w:rsidRDefault="008E2157" w:rsidP="008E2157">
      <w:pPr>
        <w:ind w:firstLine="709"/>
        <w:jc w:val="both"/>
        <w:rPr>
          <w:sz w:val="24"/>
          <w:szCs w:val="24"/>
          <w:u w:val="single"/>
        </w:rPr>
      </w:pPr>
      <w:r w:rsidRPr="008E2157">
        <w:rPr>
          <w:sz w:val="24"/>
          <w:szCs w:val="24"/>
        </w:rPr>
        <w:t>2</w:t>
      </w:r>
      <w:r w:rsidR="001B7AE7">
        <w:rPr>
          <w:sz w:val="24"/>
          <w:szCs w:val="24"/>
        </w:rPr>
        <w:t>8</w:t>
      </w:r>
      <w:r w:rsidRPr="008E2157">
        <w:rPr>
          <w:sz w:val="24"/>
          <w:szCs w:val="24"/>
        </w:rPr>
        <w:t>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14:paraId="40CC5CC6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2</w:t>
      </w:r>
      <w:r w:rsidR="001B7AE7">
        <w:rPr>
          <w:sz w:val="24"/>
          <w:szCs w:val="24"/>
        </w:rPr>
        <w:t>9</w:t>
      </w:r>
      <w:r w:rsidRPr="008E2157">
        <w:rPr>
          <w:sz w:val="24"/>
          <w:szCs w:val="24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14:paraId="7B0FF044" w14:textId="77777777" w:rsidR="008E2157" w:rsidRPr="008E2157" w:rsidRDefault="001B7AE7" w:rsidP="008E2157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30</w:t>
      </w:r>
      <w:r w:rsidR="001D4134">
        <w:rPr>
          <w:sz w:val="24"/>
          <w:szCs w:val="24"/>
        </w:rPr>
        <w:t>)</w:t>
      </w:r>
      <w:r w:rsidR="008E2157" w:rsidRPr="008E2157">
        <w:rPr>
          <w:sz w:val="24"/>
          <w:szCs w:val="24"/>
        </w:rPr>
        <w:t xml:space="preserve">  регистрация трудовых договоров работников с работодателями – физическими лицами, не являющимися индивидуальными предпринимателями;</w:t>
      </w:r>
    </w:p>
    <w:p w14:paraId="2D8166D4" w14:textId="77777777" w:rsidR="008E2157" w:rsidRPr="008E2157" w:rsidRDefault="001D4134" w:rsidP="008E2157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1B7AE7">
        <w:rPr>
          <w:sz w:val="24"/>
          <w:szCs w:val="24"/>
        </w:rPr>
        <w:t>1</w:t>
      </w:r>
      <w:r w:rsidR="008E2157" w:rsidRPr="008E2157">
        <w:rPr>
          <w:sz w:val="24"/>
          <w:szCs w:val="24"/>
        </w:rPr>
        <w:t>) обеспечение первичных мер пожарной безопасности в границах населённых пунктов поселения;</w:t>
      </w:r>
    </w:p>
    <w:p w14:paraId="58528BE3" w14:textId="77777777" w:rsidR="008E2157" w:rsidRPr="008E2157" w:rsidRDefault="001D4134" w:rsidP="008E2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1B7AE7">
        <w:rPr>
          <w:sz w:val="24"/>
          <w:szCs w:val="24"/>
        </w:rPr>
        <w:t>2</w:t>
      </w:r>
      <w:r w:rsidR="008E2157" w:rsidRPr="008E2157">
        <w:rPr>
          <w:sz w:val="24"/>
          <w:szCs w:val="24"/>
        </w:rPr>
        <w:t xml:space="preserve">) </w:t>
      </w:r>
      <w:r w:rsidR="008E2157" w:rsidRPr="008E2157">
        <w:rPr>
          <w:rFonts w:eastAsia="Calibri"/>
          <w:sz w:val="24"/>
          <w:szCs w:val="24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71CD5822" w14:textId="77777777" w:rsidR="008E2157" w:rsidRPr="008E2157" w:rsidRDefault="001D4134" w:rsidP="008E2157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1B7AE7">
        <w:rPr>
          <w:sz w:val="24"/>
          <w:szCs w:val="24"/>
        </w:rPr>
        <w:t>3</w:t>
      </w:r>
      <w:r w:rsidR="008E2157" w:rsidRPr="008E2157">
        <w:rPr>
          <w:sz w:val="24"/>
          <w:szCs w:val="24"/>
        </w:rPr>
        <w:t>) обеспечение необходимых условий для проведения собраний, митингов, уличных шествий или демонстраций;</w:t>
      </w:r>
    </w:p>
    <w:p w14:paraId="6DBAF3EE" w14:textId="77777777" w:rsidR="008E2157" w:rsidRP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3</w:t>
      </w:r>
      <w:r w:rsidR="001B7AE7">
        <w:rPr>
          <w:sz w:val="24"/>
          <w:szCs w:val="24"/>
        </w:rPr>
        <w:t>4</w:t>
      </w:r>
      <w:r w:rsidRPr="008E2157">
        <w:rPr>
          <w:sz w:val="24"/>
          <w:szCs w:val="24"/>
        </w:rPr>
        <w:t>) регистрация уставов территориального общественного самоуправления;</w:t>
      </w:r>
    </w:p>
    <w:p w14:paraId="382CDABC" w14:textId="77777777" w:rsidR="008E2157" w:rsidRPr="008E2157" w:rsidRDefault="008E2157" w:rsidP="007706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8E2157">
        <w:rPr>
          <w:sz w:val="24"/>
          <w:szCs w:val="24"/>
        </w:rPr>
        <w:t>3</w:t>
      </w:r>
      <w:r w:rsidR="001B7AE7">
        <w:rPr>
          <w:sz w:val="24"/>
          <w:szCs w:val="24"/>
        </w:rPr>
        <w:t>5</w:t>
      </w:r>
      <w:r w:rsidR="0077061D">
        <w:rPr>
          <w:sz w:val="24"/>
          <w:szCs w:val="24"/>
        </w:rPr>
        <w:t xml:space="preserve">) </w:t>
      </w:r>
      <w:r w:rsidRPr="008E2157">
        <w:rPr>
          <w:sz w:val="24"/>
          <w:szCs w:val="24"/>
        </w:rPr>
        <w:t>у</w:t>
      </w:r>
      <w:r w:rsidRPr="008E2157">
        <w:rPr>
          <w:bCs/>
          <w:sz w:val="24"/>
          <w:szCs w:val="24"/>
        </w:rPr>
        <w:t>чет личных подсобных хозяйств, ведение в установленном порядке похозяйственных книг;</w:t>
      </w:r>
    </w:p>
    <w:p w14:paraId="2BD04014" w14:textId="77777777" w:rsidR="008E2157" w:rsidRPr="008E2157" w:rsidRDefault="008E2157" w:rsidP="008E2157">
      <w:pPr>
        <w:ind w:firstLine="709"/>
        <w:jc w:val="both"/>
        <w:rPr>
          <w:b/>
          <w:sz w:val="24"/>
          <w:szCs w:val="24"/>
        </w:rPr>
      </w:pPr>
      <w:r w:rsidRPr="008E2157">
        <w:rPr>
          <w:sz w:val="24"/>
          <w:szCs w:val="24"/>
        </w:rPr>
        <w:t>3</w:t>
      </w:r>
      <w:r w:rsidR="001B7AE7">
        <w:rPr>
          <w:sz w:val="24"/>
          <w:szCs w:val="24"/>
        </w:rPr>
        <w:t>6</w:t>
      </w:r>
      <w:r w:rsidRPr="008E2157">
        <w:rPr>
          <w:sz w:val="24"/>
          <w:szCs w:val="24"/>
        </w:rPr>
        <w:t>) организация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сельсовета, голосования по вопросам изменения границ сельсовета, преобразования поселения;</w:t>
      </w:r>
    </w:p>
    <w:p w14:paraId="6F371AAD" w14:textId="77777777" w:rsidR="001B7AE7" w:rsidRDefault="008E2157" w:rsidP="001B7AE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3</w:t>
      </w:r>
      <w:r w:rsidR="001B7AE7">
        <w:rPr>
          <w:sz w:val="24"/>
          <w:szCs w:val="24"/>
        </w:rPr>
        <w:t>7</w:t>
      </w:r>
      <w:r w:rsidRPr="008E2157">
        <w:rPr>
          <w:sz w:val="24"/>
          <w:szCs w:val="24"/>
        </w:rPr>
        <w:t>) организация сбора статистических показателей, характеризующих состояние экономики и социальной сферы поселения, и предоставление в установленном порядке указанных данных органам государственной власти;</w:t>
      </w:r>
    </w:p>
    <w:p w14:paraId="30074FC4" w14:textId="77777777" w:rsidR="001B7AE7" w:rsidRPr="00976F44" w:rsidRDefault="001B7AE7" w:rsidP="001B7AE7">
      <w:pPr>
        <w:ind w:firstLine="709"/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>38)</w:t>
      </w:r>
      <w:r w:rsidRPr="001B7AE7">
        <w:rPr>
          <w:color w:val="FF0000"/>
          <w:sz w:val="24"/>
          <w:szCs w:val="24"/>
        </w:rPr>
        <w:t xml:space="preserve"> </w:t>
      </w:r>
      <w:r w:rsidRPr="00976F44">
        <w:rPr>
          <w:bCs/>
          <w:color w:val="FF0000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района официальной информации;</w:t>
      </w:r>
    </w:p>
    <w:p w14:paraId="238BE1DB" w14:textId="77777777" w:rsidR="008E2157" w:rsidRDefault="008E2157" w:rsidP="008E2157">
      <w:pPr>
        <w:ind w:firstLine="709"/>
        <w:jc w:val="both"/>
        <w:rPr>
          <w:sz w:val="24"/>
          <w:szCs w:val="24"/>
        </w:rPr>
      </w:pPr>
      <w:r w:rsidRPr="008E2157">
        <w:rPr>
          <w:sz w:val="24"/>
          <w:szCs w:val="24"/>
        </w:rPr>
        <w:t>3</w:t>
      </w:r>
      <w:r w:rsidR="001B7AE7">
        <w:rPr>
          <w:sz w:val="24"/>
          <w:szCs w:val="24"/>
        </w:rPr>
        <w:t>9</w:t>
      </w:r>
      <w:r w:rsidRPr="008E2157">
        <w:rPr>
          <w:sz w:val="24"/>
          <w:szCs w:val="24"/>
        </w:rPr>
        <w:t>) осуществление иных полномочий в соответствии с федеральными законами, законами Алтайского края, настоящим Уставом и решениями Совета депутатов.</w:t>
      </w:r>
      <w:r w:rsidR="00476C66">
        <w:rPr>
          <w:sz w:val="24"/>
          <w:szCs w:val="24"/>
        </w:rPr>
        <w:t>»;</w:t>
      </w:r>
    </w:p>
    <w:p w14:paraId="48644542" w14:textId="77777777" w:rsidR="00B90FBA" w:rsidRDefault="00B90FBA" w:rsidP="008E2157">
      <w:pPr>
        <w:ind w:firstLine="709"/>
        <w:jc w:val="both"/>
        <w:rPr>
          <w:sz w:val="24"/>
          <w:szCs w:val="24"/>
        </w:rPr>
      </w:pPr>
    </w:p>
    <w:p w14:paraId="49C1BF61" w14:textId="77777777" w:rsidR="0077061D" w:rsidRDefault="0077061D" w:rsidP="008E2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статью 42 изложить в следующей редакции:</w:t>
      </w:r>
    </w:p>
    <w:p w14:paraId="28D7D43E" w14:textId="77777777" w:rsidR="0077061D" w:rsidRPr="001709BA" w:rsidRDefault="0077061D" w:rsidP="0077061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1709BA">
        <w:rPr>
          <w:b/>
          <w:sz w:val="24"/>
          <w:szCs w:val="24"/>
        </w:rPr>
        <w:t>Статья 4</w:t>
      </w:r>
      <w:r>
        <w:rPr>
          <w:b/>
          <w:sz w:val="24"/>
          <w:szCs w:val="24"/>
        </w:rPr>
        <w:t>2</w:t>
      </w:r>
      <w:r w:rsidRPr="001709BA">
        <w:rPr>
          <w:b/>
          <w:sz w:val="24"/>
          <w:szCs w:val="24"/>
        </w:rPr>
        <w:t>. Порядок принятия Устава поселения, муниципального правового акта о внесении в Устав изменений и дополнений</w:t>
      </w:r>
    </w:p>
    <w:p w14:paraId="7AF6067E" w14:textId="77777777" w:rsidR="0077061D" w:rsidRPr="007C2364" w:rsidRDefault="0077061D" w:rsidP="0077061D">
      <w:pPr>
        <w:ind w:firstLine="709"/>
        <w:jc w:val="both"/>
        <w:rPr>
          <w:sz w:val="24"/>
          <w:szCs w:val="24"/>
        </w:rPr>
      </w:pPr>
      <w:r w:rsidRPr="007C2364">
        <w:rPr>
          <w:sz w:val="24"/>
          <w:szCs w:val="24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</w:t>
      </w:r>
      <w:r w:rsidRPr="007C0BA4">
        <w:rPr>
          <w:color w:val="FF0000"/>
          <w:sz w:val="24"/>
          <w:szCs w:val="24"/>
        </w:rPr>
        <w:t>опубликованию</w:t>
      </w:r>
      <w:r w:rsidRPr="007C2364">
        <w:rPr>
          <w:sz w:val="24"/>
          <w:szCs w:val="24"/>
        </w:rPr>
        <w:t xml:space="preserve"> не позднее чем за 30 дней до рассмотрения вопроса о принятии Устава, муниципального правового акта о внесении в Устав изменений и дополнений с одновременным </w:t>
      </w:r>
      <w:r w:rsidRPr="007C0BA4">
        <w:rPr>
          <w:color w:val="FF0000"/>
          <w:sz w:val="24"/>
          <w:szCs w:val="24"/>
        </w:rPr>
        <w:t>опубликованием</w:t>
      </w:r>
      <w:r w:rsidRPr="007C2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C2364">
        <w:rPr>
          <w:sz w:val="24"/>
          <w:szCs w:val="24"/>
        </w:rPr>
        <w:t xml:space="preserve">установленного Советом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</w:t>
      </w:r>
    </w:p>
    <w:p w14:paraId="4B6403E9" w14:textId="77777777" w:rsidR="0077061D" w:rsidRPr="007C2364" w:rsidRDefault="0077061D" w:rsidP="0077061D">
      <w:pPr>
        <w:pStyle w:val="ConsPlusNormal"/>
        <w:widowControl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64">
        <w:rPr>
          <w:rFonts w:ascii="Times New Roman" w:hAnsi="Times New Roman" w:cs="Times New Roman"/>
          <w:sz w:val="24"/>
          <w:szCs w:val="24"/>
        </w:rPr>
        <w:lastRenderedPageBreak/>
        <w:t xml:space="preserve">Не требуется официальное </w:t>
      </w:r>
      <w:r w:rsidRPr="007C0BA4">
        <w:rPr>
          <w:rFonts w:ascii="Times New Roman" w:hAnsi="Times New Roman" w:cs="Times New Roman"/>
          <w:color w:val="FF0000"/>
          <w:sz w:val="24"/>
          <w:szCs w:val="24"/>
        </w:rPr>
        <w:t>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64">
        <w:rPr>
          <w:rFonts w:ascii="Times New Roman" w:hAnsi="Times New Roman" w:cs="Times New Roman"/>
          <w:sz w:val="24"/>
          <w:szCs w:val="24"/>
        </w:rPr>
        <w:t>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14:paraId="56F6F076" w14:textId="77777777" w:rsidR="0077061D" w:rsidRPr="007C2364" w:rsidRDefault="0077061D" w:rsidP="0077061D">
      <w:pPr>
        <w:ind w:firstLine="709"/>
        <w:jc w:val="both"/>
        <w:rPr>
          <w:sz w:val="24"/>
          <w:szCs w:val="24"/>
        </w:rPr>
      </w:pPr>
      <w:r w:rsidRPr="007C2364">
        <w:rPr>
          <w:sz w:val="24"/>
          <w:szCs w:val="24"/>
        </w:rPr>
        <w:t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Голос главы сельсовета учитывается при принятии Устава поселения, муниципального правового акта о внесении изменений и дополнений в Устав поселения как голос депутата.</w:t>
      </w:r>
    </w:p>
    <w:p w14:paraId="5A73D182" w14:textId="77777777" w:rsidR="0077061D" w:rsidRPr="007C2364" w:rsidRDefault="0077061D" w:rsidP="0077061D">
      <w:pPr>
        <w:ind w:firstLine="709"/>
        <w:jc w:val="both"/>
        <w:rPr>
          <w:sz w:val="24"/>
          <w:szCs w:val="24"/>
        </w:rPr>
      </w:pPr>
      <w:r w:rsidRPr="007C2364">
        <w:rPr>
          <w:sz w:val="24"/>
          <w:szCs w:val="24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14:paraId="28393E9F" w14:textId="77777777" w:rsidR="0077061D" w:rsidRPr="007C2364" w:rsidRDefault="0077061D" w:rsidP="0077061D">
      <w:pPr>
        <w:ind w:firstLine="709"/>
        <w:jc w:val="both"/>
        <w:rPr>
          <w:sz w:val="24"/>
          <w:szCs w:val="24"/>
        </w:rPr>
      </w:pPr>
      <w:r w:rsidRPr="007C2364">
        <w:rPr>
          <w:sz w:val="24"/>
          <w:szCs w:val="24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14:paraId="37241DCC" w14:textId="77777777" w:rsidR="0077061D" w:rsidRPr="007C2364" w:rsidRDefault="0077061D" w:rsidP="00770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364">
        <w:rPr>
          <w:sz w:val="24"/>
          <w:szCs w:val="24"/>
        </w:rPr>
        <w:t xml:space="preserve">5. Устав поселения, муниципальный правовой акт о внесении изменений и дополнений в Устав поселения подлежат официальному </w:t>
      </w:r>
      <w:r w:rsidRPr="007C0BA4">
        <w:rPr>
          <w:color w:val="FF0000"/>
          <w:sz w:val="24"/>
          <w:szCs w:val="24"/>
        </w:rPr>
        <w:t>опубликованию</w:t>
      </w:r>
      <w:r w:rsidRPr="007C2364">
        <w:rPr>
          <w:sz w:val="24"/>
          <w:szCs w:val="24"/>
        </w:rPr>
        <w:t xml:space="preserve"> после их государственной регистрации и вступают в силу после их официального </w:t>
      </w:r>
      <w:r w:rsidRPr="00323E4E">
        <w:rPr>
          <w:color w:val="FF0000"/>
          <w:sz w:val="24"/>
          <w:szCs w:val="24"/>
        </w:rPr>
        <w:t>опубликования.</w:t>
      </w:r>
      <w:r w:rsidRPr="007C2364">
        <w:rPr>
          <w:sz w:val="24"/>
          <w:szCs w:val="24"/>
        </w:rPr>
        <w:t xml:space="preserve"> </w:t>
      </w:r>
    </w:p>
    <w:p w14:paraId="7F97F23F" w14:textId="77777777" w:rsidR="0077061D" w:rsidRDefault="0077061D" w:rsidP="007706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7C2364">
        <w:rPr>
          <w:sz w:val="24"/>
          <w:szCs w:val="24"/>
        </w:rPr>
        <w:t xml:space="preserve">6. Глава сельсовета обязан </w:t>
      </w:r>
      <w:r w:rsidRPr="00323E4E">
        <w:rPr>
          <w:color w:val="FF0000"/>
          <w:sz w:val="24"/>
          <w:szCs w:val="24"/>
        </w:rPr>
        <w:t xml:space="preserve">опубликовать </w:t>
      </w:r>
      <w:r w:rsidRPr="007C2364">
        <w:rPr>
          <w:sz w:val="24"/>
          <w:szCs w:val="24"/>
        </w:rPr>
        <w:t>зарегистрированные Устав поселения,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14:paraId="0335649C" w14:textId="77777777" w:rsidR="0077061D" w:rsidRPr="007C2364" w:rsidRDefault="0077061D" w:rsidP="0077061D">
      <w:pPr>
        <w:ind w:firstLine="709"/>
        <w:jc w:val="both"/>
        <w:rPr>
          <w:sz w:val="24"/>
          <w:szCs w:val="24"/>
        </w:rPr>
      </w:pPr>
      <w:r w:rsidRPr="007C2364">
        <w:rPr>
          <w:bCs/>
          <w:sz w:val="24"/>
          <w:szCs w:val="24"/>
        </w:rPr>
        <w:t xml:space="preserve">7. Тексты </w:t>
      </w:r>
      <w:r w:rsidRPr="007C2364">
        <w:rPr>
          <w:sz w:val="24"/>
          <w:szCs w:val="24"/>
        </w:rPr>
        <w:t>Устава поселения, муниципального правового акта о внесении изменений и дополнений в Устав поселения</w:t>
      </w:r>
      <w:r w:rsidRPr="007C2364">
        <w:rPr>
          <w:bCs/>
          <w:sz w:val="24"/>
          <w:szCs w:val="24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hyperlink r:id="rId21" w:history="1">
        <w:r w:rsidRPr="007C2364">
          <w:rPr>
            <w:rStyle w:val="a5"/>
            <w:bCs/>
            <w:sz w:val="24"/>
            <w:szCs w:val="24"/>
            <w:lang w:val="en-US"/>
          </w:rPr>
          <w:t>http</w:t>
        </w:r>
        <w:r w:rsidRPr="007C2364">
          <w:rPr>
            <w:rStyle w:val="a5"/>
            <w:bCs/>
            <w:sz w:val="24"/>
            <w:szCs w:val="24"/>
          </w:rPr>
          <w:t>://</w:t>
        </w:r>
        <w:r w:rsidRPr="007C2364">
          <w:rPr>
            <w:rStyle w:val="a5"/>
            <w:bCs/>
            <w:sz w:val="24"/>
            <w:szCs w:val="24"/>
            <w:lang w:val="en-US"/>
          </w:rPr>
          <w:t>pravo</w:t>
        </w:r>
        <w:r w:rsidRPr="007C2364">
          <w:rPr>
            <w:rStyle w:val="a5"/>
            <w:bCs/>
            <w:sz w:val="24"/>
            <w:szCs w:val="24"/>
          </w:rPr>
          <w:t>-</w:t>
        </w:r>
        <w:r w:rsidRPr="007C2364">
          <w:rPr>
            <w:rStyle w:val="a5"/>
            <w:bCs/>
            <w:sz w:val="24"/>
            <w:szCs w:val="24"/>
            <w:lang w:val="en-US"/>
          </w:rPr>
          <w:t>minjust</w:t>
        </w:r>
        <w:r w:rsidRPr="007C2364">
          <w:rPr>
            <w:rStyle w:val="a5"/>
            <w:bCs/>
            <w:sz w:val="24"/>
            <w:szCs w:val="24"/>
          </w:rPr>
          <w:t>.</w:t>
        </w:r>
        <w:r w:rsidRPr="007C2364">
          <w:rPr>
            <w:rStyle w:val="a5"/>
            <w:bCs/>
            <w:sz w:val="24"/>
            <w:szCs w:val="24"/>
            <w:lang w:val="en-US"/>
          </w:rPr>
          <w:t>ru</w:t>
        </w:r>
      </w:hyperlink>
      <w:r w:rsidRPr="007C2364">
        <w:rPr>
          <w:bCs/>
          <w:sz w:val="24"/>
          <w:szCs w:val="24"/>
        </w:rPr>
        <w:t xml:space="preserve">, </w:t>
      </w:r>
      <w:hyperlink r:id="rId22" w:history="1">
        <w:r w:rsidRPr="007C2364">
          <w:rPr>
            <w:rStyle w:val="a5"/>
            <w:bCs/>
            <w:sz w:val="24"/>
            <w:szCs w:val="24"/>
            <w:lang w:val="en-US"/>
          </w:rPr>
          <w:t>http</w:t>
        </w:r>
        <w:r w:rsidRPr="007C2364">
          <w:rPr>
            <w:rStyle w:val="a5"/>
            <w:bCs/>
            <w:sz w:val="24"/>
            <w:szCs w:val="24"/>
          </w:rPr>
          <w:t>://право-минюст</w:t>
        </w:r>
      </w:hyperlink>
      <w:r w:rsidRPr="007C2364">
        <w:rPr>
          <w:bCs/>
          <w:sz w:val="24"/>
          <w:szCs w:val="24"/>
        </w:rPr>
        <w:t>)</w:t>
      </w:r>
      <w:r w:rsidRPr="007C2364">
        <w:rPr>
          <w:sz w:val="24"/>
          <w:szCs w:val="24"/>
        </w:rPr>
        <w:t>.</w:t>
      </w:r>
      <w:r w:rsidRPr="007C2364">
        <w:rPr>
          <w:bCs/>
          <w:sz w:val="24"/>
          <w:szCs w:val="24"/>
        </w:rPr>
        <w:t xml:space="preserve"> </w:t>
      </w:r>
    </w:p>
    <w:p w14:paraId="326162C1" w14:textId="77777777" w:rsidR="0077061D" w:rsidRDefault="0077061D" w:rsidP="0077061D">
      <w:pPr>
        <w:ind w:firstLine="709"/>
        <w:jc w:val="both"/>
        <w:rPr>
          <w:sz w:val="24"/>
          <w:szCs w:val="24"/>
        </w:rPr>
      </w:pPr>
      <w:r w:rsidRPr="007C2364">
        <w:rPr>
          <w:sz w:val="24"/>
          <w:szCs w:val="24"/>
        </w:rPr>
        <w:t xml:space="preserve">8.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случае,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</w:t>
      </w:r>
      <w:r w:rsidRPr="007C0BA4">
        <w:rPr>
          <w:color w:val="FF0000"/>
          <w:sz w:val="24"/>
          <w:szCs w:val="24"/>
        </w:rPr>
        <w:t>опубликования</w:t>
      </w:r>
      <w:r>
        <w:rPr>
          <w:sz w:val="24"/>
          <w:szCs w:val="24"/>
        </w:rPr>
        <w:t xml:space="preserve"> </w:t>
      </w:r>
      <w:r w:rsidRPr="007C2364">
        <w:rPr>
          <w:sz w:val="24"/>
          <w:szCs w:val="24"/>
        </w:rPr>
        <w:t xml:space="preserve">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</w:t>
      </w:r>
      <w:r w:rsidRPr="007C0BA4">
        <w:rPr>
          <w:color w:val="FF0000"/>
          <w:sz w:val="24"/>
          <w:szCs w:val="24"/>
        </w:rPr>
        <w:t xml:space="preserve">опубликования </w:t>
      </w:r>
      <w:r w:rsidRPr="007C2364">
        <w:rPr>
          <w:sz w:val="24"/>
          <w:szCs w:val="24"/>
        </w:rPr>
        <w:t>такого муниципального правового акта и, как правило, не должен превышать шесть месяцев.</w:t>
      </w:r>
      <w:r w:rsidR="001D5D1C">
        <w:rPr>
          <w:sz w:val="24"/>
          <w:szCs w:val="24"/>
        </w:rPr>
        <w:t>»;</w:t>
      </w:r>
    </w:p>
    <w:p w14:paraId="5D1654CA" w14:textId="77777777" w:rsidR="00B90FBA" w:rsidRDefault="00B90FBA" w:rsidP="0077061D">
      <w:pPr>
        <w:ind w:firstLine="709"/>
        <w:jc w:val="both"/>
        <w:rPr>
          <w:sz w:val="24"/>
          <w:szCs w:val="24"/>
        </w:rPr>
      </w:pPr>
    </w:p>
    <w:p w14:paraId="3CBFAF96" w14:textId="77777777" w:rsidR="001D5D1C" w:rsidRDefault="001D5D1C" w:rsidP="007706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9C4A36">
        <w:rPr>
          <w:sz w:val="24"/>
          <w:szCs w:val="24"/>
        </w:rPr>
        <w:t>статью 46 изложить в следующей редакции:</w:t>
      </w:r>
    </w:p>
    <w:p w14:paraId="20BFDE0B" w14:textId="77777777" w:rsidR="009C4A36" w:rsidRPr="003F351D" w:rsidRDefault="009C4A36" w:rsidP="009C4A36">
      <w:pPr>
        <w:pStyle w:val="2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3F351D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>46</w:t>
      </w:r>
      <w:r w:rsidRPr="003F351D">
        <w:rPr>
          <w:sz w:val="24"/>
          <w:szCs w:val="24"/>
        </w:rPr>
        <w:t xml:space="preserve">. </w:t>
      </w:r>
      <w:r w:rsidRPr="003F351D">
        <w:rPr>
          <w:b/>
          <w:sz w:val="24"/>
          <w:szCs w:val="24"/>
        </w:rPr>
        <w:t xml:space="preserve">Вступление в силу и порядок </w:t>
      </w:r>
      <w:r w:rsidRPr="009A51F0">
        <w:rPr>
          <w:b/>
          <w:color w:val="FF0000"/>
          <w:sz w:val="24"/>
          <w:szCs w:val="24"/>
        </w:rPr>
        <w:t>обнародования</w:t>
      </w:r>
      <w:r w:rsidRPr="003F351D">
        <w:rPr>
          <w:b/>
          <w:sz w:val="24"/>
          <w:szCs w:val="24"/>
        </w:rPr>
        <w:t xml:space="preserve"> муниципальных правовых актов </w:t>
      </w:r>
    </w:p>
    <w:p w14:paraId="7BB60995" w14:textId="77777777" w:rsidR="009C4A36" w:rsidRPr="009A51F0" w:rsidRDefault="009C4A36" w:rsidP="009C4A36">
      <w:pPr>
        <w:pStyle w:val="a4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>Муниципальные правовые акты вступают в силу в день их принятия, если иной срок не установлен самим муниципальным правовым актом, за исключением муниципальных правовых актов, для которых настоящим Уставом установлен иной порядок вступления в силу.</w:t>
      </w:r>
    </w:p>
    <w:p w14:paraId="119AA52C" w14:textId="77777777" w:rsidR="009C4A36" w:rsidRPr="009A51F0" w:rsidRDefault="009C4A36" w:rsidP="009C4A36">
      <w:pPr>
        <w:pStyle w:val="a4"/>
        <w:ind w:firstLine="709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>Днём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14:paraId="74BF4F30" w14:textId="77777777" w:rsidR="009C4A36" w:rsidRPr="009A51F0" w:rsidRDefault="009C4A36" w:rsidP="009C4A36">
      <w:pPr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>2. Муниципальные правовые акты подлежат обнародованию,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6A4DEC35" w14:textId="77777777" w:rsidR="009C4A36" w:rsidRPr="009A51F0" w:rsidRDefault="009C4A36" w:rsidP="009C4A36">
      <w:pPr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4A6B8C30" w14:textId="56C95E58" w:rsidR="009C4A36" w:rsidRPr="009A51F0" w:rsidRDefault="009C4A36" w:rsidP="009C4A36">
      <w:pPr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 xml:space="preserve">1) официальное опубликование муниципального правового акта в «Сборнике муниципальных правовых актов </w:t>
      </w:r>
      <w:r w:rsidR="00761C5F">
        <w:rPr>
          <w:color w:val="FF0000"/>
          <w:sz w:val="24"/>
          <w:szCs w:val="24"/>
        </w:rPr>
        <w:t>Солнечного</w:t>
      </w:r>
      <w:r w:rsidRPr="009A51F0">
        <w:rPr>
          <w:color w:val="FF0000"/>
          <w:sz w:val="24"/>
          <w:szCs w:val="24"/>
        </w:rPr>
        <w:t xml:space="preserve"> сельсовета Первомайского района Алтайского края», учреждаемом органами местного самоуправления;</w:t>
      </w:r>
    </w:p>
    <w:p w14:paraId="1AEDEC99" w14:textId="77777777" w:rsidR="009C4A36" w:rsidRPr="009A51F0" w:rsidRDefault="009C4A36" w:rsidP="009C4A36">
      <w:pPr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>2) публикация в любых печатных изданиях, не являющихся источником официального опубликования;</w:t>
      </w:r>
    </w:p>
    <w:p w14:paraId="349A7749" w14:textId="77777777" w:rsidR="009C4A36" w:rsidRPr="009A51F0" w:rsidRDefault="009C4A36" w:rsidP="009C4A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>3) размещение муниципального правового акта на информационном стенде администрации сельсовета;</w:t>
      </w:r>
    </w:p>
    <w:p w14:paraId="24DEECDC" w14:textId="77777777" w:rsidR="009C4A36" w:rsidRPr="009A51F0" w:rsidRDefault="009C4A36" w:rsidP="009C4A3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>4) размещение на официальном сайте поселения в информационно-телекоммуникационной сети «Интернет» ((</w:t>
      </w:r>
      <w:hyperlink r:id="rId23" w:history="1">
        <w:r w:rsidRPr="009A51F0">
          <w:rPr>
            <w:rStyle w:val="a5"/>
            <w:color w:val="FF0000"/>
            <w:sz w:val="24"/>
            <w:szCs w:val="24"/>
          </w:rPr>
          <w:t>www.perv-alt.ru</w:t>
        </w:r>
      </w:hyperlink>
      <w:r w:rsidRPr="009A51F0">
        <w:rPr>
          <w:color w:val="FF0000"/>
          <w:sz w:val="24"/>
          <w:szCs w:val="24"/>
        </w:rPr>
        <w:t>), помещениях муниципальных библиотек и других доступных для посещения местах;</w:t>
      </w:r>
    </w:p>
    <w:p w14:paraId="17317663" w14:textId="77777777" w:rsidR="009C4A36" w:rsidRPr="009A51F0" w:rsidRDefault="009C4A36" w:rsidP="009C4A36">
      <w:pPr>
        <w:pStyle w:val="Con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A51F0">
        <w:rPr>
          <w:rFonts w:ascii="Times New Roman" w:hAnsi="Times New Roman"/>
          <w:color w:val="FF0000"/>
          <w:sz w:val="24"/>
          <w:szCs w:val="24"/>
        </w:rPr>
        <w:t>5)</w:t>
      </w:r>
      <w:r w:rsidRPr="009A51F0">
        <w:rPr>
          <w:color w:val="FF0000"/>
          <w:sz w:val="24"/>
          <w:szCs w:val="24"/>
        </w:rPr>
        <w:t xml:space="preserve"> </w:t>
      </w:r>
      <w:r w:rsidRPr="009A51F0">
        <w:rPr>
          <w:rFonts w:ascii="Times New Roman" w:hAnsi="Times New Roman"/>
          <w:color w:val="FF0000"/>
          <w:sz w:val="24"/>
          <w:szCs w:val="24"/>
        </w:rPr>
        <w:t>доведение до сведения населения посредством телевидения, радио, передачи по каналам связи, распространение в машиночитаемой форме, опубликование в иных, печатных изданиях, направление должностным лицам, организациям, общественным объединениям.</w:t>
      </w:r>
    </w:p>
    <w:p w14:paraId="5F976BDC" w14:textId="77777777" w:rsidR="009C4A36" w:rsidRPr="009A51F0" w:rsidRDefault="009C4A36" w:rsidP="009C4A36">
      <w:pPr>
        <w:pStyle w:val="ConsNormal"/>
        <w:widowControl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A51F0">
        <w:rPr>
          <w:rFonts w:ascii="Times New Roman" w:hAnsi="Times New Roman"/>
          <w:bCs/>
          <w:color w:val="FF0000"/>
          <w:sz w:val="24"/>
          <w:szCs w:val="24"/>
        </w:rPr>
        <w:t xml:space="preserve">4. Дополнительным источником обнародования </w:t>
      </w:r>
      <w:r w:rsidRPr="009A51F0">
        <w:rPr>
          <w:rFonts w:ascii="Times New Roman" w:hAnsi="Times New Roman"/>
          <w:color w:val="FF0000"/>
          <w:sz w:val="24"/>
          <w:szCs w:val="24"/>
        </w:rPr>
        <w:t>муниципальных нормативных правовых актов, соглашений, заключенных между органами местного самоуправления,</w:t>
      </w:r>
      <w:r w:rsidRPr="009A51F0">
        <w:rPr>
          <w:rFonts w:ascii="Times New Roman" w:hAnsi="Times New Roman"/>
          <w:bCs/>
          <w:color w:val="FF0000"/>
          <w:sz w:val="24"/>
          <w:szCs w:val="24"/>
        </w:rPr>
        <w:t xml:space="preserve"> является портал Минюста России «Нормативные правовые акты в Российской Федерации» (</w:t>
      </w:r>
      <w:hyperlink r:id="rId24" w:history="1">
        <w:r w:rsidRPr="009A51F0">
          <w:rPr>
            <w:rStyle w:val="a5"/>
            <w:rFonts w:ascii="Times New Roman" w:hAnsi="Times New Roman"/>
            <w:bCs/>
            <w:color w:val="FF0000"/>
            <w:sz w:val="24"/>
            <w:szCs w:val="24"/>
            <w:lang w:val="en-US"/>
          </w:rPr>
          <w:t>http</w:t>
        </w:r>
        <w:r w:rsidRPr="009A51F0">
          <w:rPr>
            <w:rStyle w:val="a5"/>
            <w:rFonts w:ascii="Times New Roman" w:hAnsi="Times New Roman"/>
            <w:bCs/>
            <w:color w:val="FF0000"/>
            <w:sz w:val="24"/>
            <w:szCs w:val="24"/>
          </w:rPr>
          <w:t>://</w:t>
        </w:r>
        <w:r w:rsidRPr="009A51F0">
          <w:rPr>
            <w:rStyle w:val="a5"/>
            <w:rFonts w:ascii="Times New Roman" w:hAnsi="Times New Roman"/>
            <w:bCs/>
            <w:color w:val="FF0000"/>
            <w:sz w:val="24"/>
            <w:szCs w:val="24"/>
            <w:lang w:val="en-US"/>
          </w:rPr>
          <w:t>pravo</w:t>
        </w:r>
        <w:r w:rsidRPr="009A51F0">
          <w:rPr>
            <w:rStyle w:val="a5"/>
            <w:rFonts w:ascii="Times New Roman" w:hAnsi="Times New Roman"/>
            <w:bCs/>
            <w:color w:val="FF0000"/>
            <w:sz w:val="24"/>
            <w:szCs w:val="24"/>
          </w:rPr>
          <w:t>-</w:t>
        </w:r>
        <w:r w:rsidRPr="009A51F0">
          <w:rPr>
            <w:rStyle w:val="a5"/>
            <w:rFonts w:ascii="Times New Roman" w:hAnsi="Times New Roman"/>
            <w:bCs/>
            <w:color w:val="FF0000"/>
            <w:sz w:val="24"/>
            <w:szCs w:val="24"/>
            <w:lang w:val="en-US"/>
          </w:rPr>
          <w:t>minjust</w:t>
        </w:r>
        <w:r w:rsidRPr="009A51F0">
          <w:rPr>
            <w:rStyle w:val="a5"/>
            <w:rFonts w:ascii="Times New Roman" w:hAnsi="Times New Roman"/>
            <w:bCs/>
            <w:color w:val="FF0000"/>
            <w:sz w:val="24"/>
            <w:szCs w:val="24"/>
          </w:rPr>
          <w:t>.</w:t>
        </w:r>
        <w:r w:rsidRPr="009A51F0">
          <w:rPr>
            <w:rStyle w:val="a5"/>
            <w:rFonts w:ascii="Times New Roman" w:hAnsi="Times New Roman"/>
            <w:bCs/>
            <w:color w:val="FF0000"/>
            <w:sz w:val="24"/>
            <w:szCs w:val="24"/>
            <w:lang w:val="en-US"/>
          </w:rPr>
          <w:t>ru</w:t>
        </w:r>
      </w:hyperlink>
      <w:r w:rsidRPr="009A51F0">
        <w:rPr>
          <w:rFonts w:ascii="Times New Roman" w:hAnsi="Times New Roman"/>
          <w:bCs/>
          <w:color w:val="FF0000"/>
          <w:sz w:val="24"/>
          <w:szCs w:val="24"/>
        </w:rPr>
        <w:t xml:space="preserve">, </w:t>
      </w:r>
      <w:hyperlink r:id="rId25" w:history="1">
        <w:r w:rsidRPr="009A51F0">
          <w:rPr>
            <w:rStyle w:val="a5"/>
            <w:rFonts w:ascii="Times New Roman" w:hAnsi="Times New Roman"/>
            <w:bCs/>
            <w:color w:val="FF0000"/>
            <w:sz w:val="24"/>
            <w:szCs w:val="24"/>
            <w:lang w:val="en-US"/>
          </w:rPr>
          <w:t>http</w:t>
        </w:r>
        <w:r w:rsidRPr="009A51F0">
          <w:rPr>
            <w:rStyle w:val="a5"/>
            <w:rFonts w:ascii="Times New Roman" w:hAnsi="Times New Roman"/>
            <w:bCs/>
            <w:color w:val="FF0000"/>
            <w:sz w:val="24"/>
            <w:szCs w:val="24"/>
          </w:rPr>
          <w:t>://право-минюст</w:t>
        </w:r>
      </w:hyperlink>
      <w:r w:rsidRPr="009A51F0">
        <w:rPr>
          <w:rFonts w:ascii="Times New Roman" w:hAnsi="Times New Roman"/>
          <w:bCs/>
          <w:color w:val="FF0000"/>
          <w:sz w:val="24"/>
          <w:szCs w:val="24"/>
        </w:rPr>
        <w:t xml:space="preserve">, регистрация в качестве сетевого издания Эл  № ФС77-72471 от 05.03.2018). </w:t>
      </w:r>
    </w:p>
    <w:p w14:paraId="4F11C418" w14:textId="77777777" w:rsidR="009C4A36" w:rsidRPr="009A51F0" w:rsidRDefault="009C4A36" w:rsidP="009C4A36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</w:rPr>
      </w:pPr>
      <w:r w:rsidRPr="009A51F0">
        <w:rPr>
          <w:bCs/>
          <w:color w:val="FF0000"/>
          <w:sz w:val="24"/>
          <w:szCs w:val="24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14:paraId="779C9924" w14:textId="53EE6479" w:rsidR="009C4A36" w:rsidRPr="009A51F0" w:rsidRDefault="009C4A36" w:rsidP="009C4A36">
      <w:pPr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 xml:space="preserve">5.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решения об избрании и досрочном прекращении полномочий главы сельсовета, Совета депутатов, должностных лиц местного самоуправления, депутатов Совета депутатов, соглашения, заключенные между органами местного самоуправления, а также в случаях, установленных настоящим Уставом, вступают в силу после официального опубликования в «Сборнике муниципальных правовых актов </w:t>
      </w:r>
      <w:r w:rsidR="00761C5F">
        <w:rPr>
          <w:color w:val="FF0000"/>
          <w:sz w:val="24"/>
          <w:szCs w:val="24"/>
        </w:rPr>
        <w:t>Солнечного</w:t>
      </w:r>
      <w:r w:rsidRPr="009A51F0">
        <w:rPr>
          <w:color w:val="FF0000"/>
          <w:sz w:val="24"/>
          <w:szCs w:val="24"/>
        </w:rPr>
        <w:t xml:space="preserve"> сельсовета Первомайского района Алтайского края».</w:t>
      </w:r>
    </w:p>
    <w:p w14:paraId="4DAC04C5" w14:textId="30DEC5F4" w:rsidR="009C4A36" w:rsidRPr="009A51F0" w:rsidRDefault="009C4A36" w:rsidP="009C4A36">
      <w:pPr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 xml:space="preserve">В случае опубликования муниципального правового акта в «Сборнике муниципальных правовых актов </w:t>
      </w:r>
      <w:r w:rsidR="00761C5F">
        <w:rPr>
          <w:color w:val="FF0000"/>
          <w:sz w:val="24"/>
          <w:szCs w:val="24"/>
        </w:rPr>
        <w:t>Солнечного</w:t>
      </w:r>
      <w:r w:rsidRPr="009A51F0">
        <w:rPr>
          <w:color w:val="FF0000"/>
          <w:sz w:val="24"/>
          <w:szCs w:val="24"/>
        </w:rPr>
        <w:t xml:space="preserve"> сельсовета Первомайского района Алтайского </w:t>
      </w:r>
      <w:r w:rsidRPr="009A51F0">
        <w:rPr>
          <w:color w:val="FF0000"/>
          <w:sz w:val="24"/>
          <w:szCs w:val="24"/>
        </w:rPr>
        <w:lastRenderedPageBreak/>
        <w:t>края», его полный текст подлежит дополнительному размещению на официальном сайте поселения в информационно-телекоммуникационной сети «Интернет».</w:t>
      </w:r>
    </w:p>
    <w:p w14:paraId="5B3FDBCC" w14:textId="77777777" w:rsidR="009C4A36" w:rsidRPr="009A51F0" w:rsidRDefault="009C4A36" w:rsidP="009C4A36">
      <w:pPr>
        <w:pStyle w:val="a4"/>
        <w:ind w:firstLine="709"/>
        <w:rPr>
          <w:color w:val="FF0000"/>
          <w:sz w:val="24"/>
          <w:szCs w:val="24"/>
          <w:u w:val="single"/>
        </w:rPr>
      </w:pPr>
      <w:r w:rsidRPr="009A51F0">
        <w:rPr>
          <w:color w:val="FF0000"/>
          <w:sz w:val="24"/>
          <w:szCs w:val="24"/>
        </w:rPr>
        <w:t>Нормативные правовые акты Совета депутатов о налогах и сборах вступают в силу в соответствии с Налоговым кодексом Российской Федерации.</w:t>
      </w:r>
    </w:p>
    <w:p w14:paraId="3BDFFFF8" w14:textId="77777777" w:rsidR="009C4A36" w:rsidRPr="009A51F0" w:rsidRDefault="009C4A36" w:rsidP="009C4A3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>Иные муниципальные правовые акты вступают в силу после их официального обнародования.</w:t>
      </w:r>
      <w:r w:rsidRPr="009A51F0">
        <w:rPr>
          <w:bCs/>
          <w:color w:val="FF0000"/>
          <w:sz w:val="24"/>
          <w:szCs w:val="24"/>
        </w:rPr>
        <w:t xml:space="preserve"> </w:t>
      </w:r>
      <w:r w:rsidRPr="009A51F0">
        <w:rPr>
          <w:color w:val="FF0000"/>
          <w:sz w:val="24"/>
          <w:szCs w:val="24"/>
        </w:rPr>
        <w:t>Способ обнародования должен быть указан в самом муниципальном правовом акте.</w:t>
      </w:r>
    </w:p>
    <w:p w14:paraId="1B6BA549" w14:textId="56F5550F" w:rsidR="009C4A36" w:rsidRPr="009A51F0" w:rsidRDefault="009C4A36" w:rsidP="009C4A36">
      <w:pPr>
        <w:ind w:firstLine="709"/>
        <w:jc w:val="both"/>
        <w:rPr>
          <w:color w:val="FF0000"/>
          <w:sz w:val="24"/>
          <w:szCs w:val="24"/>
        </w:rPr>
      </w:pPr>
      <w:r w:rsidRPr="009A51F0">
        <w:rPr>
          <w:color w:val="FF0000"/>
          <w:sz w:val="24"/>
          <w:szCs w:val="24"/>
        </w:rPr>
        <w:t xml:space="preserve">6. Датой официального обнародования признаётся дата первого опубликования полного текста муниципального правового акта в «Сборнике муниципальных правовых актов </w:t>
      </w:r>
      <w:r w:rsidR="00761C5F">
        <w:rPr>
          <w:color w:val="FF0000"/>
          <w:sz w:val="24"/>
          <w:szCs w:val="24"/>
        </w:rPr>
        <w:t>Солнечного</w:t>
      </w:r>
      <w:r w:rsidRPr="009A51F0">
        <w:rPr>
          <w:color w:val="FF0000"/>
          <w:sz w:val="24"/>
          <w:szCs w:val="24"/>
        </w:rPr>
        <w:t xml:space="preserve"> сельсовета Первомайского района Алтайского края» или размещения на официальном сайте поселения в информационно-телекоммуникационной сети «Интернет», информационном стенде администрации сельсовета.</w:t>
      </w:r>
    </w:p>
    <w:p w14:paraId="0BB0B358" w14:textId="77777777" w:rsidR="009C4A36" w:rsidRDefault="009C4A36" w:rsidP="009C4A36">
      <w:pPr>
        <w:pStyle w:val="ac"/>
        <w:ind w:firstLine="708"/>
        <w:jc w:val="both"/>
        <w:rPr>
          <w:b w:val="0"/>
          <w:sz w:val="24"/>
          <w:szCs w:val="24"/>
        </w:rPr>
      </w:pPr>
      <w:r w:rsidRPr="009A51F0">
        <w:rPr>
          <w:b w:val="0"/>
          <w:color w:val="FF0000"/>
          <w:sz w:val="24"/>
          <w:szCs w:val="24"/>
        </w:rPr>
        <w:t>7. Муниципальные правовые акты, принятые органами местного самоуправления поселения, в качестве обязательного экземпляра передаются в муниципальную библиотеку</w:t>
      </w:r>
      <w:r w:rsidRPr="00A15A5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»;</w:t>
      </w:r>
    </w:p>
    <w:p w14:paraId="14DCF7EF" w14:textId="77777777" w:rsidR="005C5BF0" w:rsidRDefault="005C5BF0" w:rsidP="00392EAF">
      <w:pPr>
        <w:ind w:firstLine="709"/>
        <w:jc w:val="both"/>
        <w:rPr>
          <w:sz w:val="24"/>
          <w:szCs w:val="24"/>
        </w:rPr>
      </w:pPr>
    </w:p>
    <w:p w14:paraId="7C2051CE" w14:textId="77777777" w:rsidR="00392EAF" w:rsidRPr="00DE4214" w:rsidRDefault="00392EAF" w:rsidP="009C4A3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E4214">
        <w:rPr>
          <w:sz w:val="24"/>
          <w:szCs w:val="24"/>
        </w:rPr>
        <w:t xml:space="preserve">2. </w:t>
      </w:r>
      <w:r w:rsidR="009C4A36">
        <w:rPr>
          <w:sz w:val="24"/>
          <w:szCs w:val="24"/>
        </w:rPr>
        <w:tab/>
      </w:r>
      <w:r w:rsidRPr="00DE4214">
        <w:rPr>
          <w:sz w:val="24"/>
          <w:szCs w:val="24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14:paraId="7EEF3EB3" w14:textId="77777777" w:rsidR="00392EAF" w:rsidRPr="00DE4214" w:rsidRDefault="00392EAF" w:rsidP="00392EAF">
      <w:pPr>
        <w:ind w:firstLine="709"/>
        <w:jc w:val="both"/>
        <w:rPr>
          <w:sz w:val="24"/>
          <w:szCs w:val="24"/>
        </w:rPr>
      </w:pPr>
      <w:r w:rsidRPr="00DE4214">
        <w:rPr>
          <w:sz w:val="24"/>
          <w:szCs w:val="24"/>
        </w:rPr>
        <w:t>3. Опубликовать настоящее решение после государственной регистрации в  установленном  порядке.</w:t>
      </w:r>
    </w:p>
    <w:p w14:paraId="3B454466" w14:textId="43EB86A2" w:rsidR="00392EAF" w:rsidRPr="00DE4214" w:rsidRDefault="00392EAF" w:rsidP="00392EAF">
      <w:pPr>
        <w:ind w:firstLine="709"/>
        <w:jc w:val="both"/>
        <w:rPr>
          <w:sz w:val="24"/>
          <w:szCs w:val="24"/>
        </w:rPr>
      </w:pPr>
      <w:r w:rsidRPr="00DE4214">
        <w:rPr>
          <w:sz w:val="24"/>
          <w:szCs w:val="24"/>
        </w:rPr>
        <w:t xml:space="preserve">4. Контроль за исполнением настоящего </w:t>
      </w:r>
      <w:r w:rsidR="00761C5F" w:rsidRPr="00DE4214">
        <w:rPr>
          <w:sz w:val="24"/>
          <w:szCs w:val="24"/>
        </w:rPr>
        <w:t>решения возложить</w:t>
      </w:r>
      <w:r w:rsidRPr="00DE4214">
        <w:rPr>
          <w:sz w:val="24"/>
          <w:szCs w:val="24"/>
        </w:rPr>
        <w:t xml:space="preserve"> на постоянную комиссию</w:t>
      </w:r>
      <w:r w:rsidR="00B865EB">
        <w:rPr>
          <w:sz w:val="24"/>
          <w:szCs w:val="24"/>
        </w:rPr>
        <w:t xml:space="preserve"> </w:t>
      </w:r>
      <w:r w:rsidR="00C03D8A" w:rsidRPr="00DE4214">
        <w:rPr>
          <w:sz w:val="24"/>
          <w:szCs w:val="24"/>
        </w:rPr>
        <w:t>по</w:t>
      </w:r>
      <w:r w:rsidR="00761C5F">
        <w:rPr>
          <w:sz w:val="24"/>
          <w:szCs w:val="24"/>
        </w:rPr>
        <w:t xml:space="preserve"> бюджету, местному самоуправлению и благоустройству (Н.И. Долгополов)</w:t>
      </w:r>
      <w:r w:rsidRPr="00DE4214">
        <w:rPr>
          <w:sz w:val="24"/>
          <w:szCs w:val="24"/>
        </w:rPr>
        <w:t>.</w:t>
      </w:r>
    </w:p>
    <w:p w14:paraId="6B5DE221" w14:textId="77777777" w:rsidR="00835890" w:rsidRDefault="00835890" w:rsidP="00835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31DEF">
        <w:rPr>
          <w:sz w:val="24"/>
          <w:szCs w:val="24"/>
        </w:rPr>
        <w:t xml:space="preserve">. Настоящее решение вступает в силу со дня его официального опубликования, за исключением положений, для которых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и иными федеральными законами </w:t>
      </w:r>
      <w:r w:rsidRPr="00431DEF">
        <w:rPr>
          <w:sz w:val="24"/>
          <w:szCs w:val="24"/>
        </w:rPr>
        <w:t>установлен иной срок вступления их в силу.</w:t>
      </w:r>
    </w:p>
    <w:p w14:paraId="0BB90D78" w14:textId="77777777" w:rsidR="00835890" w:rsidRDefault="00835890" w:rsidP="00835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5466346" w14:textId="77777777" w:rsidR="005D507C" w:rsidRDefault="005D507C" w:rsidP="00835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FABDA40" w14:textId="77777777" w:rsidR="00761C5F" w:rsidRDefault="00761C5F" w:rsidP="00835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85B547E" w14:textId="19486AFE" w:rsidR="00392EAF" w:rsidRPr="00DE4214" w:rsidRDefault="006B16E7" w:rsidP="006B16E7">
      <w:pPr>
        <w:jc w:val="both"/>
        <w:rPr>
          <w:sz w:val="24"/>
          <w:szCs w:val="24"/>
        </w:rPr>
      </w:pPr>
      <w:r w:rsidRPr="00DE4214">
        <w:rPr>
          <w:sz w:val="24"/>
          <w:szCs w:val="24"/>
        </w:rPr>
        <w:t>Глава сельсовета</w:t>
      </w:r>
      <w:r w:rsidRPr="00DE4214">
        <w:rPr>
          <w:sz w:val="24"/>
          <w:szCs w:val="24"/>
        </w:rPr>
        <w:tab/>
      </w:r>
      <w:r w:rsidRPr="00DE4214">
        <w:rPr>
          <w:sz w:val="24"/>
          <w:szCs w:val="24"/>
        </w:rPr>
        <w:tab/>
      </w:r>
      <w:r w:rsidRPr="00DE4214">
        <w:rPr>
          <w:sz w:val="24"/>
          <w:szCs w:val="24"/>
        </w:rPr>
        <w:tab/>
      </w:r>
      <w:r w:rsidRPr="00DE4214">
        <w:rPr>
          <w:sz w:val="24"/>
          <w:szCs w:val="24"/>
        </w:rPr>
        <w:tab/>
      </w:r>
      <w:r w:rsidRPr="00DE4214">
        <w:rPr>
          <w:sz w:val="24"/>
          <w:szCs w:val="24"/>
        </w:rPr>
        <w:tab/>
      </w:r>
      <w:r w:rsidRPr="00DE4214">
        <w:rPr>
          <w:sz w:val="24"/>
          <w:szCs w:val="24"/>
        </w:rPr>
        <w:tab/>
      </w:r>
      <w:r w:rsidRPr="00DE4214">
        <w:rPr>
          <w:sz w:val="24"/>
          <w:szCs w:val="24"/>
        </w:rPr>
        <w:tab/>
      </w:r>
      <w:r w:rsidRPr="00DE4214">
        <w:rPr>
          <w:sz w:val="24"/>
          <w:szCs w:val="24"/>
        </w:rPr>
        <w:tab/>
      </w:r>
      <w:r w:rsidRPr="00DE4214">
        <w:rPr>
          <w:sz w:val="24"/>
          <w:szCs w:val="24"/>
        </w:rPr>
        <w:tab/>
      </w:r>
      <w:r w:rsidR="00761C5F">
        <w:rPr>
          <w:sz w:val="24"/>
          <w:szCs w:val="24"/>
        </w:rPr>
        <w:t>А.Г. Дуров</w:t>
      </w:r>
    </w:p>
    <w:sectPr w:rsidR="00392EAF" w:rsidRPr="00DE4214" w:rsidSect="002E190B">
      <w:headerReference w:type="default" r:id="rId26"/>
      <w:footerReference w:type="default" r:id="rId27"/>
      <w:headerReference w:type="first" r:id="rId28"/>
      <w:type w:val="continuous"/>
      <w:pgSz w:w="11906" w:h="16838"/>
      <w:pgMar w:top="1134" w:right="850" w:bottom="567" w:left="1701" w:header="31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09CE" w14:textId="77777777" w:rsidR="0030586C" w:rsidRDefault="0030586C">
      <w:r>
        <w:separator/>
      </w:r>
    </w:p>
  </w:endnote>
  <w:endnote w:type="continuationSeparator" w:id="0">
    <w:p w14:paraId="309CB70A" w14:textId="77777777" w:rsidR="0030586C" w:rsidRDefault="0030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2B7A" w14:textId="77777777" w:rsidR="005447A0" w:rsidRDefault="005447A0">
    <w:pPr>
      <w:pStyle w:val="a9"/>
      <w:jc w:val="right"/>
    </w:pPr>
  </w:p>
  <w:p w14:paraId="0917BAB8" w14:textId="77777777" w:rsidR="005447A0" w:rsidRDefault="005447A0">
    <w:pPr>
      <w:pStyle w:val="a9"/>
      <w:jc w:val="right"/>
    </w:pPr>
  </w:p>
  <w:p w14:paraId="6E62DEB0" w14:textId="77777777" w:rsidR="005447A0" w:rsidRDefault="005447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46F9" w14:textId="77777777" w:rsidR="0030586C" w:rsidRDefault="0030586C">
      <w:r>
        <w:separator/>
      </w:r>
    </w:p>
  </w:footnote>
  <w:footnote w:type="continuationSeparator" w:id="0">
    <w:p w14:paraId="38A2CBA8" w14:textId="77777777" w:rsidR="0030586C" w:rsidRDefault="0030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60569"/>
      <w:docPartObj>
        <w:docPartGallery w:val="Page Numbers (Top of Page)"/>
        <w:docPartUnique/>
      </w:docPartObj>
    </w:sdtPr>
    <w:sdtEndPr/>
    <w:sdtContent>
      <w:p w14:paraId="76FFBFA5" w14:textId="77777777" w:rsidR="005447A0" w:rsidRDefault="00830C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B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C680FA8" w14:textId="77777777" w:rsidR="005447A0" w:rsidRDefault="005447A0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180A" w14:textId="77777777" w:rsidR="005447A0" w:rsidRDefault="005447A0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3783081">
    <w:abstractNumId w:val="0"/>
  </w:num>
  <w:num w:numId="2" w16cid:durableId="160735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36"/>
    <w:rsid w:val="00006334"/>
    <w:rsid w:val="00015DFE"/>
    <w:rsid w:val="00016A46"/>
    <w:rsid w:val="00022072"/>
    <w:rsid w:val="000334AD"/>
    <w:rsid w:val="00050DDA"/>
    <w:rsid w:val="00051EFE"/>
    <w:rsid w:val="000539F2"/>
    <w:rsid w:val="000720A0"/>
    <w:rsid w:val="00075FF2"/>
    <w:rsid w:val="00077259"/>
    <w:rsid w:val="000849E0"/>
    <w:rsid w:val="0009699B"/>
    <w:rsid w:val="000A78F0"/>
    <w:rsid w:val="000B118C"/>
    <w:rsid w:val="000B224D"/>
    <w:rsid w:val="000B671E"/>
    <w:rsid w:val="000C07BD"/>
    <w:rsid w:val="000D3A22"/>
    <w:rsid w:val="000D5E00"/>
    <w:rsid w:val="000D7E6A"/>
    <w:rsid w:val="000E5D8E"/>
    <w:rsid w:val="000F2644"/>
    <w:rsid w:val="000F2DFE"/>
    <w:rsid w:val="000F2E22"/>
    <w:rsid w:val="000F4DDB"/>
    <w:rsid w:val="000F6DD9"/>
    <w:rsid w:val="00102408"/>
    <w:rsid w:val="00106E5D"/>
    <w:rsid w:val="00111175"/>
    <w:rsid w:val="00111E92"/>
    <w:rsid w:val="00122C1B"/>
    <w:rsid w:val="00127818"/>
    <w:rsid w:val="00131FE8"/>
    <w:rsid w:val="00142A86"/>
    <w:rsid w:val="00152474"/>
    <w:rsid w:val="001659FA"/>
    <w:rsid w:val="00167445"/>
    <w:rsid w:val="00175E01"/>
    <w:rsid w:val="001A5BA2"/>
    <w:rsid w:val="001B07EB"/>
    <w:rsid w:val="001B7AE7"/>
    <w:rsid w:val="001B7EE7"/>
    <w:rsid w:val="001C197C"/>
    <w:rsid w:val="001C7AC8"/>
    <w:rsid w:val="001D4134"/>
    <w:rsid w:val="001D5D1C"/>
    <w:rsid w:val="001E243D"/>
    <w:rsid w:val="001E3CC2"/>
    <w:rsid w:val="001F376D"/>
    <w:rsid w:val="002003D9"/>
    <w:rsid w:val="00212936"/>
    <w:rsid w:val="0021486C"/>
    <w:rsid w:val="002408CB"/>
    <w:rsid w:val="00246196"/>
    <w:rsid w:val="00263AF1"/>
    <w:rsid w:val="00266405"/>
    <w:rsid w:val="0026786B"/>
    <w:rsid w:val="00276C4A"/>
    <w:rsid w:val="002A393B"/>
    <w:rsid w:val="002B7F80"/>
    <w:rsid w:val="002D4880"/>
    <w:rsid w:val="002D68A9"/>
    <w:rsid w:val="002E190B"/>
    <w:rsid w:val="002E3C7C"/>
    <w:rsid w:val="002F0410"/>
    <w:rsid w:val="002F4973"/>
    <w:rsid w:val="00302597"/>
    <w:rsid w:val="0030586C"/>
    <w:rsid w:val="00345B54"/>
    <w:rsid w:val="00347A08"/>
    <w:rsid w:val="00383770"/>
    <w:rsid w:val="00386F48"/>
    <w:rsid w:val="00392EAF"/>
    <w:rsid w:val="00396D48"/>
    <w:rsid w:val="003C11E1"/>
    <w:rsid w:val="003C47B6"/>
    <w:rsid w:val="003E029D"/>
    <w:rsid w:val="003F00A0"/>
    <w:rsid w:val="00411EA5"/>
    <w:rsid w:val="00416C7F"/>
    <w:rsid w:val="00441CD8"/>
    <w:rsid w:val="00457732"/>
    <w:rsid w:val="00476C66"/>
    <w:rsid w:val="00480C84"/>
    <w:rsid w:val="0048690B"/>
    <w:rsid w:val="004903E9"/>
    <w:rsid w:val="0049446A"/>
    <w:rsid w:val="004C0096"/>
    <w:rsid w:val="004D556F"/>
    <w:rsid w:val="00511CBE"/>
    <w:rsid w:val="00511D38"/>
    <w:rsid w:val="00516FB4"/>
    <w:rsid w:val="0052742C"/>
    <w:rsid w:val="0053260F"/>
    <w:rsid w:val="005447A0"/>
    <w:rsid w:val="00560F4D"/>
    <w:rsid w:val="00563DBF"/>
    <w:rsid w:val="00577DAF"/>
    <w:rsid w:val="00584E0B"/>
    <w:rsid w:val="0059376E"/>
    <w:rsid w:val="005938C5"/>
    <w:rsid w:val="00593DB5"/>
    <w:rsid w:val="005A1EA2"/>
    <w:rsid w:val="005A6637"/>
    <w:rsid w:val="005B7E51"/>
    <w:rsid w:val="005C5BF0"/>
    <w:rsid w:val="005D507C"/>
    <w:rsid w:val="005E3DBD"/>
    <w:rsid w:val="005F5EDB"/>
    <w:rsid w:val="006001BD"/>
    <w:rsid w:val="006273C2"/>
    <w:rsid w:val="00627BE8"/>
    <w:rsid w:val="00643F93"/>
    <w:rsid w:val="0065094E"/>
    <w:rsid w:val="00650958"/>
    <w:rsid w:val="00667545"/>
    <w:rsid w:val="0067104C"/>
    <w:rsid w:val="00683121"/>
    <w:rsid w:val="00694080"/>
    <w:rsid w:val="006940E2"/>
    <w:rsid w:val="006A1B17"/>
    <w:rsid w:val="006A5FCE"/>
    <w:rsid w:val="006A6405"/>
    <w:rsid w:val="006A7CE1"/>
    <w:rsid w:val="006B16E7"/>
    <w:rsid w:val="006B18A4"/>
    <w:rsid w:val="006C4150"/>
    <w:rsid w:val="006D11E3"/>
    <w:rsid w:val="006D6ADD"/>
    <w:rsid w:val="006E2377"/>
    <w:rsid w:val="00700B50"/>
    <w:rsid w:val="00720BEC"/>
    <w:rsid w:val="00733A87"/>
    <w:rsid w:val="00737250"/>
    <w:rsid w:val="0074396E"/>
    <w:rsid w:val="00745FDF"/>
    <w:rsid w:val="0075334B"/>
    <w:rsid w:val="007570B4"/>
    <w:rsid w:val="007614C5"/>
    <w:rsid w:val="00761C5F"/>
    <w:rsid w:val="00770471"/>
    <w:rsid w:val="0077061D"/>
    <w:rsid w:val="00780DF2"/>
    <w:rsid w:val="00782A05"/>
    <w:rsid w:val="00796A95"/>
    <w:rsid w:val="007B57CA"/>
    <w:rsid w:val="007B6D3E"/>
    <w:rsid w:val="007B7555"/>
    <w:rsid w:val="007C629F"/>
    <w:rsid w:val="007D2894"/>
    <w:rsid w:val="007D4B07"/>
    <w:rsid w:val="007F260D"/>
    <w:rsid w:val="007F66A7"/>
    <w:rsid w:val="007F7877"/>
    <w:rsid w:val="00815933"/>
    <w:rsid w:val="0082435C"/>
    <w:rsid w:val="00830C4C"/>
    <w:rsid w:val="00835890"/>
    <w:rsid w:val="00893378"/>
    <w:rsid w:val="008976E3"/>
    <w:rsid w:val="008A03E0"/>
    <w:rsid w:val="008A6201"/>
    <w:rsid w:val="008B27CF"/>
    <w:rsid w:val="008B7D71"/>
    <w:rsid w:val="008E2157"/>
    <w:rsid w:val="009063E2"/>
    <w:rsid w:val="00922138"/>
    <w:rsid w:val="00936B59"/>
    <w:rsid w:val="00944C4D"/>
    <w:rsid w:val="00946B0A"/>
    <w:rsid w:val="009755C2"/>
    <w:rsid w:val="00977173"/>
    <w:rsid w:val="00990C6C"/>
    <w:rsid w:val="00994606"/>
    <w:rsid w:val="009949A2"/>
    <w:rsid w:val="009A31BA"/>
    <w:rsid w:val="009A51F0"/>
    <w:rsid w:val="009A60FE"/>
    <w:rsid w:val="009C4A36"/>
    <w:rsid w:val="009D0900"/>
    <w:rsid w:val="009D2565"/>
    <w:rsid w:val="009D767B"/>
    <w:rsid w:val="009E21BD"/>
    <w:rsid w:val="009F2847"/>
    <w:rsid w:val="009F637E"/>
    <w:rsid w:val="00A00030"/>
    <w:rsid w:val="00A10CE2"/>
    <w:rsid w:val="00A10F91"/>
    <w:rsid w:val="00A138DE"/>
    <w:rsid w:val="00A1441C"/>
    <w:rsid w:val="00A1715E"/>
    <w:rsid w:val="00A31C7A"/>
    <w:rsid w:val="00A3268A"/>
    <w:rsid w:val="00A953C4"/>
    <w:rsid w:val="00AC1D49"/>
    <w:rsid w:val="00AF3554"/>
    <w:rsid w:val="00AF5F00"/>
    <w:rsid w:val="00B06379"/>
    <w:rsid w:val="00B256D5"/>
    <w:rsid w:val="00B4371A"/>
    <w:rsid w:val="00B47C12"/>
    <w:rsid w:val="00B56C8D"/>
    <w:rsid w:val="00B71DEE"/>
    <w:rsid w:val="00B74D2C"/>
    <w:rsid w:val="00B77645"/>
    <w:rsid w:val="00B865EB"/>
    <w:rsid w:val="00B90FBA"/>
    <w:rsid w:val="00B91DB4"/>
    <w:rsid w:val="00BC6B87"/>
    <w:rsid w:val="00BC7B76"/>
    <w:rsid w:val="00BD594D"/>
    <w:rsid w:val="00C03D8A"/>
    <w:rsid w:val="00C048EF"/>
    <w:rsid w:val="00C11525"/>
    <w:rsid w:val="00C33FCB"/>
    <w:rsid w:val="00C46C5E"/>
    <w:rsid w:val="00C56820"/>
    <w:rsid w:val="00CA175B"/>
    <w:rsid w:val="00CB48FE"/>
    <w:rsid w:val="00CB6F3B"/>
    <w:rsid w:val="00CD7BF6"/>
    <w:rsid w:val="00CE1E53"/>
    <w:rsid w:val="00CF4A1E"/>
    <w:rsid w:val="00D03FD6"/>
    <w:rsid w:val="00D33AB9"/>
    <w:rsid w:val="00D46047"/>
    <w:rsid w:val="00D52EEA"/>
    <w:rsid w:val="00D64356"/>
    <w:rsid w:val="00D77613"/>
    <w:rsid w:val="00D84230"/>
    <w:rsid w:val="00D85936"/>
    <w:rsid w:val="00D8661E"/>
    <w:rsid w:val="00DA095A"/>
    <w:rsid w:val="00DA42EF"/>
    <w:rsid w:val="00DB3259"/>
    <w:rsid w:val="00DC7086"/>
    <w:rsid w:val="00DE4214"/>
    <w:rsid w:val="00DE5A2A"/>
    <w:rsid w:val="00E264E9"/>
    <w:rsid w:val="00E352AA"/>
    <w:rsid w:val="00E51EEE"/>
    <w:rsid w:val="00E715F8"/>
    <w:rsid w:val="00E7306E"/>
    <w:rsid w:val="00E73A5F"/>
    <w:rsid w:val="00E74022"/>
    <w:rsid w:val="00E856EC"/>
    <w:rsid w:val="00EA011B"/>
    <w:rsid w:val="00ED2972"/>
    <w:rsid w:val="00ED2A30"/>
    <w:rsid w:val="00F16F11"/>
    <w:rsid w:val="00F57806"/>
    <w:rsid w:val="00F7176E"/>
    <w:rsid w:val="00F77D81"/>
    <w:rsid w:val="00F77E12"/>
    <w:rsid w:val="00F903A9"/>
    <w:rsid w:val="00FB1B8E"/>
    <w:rsid w:val="00FC25B8"/>
    <w:rsid w:val="00FD2279"/>
    <w:rsid w:val="00FE61F4"/>
    <w:rsid w:val="00FE747D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4C9F"/>
  <w15:docId w15:val="{AB751D5D-063E-49EF-8737-ECDC4AEB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DDA"/>
  </w:style>
  <w:style w:type="paragraph" w:styleId="1">
    <w:name w:val="heading 1"/>
    <w:basedOn w:val="a"/>
    <w:next w:val="a"/>
    <w:qFormat/>
    <w:rsid w:val="00050DD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0D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50DD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50DD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50DD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50DD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50DD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50DD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50DD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0DDA"/>
    <w:rPr>
      <w:sz w:val="26"/>
    </w:rPr>
  </w:style>
  <w:style w:type="paragraph" w:styleId="a4">
    <w:name w:val="Body Text Indent"/>
    <w:basedOn w:val="a"/>
    <w:rsid w:val="00050DD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paragraph" w:customStyle="1" w:styleId="Title">
    <w:name w:val="Title!Название НПА"/>
    <w:basedOn w:val="a"/>
    <w:rsid w:val="00392EA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Title"/>
    <w:basedOn w:val="a"/>
    <w:link w:val="ad"/>
    <w:qFormat/>
    <w:rsid w:val="00392EAF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392EAF"/>
    <w:rPr>
      <w:b/>
      <w:sz w:val="28"/>
    </w:rPr>
  </w:style>
  <w:style w:type="paragraph" w:customStyle="1" w:styleId="ConsNormal">
    <w:name w:val="ConsNormal"/>
    <w:rsid w:val="00392EAF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page number"/>
    <w:basedOn w:val="a0"/>
    <w:rsid w:val="00392EAF"/>
  </w:style>
  <w:style w:type="paragraph" w:customStyle="1" w:styleId="ConsNonformat">
    <w:name w:val="ConsNonformat"/>
    <w:rsid w:val="00392E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392EAF"/>
    <w:pPr>
      <w:ind w:left="720"/>
      <w:contextualSpacing/>
    </w:pPr>
  </w:style>
  <w:style w:type="paragraph" w:customStyle="1" w:styleId="ConsPlusNormal">
    <w:name w:val="ConsPlusNormal"/>
    <w:rsid w:val="00DE5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6" TargetMode="External"/><Relationship Id="rId13" Type="http://schemas.openxmlformats.org/officeDocument/2006/relationships/hyperlink" Target="https://login.consultant.ru/link/?req=doc&amp;base=LAW&amp;n=464894&amp;dst=336" TargetMode="External"/><Relationship Id="rId18" Type="http://schemas.openxmlformats.org/officeDocument/2006/relationships/hyperlink" Target="https://login.consultant.ru/link/?req=doc&amp;base=RLAW016&amp;n=119539&amp;dst=10001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ravo-minjus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33D23D634AB4C05659927B70C688FC6EC16DD4837559D1E43DE9998u5x1D" TargetMode="External"/><Relationship Id="rId17" Type="http://schemas.openxmlformats.org/officeDocument/2006/relationships/hyperlink" Target="https://login.consultant.ru/link/?req=doc&amp;base=RLAW016&amp;n=119539&amp;dst=100146" TargetMode="External"/><Relationship Id="rId25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16&amp;n=106908" TargetMode="External"/><Relationship Id="rId20" Type="http://schemas.openxmlformats.org/officeDocument/2006/relationships/hyperlink" Target="https://login.consultant.ru/link/?req=doc&amp;base=LAW&amp;n=4543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B33D23D634AB4C05659927B70C688FC6EC17DB4632559D1E43DE9998u5x1D" TargetMode="External"/><Relationship Id="rId24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9798" TargetMode="External"/><Relationship Id="rId23" Type="http://schemas.openxmlformats.org/officeDocument/2006/relationships/hyperlink" Target="http://www.perv-alt.ru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6B33D23D634AB4C05659927B70C688FC5E41FDD473F559D1E43DE9998u5x1D" TargetMode="External"/><Relationship Id="rId19" Type="http://schemas.openxmlformats.org/officeDocument/2006/relationships/hyperlink" Target="https://login.consultant.ru/link/?req=doc&amp;base=LAW&amp;n=454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&amp;dst=339" TargetMode="External"/><Relationship Id="rId14" Type="http://schemas.openxmlformats.org/officeDocument/2006/relationships/hyperlink" Target="https://login.consultant.ru/link/?req=doc&amp;base=LAW&amp;n=464894&amp;dst=339" TargetMode="External"/><Relationship Id="rId22" Type="http://schemas.openxmlformats.org/officeDocument/2006/relationships/hyperlink" Target="http://&#1087;&#1088;&#1072;&#1074;&#1086;-&#1084;&#1080;&#1085;&#1102;&#1089;&#1090;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7E41-095C-4DCE-8857-16A4EC32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6</TotalTime>
  <Pages>17</Pages>
  <Words>8303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Начальник ОМСУ</dc:creator>
  <cp:keywords/>
  <dc:description/>
  <cp:lastModifiedBy>Solnechnogo SS Administraciya</cp:lastModifiedBy>
  <cp:revision>4</cp:revision>
  <cp:lastPrinted>2024-03-20T07:07:00Z</cp:lastPrinted>
  <dcterms:created xsi:type="dcterms:W3CDTF">2024-03-19T01:12:00Z</dcterms:created>
  <dcterms:modified xsi:type="dcterms:W3CDTF">2024-03-20T07:09:00Z</dcterms:modified>
</cp:coreProperties>
</file>