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D73A2" w:rsidRDefault="008D73A2" w:rsidP="000C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 июля 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8D73A2" w:rsidRDefault="008D73A2" w:rsidP="00C65963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F5D71" w:rsidRDefault="002F5D71" w:rsidP="002A2035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44912" w:rsidRPr="00063958" w:rsidTr="00F21198">
        <w:trPr>
          <w:cantSplit/>
        </w:trPr>
        <w:tc>
          <w:tcPr>
            <w:tcW w:w="4111" w:type="dxa"/>
            <w:gridSpan w:val="2"/>
          </w:tcPr>
          <w:p w:rsidR="00244912" w:rsidRPr="00F566D3" w:rsidRDefault="00F21198" w:rsidP="0075351B">
            <w:pPr>
              <w:jc w:val="both"/>
              <w:rPr>
                <w:sz w:val="24"/>
                <w:szCs w:val="24"/>
              </w:rPr>
            </w:pPr>
            <w:r w:rsidRPr="00F21198">
              <w:rPr>
                <w:sz w:val="24"/>
                <w:szCs w:val="24"/>
              </w:rPr>
              <w:t xml:space="preserve">О перечне должностей, замещение которых влечет за собой размещение сведений о доходах, расходах, </w:t>
            </w:r>
            <w:r w:rsidR="00F03F65">
              <w:rPr>
                <w:sz w:val="24"/>
                <w:szCs w:val="24"/>
              </w:rPr>
              <w:br/>
            </w:r>
            <w:r w:rsidRPr="00F21198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912" w:rsidRPr="00063958" w:rsidRDefault="00244912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912" w:rsidRPr="00063958" w:rsidRDefault="0024491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4912" w:rsidRPr="00063958" w:rsidTr="00F21198">
        <w:trPr>
          <w:cantSplit/>
          <w:trHeight w:hRule="exact" w:val="1134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244912" w:rsidRDefault="00244912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44912" w:rsidRPr="00063958" w:rsidRDefault="00244912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304D4" w:rsidRPr="0075351B" w:rsidRDefault="0075351B" w:rsidP="0075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5CF5">
        <w:rPr>
          <w:sz w:val="28"/>
          <w:szCs w:val="28"/>
        </w:rPr>
        <w:t xml:space="preserve">целях реализации Федерального закона от 25.12.2008 № 273-ФЗ </w:t>
      </w:r>
      <w:r w:rsidR="005F5CF5">
        <w:rPr>
          <w:sz w:val="28"/>
          <w:szCs w:val="28"/>
        </w:rPr>
        <w:br/>
        <w:t>«О противодействии коррупции»</w:t>
      </w:r>
      <w:r w:rsidR="00B65A4D">
        <w:rPr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п</w:t>
      </w:r>
      <w:r w:rsidR="00C304D4" w:rsidRPr="00087F04">
        <w:rPr>
          <w:iCs/>
          <w:spacing w:val="-10"/>
          <w:sz w:val="28"/>
          <w:szCs w:val="28"/>
        </w:rPr>
        <w:t xml:space="preserve"> о с т а н о в л я ю:</w:t>
      </w:r>
    </w:p>
    <w:p w:rsidR="005F5CF5" w:rsidRPr="00506B29" w:rsidRDefault="00B65A4D" w:rsidP="00506B29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6B29">
        <w:rPr>
          <w:sz w:val="28"/>
          <w:szCs w:val="28"/>
        </w:rPr>
        <w:t xml:space="preserve">Утвердить </w:t>
      </w:r>
      <w:r w:rsidR="005F5CF5" w:rsidRPr="00506B29">
        <w:rPr>
          <w:sz w:val="28"/>
          <w:szCs w:val="28"/>
        </w:rPr>
        <w:t>П</w:t>
      </w:r>
      <w:r w:rsidRPr="00506B29">
        <w:rPr>
          <w:sz w:val="28"/>
          <w:szCs w:val="28"/>
        </w:rPr>
        <w:t xml:space="preserve">еречень должностей муниципальной службы администрации Первомайского района, замещение которых связано </w:t>
      </w:r>
      <w:r w:rsidR="00506B29">
        <w:rPr>
          <w:sz w:val="28"/>
          <w:szCs w:val="28"/>
        </w:rPr>
        <w:br/>
      </w:r>
      <w:r w:rsidRPr="00506B29">
        <w:rPr>
          <w:sz w:val="28"/>
          <w:szCs w:val="28"/>
        </w:rPr>
        <w:t>с коррупционными рисками</w:t>
      </w:r>
      <w:r w:rsidR="005F5CF5" w:rsidRPr="00506B29">
        <w:rPr>
          <w:sz w:val="28"/>
          <w:szCs w:val="28"/>
        </w:rPr>
        <w:t xml:space="preserve"> (</w:t>
      </w:r>
      <w:r w:rsidR="00506B29" w:rsidRPr="00506B29">
        <w:rPr>
          <w:sz w:val="28"/>
          <w:szCs w:val="28"/>
        </w:rPr>
        <w:t>приложение 1</w:t>
      </w:r>
      <w:r w:rsidR="005F5CF5" w:rsidRPr="00506B29">
        <w:rPr>
          <w:sz w:val="28"/>
          <w:szCs w:val="28"/>
        </w:rPr>
        <w:t>)</w:t>
      </w:r>
      <w:r w:rsidR="00506B29" w:rsidRPr="00506B29">
        <w:rPr>
          <w:sz w:val="28"/>
          <w:szCs w:val="28"/>
        </w:rPr>
        <w:t>.</w:t>
      </w:r>
    </w:p>
    <w:p w:rsidR="00506B29" w:rsidRPr="00506B29" w:rsidRDefault="00506B29" w:rsidP="00506B29">
      <w:pPr>
        <w:ind w:firstLine="709"/>
        <w:jc w:val="both"/>
        <w:rPr>
          <w:iCs/>
          <w:spacing w:val="-10"/>
          <w:sz w:val="28"/>
          <w:szCs w:val="28"/>
        </w:rPr>
      </w:pPr>
      <w:r w:rsidRPr="00506B29">
        <w:rPr>
          <w:iCs/>
          <w:spacing w:val="-10"/>
          <w:sz w:val="28"/>
          <w:szCs w:val="28"/>
        </w:rPr>
        <w:t>2. Утвердить Перечень должностей муниципальной служ</w:t>
      </w:r>
      <w:r>
        <w:rPr>
          <w:iCs/>
          <w:spacing w:val="-10"/>
          <w:sz w:val="28"/>
          <w:szCs w:val="28"/>
        </w:rPr>
        <w:t xml:space="preserve">бы администрации Первомайского </w:t>
      </w:r>
      <w:r w:rsidRPr="00506B29">
        <w:rPr>
          <w:iCs/>
          <w:spacing w:val="-10"/>
          <w:sz w:val="28"/>
          <w:szCs w:val="28"/>
        </w:rPr>
        <w:t>района</w:t>
      </w:r>
      <w:r>
        <w:rPr>
          <w:iCs/>
          <w:spacing w:val="-10"/>
          <w:sz w:val="28"/>
          <w:szCs w:val="28"/>
        </w:rPr>
        <w:t>,</w:t>
      </w:r>
      <w:r w:rsidRPr="00506B29">
        <w:rPr>
          <w:iCs/>
          <w:spacing w:val="-10"/>
          <w:sz w:val="28"/>
          <w:szCs w:val="28"/>
        </w:rPr>
        <w:t xml:space="preserve"> замещение которых связано с коррупционными рисками </w:t>
      </w:r>
      <w:r>
        <w:rPr>
          <w:iCs/>
          <w:spacing w:val="-10"/>
          <w:sz w:val="28"/>
          <w:szCs w:val="28"/>
        </w:rPr>
        <w:t>(приложение 2</w:t>
      </w:r>
      <w:r w:rsidRPr="00506B29">
        <w:rPr>
          <w:iCs/>
          <w:spacing w:val="-10"/>
          <w:sz w:val="28"/>
          <w:szCs w:val="28"/>
        </w:rPr>
        <w:t>).</w:t>
      </w:r>
    </w:p>
    <w:p w:rsidR="00506B29" w:rsidRPr="00506B29" w:rsidRDefault="00506B29" w:rsidP="00506B29">
      <w:pPr>
        <w:ind w:firstLine="709"/>
        <w:jc w:val="both"/>
        <w:rPr>
          <w:iCs/>
          <w:spacing w:val="-10"/>
          <w:sz w:val="28"/>
          <w:szCs w:val="28"/>
        </w:rPr>
      </w:pPr>
      <w:r w:rsidRPr="00506B29">
        <w:rPr>
          <w:iCs/>
          <w:spacing w:val="-10"/>
          <w:sz w:val="28"/>
          <w:szCs w:val="28"/>
        </w:rPr>
        <w:t xml:space="preserve">3. Считать утратившими силу постановление администрации района </w:t>
      </w:r>
      <w:r>
        <w:rPr>
          <w:iCs/>
          <w:spacing w:val="-10"/>
          <w:sz w:val="28"/>
          <w:szCs w:val="28"/>
        </w:rPr>
        <w:br/>
      </w:r>
      <w:r w:rsidRPr="00506B29">
        <w:rPr>
          <w:iCs/>
          <w:spacing w:val="-10"/>
          <w:sz w:val="28"/>
          <w:szCs w:val="28"/>
        </w:rPr>
        <w:t xml:space="preserve">от </w:t>
      </w:r>
      <w:r>
        <w:rPr>
          <w:iCs/>
          <w:spacing w:val="-10"/>
          <w:sz w:val="28"/>
          <w:szCs w:val="28"/>
        </w:rPr>
        <w:t>07.11.2016</w:t>
      </w:r>
      <w:r w:rsidRPr="00506B29">
        <w:rPr>
          <w:iCs/>
          <w:spacing w:val="-10"/>
          <w:sz w:val="28"/>
          <w:szCs w:val="28"/>
        </w:rPr>
        <w:t xml:space="preserve"> №</w:t>
      </w:r>
      <w:r>
        <w:rPr>
          <w:iCs/>
          <w:spacing w:val="-10"/>
          <w:sz w:val="28"/>
          <w:szCs w:val="28"/>
        </w:rPr>
        <w:t>1672</w:t>
      </w:r>
      <w:r w:rsidRPr="00506B29">
        <w:rPr>
          <w:iCs/>
          <w:spacing w:val="-10"/>
          <w:sz w:val="28"/>
          <w:szCs w:val="28"/>
        </w:rPr>
        <w:t xml:space="preserve"> «О перечне должностей муниципальной службы, замещение которых связано с коррупционными рисками».</w:t>
      </w:r>
    </w:p>
    <w:p w:rsidR="00762D37" w:rsidRPr="00087F04" w:rsidRDefault="00762D37" w:rsidP="00762D37">
      <w:pPr>
        <w:jc w:val="both"/>
        <w:rPr>
          <w:spacing w:val="-10"/>
          <w:sz w:val="28"/>
          <w:szCs w:val="28"/>
        </w:rPr>
      </w:pPr>
      <w:r w:rsidRPr="00087F04">
        <w:rPr>
          <w:spacing w:val="-10"/>
          <w:sz w:val="28"/>
          <w:szCs w:val="28"/>
        </w:rPr>
        <w:t xml:space="preserve">   </w:t>
      </w:r>
      <w:r w:rsidR="008B0D6A" w:rsidRPr="00087F04">
        <w:rPr>
          <w:spacing w:val="-10"/>
          <w:sz w:val="28"/>
          <w:szCs w:val="28"/>
        </w:rPr>
        <w:t xml:space="preserve">    </w:t>
      </w:r>
      <w:r w:rsidR="00506B29">
        <w:rPr>
          <w:spacing w:val="-10"/>
          <w:sz w:val="28"/>
          <w:szCs w:val="28"/>
        </w:rPr>
        <w:t xml:space="preserve">     4</w:t>
      </w:r>
      <w:r w:rsidR="008B0D6A" w:rsidRPr="00087F04">
        <w:rPr>
          <w:spacing w:val="-10"/>
          <w:sz w:val="28"/>
          <w:szCs w:val="28"/>
        </w:rPr>
        <w:t>. Н</w:t>
      </w:r>
      <w:r w:rsidRPr="00087F04">
        <w:rPr>
          <w:spacing w:val="-10"/>
          <w:sz w:val="28"/>
          <w:szCs w:val="28"/>
        </w:rPr>
        <w:t xml:space="preserve">астоящее постановление разместить на официальном интернет-сайте администрации Первомайского района  </w:t>
      </w:r>
      <w:hyperlink r:id="rId8" w:history="1">
        <w:r w:rsidRPr="00087F04">
          <w:rPr>
            <w:rStyle w:val="a5"/>
            <w:spacing w:val="-10"/>
            <w:sz w:val="28"/>
            <w:szCs w:val="28"/>
            <w:lang w:val="en-US"/>
          </w:rPr>
          <w:t>www</w:t>
        </w:r>
        <w:r w:rsidRPr="00087F04">
          <w:rPr>
            <w:rStyle w:val="a5"/>
            <w:spacing w:val="-10"/>
            <w:sz w:val="28"/>
            <w:szCs w:val="28"/>
          </w:rPr>
          <w:t>.</w:t>
        </w:r>
        <w:r w:rsidRPr="00087F04">
          <w:rPr>
            <w:rStyle w:val="a5"/>
            <w:spacing w:val="-10"/>
            <w:sz w:val="28"/>
            <w:szCs w:val="28"/>
            <w:lang w:val="en-US"/>
          </w:rPr>
          <w:t>perv</w:t>
        </w:r>
        <w:r w:rsidRPr="00087F04">
          <w:rPr>
            <w:rStyle w:val="a5"/>
            <w:spacing w:val="-10"/>
            <w:sz w:val="28"/>
            <w:szCs w:val="28"/>
          </w:rPr>
          <w:t>-</w:t>
        </w:r>
        <w:r w:rsidRPr="00087F04">
          <w:rPr>
            <w:rStyle w:val="a5"/>
            <w:spacing w:val="-10"/>
            <w:sz w:val="28"/>
            <w:szCs w:val="28"/>
            <w:lang w:val="en-US"/>
          </w:rPr>
          <w:t>alt</w:t>
        </w:r>
        <w:r w:rsidRPr="00087F04">
          <w:rPr>
            <w:rStyle w:val="a5"/>
            <w:spacing w:val="-10"/>
            <w:sz w:val="28"/>
            <w:szCs w:val="28"/>
          </w:rPr>
          <w:t>.</w:t>
        </w:r>
        <w:r w:rsidRPr="00087F04">
          <w:rPr>
            <w:rStyle w:val="a5"/>
            <w:spacing w:val="-10"/>
            <w:sz w:val="28"/>
            <w:szCs w:val="28"/>
            <w:lang w:val="en-US"/>
          </w:rPr>
          <w:t>ru</w:t>
        </w:r>
      </w:hyperlink>
      <w:r w:rsidRPr="00087F04">
        <w:rPr>
          <w:spacing w:val="-10"/>
          <w:sz w:val="28"/>
          <w:szCs w:val="28"/>
        </w:rPr>
        <w:t xml:space="preserve"> и информационном стенде. </w:t>
      </w:r>
    </w:p>
    <w:p w:rsidR="00C304D4" w:rsidRPr="00087F04" w:rsidRDefault="00CD6470" w:rsidP="00762D37">
      <w:pPr>
        <w:ind w:firstLine="709"/>
        <w:jc w:val="both"/>
        <w:rPr>
          <w:iCs/>
          <w:spacing w:val="-10"/>
          <w:sz w:val="28"/>
          <w:szCs w:val="28"/>
        </w:rPr>
      </w:pPr>
      <w:r>
        <w:rPr>
          <w:iCs/>
          <w:spacing w:val="-10"/>
          <w:sz w:val="28"/>
          <w:szCs w:val="28"/>
        </w:rPr>
        <w:t>5</w:t>
      </w:r>
      <w:r w:rsidR="00C304D4" w:rsidRPr="00087F04">
        <w:rPr>
          <w:iCs/>
          <w:spacing w:val="-10"/>
          <w:sz w:val="28"/>
          <w:szCs w:val="28"/>
        </w:rPr>
        <w:t>. Контроль за исполнением на</w:t>
      </w:r>
      <w:r w:rsidR="00CB022C" w:rsidRPr="00087F04">
        <w:rPr>
          <w:iCs/>
          <w:spacing w:val="-10"/>
          <w:sz w:val="28"/>
          <w:szCs w:val="28"/>
        </w:rPr>
        <w:t xml:space="preserve">стоящего постановления </w:t>
      </w:r>
      <w:r w:rsidR="00C426D3" w:rsidRPr="00087F04">
        <w:rPr>
          <w:iCs/>
          <w:spacing w:val="-10"/>
          <w:sz w:val="28"/>
          <w:szCs w:val="28"/>
        </w:rPr>
        <w:t xml:space="preserve">возложить </w:t>
      </w:r>
      <w:r w:rsidR="000003F6">
        <w:rPr>
          <w:iCs/>
          <w:spacing w:val="-10"/>
          <w:sz w:val="28"/>
          <w:szCs w:val="28"/>
        </w:rPr>
        <w:br/>
      </w:r>
      <w:r w:rsidR="00C426D3" w:rsidRPr="00087F04">
        <w:rPr>
          <w:iCs/>
          <w:spacing w:val="-10"/>
          <w:sz w:val="28"/>
          <w:szCs w:val="28"/>
        </w:rPr>
        <w:t>на</w:t>
      </w:r>
      <w:r w:rsidR="000003F6">
        <w:rPr>
          <w:iCs/>
          <w:spacing w:val="-10"/>
          <w:sz w:val="28"/>
          <w:szCs w:val="28"/>
        </w:rPr>
        <w:t xml:space="preserve"> заместителя главы администрации Первомайского района – руководителя аппарата администрации Чутчева В.С</w:t>
      </w:r>
      <w:r w:rsidR="00087F04" w:rsidRPr="00087F04">
        <w:rPr>
          <w:iCs/>
          <w:spacing w:val="-10"/>
          <w:sz w:val="28"/>
          <w:szCs w:val="28"/>
        </w:rPr>
        <w:t>.</w:t>
      </w:r>
    </w:p>
    <w:p w:rsidR="00C304D4" w:rsidRPr="00087F04" w:rsidRDefault="00C304D4" w:rsidP="00762D37">
      <w:pPr>
        <w:ind w:firstLine="567"/>
        <w:jc w:val="both"/>
        <w:rPr>
          <w:iCs/>
          <w:spacing w:val="-10"/>
          <w:sz w:val="28"/>
          <w:szCs w:val="28"/>
        </w:rPr>
      </w:pPr>
    </w:p>
    <w:p w:rsidR="006868C8" w:rsidRPr="00087F04" w:rsidRDefault="006868C8" w:rsidP="00762D37">
      <w:pPr>
        <w:ind w:firstLine="567"/>
        <w:rPr>
          <w:iCs/>
          <w:spacing w:val="-10"/>
          <w:sz w:val="28"/>
          <w:szCs w:val="28"/>
        </w:rPr>
      </w:pPr>
    </w:p>
    <w:p w:rsidR="00244912" w:rsidRPr="00087F04" w:rsidRDefault="00244912" w:rsidP="00762D37">
      <w:pPr>
        <w:ind w:firstLine="567"/>
        <w:rPr>
          <w:iCs/>
          <w:spacing w:val="-10"/>
          <w:sz w:val="28"/>
          <w:szCs w:val="28"/>
        </w:rPr>
      </w:pPr>
    </w:p>
    <w:p w:rsidR="00B0639C" w:rsidRPr="00087F04" w:rsidRDefault="000003F6" w:rsidP="00B0639C">
      <w:pPr>
        <w:pStyle w:val="4"/>
        <w:tabs>
          <w:tab w:val="right" w:pos="9354"/>
        </w:tabs>
        <w:rPr>
          <w:b w:val="0"/>
          <w:bCs/>
          <w:spacing w:val="-10"/>
          <w:szCs w:val="28"/>
        </w:rPr>
      </w:pPr>
      <w:r>
        <w:rPr>
          <w:b w:val="0"/>
          <w:bCs/>
          <w:spacing w:val="-10"/>
          <w:szCs w:val="28"/>
        </w:rPr>
        <w:t>Глава района</w:t>
      </w:r>
      <w:r w:rsidR="00B0639C" w:rsidRPr="00087F04">
        <w:rPr>
          <w:b w:val="0"/>
          <w:bCs/>
          <w:spacing w:val="-10"/>
          <w:szCs w:val="28"/>
        </w:rPr>
        <w:t xml:space="preserve">                </w:t>
      </w:r>
      <w:r w:rsidR="00B0639C" w:rsidRPr="00087F04">
        <w:rPr>
          <w:b w:val="0"/>
          <w:bCs/>
          <w:spacing w:val="-10"/>
          <w:szCs w:val="28"/>
        </w:rPr>
        <w:tab/>
      </w:r>
      <w:r>
        <w:rPr>
          <w:b w:val="0"/>
          <w:bCs/>
          <w:spacing w:val="-10"/>
          <w:szCs w:val="28"/>
        </w:rPr>
        <w:t>А.Е. Иванов</w:t>
      </w:r>
    </w:p>
    <w:p w:rsidR="00B0639C" w:rsidRPr="00087F04" w:rsidRDefault="00B0639C" w:rsidP="00B0639C">
      <w:pPr>
        <w:rPr>
          <w:sz w:val="28"/>
          <w:szCs w:val="28"/>
        </w:rPr>
      </w:pPr>
    </w:p>
    <w:p w:rsidR="00B0639C" w:rsidRPr="00087F04" w:rsidRDefault="00C64197" w:rsidP="00B0639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8">
              <w:txbxContent>
                <w:p w:rsidR="00B0639C" w:rsidRPr="00CD6470" w:rsidRDefault="00B0639C" w:rsidP="00CD647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762D37" w:rsidRDefault="00762D37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F03F65" w:rsidRDefault="00F03F65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CD6470" w:rsidRDefault="00CD6470" w:rsidP="000003F6">
      <w:pPr>
        <w:jc w:val="right"/>
        <w:rPr>
          <w:sz w:val="26"/>
          <w:szCs w:val="26"/>
        </w:rPr>
      </w:pPr>
    </w:p>
    <w:p w:rsidR="000003F6" w:rsidRPr="000003F6" w:rsidRDefault="000003F6" w:rsidP="000003F6">
      <w:pPr>
        <w:jc w:val="right"/>
        <w:rPr>
          <w:sz w:val="26"/>
          <w:szCs w:val="26"/>
        </w:rPr>
      </w:pPr>
      <w:r w:rsidRPr="000003F6">
        <w:rPr>
          <w:sz w:val="26"/>
          <w:szCs w:val="26"/>
        </w:rPr>
        <w:lastRenderedPageBreak/>
        <w:t>Приложение 1</w:t>
      </w:r>
    </w:p>
    <w:p w:rsidR="000003F6" w:rsidRDefault="000003F6" w:rsidP="000003F6">
      <w:pPr>
        <w:rPr>
          <w:sz w:val="28"/>
          <w:szCs w:val="28"/>
        </w:rPr>
      </w:pPr>
    </w:p>
    <w:p w:rsidR="000003F6" w:rsidRPr="00302657" w:rsidRDefault="000003F6" w:rsidP="000003F6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02657">
        <w:rPr>
          <w:sz w:val="26"/>
          <w:szCs w:val="26"/>
        </w:rPr>
        <w:t>УТВЕРЖДЕН</w:t>
      </w:r>
    </w:p>
    <w:p w:rsidR="000003F6" w:rsidRDefault="000003F6" w:rsidP="000003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постановлением </w:t>
      </w:r>
      <w:r w:rsidRPr="00302657">
        <w:rPr>
          <w:sz w:val="26"/>
          <w:szCs w:val="26"/>
        </w:rPr>
        <w:t xml:space="preserve">администрации </w:t>
      </w:r>
    </w:p>
    <w:p w:rsidR="000003F6" w:rsidRDefault="000003F6" w:rsidP="000003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Первомайского </w:t>
      </w:r>
      <w:r w:rsidRPr="00302657">
        <w:rPr>
          <w:sz w:val="26"/>
          <w:szCs w:val="26"/>
        </w:rPr>
        <w:t>района</w:t>
      </w:r>
    </w:p>
    <w:p w:rsidR="000003F6" w:rsidRPr="00302657" w:rsidRDefault="000003F6" w:rsidP="000003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D378D1">
        <w:rPr>
          <w:sz w:val="26"/>
          <w:szCs w:val="26"/>
        </w:rPr>
        <w:t xml:space="preserve">                         от « 19 </w:t>
      </w:r>
      <w:r>
        <w:rPr>
          <w:sz w:val="26"/>
          <w:szCs w:val="26"/>
        </w:rPr>
        <w:t>»</w:t>
      </w:r>
      <w:r w:rsidR="00D378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D378D1">
        <w:rPr>
          <w:sz w:val="26"/>
          <w:szCs w:val="26"/>
        </w:rPr>
        <w:t xml:space="preserve">07    </w:t>
      </w:r>
      <w:r>
        <w:rPr>
          <w:sz w:val="26"/>
          <w:szCs w:val="26"/>
        </w:rPr>
        <w:t xml:space="preserve"> </w:t>
      </w:r>
      <w:r w:rsidRPr="00302657">
        <w:rPr>
          <w:sz w:val="26"/>
          <w:szCs w:val="26"/>
        </w:rPr>
        <w:t>20</w:t>
      </w:r>
      <w:r w:rsidR="00D378D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D378D1">
        <w:rPr>
          <w:sz w:val="26"/>
          <w:szCs w:val="26"/>
        </w:rPr>
        <w:t xml:space="preserve"> 820</w:t>
      </w:r>
    </w:p>
    <w:p w:rsidR="000003F6" w:rsidRPr="00302657" w:rsidRDefault="000003F6" w:rsidP="000003F6">
      <w:pPr>
        <w:rPr>
          <w:sz w:val="26"/>
          <w:szCs w:val="26"/>
        </w:rPr>
      </w:pPr>
    </w:p>
    <w:p w:rsidR="000003F6" w:rsidRPr="00302657" w:rsidRDefault="000003F6" w:rsidP="000003F6">
      <w:pPr>
        <w:ind w:firstLine="709"/>
        <w:jc w:val="center"/>
        <w:rPr>
          <w:sz w:val="26"/>
          <w:szCs w:val="26"/>
        </w:rPr>
      </w:pP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302657">
        <w:rPr>
          <w:bCs/>
          <w:color w:val="000000"/>
          <w:sz w:val="26"/>
          <w:szCs w:val="26"/>
        </w:rPr>
        <w:t xml:space="preserve">ПЕРЕЧЕНЬ 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302657">
        <w:rPr>
          <w:iCs/>
          <w:sz w:val="26"/>
          <w:szCs w:val="26"/>
        </w:rPr>
        <w:t xml:space="preserve"> должностных обязанностей муниципальных служащих администрации Первомайского района  связанных с коррупционными рисками 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1. Осуществление постоянно, временно или в соответствии со специальными</w:t>
      </w:r>
      <w:r w:rsidRPr="00302657">
        <w:rPr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полномочиями организационно-распорядительных или административно-хозяйственных</w:t>
      </w:r>
      <w:r w:rsidRPr="00302657">
        <w:rPr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функций.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Предоставление муниципальных услуг гражданам и организациям.</w:t>
      </w:r>
    </w:p>
    <w:p w:rsidR="000003F6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02657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Подготовка решений о распределении бюджетных ассигнований,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субсидий,</w:t>
      </w:r>
      <w:r w:rsidRPr="00302657">
        <w:rPr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межбюджетных трансфертов.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4. Управление имуществом, находящимся в муниципальной собственности муниципального образования Первомайский район.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 xml:space="preserve">Распоряжение земельными участками, находящимися в муниципальной собственности. </w:t>
      </w:r>
    </w:p>
    <w:p w:rsidR="000003F6" w:rsidRPr="00302657" w:rsidRDefault="000003F6" w:rsidP="000003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Размещение заказов на поставки товаров, выполнение работ, оказание услуг для</w:t>
      </w:r>
      <w:r w:rsidRPr="00302657">
        <w:rPr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муниципальных нужд Первомайского района.</w:t>
      </w:r>
    </w:p>
    <w:p w:rsidR="000003F6" w:rsidRPr="00302657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 w:rsidRPr="00302657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Предоставление архивной информации.</w:t>
      </w:r>
    </w:p>
    <w:p w:rsidR="000003F6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 w:rsidRPr="00302657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Контрольные мероприятия по исполнению смет учреждений   района.</w:t>
      </w:r>
    </w:p>
    <w:p w:rsidR="000003F6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 w:rsidRPr="00302657"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 w:rsidRPr="00302657">
        <w:rPr>
          <w:color w:val="000000"/>
          <w:sz w:val="26"/>
          <w:szCs w:val="26"/>
        </w:rPr>
        <w:t>Выдача разрешений на строительство и на ввод объектов в эксплуатацию.</w:t>
      </w:r>
    </w:p>
    <w:p w:rsidR="000003F6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10.Осуществление контрольных функций.</w:t>
      </w:r>
    </w:p>
    <w:p w:rsidR="000003F6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11.Работа с персональными данными физических и юридических лиц.</w:t>
      </w:r>
    </w:p>
    <w:p w:rsidR="000003F6" w:rsidRPr="00302657" w:rsidRDefault="000003F6" w:rsidP="000003F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12.Эксплуатация средств криптографической защиты информации.</w:t>
      </w:r>
    </w:p>
    <w:p w:rsidR="000003F6" w:rsidRPr="00302657" w:rsidRDefault="000003F6" w:rsidP="000003F6">
      <w:pPr>
        <w:ind w:firstLine="709"/>
        <w:jc w:val="both"/>
        <w:rPr>
          <w:sz w:val="26"/>
          <w:szCs w:val="26"/>
        </w:rPr>
      </w:pPr>
      <w:r w:rsidRPr="00302657">
        <w:rPr>
          <w:color w:val="000000"/>
          <w:sz w:val="26"/>
          <w:szCs w:val="26"/>
        </w:rPr>
        <w:t xml:space="preserve">            </w:t>
      </w:r>
    </w:p>
    <w:p w:rsidR="000003F6" w:rsidRPr="00302657" w:rsidRDefault="000003F6" w:rsidP="000003F6">
      <w:pPr>
        <w:rPr>
          <w:b/>
          <w:sz w:val="26"/>
          <w:szCs w:val="26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0003F6" w:rsidRDefault="000003F6" w:rsidP="00087F04">
      <w:pPr>
        <w:rPr>
          <w:sz w:val="28"/>
          <w:szCs w:val="28"/>
        </w:rPr>
      </w:pPr>
    </w:p>
    <w:p w:rsidR="00CD6470" w:rsidRDefault="00CD6470" w:rsidP="00087F04">
      <w:pPr>
        <w:rPr>
          <w:sz w:val="28"/>
          <w:szCs w:val="28"/>
        </w:rPr>
      </w:pPr>
    </w:p>
    <w:p w:rsidR="000003F6" w:rsidRDefault="000003F6" w:rsidP="000003F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003F6" w:rsidRDefault="000003F6" w:rsidP="000003F6">
      <w:pPr>
        <w:rPr>
          <w:sz w:val="26"/>
          <w:szCs w:val="26"/>
        </w:rPr>
      </w:pPr>
    </w:p>
    <w:p w:rsidR="000003F6" w:rsidRPr="00302657" w:rsidRDefault="000003F6" w:rsidP="000003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302657">
        <w:rPr>
          <w:sz w:val="26"/>
          <w:szCs w:val="26"/>
        </w:rPr>
        <w:t>УТВЕРЖДЕН</w:t>
      </w:r>
    </w:p>
    <w:p w:rsidR="000003F6" w:rsidRDefault="000003F6" w:rsidP="000003F6">
      <w:p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</w:t>
      </w:r>
      <w:r w:rsidRPr="0030265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302657">
        <w:rPr>
          <w:sz w:val="26"/>
          <w:szCs w:val="26"/>
        </w:rPr>
        <w:t xml:space="preserve">постановлением   администрации </w:t>
      </w:r>
    </w:p>
    <w:p w:rsidR="000003F6" w:rsidRDefault="000003F6" w:rsidP="00000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Первомайского </w:t>
      </w:r>
      <w:r w:rsidRPr="00302657">
        <w:rPr>
          <w:sz w:val="26"/>
          <w:szCs w:val="26"/>
        </w:rPr>
        <w:t>района</w:t>
      </w:r>
    </w:p>
    <w:p w:rsidR="000003F6" w:rsidRPr="00302657" w:rsidRDefault="000003F6" w:rsidP="000003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62E2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от «</w:t>
      </w:r>
      <w:r w:rsidR="00D378D1">
        <w:rPr>
          <w:sz w:val="26"/>
          <w:szCs w:val="26"/>
        </w:rPr>
        <w:t xml:space="preserve"> 19 </w:t>
      </w:r>
      <w:r>
        <w:rPr>
          <w:sz w:val="26"/>
          <w:szCs w:val="26"/>
        </w:rPr>
        <w:t xml:space="preserve">» </w:t>
      </w:r>
      <w:r w:rsidR="00D378D1">
        <w:rPr>
          <w:sz w:val="26"/>
          <w:szCs w:val="26"/>
        </w:rPr>
        <w:t xml:space="preserve">   07    </w:t>
      </w:r>
      <w:r>
        <w:rPr>
          <w:sz w:val="26"/>
          <w:szCs w:val="26"/>
        </w:rPr>
        <w:t xml:space="preserve"> </w:t>
      </w:r>
      <w:r w:rsidRPr="00302657">
        <w:rPr>
          <w:sz w:val="26"/>
          <w:szCs w:val="26"/>
        </w:rPr>
        <w:t>20</w:t>
      </w:r>
      <w:r w:rsidR="00D378D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D378D1">
        <w:rPr>
          <w:sz w:val="26"/>
          <w:szCs w:val="26"/>
        </w:rPr>
        <w:t xml:space="preserve">  820</w:t>
      </w:r>
    </w:p>
    <w:p w:rsidR="000003F6" w:rsidRPr="00302657" w:rsidRDefault="000003F6" w:rsidP="000003F6">
      <w:pPr>
        <w:jc w:val="both"/>
        <w:rPr>
          <w:sz w:val="26"/>
          <w:szCs w:val="26"/>
        </w:rPr>
      </w:pPr>
    </w:p>
    <w:p w:rsidR="000003F6" w:rsidRDefault="000003F6" w:rsidP="000003F6">
      <w:pPr>
        <w:jc w:val="center"/>
        <w:rPr>
          <w:sz w:val="26"/>
          <w:szCs w:val="26"/>
        </w:rPr>
      </w:pPr>
    </w:p>
    <w:p w:rsidR="000003F6" w:rsidRPr="00302657" w:rsidRDefault="000003F6" w:rsidP="000003F6">
      <w:pPr>
        <w:jc w:val="center"/>
        <w:rPr>
          <w:sz w:val="26"/>
          <w:szCs w:val="26"/>
        </w:rPr>
      </w:pPr>
      <w:r w:rsidRPr="00302657">
        <w:rPr>
          <w:sz w:val="26"/>
          <w:szCs w:val="26"/>
        </w:rPr>
        <w:t>ПЕРЕЧЕНЬ</w:t>
      </w:r>
    </w:p>
    <w:p w:rsidR="000003F6" w:rsidRPr="00302657" w:rsidRDefault="000003F6" w:rsidP="000003F6">
      <w:pPr>
        <w:jc w:val="center"/>
        <w:rPr>
          <w:iCs/>
          <w:sz w:val="26"/>
          <w:szCs w:val="26"/>
        </w:rPr>
      </w:pPr>
      <w:r w:rsidRPr="00302657">
        <w:rPr>
          <w:iCs/>
          <w:sz w:val="26"/>
          <w:szCs w:val="26"/>
        </w:rPr>
        <w:t>должностей муниципальной службы админ</w:t>
      </w:r>
      <w:r>
        <w:rPr>
          <w:iCs/>
          <w:sz w:val="26"/>
          <w:szCs w:val="26"/>
        </w:rPr>
        <w:t>истрации Первомайского  района,</w:t>
      </w:r>
      <w:r w:rsidRPr="00302657">
        <w:rPr>
          <w:iCs/>
          <w:sz w:val="26"/>
          <w:szCs w:val="26"/>
        </w:rPr>
        <w:t xml:space="preserve"> замещение которых связано с коррупционными рисками </w:t>
      </w:r>
    </w:p>
    <w:p w:rsidR="000003F6" w:rsidRPr="00302657" w:rsidRDefault="000003F6" w:rsidP="000003F6">
      <w:pPr>
        <w:jc w:val="center"/>
        <w:rPr>
          <w:sz w:val="26"/>
          <w:szCs w:val="26"/>
        </w:rPr>
      </w:pPr>
    </w:p>
    <w:p w:rsidR="000003F6" w:rsidRDefault="000003F6" w:rsidP="000003F6">
      <w:pPr>
        <w:jc w:val="center"/>
        <w:rPr>
          <w:sz w:val="26"/>
          <w:szCs w:val="26"/>
        </w:rPr>
      </w:pPr>
      <w:r w:rsidRPr="00302657">
        <w:rPr>
          <w:sz w:val="26"/>
          <w:szCs w:val="26"/>
          <w:lang w:val="en-US"/>
        </w:rPr>
        <w:t>I</w:t>
      </w:r>
      <w:r w:rsidRPr="00302657">
        <w:rPr>
          <w:sz w:val="26"/>
          <w:szCs w:val="26"/>
        </w:rPr>
        <w:t>. Должности муниципальной службы администрации района</w:t>
      </w:r>
    </w:p>
    <w:p w:rsidR="000003F6" w:rsidRDefault="000003F6" w:rsidP="000003F6">
      <w:pPr>
        <w:jc w:val="center"/>
        <w:rPr>
          <w:sz w:val="26"/>
          <w:szCs w:val="26"/>
        </w:rPr>
      </w:pP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Глава района</w:t>
      </w:r>
    </w:p>
    <w:p w:rsidR="000003F6" w:rsidRPr="00F62E2C" w:rsidRDefault="000003F6" w:rsidP="00F62E2C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Заместители главы 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Председатель комитета </w:t>
      </w:r>
      <w:r>
        <w:rPr>
          <w:sz w:val="26"/>
          <w:szCs w:val="26"/>
        </w:rPr>
        <w:t xml:space="preserve">администрации </w:t>
      </w:r>
      <w:r w:rsidRPr="00302657">
        <w:rPr>
          <w:sz w:val="26"/>
          <w:szCs w:val="26"/>
        </w:rPr>
        <w:t xml:space="preserve">по финансам, налоговой и кредитной политике </w:t>
      </w:r>
      <w:r>
        <w:rPr>
          <w:sz w:val="26"/>
          <w:szCs w:val="26"/>
        </w:rPr>
        <w:t>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Председатель комитета по управлению муниципальным имуществом и земельным отношениям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администрации района по образованию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культуре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Начальник отдела по финансированию и бухгалтерскому учету – главный бухгалтер</w:t>
      </w:r>
      <w:r>
        <w:rPr>
          <w:sz w:val="26"/>
          <w:szCs w:val="26"/>
        </w:rPr>
        <w:t xml:space="preserve"> 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Начальник юридического отдела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Начальник отдела по делам архивов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Начальник отдела архитектуры и градостроительства – главный архитектор района 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Начальник отдела капитального строительства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</w:t>
      </w:r>
      <w:r w:rsidR="00F62E2C">
        <w:rPr>
          <w:sz w:val="26"/>
          <w:szCs w:val="26"/>
        </w:rPr>
        <w:t>к организационно – контрольного управления</w:t>
      </w:r>
      <w:r w:rsidRPr="0030265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="00F62E2C">
        <w:rPr>
          <w:sz w:val="26"/>
          <w:szCs w:val="26"/>
        </w:rPr>
        <w:t xml:space="preserve">по делам </w:t>
      </w:r>
      <w:r>
        <w:rPr>
          <w:sz w:val="26"/>
          <w:szCs w:val="26"/>
        </w:rPr>
        <w:t>ГО и ЧС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информатизации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Default="00657CBD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 w:rsidR="000003F6">
        <w:rPr>
          <w:sz w:val="26"/>
          <w:szCs w:val="26"/>
        </w:rPr>
        <w:t xml:space="preserve"> сельского хозяйства и продовольствия 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жилищно-коммунального и газового хозяйства 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социально-экономическому развитию</w:t>
      </w:r>
      <w:r w:rsidR="00F62E2C">
        <w:rPr>
          <w:sz w:val="26"/>
          <w:szCs w:val="26"/>
        </w:rPr>
        <w:t>, труду и поддержки предпринимательства</w:t>
      </w:r>
      <w:r>
        <w:rPr>
          <w:sz w:val="26"/>
          <w:szCs w:val="26"/>
        </w:rPr>
        <w:t xml:space="preserve"> администрации района</w:t>
      </w:r>
    </w:p>
    <w:p w:rsidR="000003F6" w:rsidRDefault="00F62E2C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по</w:t>
      </w:r>
      <w:r w:rsidR="000003F6" w:rsidRPr="00302657">
        <w:rPr>
          <w:sz w:val="26"/>
          <w:szCs w:val="26"/>
        </w:rPr>
        <w:t xml:space="preserve"> социально-экономическому развитию</w:t>
      </w:r>
      <w:r>
        <w:rPr>
          <w:sz w:val="26"/>
          <w:szCs w:val="26"/>
        </w:rPr>
        <w:t xml:space="preserve">, труду и поддержки предпринимательства </w:t>
      </w:r>
      <w:r w:rsidR="000003F6">
        <w:rPr>
          <w:sz w:val="26"/>
          <w:szCs w:val="26"/>
        </w:rPr>
        <w:t>администрации района</w:t>
      </w:r>
    </w:p>
    <w:p w:rsidR="00F62E2C" w:rsidRPr="00302657" w:rsidRDefault="00F62E2C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по труду отдела по</w:t>
      </w:r>
      <w:r w:rsidRPr="00302657">
        <w:rPr>
          <w:sz w:val="26"/>
          <w:szCs w:val="26"/>
        </w:rPr>
        <w:t xml:space="preserve"> социально-экономическому развитию</w:t>
      </w:r>
      <w:r>
        <w:rPr>
          <w:sz w:val="26"/>
          <w:szCs w:val="26"/>
        </w:rPr>
        <w:t>, труду и поддержки предпринимательства 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по финансированию и бухгалтерскому учету</w:t>
      </w:r>
      <w:r w:rsidRPr="004D7FD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D378D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378D1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секретарь комиссии по делам несовершеннолетних и защите их прав 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специалист-инспектор по работе с несовершеннолетними и защите их прав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Главный специалист отдела архитектуры и градостроительства администрации района</w:t>
      </w:r>
    </w:p>
    <w:p w:rsidR="00CD6470" w:rsidRDefault="00CD6470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по кадрам организационно – контрольного управления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Ведущий специалист </w:t>
      </w:r>
      <w:r>
        <w:rPr>
          <w:sz w:val="26"/>
          <w:szCs w:val="26"/>
        </w:rPr>
        <w:t>отдела</w:t>
      </w:r>
      <w:r w:rsidRPr="00302657">
        <w:rPr>
          <w:sz w:val="26"/>
          <w:szCs w:val="26"/>
        </w:rPr>
        <w:t xml:space="preserve"> по социально-экономическому развитию</w:t>
      </w:r>
      <w:r w:rsidR="009937DE">
        <w:rPr>
          <w:sz w:val="26"/>
          <w:szCs w:val="26"/>
        </w:rPr>
        <w:t>, труду и поддержки предпринимательства</w:t>
      </w:r>
      <w:r>
        <w:rPr>
          <w:sz w:val="26"/>
          <w:szCs w:val="26"/>
        </w:rPr>
        <w:t xml:space="preserve"> администрации района</w:t>
      </w:r>
    </w:p>
    <w:p w:rsidR="000003F6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 xml:space="preserve">Ведущий специалист </w:t>
      </w:r>
      <w:r w:rsidR="00F62E2C">
        <w:rPr>
          <w:sz w:val="26"/>
          <w:szCs w:val="26"/>
        </w:rPr>
        <w:t xml:space="preserve">по строительству </w:t>
      </w:r>
      <w:r w:rsidRPr="00302657">
        <w:rPr>
          <w:sz w:val="26"/>
          <w:szCs w:val="26"/>
        </w:rPr>
        <w:t xml:space="preserve">отдела капитального строительства </w:t>
      </w:r>
      <w:r>
        <w:rPr>
          <w:sz w:val="26"/>
          <w:szCs w:val="26"/>
        </w:rPr>
        <w:t>администрации района</w:t>
      </w:r>
    </w:p>
    <w:p w:rsidR="00F62E2C" w:rsidRPr="00F62E2C" w:rsidRDefault="00F62E2C" w:rsidP="00F62E2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газификации </w:t>
      </w:r>
      <w:r w:rsidRPr="00302657">
        <w:rPr>
          <w:sz w:val="26"/>
          <w:szCs w:val="26"/>
        </w:rPr>
        <w:t xml:space="preserve">отдела капитального строительства </w:t>
      </w:r>
      <w:r>
        <w:rPr>
          <w:sz w:val="26"/>
          <w:szCs w:val="26"/>
        </w:rPr>
        <w:t>администрации района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 w:rsidRPr="00302657">
        <w:rPr>
          <w:sz w:val="26"/>
          <w:szCs w:val="26"/>
        </w:rPr>
        <w:t>Ведущий специалист – юрист по земельным вопросам юридического отдела</w:t>
      </w:r>
      <w:r>
        <w:rPr>
          <w:sz w:val="26"/>
          <w:szCs w:val="26"/>
        </w:rPr>
        <w:t xml:space="preserve"> администрации района</w:t>
      </w:r>
    </w:p>
    <w:p w:rsidR="000003F6" w:rsidRDefault="00F62E2C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="000003F6" w:rsidRPr="00302657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по правовым вопросам </w:t>
      </w:r>
      <w:r w:rsidR="000003F6" w:rsidRPr="00302657">
        <w:rPr>
          <w:sz w:val="26"/>
          <w:szCs w:val="26"/>
        </w:rPr>
        <w:t>юридического отдела</w:t>
      </w:r>
      <w:r w:rsidR="000003F6">
        <w:rPr>
          <w:sz w:val="26"/>
          <w:szCs w:val="26"/>
        </w:rPr>
        <w:t xml:space="preserve"> администрации района</w:t>
      </w:r>
    </w:p>
    <w:p w:rsidR="000003F6" w:rsidRDefault="00F62E2C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сельского хозяйства и продовольствия</w:t>
      </w:r>
      <w:r w:rsidR="00657CBD">
        <w:rPr>
          <w:sz w:val="26"/>
          <w:szCs w:val="26"/>
        </w:rPr>
        <w:t xml:space="preserve"> администрации района </w:t>
      </w:r>
      <w:r w:rsidR="000003F6">
        <w:rPr>
          <w:sz w:val="26"/>
          <w:szCs w:val="26"/>
        </w:rPr>
        <w:t>-</w:t>
      </w:r>
      <w:r w:rsidR="00657CBD">
        <w:rPr>
          <w:sz w:val="26"/>
          <w:szCs w:val="26"/>
        </w:rPr>
        <w:t xml:space="preserve"> </w:t>
      </w:r>
      <w:r w:rsidR="000003F6">
        <w:rPr>
          <w:sz w:val="26"/>
          <w:szCs w:val="26"/>
        </w:rPr>
        <w:t xml:space="preserve">зоотехник </w:t>
      </w:r>
    </w:p>
    <w:p w:rsidR="000003F6" w:rsidRPr="00302657" w:rsidRDefault="000003F6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отдела информатизации администрации района</w:t>
      </w:r>
    </w:p>
    <w:p w:rsidR="000003F6" w:rsidRPr="00302657" w:rsidRDefault="00657CBD" w:rsidP="000003F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r w:rsidR="000003F6">
        <w:rPr>
          <w:sz w:val="26"/>
          <w:szCs w:val="26"/>
        </w:rPr>
        <w:t xml:space="preserve">отдела по делам архивов администрации района  </w:t>
      </w:r>
    </w:p>
    <w:p w:rsidR="000003F6" w:rsidRPr="00302657" w:rsidRDefault="000003F6" w:rsidP="000003F6">
      <w:pPr>
        <w:ind w:left="928"/>
        <w:jc w:val="both"/>
        <w:rPr>
          <w:sz w:val="26"/>
          <w:szCs w:val="26"/>
        </w:rPr>
      </w:pPr>
    </w:p>
    <w:p w:rsidR="000003F6" w:rsidRDefault="000003F6" w:rsidP="000003F6">
      <w:pPr>
        <w:jc w:val="center"/>
        <w:rPr>
          <w:sz w:val="26"/>
          <w:szCs w:val="26"/>
        </w:rPr>
      </w:pPr>
    </w:p>
    <w:p w:rsidR="000003F6" w:rsidRDefault="000003F6" w:rsidP="000003F6">
      <w:pPr>
        <w:jc w:val="center"/>
        <w:rPr>
          <w:sz w:val="26"/>
          <w:szCs w:val="26"/>
        </w:rPr>
      </w:pPr>
      <w:r w:rsidRPr="00302657">
        <w:rPr>
          <w:sz w:val="26"/>
          <w:szCs w:val="26"/>
          <w:lang w:val="en-US"/>
        </w:rPr>
        <w:t>II</w:t>
      </w:r>
      <w:r w:rsidRPr="00302657">
        <w:rPr>
          <w:sz w:val="26"/>
          <w:szCs w:val="26"/>
        </w:rPr>
        <w:t>. Должности муниципальной службы органов администрации района</w:t>
      </w:r>
    </w:p>
    <w:p w:rsidR="000003F6" w:rsidRPr="00302657" w:rsidRDefault="000003F6" w:rsidP="000003F6">
      <w:pPr>
        <w:jc w:val="center"/>
        <w:rPr>
          <w:sz w:val="26"/>
          <w:szCs w:val="26"/>
        </w:rPr>
      </w:pPr>
    </w:p>
    <w:p w:rsidR="000003F6" w:rsidRPr="00C6322F" w:rsidRDefault="000003F6" w:rsidP="000003F6">
      <w:pPr>
        <w:rPr>
          <w:sz w:val="26"/>
          <w:szCs w:val="26"/>
        </w:rPr>
      </w:pPr>
      <w:r w:rsidRPr="00C6322F">
        <w:rPr>
          <w:sz w:val="26"/>
          <w:szCs w:val="26"/>
        </w:rPr>
        <w:t xml:space="preserve">Комитет </w:t>
      </w:r>
      <w:r>
        <w:rPr>
          <w:sz w:val="26"/>
          <w:szCs w:val="26"/>
        </w:rPr>
        <w:t xml:space="preserve">администрации </w:t>
      </w:r>
      <w:r w:rsidRPr="00C6322F">
        <w:rPr>
          <w:sz w:val="26"/>
          <w:szCs w:val="26"/>
        </w:rPr>
        <w:t>по финансам,</w:t>
      </w:r>
      <w:r>
        <w:rPr>
          <w:sz w:val="26"/>
          <w:szCs w:val="26"/>
        </w:rPr>
        <w:t xml:space="preserve"> налоговой и кредитной политике района:</w:t>
      </w:r>
    </w:p>
    <w:p w:rsidR="000003F6" w:rsidRPr="00F03104" w:rsidRDefault="000003F6" w:rsidP="00F03104">
      <w:pPr>
        <w:pStyle w:val="aa"/>
        <w:numPr>
          <w:ilvl w:val="0"/>
          <w:numId w:val="4"/>
        </w:numPr>
        <w:ind w:left="851"/>
        <w:rPr>
          <w:sz w:val="26"/>
          <w:szCs w:val="26"/>
        </w:rPr>
      </w:pPr>
      <w:r w:rsidRPr="00F03104">
        <w:rPr>
          <w:sz w:val="26"/>
          <w:szCs w:val="26"/>
        </w:rPr>
        <w:t>заместитель председателя комитета по финансам, налогам и кредитной политике – начальник бюджетного отдела</w:t>
      </w:r>
    </w:p>
    <w:p w:rsidR="000003F6" w:rsidRPr="00F03104" w:rsidRDefault="000003F6" w:rsidP="00F03104">
      <w:pPr>
        <w:pStyle w:val="aa"/>
        <w:numPr>
          <w:ilvl w:val="0"/>
          <w:numId w:val="4"/>
        </w:numPr>
        <w:ind w:left="851"/>
        <w:rPr>
          <w:sz w:val="26"/>
          <w:szCs w:val="26"/>
        </w:rPr>
      </w:pPr>
      <w:r w:rsidRPr="00F03104">
        <w:rPr>
          <w:sz w:val="26"/>
          <w:szCs w:val="26"/>
        </w:rPr>
        <w:t>заместитель начальника бюджетного отдела по доходам</w:t>
      </w:r>
    </w:p>
    <w:p w:rsidR="000003F6" w:rsidRPr="00F03104" w:rsidRDefault="000003F6" w:rsidP="00F03104">
      <w:pPr>
        <w:pStyle w:val="aa"/>
        <w:numPr>
          <w:ilvl w:val="0"/>
          <w:numId w:val="4"/>
        </w:numPr>
        <w:ind w:left="851"/>
        <w:rPr>
          <w:sz w:val="26"/>
          <w:szCs w:val="26"/>
        </w:rPr>
      </w:pPr>
      <w:r w:rsidRPr="00F03104">
        <w:rPr>
          <w:sz w:val="26"/>
          <w:szCs w:val="26"/>
        </w:rPr>
        <w:t>заместитель начальника бюджетного отдела по расходам</w:t>
      </w:r>
    </w:p>
    <w:p w:rsidR="000003F6" w:rsidRPr="00F03104" w:rsidRDefault="000003F6" w:rsidP="00F03104">
      <w:pPr>
        <w:pStyle w:val="aa"/>
        <w:numPr>
          <w:ilvl w:val="0"/>
          <w:numId w:val="4"/>
        </w:numPr>
        <w:ind w:left="851"/>
        <w:rPr>
          <w:sz w:val="26"/>
          <w:szCs w:val="26"/>
        </w:rPr>
      </w:pPr>
      <w:r w:rsidRPr="00F03104">
        <w:rPr>
          <w:sz w:val="26"/>
          <w:szCs w:val="26"/>
        </w:rPr>
        <w:t>начальник контрольно-ревизионного отдела</w:t>
      </w:r>
    </w:p>
    <w:p w:rsidR="000003F6" w:rsidRPr="00F03104" w:rsidRDefault="00F03104" w:rsidP="00F03104">
      <w:pPr>
        <w:pStyle w:val="aa"/>
        <w:numPr>
          <w:ilvl w:val="0"/>
          <w:numId w:val="4"/>
        </w:numPr>
        <w:ind w:left="851"/>
        <w:rPr>
          <w:sz w:val="26"/>
          <w:szCs w:val="26"/>
        </w:rPr>
      </w:pPr>
      <w:r w:rsidRPr="00F03104">
        <w:rPr>
          <w:sz w:val="26"/>
          <w:szCs w:val="26"/>
        </w:rPr>
        <w:t xml:space="preserve">заместитель начальника </w:t>
      </w:r>
      <w:r w:rsidR="000003F6" w:rsidRPr="00F03104">
        <w:rPr>
          <w:sz w:val="26"/>
          <w:szCs w:val="26"/>
        </w:rPr>
        <w:t>контрол</w:t>
      </w:r>
      <w:r w:rsidRPr="00F03104">
        <w:rPr>
          <w:sz w:val="26"/>
          <w:szCs w:val="26"/>
        </w:rPr>
        <w:t>ьно</w:t>
      </w:r>
      <w:r w:rsidR="000003F6" w:rsidRPr="00F03104">
        <w:rPr>
          <w:sz w:val="26"/>
          <w:szCs w:val="26"/>
        </w:rPr>
        <w:t xml:space="preserve"> </w:t>
      </w:r>
      <w:r w:rsidRPr="00F03104">
        <w:rPr>
          <w:sz w:val="26"/>
          <w:szCs w:val="26"/>
        </w:rPr>
        <w:t>–</w:t>
      </w:r>
      <w:r w:rsidR="000003F6" w:rsidRPr="00F03104">
        <w:rPr>
          <w:sz w:val="26"/>
          <w:szCs w:val="26"/>
        </w:rPr>
        <w:t xml:space="preserve"> ревиз</w:t>
      </w:r>
      <w:r w:rsidRPr="00F03104">
        <w:rPr>
          <w:sz w:val="26"/>
          <w:szCs w:val="26"/>
        </w:rPr>
        <w:t>ионного отдела</w:t>
      </w:r>
    </w:p>
    <w:p w:rsidR="00F03104" w:rsidRPr="00F03104" w:rsidRDefault="00F03104" w:rsidP="00F03104">
      <w:pPr>
        <w:pStyle w:val="aa"/>
        <w:numPr>
          <w:ilvl w:val="0"/>
          <w:numId w:val="4"/>
        </w:numPr>
        <w:ind w:left="851"/>
        <w:jc w:val="both"/>
        <w:rPr>
          <w:sz w:val="26"/>
          <w:szCs w:val="26"/>
        </w:rPr>
      </w:pPr>
      <w:r w:rsidRPr="00F03104">
        <w:rPr>
          <w:sz w:val="26"/>
          <w:szCs w:val="26"/>
        </w:rPr>
        <w:t>начальник отдела финансирования и бухгалтерского учета, главный бухгалтер</w:t>
      </w:r>
    </w:p>
    <w:p w:rsidR="00F03104" w:rsidRPr="00F03104" w:rsidRDefault="00F03104" w:rsidP="00F03104">
      <w:pPr>
        <w:pStyle w:val="aa"/>
        <w:numPr>
          <w:ilvl w:val="0"/>
          <w:numId w:val="4"/>
        </w:numPr>
        <w:ind w:left="851"/>
        <w:jc w:val="both"/>
        <w:rPr>
          <w:sz w:val="26"/>
          <w:szCs w:val="26"/>
        </w:rPr>
      </w:pPr>
      <w:r w:rsidRPr="00F03104">
        <w:rPr>
          <w:sz w:val="26"/>
          <w:szCs w:val="26"/>
        </w:rPr>
        <w:t>заместитель начальника отдела финансирования и бухгалтерского учета, главного бухгалтера</w:t>
      </w:r>
    </w:p>
    <w:p w:rsidR="00F03104" w:rsidRPr="00302657" w:rsidRDefault="00F03104" w:rsidP="000003F6">
      <w:pPr>
        <w:rPr>
          <w:sz w:val="26"/>
          <w:szCs w:val="26"/>
        </w:rPr>
      </w:pPr>
    </w:p>
    <w:p w:rsidR="000003F6" w:rsidRPr="00C6322F" w:rsidRDefault="000003F6" w:rsidP="000003F6">
      <w:pPr>
        <w:rPr>
          <w:sz w:val="26"/>
          <w:szCs w:val="26"/>
        </w:rPr>
      </w:pPr>
      <w:r w:rsidRPr="00C6322F">
        <w:rPr>
          <w:sz w:val="26"/>
          <w:szCs w:val="26"/>
        </w:rPr>
        <w:t>Комитет администрации района по образованию</w:t>
      </w:r>
      <w:r>
        <w:rPr>
          <w:sz w:val="26"/>
          <w:szCs w:val="26"/>
        </w:rPr>
        <w:t>:</w:t>
      </w:r>
      <w:r w:rsidRPr="00C6322F">
        <w:rPr>
          <w:sz w:val="26"/>
          <w:szCs w:val="26"/>
        </w:rPr>
        <w:t xml:space="preserve"> </w:t>
      </w:r>
    </w:p>
    <w:p w:rsidR="000003F6" w:rsidRPr="00F03104" w:rsidRDefault="000003F6" w:rsidP="00F03104">
      <w:pPr>
        <w:pStyle w:val="aa"/>
        <w:numPr>
          <w:ilvl w:val="0"/>
          <w:numId w:val="5"/>
        </w:numPr>
        <w:rPr>
          <w:sz w:val="26"/>
          <w:szCs w:val="26"/>
        </w:rPr>
      </w:pPr>
      <w:r w:rsidRPr="00F03104">
        <w:rPr>
          <w:sz w:val="26"/>
          <w:szCs w:val="26"/>
        </w:rPr>
        <w:t>заместитель председателя комитета</w:t>
      </w:r>
    </w:p>
    <w:p w:rsidR="000003F6" w:rsidRPr="00F03104" w:rsidRDefault="000003F6" w:rsidP="00F03104">
      <w:pPr>
        <w:pStyle w:val="aa"/>
        <w:numPr>
          <w:ilvl w:val="0"/>
          <w:numId w:val="5"/>
        </w:numPr>
        <w:rPr>
          <w:sz w:val="26"/>
          <w:szCs w:val="26"/>
        </w:rPr>
      </w:pPr>
      <w:r w:rsidRPr="00F03104">
        <w:rPr>
          <w:sz w:val="26"/>
          <w:szCs w:val="26"/>
        </w:rPr>
        <w:t>главный специали</w:t>
      </w:r>
      <w:r w:rsidR="00410698">
        <w:rPr>
          <w:sz w:val="26"/>
          <w:szCs w:val="26"/>
        </w:rPr>
        <w:t>ст по опеке и попечительству</w:t>
      </w:r>
    </w:p>
    <w:p w:rsidR="000003F6" w:rsidRDefault="000003F6" w:rsidP="000003F6">
      <w:pPr>
        <w:rPr>
          <w:sz w:val="26"/>
          <w:szCs w:val="26"/>
        </w:rPr>
      </w:pPr>
    </w:p>
    <w:p w:rsidR="000003F6" w:rsidRDefault="000003F6" w:rsidP="0078074C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и земельным отношениям</w:t>
      </w:r>
      <w:r w:rsidRPr="00302657">
        <w:rPr>
          <w:sz w:val="26"/>
          <w:szCs w:val="26"/>
        </w:rPr>
        <w:t xml:space="preserve">   </w:t>
      </w:r>
      <w:r>
        <w:rPr>
          <w:sz w:val="26"/>
          <w:szCs w:val="26"/>
        </w:rPr>
        <w:t>администрации района:</w:t>
      </w:r>
    </w:p>
    <w:p w:rsidR="000003F6" w:rsidRPr="00F03104" w:rsidRDefault="000003F6" w:rsidP="00F03104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F03104">
        <w:rPr>
          <w:sz w:val="26"/>
          <w:szCs w:val="26"/>
        </w:rPr>
        <w:t>заместитель председателя комитета -  начальник отдела имущественных и земельных отношений</w:t>
      </w:r>
    </w:p>
    <w:p w:rsidR="000003F6" w:rsidRPr="00F03104" w:rsidRDefault="000003F6" w:rsidP="00F03104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F03104">
        <w:rPr>
          <w:sz w:val="26"/>
          <w:szCs w:val="26"/>
        </w:rPr>
        <w:t>ведущий специалист отдела имущественных и земельных отношений</w:t>
      </w:r>
    </w:p>
    <w:p w:rsidR="000003F6" w:rsidRPr="00F03104" w:rsidRDefault="000003F6" w:rsidP="00F03104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F03104">
        <w:rPr>
          <w:sz w:val="26"/>
          <w:szCs w:val="26"/>
        </w:rPr>
        <w:t xml:space="preserve">начальник отдела учета финансовых средств и контроля за их расходованием – главный бухгалтер </w:t>
      </w:r>
    </w:p>
    <w:p w:rsidR="000003F6" w:rsidRPr="0078074C" w:rsidRDefault="000003F6" w:rsidP="0078074C">
      <w:pPr>
        <w:pStyle w:val="aa"/>
        <w:numPr>
          <w:ilvl w:val="0"/>
          <w:numId w:val="6"/>
        </w:numPr>
        <w:jc w:val="both"/>
        <w:rPr>
          <w:sz w:val="26"/>
          <w:szCs w:val="26"/>
        </w:rPr>
      </w:pPr>
      <w:r w:rsidRPr="0078074C">
        <w:rPr>
          <w:sz w:val="26"/>
          <w:szCs w:val="26"/>
        </w:rPr>
        <w:t xml:space="preserve">ведущий специалист </w:t>
      </w:r>
      <w:r w:rsidR="00F03F65">
        <w:rPr>
          <w:sz w:val="26"/>
          <w:szCs w:val="26"/>
        </w:rPr>
        <w:t xml:space="preserve">по жилищным вопросам </w:t>
      </w:r>
      <w:r w:rsidRPr="0078074C">
        <w:rPr>
          <w:sz w:val="26"/>
          <w:szCs w:val="26"/>
        </w:rPr>
        <w:t xml:space="preserve">отдела учета финансовых средств и контроля за их расходованием  </w:t>
      </w:r>
    </w:p>
    <w:p w:rsidR="000003F6" w:rsidRDefault="000003F6" w:rsidP="00087F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03F6" w:rsidSect="00CD6470">
      <w:headerReference w:type="default" r:id="rId9"/>
      <w:headerReference w:type="first" r:id="rId10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DF" w:rsidRDefault="00E177DF">
      <w:r>
        <w:separator/>
      </w:r>
    </w:p>
  </w:endnote>
  <w:endnote w:type="continuationSeparator" w:id="1">
    <w:p w:rsidR="00E177DF" w:rsidRDefault="00E1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DF" w:rsidRDefault="00E177DF">
      <w:r>
        <w:separator/>
      </w:r>
    </w:p>
  </w:footnote>
  <w:footnote w:type="continuationSeparator" w:id="1">
    <w:p w:rsidR="00E177DF" w:rsidRDefault="00E1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C6419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13AF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A951F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1800" cy="723900"/>
          <wp:effectExtent l="19050" t="0" r="635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9A8"/>
    <w:multiLevelType w:val="hybridMultilevel"/>
    <w:tmpl w:val="A4DE4DDE"/>
    <w:lvl w:ilvl="0" w:tplc="AA24C2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F13DF"/>
    <w:multiLevelType w:val="hybridMultilevel"/>
    <w:tmpl w:val="9BF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5F2"/>
    <w:multiLevelType w:val="hybridMultilevel"/>
    <w:tmpl w:val="C666E6F2"/>
    <w:lvl w:ilvl="0" w:tplc="73AAD42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1523E"/>
    <w:multiLevelType w:val="hybridMultilevel"/>
    <w:tmpl w:val="E74C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9F9"/>
    <w:multiLevelType w:val="hybridMultilevel"/>
    <w:tmpl w:val="A4DE4DDE"/>
    <w:lvl w:ilvl="0" w:tplc="AA24C2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F2542"/>
    <w:multiLevelType w:val="hybridMultilevel"/>
    <w:tmpl w:val="9F3E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73"/>
    <w:rsid w:val="000003F6"/>
    <w:rsid w:val="000616FE"/>
    <w:rsid w:val="00087F04"/>
    <w:rsid w:val="00097CF5"/>
    <w:rsid w:val="000A3403"/>
    <w:rsid w:val="000A37C2"/>
    <w:rsid w:val="000A60DD"/>
    <w:rsid w:val="000C1E6A"/>
    <w:rsid w:val="000E5F38"/>
    <w:rsid w:val="00111175"/>
    <w:rsid w:val="001675F1"/>
    <w:rsid w:val="001B7A5D"/>
    <w:rsid w:val="001E243D"/>
    <w:rsid w:val="002003D9"/>
    <w:rsid w:val="00212F87"/>
    <w:rsid w:val="0021486C"/>
    <w:rsid w:val="00223A45"/>
    <w:rsid w:val="00244912"/>
    <w:rsid w:val="00266076"/>
    <w:rsid w:val="00266405"/>
    <w:rsid w:val="0026738A"/>
    <w:rsid w:val="00292BAB"/>
    <w:rsid w:val="002A2035"/>
    <w:rsid w:val="002A3643"/>
    <w:rsid w:val="002B20B8"/>
    <w:rsid w:val="002C733D"/>
    <w:rsid w:val="002F3AB1"/>
    <w:rsid w:val="002F5D71"/>
    <w:rsid w:val="00302657"/>
    <w:rsid w:val="00325520"/>
    <w:rsid w:val="0034080F"/>
    <w:rsid w:val="00345B54"/>
    <w:rsid w:val="00347A08"/>
    <w:rsid w:val="00386F48"/>
    <w:rsid w:val="003E029D"/>
    <w:rsid w:val="00401069"/>
    <w:rsid w:val="00410698"/>
    <w:rsid w:val="00416203"/>
    <w:rsid w:val="00424601"/>
    <w:rsid w:val="0043732E"/>
    <w:rsid w:val="00452794"/>
    <w:rsid w:val="00473CCE"/>
    <w:rsid w:val="004901C4"/>
    <w:rsid w:val="00494F39"/>
    <w:rsid w:val="0049729D"/>
    <w:rsid w:val="004A562B"/>
    <w:rsid w:val="004D7FDB"/>
    <w:rsid w:val="00500CE0"/>
    <w:rsid w:val="00506B29"/>
    <w:rsid w:val="00511531"/>
    <w:rsid w:val="0053260F"/>
    <w:rsid w:val="005B24FD"/>
    <w:rsid w:val="005D2F7C"/>
    <w:rsid w:val="005D3D4F"/>
    <w:rsid w:val="005E31E0"/>
    <w:rsid w:val="005F0127"/>
    <w:rsid w:val="005F5CF5"/>
    <w:rsid w:val="006001BD"/>
    <w:rsid w:val="006148F9"/>
    <w:rsid w:val="00615E2B"/>
    <w:rsid w:val="006214FD"/>
    <w:rsid w:val="006273C2"/>
    <w:rsid w:val="00637E44"/>
    <w:rsid w:val="006462A1"/>
    <w:rsid w:val="00646B35"/>
    <w:rsid w:val="00657CBD"/>
    <w:rsid w:val="0066749E"/>
    <w:rsid w:val="00673B4B"/>
    <w:rsid w:val="006868C8"/>
    <w:rsid w:val="006940E2"/>
    <w:rsid w:val="006B18A4"/>
    <w:rsid w:val="006B66F3"/>
    <w:rsid w:val="006C679C"/>
    <w:rsid w:val="00720BEC"/>
    <w:rsid w:val="00725251"/>
    <w:rsid w:val="007261AA"/>
    <w:rsid w:val="0075351B"/>
    <w:rsid w:val="00762D37"/>
    <w:rsid w:val="00763272"/>
    <w:rsid w:val="0078074C"/>
    <w:rsid w:val="00783BAB"/>
    <w:rsid w:val="007B338A"/>
    <w:rsid w:val="007C3F06"/>
    <w:rsid w:val="007E219E"/>
    <w:rsid w:val="007E586C"/>
    <w:rsid w:val="00802B27"/>
    <w:rsid w:val="00815B73"/>
    <w:rsid w:val="00820415"/>
    <w:rsid w:val="008A6201"/>
    <w:rsid w:val="008B0D6A"/>
    <w:rsid w:val="008C4FAF"/>
    <w:rsid w:val="008D73A2"/>
    <w:rsid w:val="00902BB7"/>
    <w:rsid w:val="00907DBF"/>
    <w:rsid w:val="00954147"/>
    <w:rsid w:val="00954E92"/>
    <w:rsid w:val="00963E9B"/>
    <w:rsid w:val="00967F0C"/>
    <w:rsid w:val="00977173"/>
    <w:rsid w:val="009841FE"/>
    <w:rsid w:val="00985489"/>
    <w:rsid w:val="009937DE"/>
    <w:rsid w:val="00995A56"/>
    <w:rsid w:val="00997BD5"/>
    <w:rsid w:val="009B34EC"/>
    <w:rsid w:val="009D0900"/>
    <w:rsid w:val="00A10F91"/>
    <w:rsid w:val="00A313B5"/>
    <w:rsid w:val="00A951FA"/>
    <w:rsid w:val="00B0639C"/>
    <w:rsid w:val="00B33E77"/>
    <w:rsid w:val="00B4371A"/>
    <w:rsid w:val="00B61A37"/>
    <w:rsid w:val="00B65A4D"/>
    <w:rsid w:val="00B91766"/>
    <w:rsid w:val="00BC2E19"/>
    <w:rsid w:val="00BD594D"/>
    <w:rsid w:val="00BE19F0"/>
    <w:rsid w:val="00BF37BC"/>
    <w:rsid w:val="00C2364C"/>
    <w:rsid w:val="00C24346"/>
    <w:rsid w:val="00C304D4"/>
    <w:rsid w:val="00C426D3"/>
    <w:rsid w:val="00C61CDC"/>
    <w:rsid w:val="00C6322F"/>
    <w:rsid w:val="00C64197"/>
    <w:rsid w:val="00C65963"/>
    <w:rsid w:val="00CB022C"/>
    <w:rsid w:val="00CB48FE"/>
    <w:rsid w:val="00CD6470"/>
    <w:rsid w:val="00CE1E53"/>
    <w:rsid w:val="00CF5C4F"/>
    <w:rsid w:val="00D018F7"/>
    <w:rsid w:val="00D0685C"/>
    <w:rsid w:val="00D13AF6"/>
    <w:rsid w:val="00D13FDB"/>
    <w:rsid w:val="00D378D1"/>
    <w:rsid w:val="00D4563C"/>
    <w:rsid w:val="00D458AD"/>
    <w:rsid w:val="00D64573"/>
    <w:rsid w:val="00D77613"/>
    <w:rsid w:val="00D8661E"/>
    <w:rsid w:val="00DB3DBD"/>
    <w:rsid w:val="00DC705E"/>
    <w:rsid w:val="00DD751C"/>
    <w:rsid w:val="00DE7B26"/>
    <w:rsid w:val="00DF1BDF"/>
    <w:rsid w:val="00E177DF"/>
    <w:rsid w:val="00E26B6F"/>
    <w:rsid w:val="00E352AA"/>
    <w:rsid w:val="00E51EEE"/>
    <w:rsid w:val="00E5735E"/>
    <w:rsid w:val="00E612A5"/>
    <w:rsid w:val="00E74022"/>
    <w:rsid w:val="00E759D8"/>
    <w:rsid w:val="00E80823"/>
    <w:rsid w:val="00E91964"/>
    <w:rsid w:val="00E932D5"/>
    <w:rsid w:val="00EB432A"/>
    <w:rsid w:val="00EF7B69"/>
    <w:rsid w:val="00F03104"/>
    <w:rsid w:val="00F03F65"/>
    <w:rsid w:val="00F03FFA"/>
    <w:rsid w:val="00F070F3"/>
    <w:rsid w:val="00F21198"/>
    <w:rsid w:val="00F57806"/>
    <w:rsid w:val="00F62E2C"/>
    <w:rsid w:val="00F77D81"/>
    <w:rsid w:val="00F77E12"/>
    <w:rsid w:val="00F963D8"/>
    <w:rsid w:val="00F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C"/>
  </w:style>
  <w:style w:type="paragraph" w:styleId="1">
    <w:name w:val="heading 1"/>
    <w:basedOn w:val="a"/>
    <w:next w:val="a"/>
    <w:qFormat/>
    <w:rsid w:val="007E58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5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E58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E58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E58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8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E58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E58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E58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586C"/>
    <w:rPr>
      <w:sz w:val="26"/>
    </w:rPr>
  </w:style>
  <w:style w:type="paragraph" w:styleId="a4">
    <w:name w:val="Body Text Indent"/>
    <w:basedOn w:val="a"/>
    <w:rsid w:val="007E586C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50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7;&#1077;&#1094;&#1080;&#1072;&#1083;&#1080;&#1089;&#1090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7162-ECCC-427B-A3FA-A320DB33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7283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Специалист</dc:creator>
  <cp:lastModifiedBy>oku-nach</cp:lastModifiedBy>
  <cp:revision>2</cp:revision>
  <cp:lastPrinted>2020-06-04T08:10:00Z</cp:lastPrinted>
  <dcterms:created xsi:type="dcterms:W3CDTF">2023-09-13T13:53:00Z</dcterms:created>
  <dcterms:modified xsi:type="dcterms:W3CDTF">2023-09-13T13:53:00Z</dcterms:modified>
</cp:coreProperties>
</file>