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6D67B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94060" w:rsidP="006D67B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D16B58" w:rsidRDefault="00720159" w:rsidP="00C4073B">
            <w:pPr>
              <w:jc w:val="both"/>
              <w:rPr>
                <w:sz w:val="24"/>
                <w:szCs w:val="24"/>
              </w:rPr>
            </w:pPr>
            <w:r w:rsidRPr="00D16B58">
              <w:rPr>
                <w:sz w:val="24"/>
                <w:szCs w:val="24"/>
              </w:rPr>
              <w:t>О</w:t>
            </w:r>
            <w:r w:rsidR="006B2766" w:rsidRPr="00D16B58">
              <w:rPr>
                <w:sz w:val="24"/>
                <w:szCs w:val="24"/>
              </w:rPr>
              <w:t>б утверждении Программы профилактики рисков причинения вреда (ущерба) охра</w:t>
            </w:r>
            <w:r w:rsidR="006D67BC">
              <w:rPr>
                <w:sz w:val="24"/>
                <w:szCs w:val="24"/>
              </w:rPr>
              <w:t>няемым законом ценностям на 2023</w:t>
            </w:r>
            <w:r w:rsidR="006B2766" w:rsidRPr="00D16B58">
              <w:rPr>
                <w:sz w:val="24"/>
                <w:szCs w:val="24"/>
              </w:rPr>
              <w:t xml:space="preserve"> год в сфере муниципального </w:t>
            </w:r>
            <w:r w:rsidR="00D16B58" w:rsidRPr="00D16B58">
              <w:rPr>
                <w:sz w:val="24"/>
                <w:szCs w:val="24"/>
              </w:rPr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B2766" w:rsidRPr="00D16B58">
              <w:rPr>
                <w:sz w:val="24"/>
                <w:szCs w:val="24"/>
              </w:rPr>
              <w:t xml:space="preserve">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305BFF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 xml:space="preserve">Об утверждении Правил разработки и утверждения контрольными (надзорными) </w:t>
      </w:r>
      <w:r w:rsidRPr="00305BFF">
        <w:rPr>
          <w:sz w:val="28"/>
          <w:szCs w:val="28"/>
          <w:shd w:val="clear" w:color="auto" w:fill="FFFFFF"/>
        </w:rPr>
        <w:t>органами программы профилактики рисков причинения вреда (ущерба) охраняемым законом ценностям»</w:t>
      </w:r>
      <w:r w:rsidR="006868C8" w:rsidRPr="00305BFF">
        <w:rPr>
          <w:iCs/>
          <w:sz w:val="28"/>
          <w:szCs w:val="28"/>
        </w:rPr>
        <w:t xml:space="preserve"> </w:t>
      </w:r>
      <w:r w:rsidR="007261AA" w:rsidRPr="00305BFF">
        <w:rPr>
          <w:iCs/>
          <w:sz w:val="28"/>
          <w:szCs w:val="28"/>
        </w:rPr>
        <w:t xml:space="preserve">  </w:t>
      </w:r>
      <w:r w:rsidR="007261AA" w:rsidRPr="00305BFF">
        <w:rPr>
          <w:spacing w:val="40"/>
          <w:sz w:val="28"/>
          <w:szCs w:val="28"/>
        </w:rPr>
        <w:t>постановляю:</w:t>
      </w:r>
    </w:p>
    <w:p w:rsidR="00F03FFA" w:rsidRPr="00305BFF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1.</w:t>
      </w:r>
      <w:r w:rsidR="00720159"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6D67BC">
        <w:rPr>
          <w:sz w:val="28"/>
          <w:szCs w:val="28"/>
        </w:rPr>
        <w:t>няемым законом ценностям на 2023</w:t>
      </w:r>
      <w:r w:rsidR="006B2766" w:rsidRPr="00305BFF">
        <w:rPr>
          <w:sz w:val="28"/>
          <w:szCs w:val="28"/>
        </w:rPr>
        <w:t xml:space="preserve"> год в сфере муниципального контроля </w:t>
      </w:r>
      <w:r w:rsidR="008C65AB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="006B2766" w:rsidRPr="00305BFF">
        <w:rPr>
          <w:sz w:val="28"/>
          <w:szCs w:val="28"/>
        </w:rPr>
        <w:t xml:space="preserve">в границах муниципального образования Первомайский район.  </w:t>
      </w:r>
    </w:p>
    <w:p w:rsidR="00D8653C" w:rsidRPr="00305BFF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>2</w:t>
      </w:r>
      <w:r w:rsidR="00D8653C" w:rsidRPr="00305BFF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305BFF">
          <w:rPr>
            <w:rStyle w:val="a5"/>
            <w:sz w:val="28"/>
            <w:szCs w:val="28"/>
          </w:rPr>
          <w:t>www.perv-alt.ru</w:t>
        </w:r>
      </w:hyperlink>
      <w:r w:rsidR="00D8653C" w:rsidRPr="00305BFF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BFF">
        <w:rPr>
          <w:sz w:val="28"/>
          <w:szCs w:val="28"/>
        </w:rPr>
        <w:t xml:space="preserve"> </w:t>
      </w:r>
      <w:r w:rsidR="006B2766" w:rsidRPr="00305BFF">
        <w:rPr>
          <w:sz w:val="28"/>
          <w:szCs w:val="28"/>
        </w:rPr>
        <w:t>Контроль за исполнением настоящего постановления</w:t>
      </w:r>
      <w:r w:rsidR="006B2766" w:rsidRPr="008F0F18">
        <w:rPr>
          <w:sz w:val="28"/>
          <w:szCs w:val="28"/>
        </w:rPr>
        <w:t xml:space="preserve">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403903" w:rsidRPr="004B3916" w:rsidRDefault="00403903" w:rsidP="00CE7F96">
      <w:pPr>
        <w:spacing w:line="360" w:lineRule="auto"/>
        <w:ind w:right="-142" w:firstLine="709"/>
        <w:rPr>
          <w:iCs/>
          <w:sz w:val="28"/>
          <w:szCs w:val="28"/>
        </w:rPr>
      </w:pPr>
    </w:p>
    <w:p w:rsidR="005D3D4F" w:rsidRPr="004B3916" w:rsidRDefault="006D67BC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6B276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Ю.А. Фролова</w:t>
      </w:r>
    </w:p>
    <w:p w:rsidR="005D3D4F" w:rsidRPr="00D8653C" w:rsidRDefault="00781EE0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Pr="008C65AB" w:rsidRDefault="006D67BC" w:rsidP="005D3D4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Есипенко Ю.С.</w:t>
                  </w:r>
                </w:p>
                <w:p w:rsidR="00720159" w:rsidRPr="008C65AB" w:rsidRDefault="00E41192" w:rsidP="005D3D4F">
                  <w:pPr>
                    <w:rPr>
                      <w:sz w:val="22"/>
                      <w:szCs w:val="22"/>
                    </w:rPr>
                  </w:pPr>
                  <w:r w:rsidRPr="008C65AB">
                    <w:rPr>
                      <w:sz w:val="22"/>
                      <w:szCs w:val="22"/>
                    </w:rPr>
                    <w:t xml:space="preserve">2 </w:t>
                  </w:r>
                  <w:r w:rsidR="007A7901" w:rsidRPr="008C65AB">
                    <w:rPr>
                      <w:sz w:val="22"/>
                      <w:szCs w:val="22"/>
                    </w:rPr>
                    <w:t>31 07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135DE5">
        <w:rPr>
          <w:sz w:val="28"/>
          <w:szCs w:val="28"/>
        </w:rPr>
        <w:t xml:space="preserve">               </w:t>
      </w:r>
      <w:r w:rsidR="00E41192">
        <w:rPr>
          <w:sz w:val="28"/>
          <w:szCs w:val="28"/>
        </w:rPr>
        <w:t>№</w:t>
      </w:r>
      <w:r w:rsidR="00E41192" w:rsidRPr="00726B19">
        <w:rPr>
          <w:sz w:val="28"/>
          <w:szCs w:val="28"/>
        </w:rPr>
        <w:t xml:space="preserve"> 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 xml:space="preserve">Программа профилактики рисков причинения вреда (ущерба) </w:t>
      </w:r>
      <w:r w:rsidRPr="008C65AB">
        <w:rPr>
          <w:b/>
          <w:sz w:val="28"/>
          <w:szCs w:val="28"/>
        </w:rPr>
        <w:t>охра</w:t>
      </w:r>
      <w:r w:rsidR="00135DE5">
        <w:rPr>
          <w:b/>
          <w:sz w:val="28"/>
          <w:szCs w:val="28"/>
        </w:rPr>
        <w:t>няемым законом ценностям на 2023</w:t>
      </w:r>
      <w:r w:rsidRPr="008C65AB">
        <w:rPr>
          <w:b/>
          <w:sz w:val="28"/>
          <w:szCs w:val="28"/>
        </w:rPr>
        <w:t xml:space="preserve"> год в сфере муниципального </w:t>
      </w:r>
      <w:r w:rsidR="00FA2107" w:rsidRPr="008C65AB">
        <w:rPr>
          <w:b/>
          <w:sz w:val="28"/>
          <w:szCs w:val="28"/>
        </w:rPr>
        <w:t>контроля</w:t>
      </w:r>
      <w:r w:rsidRPr="008C65AB">
        <w:rPr>
          <w:b/>
          <w:sz w:val="28"/>
          <w:szCs w:val="28"/>
        </w:rPr>
        <w:t xml:space="preserve"> </w:t>
      </w:r>
      <w:r w:rsidR="008C65AB" w:rsidRPr="008C65AB">
        <w:rPr>
          <w:b/>
          <w:sz w:val="26"/>
          <w:szCs w:val="26"/>
        </w:rPr>
        <w:t>за исполнением единой теплоснабжающей организацией обязательств по строительству, реконструкции  и (или) модернизации объектов теплоснабжения</w:t>
      </w:r>
      <w:r w:rsidR="008C65AB" w:rsidRPr="008C65AB">
        <w:rPr>
          <w:b/>
          <w:sz w:val="28"/>
          <w:szCs w:val="28"/>
        </w:rPr>
        <w:t xml:space="preserve"> </w:t>
      </w:r>
      <w:r w:rsidRPr="008C65AB">
        <w:rPr>
          <w:b/>
          <w:sz w:val="28"/>
          <w:szCs w:val="28"/>
        </w:rPr>
        <w:t xml:space="preserve">в границах муниципального образования </w:t>
      </w:r>
      <w:r w:rsidRPr="00307C2B">
        <w:rPr>
          <w:b/>
          <w:sz w:val="28"/>
          <w:szCs w:val="28"/>
        </w:rPr>
        <w:t>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5BFF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305BFF">
        <w:rPr>
          <w:sz w:val="28"/>
          <w:szCs w:val="28"/>
        </w:rPr>
        <w:t>охра</w:t>
      </w:r>
      <w:r w:rsidR="00135DE5">
        <w:rPr>
          <w:sz w:val="28"/>
          <w:szCs w:val="28"/>
        </w:rPr>
        <w:t>няемым законом ценностям на 2023</w:t>
      </w:r>
      <w:r w:rsidRPr="00305BFF">
        <w:rPr>
          <w:sz w:val="28"/>
          <w:szCs w:val="28"/>
        </w:rPr>
        <w:t xml:space="preserve"> год в сфере муниципального </w:t>
      </w:r>
      <w:r w:rsidR="00FA2107" w:rsidRPr="00305BFF">
        <w:rPr>
          <w:sz w:val="28"/>
          <w:szCs w:val="28"/>
        </w:rPr>
        <w:t>контроля</w:t>
      </w:r>
      <w:r w:rsidRPr="00305BFF">
        <w:rPr>
          <w:sz w:val="28"/>
          <w:szCs w:val="28"/>
        </w:rPr>
        <w:t xml:space="preserve"> </w:t>
      </w:r>
      <w:r w:rsidR="00BC3573" w:rsidRPr="00305BFF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305BFF">
        <w:rPr>
          <w:sz w:val="28"/>
          <w:szCs w:val="28"/>
        </w:rPr>
        <w:t xml:space="preserve">в </w:t>
      </w:r>
      <w:r w:rsidR="009F5787" w:rsidRPr="00305BFF">
        <w:rPr>
          <w:sz w:val="28"/>
          <w:szCs w:val="28"/>
        </w:rPr>
        <w:t>границах муниципального образования Первомайский район</w:t>
      </w:r>
      <w:r w:rsidRPr="00305BFF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</w:t>
      </w:r>
      <w:r w:rsidR="00FA2107" w:rsidRPr="00305BFF">
        <w:rPr>
          <w:sz w:val="28"/>
          <w:szCs w:val="28"/>
        </w:rPr>
        <w:t>ельных требований организациями,</w:t>
      </w:r>
      <w:r w:rsidRPr="00305BFF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FA2107" w:rsidRPr="00305BFF">
        <w:rPr>
          <w:sz w:val="28"/>
          <w:szCs w:val="28"/>
        </w:rPr>
        <w:t>) охраняемым законом ценностям,</w:t>
      </w:r>
      <w:r w:rsidRPr="00305BFF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Pr="00434239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</w:t>
      </w:r>
      <w:r w:rsidRPr="00434239">
        <w:rPr>
          <w:sz w:val="28"/>
          <w:szCs w:val="28"/>
        </w:rPr>
        <w:t xml:space="preserve">законом ценностям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2F5481">
        <w:rPr>
          <w:sz w:val="28"/>
          <w:szCs w:val="28"/>
        </w:rPr>
        <w:t>по строительству, реконструкции</w:t>
      </w:r>
      <w:r w:rsidR="00434239" w:rsidRPr="00434239">
        <w:rPr>
          <w:sz w:val="28"/>
          <w:szCs w:val="28"/>
        </w:rPr>
        <w:t xml:space="preserve"> и (или) модернизации объектов теплоснабжения </w:t>
      </w:r>
      <w:r w:rsidRPr="00434239">
        <w:rPr>
          <w:sz w:val="28"/>
          <w:szCs w:val="28"/>
        </w:rPr>
        <w:t>в границах муниципального образования Первомайский район.</w:t>
      </w:r>
    </w:p>
    <w:p w:rsidR="00F6569D" w:rsidRDefault="00F6569D" w:rsidP="00745D9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9197B">
        <w:rPr>
          <w:sz w:val="28"/>
          <w:szCs w:val="28"/>
        </w:rPr>
        <w:t xml:space="preserve">В связи с </w:t>
      </w:r>
      <w:r w:rsidR="00745D9E">
        <w:rPr>
          <w:sz w:val="28"/>
          <w:szCs w:val="28"/>
        </w:rPr>
        <w:t>принятием</w:t>
      </w:r>
      <w:r w:rsidRPr="0029197B">
        <w:rPr>
          <w:sz w:val="28"/>
          <w:szCs w:val="28"/>
        </w:rPr>
        <w:t xml:space="preserve"> </w:t>
      </w:r>
      <w:r w:rsidR="00745D9E" w:rsidRPr="00443C3C">
        <w:rPr>
          <w:color w:val="000000"/>
          <w:sz w:val="28"/>
          <w:szCs w:val="28"/>
        </w:rPr>
        <w:t>постановлени</w:t>
      </w:r>
      <w:r w:rsidR="00745D9E">
        <w:rPr>
          <w:color w:val="000000"/>
          <w:sz w:val="28"/>
          <w:szCs w:val="28"/>
        </w:rPr>
        <w:t>я</w:t>
      </w:r>
      <w:r w:rsidR="00745D9E" w:rsidRPr="00802A67">
        <w:rPr>
          <w:sz w:val="28"/>
          <w:szCs w:val="28"/>
        </w:rPr>
        <w:t xml:space="preserve"> Правительства Российской Федерации от </w:t>
      </w:r>
      <w:r w:rsidR="00745D9E">
        <w:rPr>
          <w:sz w:val="28"/>
          <w:szCs w:val="28"/>
        </w:rPr>
        <w:t xml:space="preserve">25 июня 2021 г. № 990 «Об утверждении Правил разработки и </w:t>
      </w:r>
      <w:r w:rsidR="00745D9E">
        <w:rPr>
          <w:sz w:val="28"/>
          <w:szCs w:val="28"/>
        </w:rPr>
        <w:lastRenderedPageBreak/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9197B">
        <w:rPr>
          <w:sz w:val="28"/>
          <w:szCs w:val="28"/>
        </w:rPr>
        <w:t xml:space="preserve">, ранее профилактическая деятельность при осуществлении муниципального контроля </w:t>
      </w:r>
      <w:r w:rsidR="00434239" w:rsidRPr="00434239">
        <w:rPr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 и (или) модернизации объектов теплоснабжения </w:t>
      </w:r>
      <w:r w:rsidRPr="00434239">
        <w:rPr>
          <w:sz w:val="28"/>
          <w:szCs w:val="28"/>
        </w:rPr>
        <w:t xml:space="preserve">в границах муниципального образования Первомайский район </w:t>
      </w:r>
      <w:r w:rsidR="006E1E18" w:rsidRPr="00434239">
        <w:rPr>
          <w:sz w:val="28"/>
          <w:szCs w:val="28"/>
        </w:rPr>
        <w:t xml:space="preserve">отделом по жилищно-коммунальному </w:t>
      </w:r>
      <w:r w:rsidR="00DB3F09" w:rsidRPr="00434239">
        <w:rPr>
          <w:sz w:val="28"/>
          <w:szCs w:val="28"/>
        </w:rPr>
        <w:t xml:space="preserve">и газовому </w:t>
      </w:r>
      <w:r w:rsidR="006E1E18" w:rsidRPr="00434239">
        <w:rPr>
          <w:sz w:val="28"/>
          <w:szCs w:val="28"/>
        </w:rPr>
        <w:t>хозяйству</w:t>
      </w:r>
      <w:r w:rsidRPr="00434239">
        <w:rPr>
          <w:sz w:val="28"/>
          <w:szCs w:val="28"/>
        </w:rPr>
        <w:t xml:space="preserve"> администрации Первомайского</w:t>
      </w:r>
      <w:r>
        <w:rPr>
          <w:sz w:val="28"/>
          <w:szCs w:val="28"/>
        </w:rPr>
        <w:t xml:space="preserve"> района</w:t>
      </w:r>
      <w:r w:rsidRPr="0029197B">
        <w:rPr>
          <w:sz w:val="28"/>
          <w:szCs w:val="28"/>
        </w:rPr>
        <w:t xml:space="preserve"> (далее – </w:t>
      </w:r>
      <w:r w:rsidR="00C66AB0">
        <w:rPr>
          <w:sz w:val="28"/>
          <w:szCs w:val="28"/>
        </w:rPr>
        <w:t>Отдел</w:t>
      </w:r>
      <w:r w:rsidRPr="0029197B">
        <w:rPr>
          <w:sz w:val="28"/>
          <w:szCs w:val="28"/>
        </w:rPr>
        <w:t>) в рамках указанных Правил не осуществлялась.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017F52" w:rsidRDefault="00017F52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</w:t>
      </w:r>
      <w:r w:rsidRPr="00307C2B">
        <w:rPr>
          <w:sz w:val="28"/>
          <w:szCs w:val="28"/>
          <w:shd w:val="clear" w:color="auto" w:fill="FFFFFF"/>
        </w:rPr>
        <w:lastRenderedPageBreak/>
        <w:t>следовательно, в программе способы самообследования в автоматизированном режиме не определены (ч.1 ст.51 №248-ФЗ).</w:t>
      </w: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90638" w:rsidRDefault="00990638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76192" w:rsidRPr="00307C2B" w:rsidTr="00F911A3">
        <w:trPr>
          <w:trHeight w:hRule="exact" w:val="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976192">
            <w:pPr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787DBE">
        <w:trPr>
          <w:trHeight w:hRule="exact" w:val="38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DB3F09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DB3F09">
              <w:rPr>
                <w:rFonts w:eastAsia="Calibri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</w:tc>
      </w:tr>
      <w:tr w:rsidR="00CE7F96" w:rsidRPr="00307C2B" w:rsidTr="00787DBE">
        <w:trPr>
          <w:trHeight w:hRule="exact" w:val="66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5264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отделом по жилищно-коммунальному и газовому хозяйству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986D24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 по жилищно-коммунальному и газовому хозяйству</w:t>
            </w:r>
            <w:r w:rsidR="00CB1181"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B118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отдела по жилищно-коммунальному и газовому хозяйству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DB3F09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976192" w:rsidRPr="00307C2B" w:rsidTr="00787DBE">
        <w:trPr>
          <w:trHeight w:hRule="exact" w:val="4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jc w:val="center"/>
            </w:pPr>
            <w:r w:rsidRPr="00787DBE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pStyle w:val="ConsPlusNormal"/>
              <w:ind w:left="119" w:right="131" w:firstLine="119"/>
              <w:jc w:val="center"/>
              <w:rPr>
                <w:rFonts w:ascii="Times New Roman" w:hAnsi="Times New Roman" w:cs="Times New Roman"/>
              </w:rPr>
            </w:pPr>
            <w:r w:rsidRPr="00787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274" w:right="273"/>
              <w:jc w:val="center"/>
            </w:pPr>
            <w:r w:rsidRPr="00787DB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192" w:rsidRPr="00787DBE" w:rsidRDefault="00976192" w:rsidP="00787DBE">
            <w:pPr>
              <w:ind w:left="132" w:right="132"/>
              <w:jc w:val="center"/>
              <w:rPr>
                <w:rFonts w:eastAsia="Calibri"/>
                <w:lang w:eastAsia="en-US"/>
              </w:rPr>
            </w:pPr>
            <w:r w:rsidRPr="00787DBE">
              <w:rPr>
                <w:rFonts w:eastAsia="Calibri"/>
                <w:lang w:eastAsia="en-US"/>
              </w:rPr>
              <w:t>4</w:t>
            </w:r>
          </w:p>
        </w:tc>
      </w:tr>
      <w:tr w:rsidR="00CE7F96" w:rsidRPr="00307C2B" w:rsidTr="00F911A3">
        <w:trPr>
          <w:trHeight w:hRule="exact" w:val="52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  <w:tr w:rsidR="00CE7F96" w:rsidRPr="00307C2B" w:rsidTr="00F911A3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207986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отдела по жилищно-коммунальному и газовому хозяйству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CE7F96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E2161" w:rsidRDefault="009E2161" w:rsidP="00307C2B">
      <w:pPr>
        <w:ind w:firstLine="567"/>
        <w:jc w:val="both"/>
        <w:rPr>
          <w:sz w:val="28"/>
          <w:szCs w:val="28"/>
        </w:rPr>
      </w:pPr>
    </w:p>
    <w:p w:rsidR="00976192" w:rsidRDefault="00976192" w:rsidP="00307C2B">
      <w:pPr>
        <w:ind w:firstLine="567"/>
        <w:jc w:val="both"/>
        <w:rPr>
          <w:sz w:val="28"/>
          <w:szCs w:val="28"/>
        </w:rPr>
      </w:pP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07C2B">
      <w:headerReference w:type="default" r:id="rId9"/>
      <w:headerReference w:type="first" r:id="rId10"/>
      <w:type w:val="continuous"/>
      <w:pgSz w:w="11906" w:h="16838"/>
      <w:pgMar w:top="1134" w:right="849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B8" w:rsidRDefault="004621B8">
      <w:r>
        <w:separator/>
      </w:r>
    </w:p>
  </w:endnote>
  <w:endnote w:type="continuationSeparator" w:id="1">
    <w:p w:rsidR="004621B8" w:rsidRDefault="0046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B8" w:rsidRDefault="004621B8">
      <w:r>
        <w:separator/>
      </w:r>
    </w:p>
  </w:footnote>
  <w:footnote w:type="continuationSeparator" w:id="1">
    <w:p w:rsidR="004621B8" w:rsidRDefault="0046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781EE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55B29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17F52"/>
    <w:rsid w:val="00084639"/>
    <w:rsid w:val="000A60DD"/>
    <w:rsid w:val="000C2396"/>
    <w:rsid w:val="000F2AD9"/>
    <w:rsid w:val="001107A0"/>
    <w:rsid w:val="00111175"/>
    <w:rsid w:val="00125534"/>
    <w:rsid w:val="00135DE5"/>
    <w:rsid w:val="001B7A5D"/>
    <w:rsid w:val="001E20BE"/>
    <w:rsid w:val="001E243D"/>
    <w:rsid w:val="002003D9"/>
    <w:rsid w:val="00207986"/>
    <w:rsid w:val="0021486C"/>
    <w:rsid w:val="00217BAB"/>
    <w:rsid w:val="00266076"/>
    <w:rsid w:val="00266405"/>
    <w:rsid w:val="00282DDB"/>
    <w:rsid w:val="002A3643"/>
    <w:rsid w:val="002A62C1"/>
    <w:rsid w:val="002F5481"/>
    <w:rsid w:val="003012DC"/>
    <w:rsid w:val="00305BFF"/>
    <w:rsid w:val="00307C2B"/>
    <w:rsid w:val="003174F4"/>
    <w:rsid w:val="00325520"/>
    <w:rsid w:val="00345B54"/>
    <w:rsid w:val="00347A08"/>
    <w:rsid w:val="00386F48"/>
    <w:rsid w:val="003E029D"/>
    <w:rsid w:val="003E4361"/>
    <w:rsid w:val="00401069"/>
    <w:rsid w:val="00403903"/>
    <w:rsid w:val="00434239"/>
    <w:rsid w:val="00434DEC"/>
    <w:rsid w:val="004523EA"/>
    <w:rsid w:val="004621B8"/>
    <w:rsid w:val="00494AE2"/>
    <w:rsid w:val="004B3916"/>
    <w:rsid w:val="004B7009"/>
    <w:rsid w:val="004C02BC"/>
    <w:rsid w:val="004C05B1"/>
    <w:rsid w:val="004D5D6E"/>
    <w:rsid w:val="00500CE0"/>
    <w:rsid w:val="00524AEB"/>
    <w:rsid w:val="005264EA"/>
    <w:rsid w:val="0053260F"/>
    <w:rsid w:val="005567A6"/>
    <w:rsid w:val="005D3D4F"/>
    <w:rsid w:val="005E6BBC"/>
    <w:rsid w:val="006001BD"/>
    <w:rsid w:val="006214FD"/>
    <w:rsid w:val="006273C2"/>
    <w:rsid w:val="0063405A"/>
    <w:rsid w:val="00655B29"/>
    <w:rsid w:val="00671814"/>
    <w:rsid w:val="00672393"/>
    <w:rsid w:val="00673B4B"/>
    <w:rsid w:val="006868C8"/>
    <w:rsid w:val="0069339F"/>
    <w:rsid w:val="006940E2"/>
    <w:rsid w:val="006B18A4"/>
    <w:rsid w:val="006B2766"/>
    <w:rsid w:val="006D67BC"/>
    <w:rsid w:val="006E04BB"/>
    <w:rsid w:val="006E1E18"/>
    <w:rsid w:val="00703358"/>
    <w:rsid w:val="00720159"/>
    <w:rsid w:val="00720BEC"/>
    <w:rsid w:val="007261AA"/>
    <w:rsid w:val="00745D9E"/>
    <w:rsid w:val="0074787A"/>
    <w:rsid w:val="00781EE0"/>
    <w:rsid w:val="00787DBE"/>
    <w:rsid w:val="007A7901"/>
    <w:rsid w:val="007B1F1F"/>
    <w:rsid w:val="007D719B"/>
    <w:rsid w:val="008478A8"/>
    <w:rsid w:val="008A467E"/>
    <w:rsid w:val="008A6201"/>
    <w:rsid w:val="008C65AB"/>
    <w:rsid w:val="00902BB7"/>
    <w:rsid w:val="00967C13"/>
    <w:rsid w:val="00976192"/>
    <w:rsid w:val="00977173"/>
    <w:rsid w:val="00986D24"/>
    <w:rsid w:val="00990638"/>
    <w:rsid w:val="009973D6"/>
    <w:rsid w:val="00997BD5"/>
    <w:rsid w:val="009D0900"/>
    <w:rsid w:val="009E2161"/>
    <w:rsid w:val="009F5787"/>
    <w:rsid w:val="00A10199"/>
    <w:rsid w:val="00A10F91"/>
    <w:rsid w:val="00A159BD"/>
    <w:rsid w:val="00AB2B62"/>
    <w:rsid w:val="00B302BF"/>
    <w:rsid w:val="00B4371A"/>
    <w:rsid w:val="00B545D6"/>
    <w:rsid w:val="00B67290"/>
    <w:rsid w:val="00B91766"/>
    <w:rsid w:val="00BA1812"/>
    <w:rsid w:val="00BC3573"/>
    <w:rsid w:val="00BD594D"/>
    <w:rsid w:val="00BD63B2"/>
    <w:rsid w:val="00BE19F0"/>
    <w:rsid w:val="00C4073B"/>
    <w:rsid w:val="00C65963"/>
    <w:rsid w:val="00C66AB0"/>
    <w:rsid w:val="00C70A5A"/>
    <w:rsid w:val="00CB1181"/>
    <w:rsid w:val="00CB48FE"/>
    <w:rsid w:val="00CC44CB"/>
    <w:rsid w:val="00CE1E53"/>
    <w:rsid w:val="00CE7F96"/>
    <w:rsid w:val="00D16B58"/>
    <w:rsid w:val="00D67309"/>
    <w:rsid w:val="00D77613"/>
    <w:rsid w:val="00D8653C"/>
    <w:rsid w:val="00D8661E"/>
    <w:rsid w:val="00DB3F09"/>
    <w:rsid w:val="00DC705E"/>
    <w:rsid w:val="00DE5A8C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A2107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53</TotalTime>
  <Pages>7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Управ Делами</dc:creator>
  <cp:lastModifiedBy>ИЗБИРКОМ</cp:lastModifiedBy>
  <cp:revision>9</cp:revision>
  <cp:lastPrinted>2021-12-14T03:18:00Z</cp:lastPrinted>
  <dcterms:created xsi:type="dcterms:W3CDTF">2021-12-14T03:10:00Z</dcterms:created>
  <dcterms:modified xsi:type="dcterms:W3CDTF">2022-10-03T09:20:00Z</dcterms:modified>
</cp:coreProperties>
</file>