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D67B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47BE3">
              <w:rPr>
                <w:iCs/>
                <w:sz w:val="28"/>
              </w:rPr>
              <w:t>05.12.2022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6D67B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7BE3">
              <w:rPr>
                <w:sz w:val="28"/>
                <w:szCs w:val="28"/>
              </w:rPr>
              <w:t>1779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D16B58" w:rsidRDefault="00720159" w:rsidP="00C4073B">
            <w:pPr>
              <w:jc w:val="both"/>
              <w:rPr>
                <w:sz w:val="24"/>
                <w:szCs w:val="24"/>
              </w:rPr>
            </w:pPr>
            <w:r w:rsidRPr="00D16B58">
              <w:rPr>
                <w:sz w:val="24"/>
                <w:szCs w:val="24"/>
              </w:rPr>
              <w:t>О</w:t>
            </w:r>
            <w:r w:rsidR="006B2766" w:rsidRPr="00D16B58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6D67BC">
              <w:rPr>
                <w:sz w:val="24"/>
                <w:szCs w:val="24"/>
              </w:rPr>
              <w:t>няемым законом ценностям на 2023</w:t>
            </w:r>
            <w:r w:rsidR="006B2766" w:rsidRPr="00D16B58">
              <w:rPr>
                <w:sz w:val="24"/>
                <w:szCs w:val="24"/>
              </w:rPr>
              <w:t xml:space="preserve"> год в сфере муниципального </w:t>
            </w:r>
            <w:r w:rsidR="00D16B58" w:rsidRPr="00D16B58">
              <w:rPr>
                <w:sz w:val="24"/>
                <w:szCs w:val="24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B2766" w:rsidRPr="00D16B58">
              <w:rPr>
                <w:sz w:val="24"/>
                <w:szCs w:val="24"/>
              </w:rPr>
              <w:t xml:space="preserve">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05B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</w:t>
      </w:r>
      <w:r w:rsidRPr="00305BFF">
        <w:rPr>
          <w:sz w:val="28"/>
          <w:szCs w:val="28"/>
          <w:shd w:val="clear" w:color="auto" w:fill="FFFFFF"/>
        </w:rPr>
        <w:t>органами программы профилактики рисков причинения вреда (ущерба) охраняемым законом ценностям»</w:t>
      </w:r>
      <w:r w:rsidR="006868C8" w:rsidRPr="00305BFF">
        <w:rPr>
          <w:iCs/>
          <w:sz w:val="28"/>
          <w:szCs w:val="28"/>
        </w:rPr>
        <w:t xml:space="preserve"> </w:t>
      </w:r>
      <w:r w:rsidR="007261AA" w:rsidRPr="00305BFF">
        <w:rPr>
          <w:iCs/>
          <w:sz w:val="28"/>
          <w:szCs w:val="28"/>
        </w:rPr>
        <w:t xml:space="preserve">  </w:t>
      </w:r>
      <w:r w:rsidR="007261AA" w:rsidRPr="00305BFF">
        <w:rPr>
          <w:spacing w:val="40"/>
          <w:sz w:val="28"/>
          <w:szCs w:val="28"/>
        </w:rPr>
        <w:t>постановляю:</w:t>
      </w:r>
    </w:p>
    <w:p w:rsidR="00F03FFA" w:rsidRPr="00305B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1.</w:t>
      </w:r>
      <w:r w:rsidR="00720159"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6D67BC">
        <w:rPr>
          <w:sz w:val="28"/>
          <w:szCs w:val="28"/>
        </w:rPr>
        <w:t>няемым законом ценностям на 2023</w:t>
      </w:r>
      <w:r w:rsidR="006B2766" w:rsidRPr="00305BFF">
        <w:rPr>
          <w:sz w:val="28"/>
          <w:szCs w:val="28"/>
        </w:rPr>
        <w:t xml:space="preserve"> год в сфере муниципального контроля </w:t>
      </w:r>
      <w:r w:rsidR="008C65AB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="006B2766" w:rsidRPr="00305BFF">
        <w:rPr>
          <w:sz w:val="28"/>
          <w:szCs w:val="28"/>
        </w:rPr>
        <w:t>в границах муниципального образования Первомайский район</w:t>
      </w:r>
      <w:r w:rsidR="0078361B">
        <w:rPr>
          <w:sz w:val="28"/>
          <w:szCs w:val="28"/>
        </w:rPr>
        <w:t xml:space="preserve"> (прилагается)</w:t>
      </w:r>
      <w:r w:rsidR="006B2766" w:rsidRPr="00305BFF">
        <w:rPr>
          <w:sz w:val="28"/>
          <w:szCs w:val="28"/>
        </w:rPr>
        <w:t xml:space="preserve">.  </w:t>
      </w:r>
    </w:p>
    <w:p w:rsidR="00D8653C" w:rsidRPr="00305B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2</w:t>
      </w:r>
      <w:r w:rsidR="00D8653C" w:rsidRPr="00305B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05BFF">
          <w:rPr>
            <w:rStyle w:val="a5"/>
            <w:sz w:val="28"/>
            <w:szCs w:val="28"/>
          </w:rPr>
          <w:t>www.perv-alt.ru</w:t>
        </w:r>
      </w:hyperlink>
      <w:r w:rsidR="00D8653C" w:rsidRPr="00305B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Контроль за исполнением настоящего постановления</w:t>
      </w:r>
      <w:r w:rsidR="006B2766" w:rsidRPr="008F0F18">
        <w:rPr>
          <w:sz w:val="28"/>
          <w:szCs w:val="28"/>
        </w:rPr>
        <w:t xml:space="preserve">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D67BC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Ю.А. Фролова</w:t>
      </w:r>
    </w:p>
    <w:p w:rsidR="005D3D4F" w:rsidRPr="00D8653C" w:rsidRDefault="004E2508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6D67BC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Есипенко Ю.С.</w:t>
                  </w:r>
                </w:p>
                <w:p w:rsidR="00720159" w:rsidRPr="008C65AB" w:rsidRDefault="00E41192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 xml:space="preserve">2 </w:t>
                  </w:r>
                  <w:r w:rsidR="007A7901" w:rsidRPr="008C65AB">
                    <w:rPr>
                      <w:sz w:val="22"/>
                      <w:szCs w:val="22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61B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8361B">
        <w:rPr>
          <w:sz w:val="28"/>
          <w:szCs w:val="28"/>
        </w:rPr>
        <w:t>ением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E47BE3">
        <w:rPr>
          <w:sz w:val="28"/>
          <w:szCs w:val="28"/>
        </w:rPr>
        <w:t xml:space="preserve">05.12.2022 г. 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E47BE3">
        <w:rPr>
          <w:sz w:val="28"/>
          <w:szCs w:val="28"/>
        </w:rPr>
        <w:t>1779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>охра</w:t>
      </w:r>
      <w:r w:rsidR="00135DE5">
        <w:rPr>
          <w:b/>
          <w:sz w:val="28"/>
          <w:szCs w:val="28"/>
        </w:rPr>
        <w:t>няемым законом ценностям на 2023</w:t>
      </w:r>
      <w:r w:rsidRPr="008C65AB">
        <w:rPr>
          <w:b/>
          <w:sz w:val="28"/>
          <w:szCs w:val="28"/>
        </w:rPr>
        <w:t xml:space="preserve"> год в сфере муниципального </w:t>
      </w:r>
      <w:r w:rsidR="00FA2107" w:rsidRPr="008C65AB">
        <w:rPr>
          <w:b/>
          <w:sz w:val="28"/>
          <w:szCs w:val="28"/>
        </w:rPr>
        <w:t>контроля</w:t>
      </w:r>
      <w:r w:rsidRPr="008C65AB">
        <w:rPr>
          <w:b/>
          <w:sz w:val="28"/>
          <w:szCs w:val="28"/>
        </w:rPr>
        <w:t xml:space="preserve"> </w:t>
      </w:r>
      <w:r w:rsidR="008C65AB" w:rsidRPr="008C65AB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 и (или) модернизации объектов теплоснабжения</w:t>
      </w:r>
      <w:r w:rsidR="008C65AB" w:rsidRPr="008C65AB">
        <w:rPr>
          <w:b/>
          <w:sz w:val="28"/>
          <w:szCs w:val="28"/>
        </w:rPr>
        <w:t xml:space="preserve"> </w:t>
      </w:r>
      <w:r w:rsidRPr="008C65AB">
        <w:rPr>
          <w:b/>
          <w:sz w:val="28"/>
          <w:szCs w:val="28"/>
        </w:rPr>
        <w:t xml:space="preserve">в границах муниципального образования </w:t>
      </w:r>
      <w:r w:rsidRPr="00307C2B">
        <w:rPr>
          <w:b/>
          <w:sz w:val="28"/>
          <w:szCs w:val="28"/>
        </w:rPr>
        <w:t>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>охра</w:t>
      </w:r>
      <w:r w:rsidR="00135DE5">
        <w:rPr>
          <w:sz w:val="28"/>
          <w:szCs w:val="28"/>
        </w:rPr>
        <w:t>няемым законом ценностям на 2023</w:t>
      </w:r>
      <w:r w:rsidRPr="00305BFF">
        <w:rPr>
          <w:sz w:val="28"/>
          <w:szCs w:val="28"/>
        </w:rPr>
        <w:t xml:space="preserve"> год в сфере муниципального </w:t>
      </w:r>
      <w:r w:rsidR="00FA2107" w:rsidRPr="00305BFF">
        <w:rPr>
          <w:sz w:val="28"/>
          <w:szCs w:val="28"/>
        </w:rPr>
        <w:t>контроля</w:t>
      </w:r>
      <w:r w:rsidRPr="00305BFF">
        <w:rPr>
          <w:sz w:val="28"/>
          <w:szCs w:val="28"/>
        </w:rPr>
        <w:t xml:space="preserve"> </w:t>
      </w:r>
      <w:r w:rsidR="00BC3573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305BFF">
        <w:rPr>
          <w:sz w:val="28"/>
          <w:szCs w:val="28"/>
        </w:rPr>
        <w:t xml:space="preserve">в </w:t>
      </w:r>
      <w:r w:rsidR="009F5787" w:rsidRPr="00305BFF">
        <w:rPr>
          <w:sz w:val="28"/>
          <w:szCs w:val="28"/>
        </w:rPr>
        <w:t>границах муниципального образования Первомайский район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2F5481">
        <w:rPr>
          <w:sz w:val="28"/>
          <w:szCs w:val="28"/>
        </w:rPr>
        <w:t>по строительству, реконструкции</w:t>
      </w:r>
      <w:r w:rsidR="00434239" w:rsidRPr="00434239">
        <w:rPr>
          <w:sz w:val="28"/>
          <w:szCs w:val="28"/>
        </w:rPr>
        <w:t xml:space="preserve"> и (или) модернизации объектов теплоснабжения </w:t>
      </w:r>
      <w:r w:rsidRPr="00434239">
        <w:rPr>
          <w:sz w:val="28"/>
          <w:szCs w:val="28"/>
        </w:rPr>
        <w:t>в границах муниципального образования Первомайский район.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</w:t>
      </w:r>
      <w:r w:rsidR="00745D9E">
        <w:rPr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434239">
        <w:rPr>
          <w:sz w:val="28"/>
          <w:szCs w:val="28"/>
        </w:rPr>
        <w:t xml:space="preserve">в границах муниципального образования Первомайский район </w:t>
      </w:r>
      <w:r w:rsidR="006E1E18" w:rsidRPr="00434239">
        <w:rPr>
          <w:sz w:val="28"/>
          <w:szCs w:val="28"/>
        </w:rPr>
        <w:t xml:space="preserve">отделом по жилищно-коммунальному </w:t>
      </w:r>
      <w:r w:rsidR="00DB3F09" w:rsidRPr="00434239">
        <w:rPr>
          <w:sz w:val="28"/>
          <w:szCs w:val="28"/>
        </w:rPr>
        <w:t xml:space="preserve">и газовому </w:t>
      </w:r>
      <w:r w:rsidR="006E1E18" w:rsidRPr="00434239">
        <w:rPr>
          <w:sz w:val="28"/>
          <w:szCs w:val="28"/>
        </w:rPr>
        <w:t>хозяйству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495C54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0638" w:rsidRPr="00495C54" w:rsidRDefault="00CE7F96" w:rsidP="00495C54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  <w:r w:rsidR="00495C54">
        <w:rPr>
          <w:sz w:val="28"/>
          <w:szCs w:val="28"/>
          <w:shd w:val="clear" w:color="auto" w:fill="FFFFFF"/>
        </w:rPr>
        <w:t>.</w:t>
      </w: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95C54" w:rsidRDefault="00495C54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DF" w:rsidRDefault="002A6BDF">
      <w:r>
        <w:separator/>
      </w:r>
    </w:p>
  </w:endnote>
  <w:endnote w:type="continuationSeparator" w:id="1">
    <w:p w:rsidR="002A6BDF" w:rsidRDefault="002A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DF" w:rsidRDefault="002A6BDF">
      <w:r>
        <w:separator/>
      </w:r>
    </w:p>
  </w:footnote>
  <w:footnote w:type="continuationSeparator" w:id="1">
    <w:p w:rsidR="002A6BDF" w:rsidRDefault="002A6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4E250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7BE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17F52"/>
    <w:rsid w:val="00084639"/>
    <w:rsid w:val="000A60DD"/>
    <w:rsid w:val="000C2396"/>
    <w:rsid w:val="000F2AD9"/>
    <w:rsid w:val="001107A0"/>
    <w:rsid w:val="00111175"/>
    <w:rsid w:val="00125534"/>
    <w:rsid w:val="00135DE5"/>
    <w:rsid w:val="001B7A5D"/>
    <w:rsid w:val="001E20BE"/>
    <w:rsid w:val="001E243D"/>
    <w:rsid w:val="002003D9"/>
    <w:rsid w:val="00207986"/>
    <w:rsid w:val="0021486C"/>
    <w:rsid w:val="00216427"/>
    <w:rsid w:val="00217BAB"/>
    <w:rsid w:val="00266076"/>
    <w:rsid w:val="00266405"/>
    <w:rsid w:val="00282DDB"/>
    <w:rsid w:val="002A3643"/>
    <w:rsid w:val="002A62C1"/>
    <w:rsid w:val="002A6BDF"/>
    <w:rsid w:val="002F5481"/>
    <w:rsid w:val="003012DC"/>
    <w:rsid w:val="00305BFF"/>
    <w:rsid w:val="00307C2B"/>
    <w:rsid w:val="003174F4"/>
    <w:rsid w:val="00325520"/>
    <w:rsid w:val="00345B54"/>
    <w:rsid w:val="00347A08"/>
    <w:rsid w:val="00386F48"/>
    <w:rsid w:val="003E029D"/>
    <w:rsid w:val="003E4361"/>
    <w:rsid w:val="00401069"/>
    <w:rsid w:val="00403903"/>
    <w:rsid w:val="00434239"/>
    <w:rsid w:val="00434DEC"/>
    <w:rsid w:val="004523EA"/>
    <w:rsid w:val="004621B8"/>
    <w:rsid w:val="00494AE2"/>
    <w:rsid w:val="00495C54"/>
    <w:rsid w:val="004B3916"/>
    <w:rsid w:val="004B7009"/>
    <w:rsid w:val="004C02BC"/>
    <w:rsid w:val="004C05B1"/>
    <w:rsid w:val="004D5D6E"/>
    <w:rsid w:val="004E2508"/>
    <w:rsid w:val="00500CE0"/>
    <w:rsid w:val="00524AEB"/>
    <w:rsid w:val="005264EA"/>
    <w:rsid w:val="0053260F"/>
    <w:rsid w:val="005567A6"/>
    <w:rsid w:val="00586DF3"/>
    <w:rsid w:val="005D3D4F"/>
    <w:rsid w:val="005E6BBC"/>
    <w:rsid w:val="006001BD"/>
    <w:rsid w:val="006214FD"/>
    <w:rsid w:val="006273C2"/>
    <w:rsid w:val="0063405A"/>
    <w:rsid w:val="00655B29"/>
    <w:rsid w:val="00671814"/>
    <w:rsid w:val="00672393"/>
    <w:rsid w:val="00673B4B"/>
    <w:rsid w:val="006868C8"/>
    <w:rsid w:val="0069339F"/>
    <w:rsid w:val="006940E2"/>
    <w:rsid w:val="006B18A4"/>
    <w:rsid w:val="006B2766"/>
    <w:rsid w:val="006D67BC"/>
    <w:rsid w:val="006E04BB"/>
    <w:rsid w:val="006E1E18"/>
    <w:rsid w:val="00703358"/>
    <w:rsid w:val="00720159"/>
    <w:rsid w:val="00720BEC"/>
    <w:rsid w:val="007261AA"/>
    <w:rsid w:val="00745D9E"/>
    <w:rsid w:val="0074787A"/>
    <w:rsid w:val="00781EE0"/>
    <w:rsid w:val="0078361B"/>
    <w:rsid w:val="00787DBE"/>
    <w:rsid w:val="007A7901"/>
    <w:rsid w:val="007B1F1F"/>
    <w:rsid w:val="007D719B"/>
    <w:rsid w:val="008478A8"/>
    <w:rsid w:val="008A467E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5787"/>
    <w:rsid w:val="00A10199"/>
    <w:rsid w:val="00A10F91"/>
    <w:rsid w:val="00A159BD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D63B2"/>
    <w:rsid w:val="00BE19F0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094"/>
    <w:rsid w:val="00E41192"/>
    <w:rsid w:val="00E47BE3"/>
    <w:rsid w:val="00E51EEE"/>
    <w:rsid w:val="00E5735E"/>
    <w:rsid w:val="00E612A5"/>
    <w:rsid w:val="00E660B2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55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12</cp:revision>
  <cp:lastPrinted>2021-12-14T03:18:00Z</cp:lastPrinted>
  <dcterms:created xsi:type="dcterms:W3CDTF">2021-12-14T03:10:00Z</dcterms:created>
  <dcterms:modified xsi:type="dcterms:W3CDTF">2022-12-07T01:17:00Z</dcterms:modified>
</cp:coreProperties>
</file>