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35115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C6450E">
              <w:rPr>
                <w:iCs/>
                <w:sz w:val="28"/>
              </w:rPr>
              <w:t>03.06.2020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C6450E" w:rsidP="00C6450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247BD" w:rsidRPr="00063958" w:rsidTr="00902BB7">
        <w:trPr>
          <w:cantSplit/>
        </w:trPr>
        <w:tc>
          <w:tcPr>
            <w:tcW w:w="4326" w:type="dxa"/>
            <w:gridSpan w:val="2"/>
          </w:tcPr>
          <w:p w:rsidR="00A247BD" w:rsidRPr="007E2A5B" w:rsidRDefault="00A247BD" w:rsidP="00D301E5">
            <w:pPr>
              <w:rPr>
                <w:iCs/>
                <w:sz w:val="24"/>
                <w:szCs w:val="24"/>
              </w:rPr>
            </w:pPr>
            <w:r w:rsidRPr="007E2A5B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схемы размещения нестационарных торговых объектов на территории Первомайского района</w:t>
            </w:r>
          </w:p>
          <w:p w:rsidR="00A247BD" w:rsidRDefault="00A247BD" w:rsidP="00D301E5">
            <w:pPr>
              <w:rPr>
                <w:sz w:val="22"/>
                <w:szCs w:val="22"/>
              </w:rPr>
            </w:pPr>
          </w:p>
          <w:p w:rsidR="00FB7886" w:rsidRPr="00FB7886" w:rsidRDefault="00FB7886" w:rsidP="00D301E5">
            <w:pPr>
              <w:rPr>
                <w:sz w:val="22"/>
                <w:szCs w:val="22"/>
              </w:rPr>
            </w:pPr>
          </w:p>
          <w:p w:rsidR="00FB7886" w:rsidRPr="000A60DD" w:rsidRDefault="00FB7886" w:rsidP="00D301E5">
            <w:pPr>
              <w:rPr>
                <w:sz w:val="28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47BD" w:rsidRPr="00063958" w:rsidRDefault="00A247BD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47BD" w:rsidRPr="00063958" w:rsidRDefault="00A247B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95CDB" w:rsidRDefault="00795CDB" w:rsidP="00795CDB">
      <w:pPr>
        <w:ind w:firstLine="720"/>
        <w:jc w:val="both"/>
        <w:rPr>
          <w:sz w:val="28"/>
          <w:szCs w:val="28"/>
        </w:rPr>
      </w:pPr>
      <w:r w:rsidRPr="005D136F">
        <w:rPr>
          <w:iCs/>
          <w:sz w:val="28"/>
          <w:szCs w:val="28"/>
        </w:rPr>
        <w:t>В соответствии с</w:t>
      </w:r>
      <w:r w:rsidRPr="005D136F">
        <w:rPr>
          <w:sz w:val="28"/>
          <w:szCs w:val="28"/>
        </w:rPr>
        <w:t xml:space="preserve"> Федеральным законом от 28.12.2009 № 381 - ФЗ </w:t>
      </w:r>
      <w:r w:rsidR="00361EA3">
        <w:rPr>
          <w:sz w:val="28"/>
          <w:szCs w:val="28"/>
        </w:rPr>
        <w:t xml:space="preserve">    </w:t>
      </w:r>
      <w:r w:rsidRPr="005D136F">
        <w:rPr>
          <w:sz w:val="28"/>
          <w:szCs w:val="28"/>
        </w:rPr>
        <w:t>«Об основах государственного регулирования торговой деятельности в Российской Федерации», Порядком разработки и утверждения схем размещения нестационарных торговых объектов на территории муниципальных образований Алтайского края, утверждённым приказом управления Алтайского края по развитию предпринимательства и рыночной инфраструктуры от 23.12.2010 № 145</w:t>
      </w:r>
      <w:r>
        <w:rPr>
          <w:sz w:val="28"/>
          <w:szCs w:val="28"/>
        </w:rPr>
        <w:t xml:space="preserve"> и ст.14 Федерального закона от 06.10.2003 № 131-ФЗ «Об общих принципах организации местного самоуправления в Российской Федерации»</w:t>
      </w:r>
      <w:r w:rsidRPr="005D136F">
        <w:rPr>
          <w:sz w:val="28"/>
          <w:szCs w:val="28"/>
        </w:rPr>
        <w:t>, пунктом 1</w:t>
      </w:r>
      <w:r w:rsidR="002F3689">
        <w:rPr>
          <w:sz w:val="28"/>
          <w:szCs w:val="28"/>
        </w:rPr>
        <w:t>7</w:t>
      </w:r>
      <w:r w:rsidRPr="005D136F">
        <w:rPr>
          <w:sz w:val="28"/>
          <w:szCs w:val="28"/>
        </w:rPr>
        <w:t xml:space="preserve"> статьи 4</w:t>
      </w:r>
      <w:r w:rsidR="002F3689">
        <w:rPr>
          <w:sz w:val="28"/>
          <w:szCs w:val="28"/>
        </w:rPr>
        <w:t>6</w:t>
      </w:r>
      <w:r w:rsidRPr="005D136F">
        <w:rPr>
          <w:sz w:val="28"/>
          <w:szCs w:val="28"/>
        </w:rPr>
        <w:t xml:space="preserve"> Устава муниципального образования Первомайский район, п о с т а н о в л я ю:</w:t>
      </w:r>
    </w:p>
    <w:p w:rsidR="00795CDB" w:rsidRDefault="00795CDB" w:rsidP="00795CDB">
      <w:pPr>
        <w:ind w:firstLine="720"/>
        <w:jc w:val="both"/>
        <w:rPr>
          <w:sz w:val="28"/>
          <w:szCs w:val="28"/>
        </w:rPr>
      </w:pPr>
      <w:r w:rsidRPr="005D136F">
        <w:rPr>
          <w:sz w:val="28"/>
          <w:szCs w:val="28"/>
        </w:rPr>
        <w:t xml:space="preserve">1. Утвердить схему размещения нестационарных торговых объектов на территории Первомайского района (прилагается). </w:t>
      </w:r>
    </w:p>
    <w:p w:rsidR="00795CDB" w:rsidRDefault="00795CDB" w:rsidP="00795CDB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0D0F">
        <w:rPr>
          <w:sz w:val="28"/>
          <w:szCs w:val="28"/>
        </w:rPr>
        <w:t xml:space="preserve">Настоящее постановление разместить на официальном </w:t>
      </w:r>
      <w:r w:rsidR="00361EA3">
        <w:rPr>
          <w:sz w:val="28"/>
          <w:szCs w:val="28"/>
        </w:rPr>
        <w:t xml:space="preserve">         </w:t>
      </w:r>
      <w:r w:rsidRPr="00350D0F">
        <w:rPr>
          <w:sz w:val="28"/>
          <w:szCs w:val="28"/>
        </w:rPr>
        <w:t xml:space="preserve">интернет-сайте </w:t>
      </w:r>
      <w:hyperlink r:id="rId8" w:history="1">
        <w:r w:rsidRPr="00350D0F">
          <w:rPr>
            <w:rStyle w:val="a5"/>
            <w:sz w:val="28"/>
            <w:szCs w:val="28"/>
          </w:rPr>
          <w:t>www.perv-</w:t>
        </w:r>
        <w:r w:rsidRPr="00350D0F">
          <w:rPr>
            <w:rStyle w:val="a5"/>
            <w:sz w:val="28"/>
            <w:szCs w:val="28"/>
            <w:lang w:val="en-US"/>
          </w:rPr>
          <w:t>alt</w:t>
        </w:r>
        <w:r w:rsidRPr="00350D0F">
          <w:rPr>
            <w:rStyle w:val="a5"/>
            <w:sz w:val="28"/>
            <w:szCs w:val="28"/>
          </w:rPr>
          <w:t>.</w:t>
        </w:r>
        <w:r w:rsidRPr="00350D0F">
          <w:rPr>
            <w:rStyle w:val="a5"/>
            <w:sz w:val="28"/>
            <w:szCs w:val="28"/>
            <w:lang w:val="en-US"/>
          </w:rPr>
          <w:t>ru</w:t>
        </w:r>
      </w:hyperlink>
      <w:r w:rsidRPr="00350D0F">
        <w:rPr>
          <w:sz w:val="28"/>
          <w:szCs w:val="28"/>
        </w:rPr>
        <w:t xml:space="preserve">  администрации района</w:t>
      </w:r>
      <w:r>
        <w:rPr>
          <w:sz w:val="28"/>
          <w:szCs w:val="28"/>
        </w:rPr>
        <w:t>, информационном стенде администрации района и опубликовать в газете «Первомайский вестник».</w:t>
      </w:r>
    </w:p>
    <w:p w:rsidR="00795CDB" w:rsidRPr="005D136F" w:rsidRDefault="00795CDB" w:rsidP="00795CDB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5D136F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</w:t>
      </w:r>
      <w:r w:rsidRPr="005D136F">
        <w:rPr>
          <w:sz w:val="28"/>
          <w:szCs w:val="28"/>
        </w:rPr>
        <w:t>ризнать утратившим силу</w:t>
      </w:r>
      <w:r w:rsidRPr="005D136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5D136F">
        <w:rPr>
          <w:iCs/>
          <w:sz w:val="28"/>
          <w:szCs w:val="28"/>
        </w:rPr>
        <w:t>остановлени</w:t>
      </w:r>
      <w:r w:rsidR="0098444E">
        <w:rPr>
          <w:iCs/>
          <w:sz w:val="28"/>
          <w:szCs w:val="28"/>
        </w:rPr>
        <w:t>е</w:t>
      </w:r>
      <w:r w:rsidRPr="005D136F">
        <w:rPr>
          <w:iCs/>
          <w:sz w:val="28"/>
          <w:szCs w:val="28"/>
        </w:rPr>
        <w:t xml:space="preserve"> администрации района</w:t>
      </w:r>
      <w:r w:rsidR="000C59D8">
        <w:rPr>
          <w:iCs/>
          <w:sz w:val="28"/>
          <w:szCs w:val="28"/>
        </w:rPr>
        <w:t xml:space="preserve"> </w:t>
      </w:r>
      <w:r w:rsidRPr="005D136F">
        <w:rPr>
          <w:iCs/>
          <w:sz w:val="28"/>
          <w:szCs w:val="28"/>
        </w:rPr>
        <w:t xml:space="preserve"> от </w:t>
      </w:r>
      <w:r w:rsidR="00351153">
        <w:rPr>
          <w:iCs/>
          <w:sz w:val="28"/>
          <w:szCs w:val="28"/>
        </w:rPr>
        <w:t>0</w:t>
      </w:r>
      <w:r w:rsidR="006343DA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</w:t>
      </w:r>
      <w:r w:rsidR="00351153">
        <w:rPr>
          <w:iCs/>
          <w:sz w:val="28"/>
          <w:szCs w:val="28"/>
        </w:rPr>
        <w:t>06</w:t>
      </w:r>
      <w:r>
        <w:rPr>
          <w:iCs/>
          <w:sz w:val="28"/>
          <w:szCs w:val="28"/>
        </w:rPr>
        <w:t>.201</w:t>
      </w:r>
      <w:r w:rsidR="00351153">
        <w:rPr>
          <w:iCs/>
          <w:sz w:val="28"/>
          <w:szCs w:val="28"/>
        </w:rPr>
        <w:t>9</w:t>
      </w:r>
      <w:r w:rsidRPr="005D136F">
        <w:rPr>
          <w:iCs/>
          <w:sz w:val="28"/>
          <w:szCs w:val="28"/>
        </w:rPr>
        <w:t xml:space="preserve"> </w:t>
      </w:r>
      <w:r w:rsidRPr="005D136F">
        <w:rPr>
          <w:sz w:val="28"/>
          <w:szCs w:val="28"/>
        </w:rPr>
        <w:t xml:space="preserve">№ </w:t>
      </w:r>
      <w:r w:rsidR="006343DA">
        <w:rPr>
          <w:sz w:val="28"/>
          <w:szCs w:val="28"/>
        </w:rPr>
        <w:t>5</w:t>
      </w:r>
      <w:r w:rsidR="00351153">
        <w:rPr>
          <w:sz w:val="28"/>
          <w:szCs w:val="28"/>
        </w:rPr>
        <w:t>68</w:t>
      </w:r>
      <w:r w:rsidR="000C59D8">
        <w:rPr>
          <w:sz w:val="28"/>
          <w:szCs w:val="28"/>
        </w:rPr>
        <w:t xml:space="preserve"> </w:t>
      </w:r>
      <w:r w:rsidRPr="005D136F">
        <w:rPr>
          <w:iCs/>
          <w:sz w:val="28"/>
          <w:szCs w:val="28"/>
        </w:rPr>
        <w:t xml:space="preserve">«Об утверждении </w:t>
      </w:r>
      <w:r w:rsidRPr="005D136F">
        <w:rPr>
          <w:sz w:val="28"/>
          <w:szCs w:val="28"/>
        </w:rPr>
        <w:t>схемы размещения нестационарных торговых объектов</w:t>
      </w:r>
      <w:r w:rsidR="006343DA">
        <w:rPr>
          <w:sz w:val="28"/>
          <w:szCs w:val="28"/>
        </w:rPr>
        <w:t xml:space="preserve"> на территории Первомайского района</w:t>
      </w:r>
      <w:r w:rsidRPr="005D136F">
        <w:rPr>
          <w:sz w:val="28"/>
          <w:szCs w:val="28"/>
        </w:rPr>
        <w:t>».</w:t>
      </w:r>
    </w:p>
    <w:p w:rsidR="00795CDB" w:rsidRPr="005D136F" w:rsidRDefault="00795CDB" w:rsidP="00795CDB">
      <w:pPr>
        <w:tabs>
          <w:tab w:val="left" w:pos="0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>4.</w:t>
      </w:r>
      <w:r w:rsidR="000B6AE2">
        <w:rPr>
          <w:sz w:val="28"/>
          <w:szCs w:val="28"/>
        </w:rPr>
        <w:t xml:space="preserve"> </w:t>
      </w:r>
      <w:r w:rsidRPr="005D136F">
        <w:rPr>
          <w:sz w:val="28"/>
          <w:szCs w:val="28"/>
        </w:rPr>
        <w:t xml:space="preserve">Контроль за исполнением </w:t>
      </w:r>
      <w:r w:rsidR="006343DA">
        <w:rPr>
          <w:sz w:val="28"/>
          <w:szCs w:val="28"/>
        </w:rPr>
        <w:t>н</w:t>
      </w:r>
      <w:r w:rsidRPr="005D136F">
        <w:rPr>
          <w:sz w:val="28"/>
          <w:szCs w:val="28"/>
        </w:rPr>
        <w:t>а</w:t>
      </w:r>
      <w:r w:rsidR="006343DA">
        <w:rPr>
          <w:sz w:val="28"/>
          <w:szCs w:val="28"/>
        </w:rPr>
        <w:t>ст</w:t>
      </w:r>
      <w:r w:rsidRPr="005D136F">
        <w:rPr>
          <w:sz w:val="28"/>
          <w:szCs w:val="28"/>
        </w:rPr>
        <w:t>о</w:t>
      </w:r>
      <w:r w:rsidR="006343DA">
        <w:rPr>
          <w:sz w:val="28"/>
          <w:szCs w:val="28"/>
        </w:rPr>
        <w:t>яще</w:t>
      </w:r>
      <w:r w:rsidRPr="005D136F">
        <w:rPr>
          <w:sz w:val="28"/>
          <w:szCs w:val="28"/>
        </w:rPr>
        <w:t xml:space="preserve">го </w:t>
      </w:r>
      <w:r w:rsidR="002573E4">
        <w:rPr>
          <w:sz w:val="28"/>
          <w:szCs w:val="28"/>
        </w:rPr>
        <w:t xml:space="preserve">постановления </w:t>
      </w:r>
      <w:r w:rsidR="004F0E41">
        <w:rPr>
          <w:sz w:val="28"/>
          <w:szCs w:val="28"/>
        </w:rPr>
        <w:t>возложить на первого заместителя главы администрации района по экономике, земельно-имущественным отношениям, труду и сельскому хозяйству Шипунова Д.В.</w:t>
      </w:r>
    </w:p>
    <w:p w:rsidR="00795CDB" w:rsidRPr="00350D0F" w:rsidRDefault="00795CDB" w:rsidP="00795CDB">
      <w:pPr>
        <w:ind w:firstLine="567"/>
        <w:rPr>
          <w:iCs/>
          <w:sz w:val="28"/>
          <w:szCs w:val="28"/>
        </w:rPr>
      </w:pPr>
    </w:p>
    <w:p w:rsidR="00795CDB" w:rsidRDefault="00795CDB" w:rsidP="00795CDB">
      <w:pPr>
        <w:ind w:firstLine="567"/>
        <w:rPr>
          <w:iCs/>
          <w:sz w:val="28"/>
        </w:rPr>
      </w:pPr>
    </w:p>
    <w:p w:rsidR="008B1319" w:rsidRDefault="008B1319" w:rsidP="004F0E41">
      <w:pPr>
        <w:pStyle w:val="4"/>
        <w:tabs>
          <w:tab w:val="right" w:pos="9354"/>
        </w:tabs>
        <w:rPr>
          <w:b w:val="0"/>
          <w:bCs/>
        </w:rPr>
      </w:pPr>
    </w:p>
    <w:p w:rsidR="004F0E41" w:rsidRPr="005D3D4F" w:rsidRDefault="004F0E41" w:rsidP="004F0E41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>
        <w:rPr>
          <w:b w:val="0"/>
          <w:bCs/>
        </w:rPr>
        <w:tab/>
        <w:t>А.Е. Иванов</w:t>
      </w:r>
    </w:p>
    <w:p w:rsidR="005D3D4F" w:rsidRDefault="005D3D4F" w:rsidP="005D3D4F">
      <w:pPr>
        <w:rPr>
          <w:sz w:val="28"/>
          <w:szCs w:val="28"/>
        </w:rPr>
      </w:pPr>
    </w:p>
    <w:p w:rsidR="00F85E07" w:rsidRPr="005D3D4F" w:rsidRDefault="00F85E07" w:rsidP="005D3D4F">
      <w:pPr>
        <w:rPr>
          <w:sz w:val="28"/>
          <w:szCs w:val="28"/>
        </w:rPr>
      </w:pPr>
    </w:p>
    <w:p w:rsidR="005D3D4F" w:rsidRDefault="00F325C3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35pt;width:216.35pt;height:61.95pt;z-index:251657728;mso-position-horizontal-relative:page;mso-position-vertical-relative:page" strokecolor="white">
            <v:textbox style="mso-next-textbox:#_x0000_s1035">
              <w:txbxContent>
                <w:p w:rsidR="005D3D4F" w:rsidRDefault="00351153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Колпакова С.Н.</w:t>
                  </w:r>
                </w:p>
                <w:p w:rsidR="005D3D4F" w:rsidRPr="004A4957" w:rsidRDefault="004A4957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33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62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F85E07" w:rsidRDefault="00F85E07" w:rsidP="005D3D4F">
      <w:pPr>
        <w:rPr>
          <w:sz w:val="28"/>
          <w:szCs w:val="28"/>
        </w:rPr>
      </w:pPr>
    </w:p>
    <w:tbl>
      <w:tblPr>
        <w:tblStyle w:val="ab"/>
        <w:tblW w:w="9570" w:type="dxa"/>
        <w:tblInd w:w="-176" w:type="dxa"/>
        <w:tblLook w:val="01E0"/>
      </w:tblPr>
      <w:tblGrid>
        <w:gridCol w:w="9570"/>
      </w:tblGrid>
      <w:tr w:rsidR="00B35896" w:rsidTr="00361EA3">
        <w:trPr>
          <w:trHeight w:val="416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343DA" w:rsidRDefault="005D3D4F" w:rsidP="00D301E5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 w:rsidR="00B35896">
              <w:rPr>
                <w:szCs w:val="28"/>
              </w:rPr>
              <w:t xml:space="preserve">                                              </w:t>
            </w:r>
            <w:r w:rsidR="00252EA2">
              <w:rPr>
                <w:szCs w:val="28"/>
              </w:rPr>
              <w:t xml:space="preserve">                               </w:t>
            </w:r>
            <w:r w:rsidR="00E00E64">
              <w:rPr>
                <w:szCs w:val="28"/>
              </w:rPr>
              <w:t xml:space="preserve">                                                                         </w:t>
            </w:r>
          </w:p>
          <w:p w:rsidR="00B35896" w:rsidRPr="0034525F" w:rsidRDefault="006343DA" w:rsidP="00D301E5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</w:t>
            </w:r>
            <w:r w:rsidR="00361EA3">
              <w:rPr>
                <w:szCs w:val="28"/>
              </w:rPr>
              <w:t xml:space="preserve"> </w:t>
            </w:r>
            <w:r w:rsidR="00B35896" w:rsidRPr="0034525F">
              <w:rPr>
                <w:szCs w:val="28"/>
              </w:rPr>
              <w:t>У</w:t>
            </w:r>
            <w:r w:rsidR="00B35896">
              <w:rPr>
                <w:szCs w:val="28"/>
              </w:rPr>
              <w:t>ТВЕРЖДЕНА</w:t>
            </w:r>
          </w:p>
          <w:p w:rsidR="00B35896" w:rsidRPr="0034525F" w:rsidRDefault="00B35896" w:rsidP="00D301E5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</w:t>
            </w:r>
            <w:r w:rsidRPr="0034525F">
              <w:rPr>
                <w:szCs w:val="28"/>
              </w:rPr>
              <w:t xml:space="preserve">постановлением администрации </w:t>
            </w:r>
          </w:p>
          <w:p w:rsidR="00B35896" w:rsidRPr="0034525F" w:rsidRDefault="00B35896" w:rsidP="00D301E5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="006343DA">
              <w:rPr>
                <w:szCs w:val="28"/>
              </w:rPr>
              <w:t xml:space="preserve">                               </w:t>
            </w:r>
            <w:r w:rsidR="00284819">
              <w:rPr>
                <w:szCs w:val="28"/>
              </w:rPr>
              <w:t xml:space="preserve"> </w:t>
            </w:r>
            <w:r w:rsidRPr="0034525F">
              <w:rPr>
                <w:szCs w:val="28"/>
              </w:rPr>
              <w:t>Первомайского района</w:t>
            </w:r>
          </w:p>
          <w:p w:rsidR="00B35896" w:rsidRPr="00BB3038" w:rsidRDefault="00B35896" w:rsidP="00D301E5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="006343DA">
              <w:rPr>
                <w:szCs w:val="28"/>
              </w:rPr>
              <w:t xml:space="preserve">                               </w:t>
            </w:r>
            <w:r w:rsidR="00284819">
              <w:rPr>
                <w:szCs w:val="28"/>
              </w:rPr>
              <w:t xml:space="preserve"> </w:t>
            </w:r>
            <w:r w:rsidRPr="0034525F">
              <w:rPr>
                <w:szCs w:val="28"/>
              </w:rPr>
              <w:t>от «</w:t>
            </w:r>
            <w:r w:rsidR="00351153">
              <w:rPr>
                <w:szCs w:val="28"/>
              </w:rPr>
              <w:t xml:space="preserve"> </w:t>
            </w:r>
            <w:r w:rsidR="00C6450E">
              <w:rPr>
                <w:szCs w:val="28"/>
              </w:rPr>
              <w:t>03</w:t>
            </w:r>
            <w:r w:rsidR="000D7228">
              <w:rPr>
                <w:szCs w:val="28"/>
              </w:rPr>
              <w:t xml:space="preserve"> </w:t>
            </w:r>
            <w:r w:rsidR="00351153">
              <w:rPr>
                <w:szCs w:val="28"/>
              </w:rPr>
              <w:t xml:space="preserve"> </w:t>
            </w:r>
            <w:r w:rsidRPr="00C6450E">
              <w:rPr>
                <w:szCs w:val="28"/>
              </w:rPr>
              <w:t>»</w:t>
            </w:r>
            <w:r w:rsidR="00795CDB" w:rsidRPr="00C6450E">
              <w:rPr>
                <w:szCs w:val="28"/>
              </w:rPr>
              <w:t xml:space="preserve"> </w:t>
            </w:r>
            <w:r w:rsidR="00C6450E" w:rsidRPr="00C6450E">
              <w:rPr>
                <w:szCs w:val="28"/>
                <w:u w:val="single"/>
              </w:rPr>
              <w:t xml:space="preserve">    </w:t>
            </w:r>
            <w:r w:rsidR="007D1516">
              <w:rPr>
                <w:szCs w:val="28"/>
                <w:u w:val="single"/>
              </w:rPr>
              <w:t>июня</w:t>
            </w:r>
            <w:r w:rsidR="00C6450E" w:rsidRPr="00C6450E">
              <w:rPr>
                <w:szCs w:val="28"/>
                <w:u w:val="single"/>
              </w:rPr>
              <w:t xml:space="preserve">  </w:t>
            </w:r>
            <w:r w:rsidR="00C6450E">
              <w:rPr>
                <w:szCs w:val="28"/>
              </w:rPr>
              <w:t xml:space="preserve">  </w:t>
            </w:r>
            <w:r>
              <w:rPr>
                <w:szCs w:val="28"/>
              </w:rPr>
              <w:t>20</w:t>
            </w:r>
            <w:r w:rsidR="00351153">
              <w:rPr>
                <w:szCs w:val="28"/>
              </w:rPr>
              <w:t>20</w:t>
            </w:r>
            <w:r w:rsidR="009F5842">
              <w:rPr>
                <w:szCs w:val="28"/>
              </w:rPr>
              <w:t xml:space="preserve"> </w:t>
            </w:r>
            <w:r w:rsidRPr="0034525F">
              <w:rPr>
                <w:szCs w:val="28"/>
              </w:rPr>
              <w:t>№</w:t>
            </w:r>
            <w:r w:rsidR="00795CDB">
              <w:rPr>
                <w:szCs w:val="28"/>
              </w:rPr>
              <w:t xml:space="preserve"> </w:t>
            </w:r>
            <w:r w:rsidR="00351153">
              <w:rPr>
                <w:szCs w:val="28"/>
              </w:rPr>
              <w:t xml:space="preserve"> </w:t>
            </w:r>
            <w:r w:rsidR="00C6450E">
              <w:rPr>
                <w:szCs w:val="28"/>
              </w:rPr>
              <w:t>596</w:t>
            </w:r>
          </w:p>
          <w:p w:rsidR="00B35896" w:rsidRDefault="00B35896" w:rsidP="00D301E5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B35896" w:rsidRDefault="00B35896" w:rsidP="00B35896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Схема</w:t>
      </w:r>
    </w:p>
    <w:p w:rsidR="00B35896" w:rsidRDefault="00B35896" w:rsidP="00B35896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размещения нестационарных торговых объектов</w:t>
      </w:r>
    </w:p>
    <w:p w:rsidR="00B35896" w:rsidRDefault="00B35896" w:rsidP="00B35896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на территории  Первомайского района</w:t>
      </w:r>
    </w:p>
    <w:p w:rsidR="00E9464F" w:rsidRDefault="00E9464F" w:rsidP="00B35896">
      <w:pPr>
        <w:pStyle w:val="a4"/>
        <w:ind w:firstLine="0"/>
        <w:jc w:val="center"/>
        <w:rPr>
          <w:szCs w:val="28"/>
        </w:rPr>
      </w:pPr>
    </w:p>
    <w:tbl>
      <w:tblPr>
        <w:tblStyle w:val="ab"/>
        <w:tblW w:w="9356" w:type="dxa"/>
        <w:tblInd w:w="108" w:type="dxa"/>
        <w:tblLayout w:type="fixed"/>
        <w:tblLook w:val="01E0"/>
      </w:tblPr>
      <w:tblGrid>
        <w:gridCol w:w="426"/>
        <w:gridCol w:w="1701"/>
        <w:gridCol w:w="1559"/>
        <w:gridCol w:w="1559"/>
        <w:gridCol w:w="1418"/>
        <w:gridCol w:w="1559"/>
        <w:gridCol w:w="1134"/>
      </w:tblGrid>
      <w:tr w:rsidR="00B35896" w:rsidRPr="00027930" w:rsidTr="00994E74">
        <w:tc>
          <w:tcPr>
            <w:tcW w:w="426" w:type="dxa"/>
          </w:tcPr>
          <w:p w:rsidR="00B35896" w:rsidRPr="00027930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№</w:t>
            </w:r>
          </w:p>
          <w:p w:rsidR="00B35896" w:rsidRPr="00027930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п/п</w:t>
            </w:r>
          </w:p>
        </w:tc>
        <w:tc>
          <w:tcPr>
            <w:tcW w:w="1701" w:type="dxa"/>
          </w:tcPr>
          <w:p w:rsidR="00B35896" w:rsidRPr="00027930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Адрес (местоположение) нестационарного торгового объекта</w:t>
            </w:r>
          </w:p>
        </w:tc>
        <w:tc>
          <w:tcPr>
            <w:tcW w:w="1559" w:type="dxa"/>
          </w:tcPr>
          <w:p w:rsidR="00B35896" w:rsidRPr="00027930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Площадь (м</w:t>
            </w:r>
            <w:r w:rsidRPr="00027930">
              <w:rPr>
                <w:sz w:val="20"/>
                <w:vertAlign w:val="superscript"/>
              </w:rPr>
              <w:t>2</w:t>
            </w:r>
            <w:r w:rsidRPr="00027930">
              <w:rPr>
                <w:sz w:val="20"/>
              </w:rPr>
              <w:t>)</w:t>
            </w:r>
            <w:r w:rsidRPr="00027930">
              <w:rPr>
                <w:b/>
                <w:sz w:val="20"/>
              </w:rPr>
              <w:t xml:space="preserve"> </w:t>
            </w:r>
            <w:r w:rsidRPr="00027930">
              <w:rPr>
                <w:sz w:val="20"/>
              </w:rPr>
              <w:t xml:space="preserve"> места размещения нестационарного торгового объекта</w:t>
            </w:r>
          </w:p>
        </w:tc>
        <w:tc>
          <w:tcPr>
            <w:tcW w:w="1559" w:type="dxa"/>
          </w:tcPr>
          <w:p w:rsidR="00B35896" w:rsidRPr="00027930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Вид нестационарного торгового объекта</w:t>
            </w:r>
          </w:p>
        </w:tc>
        <w:tc>
          <w:tcPr>
            <w:tcW w:w="1418" w:type="dxa"/>
          </w:tcPr>
          <w:p w:rsidR="00B35896" w:rsidRPr="00027930" w:rsidRDefault="00B35896" w:rsidP="00D301E5">
            <w:pPr>
              <w:jc w:val="center"/>
            </w:pPr>
            <w:r w:rsidRPr="00027930">
              <w:t>Группы реализуемых товаров</w:t>
            </w:r>
          </w:p>
        </w:tc>
        <w:tc>
          <w:tcPr>
            <w:tcW w:w="1559" w:type="dxa"/>
          </w:tcPr>
          <w:p w:rsidR="00B35896" w:rsidRPr="00027930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Срок размещения нестационарного торгового объекта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5896" w:rsidRPr="00027930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Иные необходимые сведения</w:t>
            </w:r>
          </w:p>
        </w:tc>
      </w:tr>
      <w:tr w:rsidR="00B35896" w:rsidRPr="00027930" w:rsidTr="00994E74">
        <w:tc>
          <w:tcPr>
            <w:tcW w:w="426" w:type="dxa"/>
          </w:tcPr>
          <w:p w:rsidR="00B35896" w:rsidRPr="00027930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B35896" w:rsidRPr="00027930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35896" w:rsidRPr="00027930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B35896" w:rsidRPr="00027930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B35896" w:rsidRPr="00027930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B35896" w:rsidRPr="00027930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B35896" w:rsidRPr="00027930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7</w:t>
            </w:r>
          </w:p>
        </w:tc>
      </w:tr>
      <w:tr w:rsidR="00B35896" w:rsidRPr="00027930" w:rsidTr="00994E74">
        <w:tc>
          <w:tcPr>
            <w:tcW w:w="426" w:type="dxa"/>
          </w:tcPr>
          <w:p w:rsidR="00B35896" w:rsidRPr="00027930" w:rsidRDefault="00B35896" w:rsidP="00E87B1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B35896" w:rsidRPr="00027930" w:rsidRDefault="00B35896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п. Казачий, ул. Трактовая, 25</w:t>
            </w:r>
          </w:p>
        </w:tc>
        <w:tc>
          <w:tcPr>
            <w:tcW w:w="1559" w:type="dxa"/>
          </w:tcPr>
          <w:p w:rsidR="00B35896" w:rsidRPr="00027930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15</w:t>
            </w:r>
          </w:p>
        </w:tc>
        <w:tc>
          <w:tcPr>
            <w:tcW w:w="1559" w:type="dxa"/>
          </w:tcPr>
          <w:p w:rsidR="00B35896" w:rsidRPr="00027930" w:rsidRDefault="00B35896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B35896" w:rsidRPr="00027930" w:rsidRDefault="00B35896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B35896" w:rsidRPr="00027930" w:rsidRDefault="00976162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B35896" w:rsidRPr="00027930" w:rsidRDefault="00B35896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C34130" w:rsidRPr="00027930" w:rsidTr="00994E74">
        <w:tc>
          <w:tcPr>
            <w:tcW w:w="426" w:type="dxa"/>
          </w:tcPr>
          <w:p w:rsidR="00C34130" w:rsidRPr="00027930" w:rsidRDefault="00C34130" w:rsidP="003C7790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C34130" w:rsidRPr="00027930" w:rsidRDefault="00C34130" w:rsidP="00C934FF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 xml:space="preserve">с. </w:t>
            </w:r>
            <w:r>
              <w:rPr>
                <w:sz w:val="20"/>
              </w:rPr>
              <w:t>Бобровка</w:t>
            </w:r>
            <w:r w:rsidRPr="00027930">
              <w:rPr>
                <w:sz w:val="20"/>
              </w:rPr>
              <w:t xml:space="preserve">, </w:t>
            </w:r>
          </w:p>
          <w:p w:rsidR="00C34130" w:rsidRPr="00027930" w:rsidRDefault="00C34130" w:rsidP="00C34130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 xml:space="preserve">ул. </w:t>
            </w:r>
            <w:r>
              <w:rPr>
                <w:sz w:val="20"/>
              </w:rPr>
              <w:t>Ленина</w:t>
            </w:r>
            <w:r w:rsidRPr="00027930">
              <w:rPr>
                <w:sz w:val="20"/>
              </w:rPr>
              <w:t>,  1</w:t>
            </w:r>
          </w:p>
        </w:tc>
        <w:tc>
          <w:tcPr>
            <w:tcW w:w="1559" w:type="dxa"/>
          </w:tcPr>
          <w:p w:rsidR="00C34130" w:rsidRPr="00027930" w:rsidRDefault="00C34130" w:rsidP="00C934FF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C34130" w:rsidRPr="00027930" w:rsidRDefault="00C34130" w:rsidP="00C934FF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C34130" w:rsidRPr="00027930" w:rsidRDefault="00C34130" w:rsidP="00C934FF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C34130" w:rsidRPr="00027930" w:rsidRDefault="00C34130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C34130" w:rsidRPr="00027930" w:rsidRDefault="00C34130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C34130" w:rsidRPr="00027930" w:rsidTr="00994E74">
        <w:tc>
          <w:tcPr>
            <w:tcW w:w="426" w:type="dxa"/>
          </w:tcPr>
          <w:p w:rsidR="00C34130" w:rsidRPr="00027930" w:rsidRDefault="00C34130" w:rsidP="003C7790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C34130" w:rsidRPr="00027930" w:rsidRDefault="00C34130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 xml:space="preserve">с. Боровиха, </w:t>
            </w:r>
          </w:p>
          <w:p w:rsidR="00C34130" w:rsidRPr="00027930" w:rsidRDefault="00C34130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ул. Новая,  18</w:t>
            </w:r>
          </w:p>
        </w:tc>
        <w:tc>
          <w:tcPr>
            <w:tcW w:w="1559" w:type="dxa"/>
          </w:tcPr>
          <w:p w:rsidR="00C34130" w:rsidRPr="00027930" w:rsidRDefault="00C34130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22</w:t>
            </w:r>
          </w:p>
        </w:tc>
        <w:tc>
          <w:tcPr>
            <w:tcW w:w="1559" w:type="dxa"/>
          </w:tcPr>
          <w:p w:rsidR="00C34130" w:rsidRPr="00027930" w:rsidRDefault="00C34130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C34130" w:rsidRPr="00027930" w:rsidRDefault="00C34130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C34130" w:rsidRPr="00027930" w:rsidRDefault="00C34130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3 года</w:t>
            </w:r>
          </w:p>
        </w:tc>
        <w:tc>
          <w:tcPr>
            <w:tcW w:w="1134" w:type="dxa"/>
          </w:tcPr>
          <w:p w:rsidR="00C34130" w:rsidRPr="00027930" w:rsidRDefault="00C34130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C34130" w:rsidRPr="00027930" w:rsidTr="00994E74">
        <w:tc>
          <w:tcPr>
            <w:tcW w:w="426" w:type="dxa"/>
          </w:tcPr>
          <w:p w:rsidR="00C34130" w:rsidRPr="00027930" w:rsidRDefault="00C34130" w:rsidP="003C7790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C34130" w:rsidRPr="00027930" w:rsidRDefault="00C34130" w:rsidP="00F854C9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с. Боровиха, ул. Вокзальная, 23</w:t>
            </w:r>
          </w:p>
        </w:tc>
        <w:tc>
          <w:tcPr>
            <w:tcW w:w="1559" w:type="dxa"/>
          </w:tcPr>
          <w:p w:rsidR="00C34130" w:rsidRPr="00027930" w:rsidRDefault="00C34130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15</w:t>
            </w:r>
          </w:p>
        </w:tc>
        <w:tc>
          <w:tcPr>
            <w:tcW w:w="1559" w:type="dxa"/>
          </w:tcPr>
          <w:p w:rsidR="00C34130" w:rsidRPr="00027930" w:rsidRDefault="00C34130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C34130" w:rsidRPr="00027930" w:rsidRDefault="00C34130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C34130" w:rsidRPr="00027930" w:rsidRDefault="00C34130" w:rsidP="00712168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C34130" w:rsidRPr="00027930" w:rsidRDefault="00C34130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C34130" w:rsidRPr="00027930" w:rsidTr="00994E74">
        <w:tc>
          <w:tcPr>
            <w:tcW w:w="426" w:type="dxa"/>
          </w:tcPr>
          <w:p w:rsidR="00C34130" w:rsidRPr="00027930" w:rsidRDefault="00C34130" w:rsidP="003C7790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C34130" w:rsidRPr="00027930" w:rsidRDefault="00C34130" w:rsidP="006755BF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с. Боровиха, привокзальная площадь</w:t>
            </w:r>
          </w:p>
        </w:tc>
        <w:tc>
          <w:tcPr>
            <w:tcW w:w="1559" w:type="dxa"/>
          </w:tcPr>
          <w:p w:rsidR="00C34130" w:rsidRPr="00027930" w:rsidRDefault="00C34130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30</w:t>
            </w:r>
          </w:p>
        </w:tc>
        <w:tc>
          <w:tcPr>
            <w:tcW w:w="1559" w:type="dxa"/>
          </w:tcPr>
          <w:p w:rsidR="00C34130" w:rsidRPr="00027930" w:rsidRDefault="00C34130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автолавка</w:t>
            </w:r>
          </w:p>
        </w:tc>
        <w:tc>
          <w:tcPr>
            <w:tcW w:w="1418" w:type="dxa"/>
          </w:tcPr>
          <w:p w:rsidR="00C34130" w:rsidRPr="00027930" w:rsidRDefault="00C34130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мясо птицы</w:t>
            </w:r>
          </w:p>
        </w:tc>
        <w:tc>
          <w:tcPr>
            <w:tcW w:w="1559" w:type="dxa"/>
          </w:tcPr>
          <w:p w:rsidR="00C34130" w:rsidRPr="00027930" w:rsidRDefault="00C34130" w:rsidP="00976162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три часа в день 1 раз в неделю</w:t>
            </w:r>
          </w:p>
        </w:tc>
        <w:tc>
          <w:tcPr>
            <w:tcW w:w="1134" w:type="dxa"/>
          </w:tcPr>
          <w:p w:rsidR="00C34130" w:rsidRPr="00027930" w:rsidRDefault="00C34130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C34130" w:rsidRPr="00027930" w:rsidTr="00994E74">
        <w:tc>
          <w:tcPr>
            <w:tcW w:w="426" w:type="dxa"/>
          </w:tcPr>
          <w:p w:rsidR="00C34130" w:rsidRPr="00027930" w:rsidRDefault="00C34130" w:rsidP="003C7790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C34130" w:rsidRPr="00027930" w:rsidRDefault="00C34130" w:rsidP="00341CDB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с.Боровиха, ул.Вокзальная, 6-б</w:t>
            </w:r>
          </w:p>
        </w:tc>
        <w:tc>
          <w:tcPr>
            <w:tcW w:w="1559" w:type="dxa"/>
          </w:tcPr>
          <w:p w:rsidR="00C34130" w:rsidRPr="00027930" w:rsidRDefault="00C34130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C34130" w:rsidRPr="00027930" w:rsidRDefault="00C34130" w:rsidP="00BB126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C34130" w:rsidRPr="00027930" w:rsidRDefault="00C34130" w:rsidP="00BB126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C34130" w:rsidRPr="00027930" w:rsidRDefault="00C34130" w:rsidP="00976162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C34130" w:rsidRPr="00027930" w:rsidRDefault="00C34130" w:rsidP="008C2B3B">
            <w:pPr>
              <w:pStyle w:val="a4"/>
              <w:ind w:firstLine="0"/>
              <w:rPr>
                <w:sz w:val="20"/>
              </w:rPr>
            </w:pPr>
          </w:p>
        </w:tc>
      </w:tr>
      <w:tr w:rsidR="00C34130" w:rsidRPr="00027930" w:rsidTr="00994E74">
        <w:tc>
          <w:tcPr>
            <w:tcW w:w="426" w:type="dxa"/>
          </w:tcPr>
          <w:p w:rsidR="00C34130" w:rsidRPr="00027930" w:rsidRDefault="00C34130" w:rsidP="003C7790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7</w:t>
            </w:r>
          </w:p>
        </w:tc>
        <w:tc>
          <w:tcPr>
            <w:tcW w:w="1701" w:type="dxa"/>
          </w:tcPr>
          <w:p w:rsidR="00C34130" w:rsidRPr="00027930" w:rsidRDefault="00C34130" w:rsidP="00D301E5">
            <w:pPr>
              <w:ind w:right="-108"/>
            </w:pPr>
            <w:r w:rsidRPr="00027930">
              <w:t>садоводство «Вагонник-2»ОП 14 км ж/д Барнаул-Бийск</w:t>
            </w:r>
          </w:p>
        </w:tc>
        <w:tc>
          <w:tcPr>
            <w:tcW w:w="1559" w:type="dxa"/>
          </w:tcPr>
          <w:p w:rsidR="00C34130" w:rsidRPr="00027930" w:rsidRDefault="00C34130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18</w:t>
            </w:r>
          </w:p>
        </w:tc>
        <w:tc>
          <w:tcPr>
            <w:tcW w:w="1559" w:type="dxa"/>
          </w:tcPr>
          <w:p w:rsidR="00C34130" w:rsidRPr="00027930" w:rsidRDefault="00C34130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C34130" w:rsidRPr="00027930" w:rsidRDefault="00C34130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C34130" w:rsidRPr="00027930" w:rsidRDefault="00C34130" w:rsidP="004869D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2015г.-2025г.</w:t>
            </w:r>
          </w:p>
        </w:tc>
        <w:tc>
          <w:tcPr>
            <w:tcW w:w="1134" w:type="dxa"/>
          </w:tcPr>
          <w:p w:rsidR="00C34130" w:rsidRPr="00027930" w:rsidRDefault="00C34130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C34130" w:rsidRPr="00027930" w:rsidTr="00994E74">
        <w:tc>
          <w:tcPr>
            <w:tcW w:w="426" w:type="dxa"/>
          </w:tcPr>
          <w:p w:rsidR="00C34130" w:rsidRPr="00027930" w:rsidRDefault="00C34130" w:rsidP="003C7790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C34130" w:rsidRPr="00027930" w:rsidRDefault="00C34130" w:rsidP="00D301E5">
            <w:pPr>
              <w:ind w:right="-108"/>
            </w:pPr>
            <w:r w:rsidRPr="00027930">
              <w:t>садоводство «Вагонник-2», въезд в садоводство</w:t>
            </w:r>
          </w:p>
        </w:tc>
        <w:tc>
          <w:tcPr>
            <w:tcW w:w="1559" w:type="dxa"/>
          </w:tcPr>
          <w:p w:rsidR="00C34130" w:rsidRPr="00027930" w:rsidRDefault="00C34130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18</w:t>
            </w:r>
          </w:p>
        </w:tc>
        <w:tc>
          <w:tcPr>
            <w:tcW w:w="1559" w:type="dxa"/>
          </w:tcPr>
          <w:p w:rsidR="00C34130" w:rsidRPr="00027930" w:rsidRDefault="00C34130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C34130" w:rsidRPr="00027930" w:rsidRDefault="00C34130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C34130" w:rsidRPr="00027930" w:rsidRDefault="00C34130" w:rsidP="007F3E9C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C34130" w:rsidRPr="00027930" w:rsidRDefault="00C34130" w:rsidP="00712168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994E74" w:rsidRPr="00027930" w:rsidRDefault="00994E74" w:rsidP="00DD2EFB">
            <w:pPr>
              <w:ind w:right="-108"/>
            </w:pPr>
            <w:r w:rsidRPr="00027930">
              <w:t>садоводство «Вагонник-2», въезд в садоводство</w:t>
            </w:r>
          </w:p>
        </w:tc>
        <w:tc>
          <w:tcPr>
            <w:tcW w:w="1559" w:type="dxa"/>
          </w:tcPr>
          <w:p w:rsidR="00994E74" w:rsidRPr="00027930" w:rsidRDefault="009A3611" w:rsidP="00DD2EFB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9" w:type="dxa"/>
          </w:tcPr>
          <w:p w:rsidR="00994E74" w:rsidRPr="00027930" w:rsidRDefault="00994E74" w:rsidP="00DD2EFB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994E74" w:rsidRPr="00027930" w:rsidRDefault="00994E74" w:rsidP="00DD2EFB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DD2EFB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994E74" w:rsidRPr="00027930" w:rsidRDefault="00994E74" w:rsidP="00DD2EFB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994E74" w:rsidRPr="00027930" w:rsidRDefault="00994E74" w:rsidP="00D301E5">
            <w:pPr>
              <w:ind w:right="-108"/>
            </w:pPr>
            <w:r w:rsidRPr="00027930">
              <w:t>садоводство «Вагонник-2»ОП 14 км ж/д Барнаул-Бийск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18</w:t>
            </w:r>
          </w:p>
        </w:tc>
        <w:tc>
          <w:tcPr>
            <w:tcW w:w="1559" w:type="dxa"/>
          </w:tcPr>
          <w:p w:rsidR="00994E74" w:rsidRPr="00027930" w:rsidRDefault="00994E74" w:rsidP="00D87C6F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994E74" w:rsidRPr="00027930" w:rsidRDefault="00994E74" w:rsidP="00D87C6F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4869D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2015г.-2025г.</w:t>
            </w:r>
          </w:p>
        </w:tc>
        <w:tc>
          <w:tcPr>
            <w:tcW w:w="1134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994E74" w:rsidRPr="00027930" w:rsidRDefault="00994E74" w:rsidP="00D301E5">
            <w:pPr>
              <w:ind w:right="-108"/>
            </w:pPr>
            <w:r w:rsidRPr="00027930">
              <w:t>с. Березовка, торговая площадь возле парка на ул. Центральная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24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994E74" w:rsidRPr="00027930" w:rsidRDefault="00994E74" w:rsidP="00E87B1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994E74" w:rsidRPr="00027930" w:rsidRDefault="00994E74" w:rsidP="00D301E5">
            <w:pPr>
              <w:ind w:right="-108"/>
            </w:pPr>
            <w:r w:rsidRPr="00027930">
              <w:t>с. Березовка, торговая площадь возле парка на ул. Центральная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12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палатка</w:t>
            </w:r>
          </w:p>
        </w:tc>
        <w:tc>
          <w:tcPr>
            <w:tcW w:w="1418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194C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5 лет</w:t>
            </w:r>
          </w:p>
        </w:tc>
        <w:tc>
          <w:tcPr>
            <w:tcW w:w="1134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1" w:type="dxa"/>
          </w:tcPr>
          <w:p w:rsidR="00994E74" w:rsidRPr="00027930" w:rsidRDefault="00994E74" w:rsidP="00D301E5">
            <w:pPr>
              <w:ind w:right="-108"/>
            </w:pPr>
            <w:r w:rsidRPr="00027930">
              <w:t>с. Березовка, торговая площадь возле парка на ул. Центральная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994E74" w:rsidRPr="00027930" w:rsidRDefault="00994E74" w:rsidP="00BB126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1701" w:type="dxa"/>
          </w:tcPr>
          <w:p w:rsidR="00994E74" w:rsidRPr="00027930" w:rsidRDefault="00994E74" w:rsidP="00977F37">
            <w:pPr>
              <w:ind w:right="-108"/>
            </w:pPr>
            <w:r w:rsidRPr="00027930">
              <w:t>СНТ «Вагоностроитель-1», проезд №1, участок 33а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60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994E74" w:rsidRPr="00027930" w:rsidRDefault="00994E74" w:rsidP="00977F37">
            <w:r w:rsidRPr="00027930">
              <w:t>непродовольственные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977F37"/>
        </w:tc>
        <w:tc>
          <w:tcPr>
            <w:tcW w:w="1134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701" w:type="dxa"/>
          </w:tcPr>
          <w:p w:rsidR="00994E74" w:rsidRPr="00027930" w:rsidRDefault="00994E74" w:rsidP="00D301E5">
            <w:pPr>
              <w:ind w:right="-108"/>
            </w:pPr>
            <w:r w:rsidRPr="00027930">
              <w:t xml:space="preserve">с. Жилино, ул.Молодежная, 1 а 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80</w:t>
            </w:r>
          </w:p>
        </w:tc>
        <w:tc>
          <w:tcPr>
            <w:tcW w:w="1559" w:type="dxa"/>
          </w:tcPr>
          <w:p w:rsidR="00994E74" w:rsidRPr="00027930" w:rsidRDefault="00994E74" w:rsidP="00712168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994E74" w:rsidRPr="00027930" w:rsidRDefault="00994E74" w:rsidP="00712168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994E74" w:rsidRPr="00027930" w:rsidRDefault="00994E74" w:rsidP="00712168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994E74" w:rsidRPr="00027930" w:rsidRDefault="00994E74" w:rsidP="00712168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701" w:type="dxa"/>
          </w:tcPr>
          <w:p w:rsidR="00994E74" w:rsidRPr="00027930" w:rsidRDefault="00994E74" w:rsidP="001F6BF5">
            <w:pPr>
              <w:ind w:right="-108"/>
            </w:pPr>
            <w:r>
              <w:t>с. Жилино, ул. Молодежная,</w:t>
            </w:r>
          </w:p>
        </w:tc>
        <w:tc>
          <w:tcPr>
            <w:tcW w:w="1559" w:type="dxa"/>
          </w:tcPr>
          <w:p w:rsidR="00994E74" w:rsidRPr="00027930" w:rsidRDefault="00994E74" w:rsidP="001F6BF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9" w:type="dxa"/>
          </w:tcPr>
          <w:p w:rsidR="00994E74" w:rsidRPr="00027930" w:rsidRDefault="00994E74" w:rsidP="001F6BF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994E74" w:rsidRPr="00027930" w:rsidRDefault="00994E74" w:rsidP="001F6BF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1F6BF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994E74" w:rsidRPr="00027930" w:rsidRDefault="00994E74" w:rsidP="00712168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701" w:type="dxa"/>
          </w:tcPr>
          <w:p w:rsidR="00994E74" w:rsidRPr="00027930" w:rsidRDefault="00994E74" w:rsidP="00D301E5">
            <w:pPr>
              <w:ind w:right="-108"/>
            </w:pPr>
            <w:r w:rsidRPr="00027930">
              <w:t>с. Зудилово, ул. Шукшина 58а</w:t>
            </w:r>
          </w:p>
        </w:tc>
        <w:tc>
          <w:tcPr>
            <w:tcW w:w="1559" w:type="dxa"/>
          </w:tcPr>
          <w:p w:rsidR="00994E74" w:rsidRPr="00027930" w:rsidRDefault="00994E74" w:rsidP="00B735B4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B735B4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994E74" w:rsidRPr="00027930" w:rsidRDefault="00994E74" w:rsidP="00B735B4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701" w:type="dxa"/>
          </w:tcPr>
          <w:p w:rsidR="00994E74" w:rsidRPr="00027930" w:rsidRDefault="00994E74" w:rsidP="00977F37">
            <w:pPr>
              <w:ind w:right="-108"/>
            </w:pPr>
            <w:r w:rsidRPr="00027930">
              <w:t>с. Зудилово, ул. Шукшина 55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5 лет</w:t>
            </w:r>
          </w:p>
        </w:tc>
        <w:tc>
          <w:tcPr>
            <w:tcW w:w="1134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701" w:type="dxa"/>
          </w:tcPr>
          <w:p w:rsidR="00994E74" w:rsidRPr="00027930" w:rsidRDefault="00994E74" w:rsidP="00977F37">
            <w:pPr>
              <w:ind w:right="-108"/>
            </w:pPr>
            <w:r w:rsidRPr="00027930">
              <w:t>с. Зудилово, ул. Новая 13а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977F37">
            <w:r w:rsidRPr="00027930">
              <w:t>5 лет</w:t>
            </w:r>
          </w:p>
        </w:tc>
        <w:tc>
          <w:tcPr>
            <w:tcW w:w="1134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01" w:type="dxa"/>
          </w:tcPr>
          <w:p w:rsidR="00994E74" w:rsidRPr="00027930" w:rsidRDefault="00994E74" w:rsidP="00977F37">
            <w:pPr>
              <w:ind w:right="-108"/>
            </w:pPr>
            <w:r w:rsidRPr="00027930">
              <w:t>с. Зудилово, ул. Пионерская 13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977F37">
            <w:r w:rsidRPr="00027930">
              <w:t>5 лет</w:t>
            </w:r>
          </w:p>
        </w:tc>
        <w:tc>
          <w:tcPr>
            <w:tcW w:w="1134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701" w:type="dxa"/>
          </w:tcPr>
          <w:p w:rsidR="00994E74" w:rsidRPr="00027930" w:rsidRDefault="00994E74" w:rsidP="00D301E5">
            <w:pPr>
              <w:ind w:right="-108"/>
            </w:pPr>
            <w:r w:rsidRPr="00027930">
              <w:t>с. Логовское, ул. Лесная, рядом с д. № 38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994E74" w:rsidRPr="00027930" w:rsidRDefault="00994E74" w:rsidP="00BB126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701" w:type="dxa"/>
          </w:tcPr>
          <w:p w:rsidR="00994E74" w:rsidRPr="00027930" w:rsidRDefault="00994E74" w:rsidP="00E576A9">
            <w:pPr>
              <w:ind w:right="-108"/>
            </w:pPr>
            <w:r w:rsidRPr="00027930">
              <w:t>с. Логовское, ул. Лесная, рядом с д. № 38</w:t>
            </w:r>
          </w:p>
        </w:tc>
        <w:tc>
          <w:tcPr>
            <w:tcW w:w="1559" w:type="dxa"/>
          </w:tcPr>
          <w:p w:rsidR="00994E74" w:rsidRPr="00C20F14" w:rsidRDefault="00994E74" w:rsidP="00E576A9">
            <w:pPr>
              <w:pStyle w:val="a4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559" w:type="dxa"/>
          </w:tcPr>
          <w:p w:rsidR="00994E74" w:rsidRPr="00027930" w:rsidRDefault="00994E74" w:rsidP="00E576A9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994E74" w:rsidRPr="00027930" w:rsidRDefault="00994E74" w:rsidP="00E576A9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994E74" w:rsidRPr="00C20F14" w:rsidRDefault="00994E74" w:rsidP="00E576A9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c 2020 </w:t>
            </w:r>
            <w:r>
              <w:rPr>
                <w:sz w:val="20"/>
              </w:rPr>
              <w:t>г.</w:t>
            </w:r>
          </w:p>
        </w:tc>
        <w:tc>
          <w:tcPr>
            <w:tcW w:w="1134" w:type="dxa"/>
          </w:tcPr>
          <w:p w:rsidR="00994E74" w:rsidRPr="00027930" w:rsidRDefault="00994E74" w:rsidP="00BB1261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701" w:type="dxa"/>
          </w:tcPr>
          <w:p w:rsidR="00994E74" w:rsidRPr="00027930" w:rsidRDefault="00994E74" w:rsidP="00394099">
            <w:pPr>
              <w:ind w:right="-108"/>
            </w:pPr>
            <w:r w:rsidRPr="00027930">
              <w:t>с. Логовское, ул. Привокзальная, рядом с д. № 14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40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994E74" w:rsidRPr="00027930" w:rsidRDefault="00994E74" w:rsidP="00712168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994E74" w:rsidRPr="00027930" w:rsidRDefault="00994E74" w:rsidP="00BB126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701" w:type="dxa"/>
          </w:tcPr>
          <w:p w:rsidR="00994E74" w:rsidRPr="00027930" w:rsidRDefault="00994E74" w:rsidP="00394099">
            <w:pPr>
              <w:ind w:right="-108"/>
            </w:pPr>
            <w:r w:rsidRPr="00027930">
              <w:t>с. Бешенцево, ул. Буферная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15</w:t>
            </w:r>
          </w:p>
        </w:tc>
        <w:tc>
          <w:tcPr>
            <w:tcW w:w="1559" w:type="dxa"/>
          </w:tcPr>
          <w:p w:rsidR="00994E74" w:rsidRPr="00027930" w:rsidRDefault="00994E74" w:rsidP="00712168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994E74" w:rsidRPr="00027930" w:rsidRDefault="00994E74" w:rsidP="00712168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994E74" w:rsidRPr="00027930" w:rsidRDefault="00994E74" w:rsidP="00BB126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701" w:type="dxa"/>
          </w:tcPr>
          <w:p w:rsidR="00994E74" w:rsidRPr="00027930" w:rsidRDefault="00994E74" w:rsidP="00394099">
            <w:pPr>
              <w:ind w:right="-108"/>
            </w:pPr>
            <w:r w:rsidRPr="00027930">
              <w:t>п. Новый Мир, ул. Степная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994E74" w:rsidRPr="00027930" w:rsidRDefault="00994E74" w:rsidP="00712168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994E74" w:rsidRPr="00027930" w:rsidRDefault="00994E74" w:rsidP="00712168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994E74" w:rsidRPr="00027930" w:rsidRDefault="00994E74" w:rsidP="00712168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701" w:type="dxa"/>
          </w:tcPr>
          <w:p w:rsidR="00994E74" w:rsidRPr="00027930" w:rsidRDefault="00994E74" w:rsidP="00D301E5">
            <w:pPr>
              <w:ind w:right="-108"/>
            </w:pPr>
            <w:r w:rsidRPr="00027930">
              <w:t>с. Первомайское ул. Ленина, 17 б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59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994E74" w:rsidRPr="00027930" w:rsidRDefault="00994E74" w:rsidP="00194C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994E74" w:rsidRPr="00027930" w:rsidRDefault="00994E74" w:rsidP="00AE2EE4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701" w:type="dxa"/>
          </w:tcPr>
          <w:p w:rsidR="00994E74" w:rsidRPr="00027930" w:rsidRDefault="00994E74" w:rsidP="00D301E5">
            <w:pPr>
              <w:ind w:right="-108"/>
            </w:pPr>
            <w:r w:rsidRPr="00027930">
              <w:t>с.Первомайское, ул. Ленина, 2а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38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994E74" w:rsidRPr="00027930" w:rsidRDefault="00994E74" w:rsidP="00AE2EE4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AE2EE4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994E74" w:rsidRPr="00027930" w:rsidRDefault="00994E74" w:rsidP="00AE2EE4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701" w:type="dxa"/>
          </w:tcPr>
          <w:p w:rsidR="00994E74" w:rsidRPr="00027930" w:rsidRDefault="00994E74" w:rsidP="003A7314">
            <w:pPr>
              <w:ind w:right="-108"/>
            </w:pPr>
            <w:r w:rsidRPr="00027930">
              <w:t>с.Первомайское, мкрн Комсомольский, 33б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150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701" w:type="dxa"/>
          </w:tcPr>
          <w:p w:rsidR="00994E74" w:rsidRPr="00027930" w:rsidRDefault="00994E74" w:rsidP="00D301E5">
            <w:pPr>
              <w:ind w:right="-108"/>
            </w:pPr>
            <w:r w:rsidRPr="00027930">
              <w:t>с.Первомайское, ул. Ленина, 6в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70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994E74" w:rsidRPr="00027930" w:rsidRDefault="00994E74" w:rsidP="001775CF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994E74" w:rsidRPr="00027930" w:rsidRDefault="00994E74" w:rsidP="00BB126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701" w:type="dxa"/>
          </w:tcPr>
          <w:p w:rsidR="00994E74" w:rsidRPr="00027930" w:rsidRDefault="00994E74" w:rsidP="00D301E5">
            <w:pPr>
              <w:ind w:right="-108"/>
            </w:pPr>
            <w:r w:rsidRPr="00027930">
              <w:t>с.Первомайское, ул. Ленина, 6 б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54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994E74" w:rsidRPr="00027930" w:rsidRDefault="00994E74" w:rsidP="00BB126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701" w:type="dxa"/>
          </w:tcPr>
          <w:p w:rsidR="00994E74" w:rsidRPr="00027930" w:rsidRDefault="00994E74" w:rsidP="00A82B8F">
            <w:pPr>
              <w:ind w:right="-108"/>
            </w:pPr>
            <w:r w:rsidRPr="00027930">
              <w:t>с.Первомайское,мкрн Комсомольский, 34б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150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701" w:type="dxa"/>
          </w:tcPr>
          <w:p w:rsidR="00994E74" w:rsidRPr="00027930" w:rsidRDefault="00994E74" w:rsidP="00D301E5">
            <w:pPr>
              <w:ind w:right="-108"/>
            </w:pPr>
            <w:r w:rsidRPr="00027930">
              <w:t>с.Первомайское, ул.Молодёжная, 11а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115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с 2011г.</w:t>
            </w:r>
          </w:p>
        </w:tc>
        <w:tc>
          <w:tcPr>
            <w:tcW w:w="1134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701" w:type="dxa"/>
          </w:tcPr>
          <w:p w:rsidR="00994E74" w:rsidRPr="00027930" w:rsidRDefault="00994E74" w:rsidP="00D301E5">
            <w:pPr>
              <w:ind w:right="-108"/>
            </w:pPr>
            <w:r w:rsidRPr="00027930">
              <w:t>с.Первомайское, ул. Ленина, 15 а</w:t>
            </w:r>
          </w:p>
        </w:tc>
        <w:tc>
          <w:tcPr>
            <w:tcW w:w="1559" w:type="dxa"/>
          </w:tcPr>
          <w:p w:rsidR="00994E74" w:rsidRPr="00027930" w:rsidRDefault="00994E74" w:rsidP="00996CBB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152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701" w:type="dxa"/>
          </w:tcPr>
          <w:p w:rsidR="00994E74" w:rsidRPr="00027930" w:rsidRDefault="00994E74" w:rsidP="00D301E5">
            <w:pPr>
              <w:ind w:right="-108"/>
            </w:pPr>
            <w:r w:rsidRPr="00027930">
              <w:t>с.Первомайское, ул. Соболева, 66 а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179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994E74" w:rsidRPr="00027930" w:rsidRDefault="00994E74" w:rsidP="00BB126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701" w:type="dxa"/>
          </w:tcPr>
          <w:p w:rsidR="00994E74" w:rsidRPr="00027930" w:rsidRDefault="00994E74" w:rsidP="00D301E5">
            <w:pPr>
              <w:ind w:right="-108"/>
            </w:pPr>
            <w:r w:rsidRPr="00027930">
              <w:t>с.Первомайское,ул. Советская, 5 а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304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701" w:type="dxa"/>
          </w:tcPr>
          <w:p w:rsidR="00994E74" w:rsidRPr="00027930" w:rsidRDefault="00994E74" w:rsidP="00D301E5">
            <w:pPr>
              <w:ind w:right="-108"/>
            </w:pPr>
            <w:r w:rsidRPr="00027930">
              <w:t>с.Первомайское, ул. Ленина, 6 г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37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с 2011г.</w:t>
            </w:r>
          </w:p>
        </w:tc>
        <w:tc>
          <w:tcPr>
            <w:tcW w:w="1134" w:type="dxa"/>
          </w:tcPr>
          <w:p w:rsidR="00994E74" w:rsidRPr="00027930" w:rsidRDefault="00994E74" w:rsidP="00A82B8F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701" w:type="dxa"/>
          </w:tcPr>
          <w:p w:rsidR="00994E74" w:rsidRPr="00027930" w:rsidRDefault="00994E74" w:rsidP="00977F37">
            <w:pPr>
              <w:ind w:right="-108"/>
            </w:pPr>
            <w:r w:rsidRPr="00027930">
              <w:t>с.Первомайское, ул. Ленина, 15 б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9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994E74" w:rsidRPr="00027930" w:rsidRDefault="00994E74" w:rsidP="00977F37">
            <w:r w:rsidRPr="00027930">
              <w:t>непродовольственные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977F37">
            <w:r w:rsidRPr="00027930">
              <w:t>с 2019г.</w:t>
            </w:r>
          </w:p>
        </w:tc>
        <w:tc>
          <w:tcPr>
            <w:tcW w:w="1134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rPr>
          <w:trHeight w:val="711"/>
        </w:trPr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lastRenderedPageBreak/>
              <w:t>38</w:t>
            </w:r>
          </w:p>
        </w:tc>
        <w:tc>
          <w:tcPr>
            <w:tcW w:w="1701" w:type="dxa"/>
          </w:tcPr>
          <w:p w:rsidR="00994E74" w:rsidRPr="00027930" w:rsidRDefault="00994E74" w:rsidP="00977F37">
            <w:pPr>
              <w:ind w:right="-108"/>
              <w:rPr>
                <w:color w:val="FF0000"/>
              </w:rPr>
            </w:pPr>
            <w:r w:rsidRPr="00027930">
              <w:t>с.Первомайское, ул. Ленина, 15 б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12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контейнер</w:t>
            </w:r>
          </w:p>
        </w:tc>
        <w:tc>
          <w:tcPr>
            <w:tcW w:w="1418" w:type="dxa"/>
          </w:tcPr>
          <w:p w:rsidR="00994E74" w:rsidRPr="00027930" w:rsidRDefault="00994E74" w:rsidP="00977F37">
            <w:r w:rsidRPr="00027930">
              <w:t>непродовольственные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977F37">
            <w:r w:rsidRPr="00027930">
              <w:t>с 2019г.</w:t>
            </w:r>
          </w:p>
        </w:tc>
        <w:tc>
          <w:tcPr>
            <w:tcW w:w="1134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701" w:type="dxa"/>
          </w:tcPr>
          <w:p w:rsidR="00994E74" w:rsidRPr="00027930" w:rsidRDefault="00994E74" w:rsidP="00977F37">
            <w:pPr>
              <w:ind w:right="-108"/>
            </w:pPr>
            <w:r w:rsidRPr="00027930">
              <w:t>с.Первомайское, ул.Первомайская 19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18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994E74" w:rsidRPr="00027930" w:rsidRDefault="00994E74" w:rsidP="00977F37">
            <w:r w:rsidRPr="00027930">
              <w:t>непродовольственные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977F37">
            <w:r w:rsidRPr="00027930">
              <w:t>с 2011г.</w:t>
            </w:r>
          </w:p>
        </w:tc>
        <w:tc>
          <w:tcPr>
            <w:tcW w:w="1134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701" w:type="dxa"/>
          </w:tcPr>
          <w:p w:rsidR="00994E74" w:rsidRPr="00027930" w:rsidRDefault="00994E74" w:rsidP="00D301E5">
            <w:pPr>
              <w:ind w:right="-108"/>
            </w:pPr>
            <w:r w:rsidRPr="00027930">
              <w:t>с.Первомайское, ул.Молодёжная, 6 б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12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палатка</w:t>
            </w:r>
          </w:p>
        </w:tc>
        <w:tc>
          <w:tcPr>
            <w:tcW w:w="1418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с 2011г.</w:t>
            </w:r>
          </w:p>
        </w:tc>
        <w:tc>
          <w:tcPr>
            <w:tcW w:w="1134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701" w:type="dxa"/>
          </w:tcPr>
          <w:p w:rsidR="00994E74" w:rsidRPr="00027930" w:rsidRDefault="00994E74" w:rsidP="00B92877">
            <w:pPr>
              <w:ind w:right="-108"/>
            </w:pPr>
            <w:r w:rsidRPr="00027930">
              <w:t>с. Рассказиха, садоводство «Лесное»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64</w:t>
            </w:r>
          </w:p>
        </w:tc>
        <w:tc>
          <w:tcPr>
            <w:tcW w:w="1559" w:type="dxa"/>
          </w:tcPr>
          <w:p w:rsidR="00994E74" w:rsidRPr="00027930" w:rsidRDefault="00994E74" w:rsidP="00BB126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994E74" w:rsidRPr="00027930" w:rsidRDefault="00994E74" w:rsidP="00BB126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BB126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994E74" w:rsidRPr="00027930" w:rsidRDefault="00994E74" w:rsidP="00862255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701" w:type="dxa"/>
          </w:tcPr>
          <w:p w:rsidR="00994E74" w:rsidRPr="00027930" w:rsidRDefault="00994E74" w:rsidP="00A86EAE">
            <w:pPr>
              <w:ind w:right="-108"/>
            </w:pPr>
            <w:r w:rsidRPr="00027930">
              <w:t>с. Санниково, мкрн Центральный,  № 7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131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701" w:type="dxa"/>
          </w:tcPr>
          <w:p w:rsidR="00994E74" w:rsidRPr="00027930" w:rsidRDefault="00994E74" w:rsidP="00A86EAE">
            <w:pPr>
              <w:ind w:right="-108"/>
            </w:pPr>
            <w:r w:rsidRPr="00027930">
              <w:t>с. Санниково, мкрн Центральный, 7 около павильона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80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площадка</w:t>
            </w:r>
          </w:p>
        </w:tc>
        <w:tc>
          <w:tcPr>
            <w:tcW w:w="1418" w:type="dxa"/>
          </w:tcPr>
          <w:p w:rsidR="00994E74" w:rsidRPr="00027930" w:rsidRDefault="00994E74" w:rsidP="00361EA3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701" w:type="dxa"/>
          </w:tcPr>
          <w:p w:rsidR="00994E74" w:rsidRPr="00027930" w:rsidRDefault="00994E74" w:rsidP="00977F37">
            <w:pPr>
              <w:ind w:right="-108"/>
              <w:rPr>
                <w:color w:val="000000" w:themeColor="text1"/>
              </w:rPr>
            </w:pPr>
            <w:r w:rsidRPr="00027930">
              <w:rPr>
                <w:color w:val="000000" w:themeColor="text1"/>
              </w:rPr>
              <w:t>с. Фирсово, ул. Центральная, 38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38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701" w:type="dxa"/>
          </w:tcPr>
          <w:p w:rsidR="00994E74" w:rsidRPr="00027930" w:rsidRDefault="00994E74" w:rsidP="00C34130">
            <w:pPr>
              <w:ind w:right="-108"/>
              <w:rPr>
                <w:color w:val="000000" w:themeColor="text1"/>
              </w:rPr>
            </w:pPr>
            <w:r w:rsidRPr="00027930">
              <w:rPr>
                <w:color w:val="000000" w:themeColor="text1"/>
              </w:rPr>
              <w:t xml:space="preserve">с. Фирсово, ул. </w:t>
            </w:r>
            <w:r>
              <w:rPr>
                <w:color w:val="000000" w:themeColor="text1"/>
              </w:rPr>
              <w:t>Затонская</w:t>
            </w:r>
            <w:r w:rsidRPr="0002793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2а</w:t>
            </w:r>
          </w:p>
        </w:tc>
        <w:tc>
          <w:tcPr>
            <w:tcW w:w="1559" w:type="dxa"/>
          </w:tcPr>
          <w:p w:rsidR="00994E74" w:rsidRPr="00027930" w:rsidRDefault="00994E74" w:rsidP="00C934FF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</w:tcPr>
          <w:p w:rsidR="00994E74" w:rsidRPr="00027930" w:rsidRDefault="00994E74" w:rsidP="00C934FF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994E74" w:rsidRPr="00027930" w:rsidRDefault="00994E74" w:rsidP="00C934FF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701" w:type="dxa"/>
          </w:tcPr>
          <w:p w:rsidR="00994E74" w:rsidRPr="00027930" w:rsidRDefault="00994E74" w:rsidP="00C934FF">
            <w:pPr>
              <w:ind w:right="-108"/>
              <w:rPr>
                <w:color w:val="000000" w:themeColor="text1"/>
              </w:rPr>
            </w:pPr>
            <w:r w:rsidRPr="00027930">
              <w:rPr>
                <w:color w:val="000000" w:themeColor="text1"/>
              </w:rPr>
              <w:t xml:space="preserve">с. Фирсово, ул. </w:t>
            </w:r>
            <w:r>
              <w:rPr>
                <w:color w:val="000000" w:themeColor="text1"/>
              </w:rPr>
              <w:t>Затонская</w:t>
            </w:r>
            <w:r w:rsidRPr="0002793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2а</w:t>
            </w:r>
          </w:p>
        </w:tc>
        <w:tc>
          <w:tcPr>
            <w:tcW w:w="1559" w:type="dxa"/>
          </w:tcPr>
          <w:p w:rsidR="00994E74" w:rsidRPr="00027930" w:rsidRDefault="00994E74" w:rsidP="00C934FF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</w:tcPr>
          <w:p w:rsidR="00994E74" w:rsidRDefault="00994E74">
            <w:r w:rsidRPr="003F5B06">
              <w:t>павильон</w:t>
            </w:r>
          </w:p>
        </w:tc>
        <w:tc>
          <w:tcPr>
            <w:tcW w:w="1418" w:type="dxa"/>
          </w:tcPr>
          <w:p w:rsidR="00994E74" w:rsidRPr="00027930" w:rsidRDefault="00994E74" w:rsidP="00C934FF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701" w:type="dxa"/>
          </w:tcPr>
          <w:p w:rsidR="00994E74" w:rsidRPr="00027930" w:rsidRDefault="00994E74" w:rsidP="00C934FF">
            <w:pPr>
              <w:ind w:right="-108"/>
              <w:rPr>
                <w:color w:val="000000" w:themeColor="text1"/>
              </w:rPr>
            </w:pPr>
            <w:r w:rsidRPr="00027930">
              <w:rPr>
                <w:color w:val="000000" w:themeColor="text1"/>
              </w:rPr>
              <w:t xml:space="preserve">с. Фирсово, ул. </w:t>
            </w:r>
            <w:r>
              <w:rPr>
                <w:color w:val="000000" w:themeColor="text1"/>
              </w:rPr>
              <w:t>Затонская</w:t>
            </w:r>
            <w:r w:rsidRPr="0002793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2а</w:t>
            </w:r>
          </w:p>
        </w:tc>
        <w:tc>
          <w:tcPr>
            <w:tcW w:w="1559" w:type="dxa"/>
          </w:tcPr>
          <w:p w:rsidR="00994E74" w:rsidRPr="00027930" w:rsidRDefault="00994E74" w:rsidP="00C934FF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59" w:type="dxa"/>
          </w:tcPr>
          <w:p w:rsidR="00994E74" w:rsidRDefault="00994E74">
            <w:r w:rsidRPr="003F5B06">
              <w:t>павильон</w:t>
            </w:r>
          </w:p>
        </w:tc>
        <w:tc>
          <w:tcPr>
            <w:tcW w:w="1418" w:type="dxa"/>
          </w:tcPr>
          <w:p w:rsidR="00994E74" w:rsidRPr="00027930" w:rsidRDefault="00994E74" w:rsidP="00C934FF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701" w:type="dxa"/>
          </w:tcPr>
          <w:p w:rsidR="00994E74" w:rsidRPr="00027930" w:rsidRDefault="00994E74" w:rsidP="00897C1B">
            <w:pPr>
              <w:ind w:right="-108"/>
              <w:rPr>
                <w:color w:val="000000" w:themeColor="text1"/>
              </w:rPr>
            </w:pPr>
            <w:r w:rsidRPr="00027930">
              <w:rPr>
                <w:color w:val="000000" w:themeColor="text1"/>
              </w:rPr>
              <w:t>с. Фирсово, ул. Центральная, 3</w:t>
            </w:r>
            <w:r>
              <w:rPr>
                <w:color w:val="000000" w:themeColor="text1"/>
              </w:rPr>
              <w:t>5 а</w:t>
            </w:r>
          </w:p>
        </w:tc>
        <w:tc>
          <w:tcPr>
            <w:tcW w:w="1559" w:type="dxa"/>
          </w:tcPr>
          <w:p w:rsidR="00994E74" w:rsidRPr="00027930" w:rsidRDefault="00994E74" w:rsidP="00C934FF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994E74" w:rsidRPr="00027930" w:rsidRDefault="00994E74" w:rsidP="00C934FF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994E74" w:rsidRPr="00027930" w:rsidRDefault="00994E74" w:rsidP="00C934FF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 2020 г.</w:t>
            </w:r>
          </w:p>
        </w:tc>
        <w:tc>
          <w:tcPr>
            <w:tcW w:w="1134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701" w:type="dxa"/>
          </w:tcPr>
          <w:p w:rsidR="00994E74" w:rsidRPr="00027930" w:rsidRDefault="00994E74" w:rsidP="00977F37">
            <w:pPr>
              <w:ind w:right="-108"/>
              <w:rPr>
                <w:color w:val="000000" w:themeColor="text1"/>
              </w:rPr>
            </w:pPr>
            <w:r w:rsidRPr="00027930">
              <w:rPr>
                <w:color w:val="000000" w:themeColor="text1"/>
              </w:rPr>
              <w:t>с. Б-Ключи, ул. Молодежная, 23 в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30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994E74" w:rsidRPr="00027930" w:rsidRDefault="00994E74" w:rsidP="00977F37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rPr>
          <w:trHeight w:val="592"/>
        </w:trPr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701" w:type="dxa"/>
          </w:tcPr>
          <w:p w:rsidR="00994E74" w:rsidRPr="00027930" w:rsidRDefault="00994E74" w:rsidP="00E95DD3">
            <w:r w:rsidRPr="00027930">
              <w:t>Автодорога   К-81</w:t>
            </w:r>
          </w:p>
          <w:p w:rsidR="00994E74" w:rsidRPr="00027930" w:rsidRDefault="00994E74" w:rsidP="00E95DD3">
            <w:r w:rsidRPr="00027930">
              <w:t>Фирсово-Чаузово</w:t>
            </w:r>
          </w:p>
          <w:p w:rsidR="00994E74" w:rsidRPr="00027930" w:rsidRDefault="00994E74" w:rsidP="00D301E5">
            <w:pPr>
              <w:ind w:right="-108"/>
            </w:pPr>
            <w:r w:rsidRPr="00027930">
              <w:rPr>
                <w:rFonts w:ascii="Time Roman" w:hAnsi="Time Roman" w:cs="Time Roman"/>
              </w:rPr>
              <w:t>км 0+522,справа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1400</w:t>
            </w:r>
          </w:p>
        </w:tc>
        <w:tc>
          <w:tcPr>
            <w:tcW w:w="1559" w:type="dxa"/>
          </w:tcPr>
          <w:p w:rsidR="00994E74" w:rsidRPr="00027930" w:rsidRDefault="00994E74" w:rsidP="007F3E9C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701" w:type="dxa"/>
          </w:tcPr>
          <w:p w:rsidR="00994E74" w:rsidRPr="00027930" w:rsidRDefault="00994E74" w:rsidP="00D301E5">
            <w:pPr>
              <w:ind w:right="-108"/>
            </w:pPr>
            <w:r w:rsidRPr="00027930">
              <w:t>п. Сибирский, ул. Молодежная, 8 а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200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A7665D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F90D3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701" w:type="dxa"/>
          </w:tcPr>
          <w:p w:rsidR="00994E74" w:rsidRPr="00027930" w:rsidRDefault="00994E74" w:rsidP="00D301E5">
            <w:pPr>
              <w:ind w:right="-108"/>
            </w:pPr>
            <w:r>
              <w:t>с. Жилино, ул. Молодежная,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9" w:type="dxa"/>
          </w:tcPr>
          <w:p w:rsidR="00994E74" w:rsidRPr="00027930" w:rsidRDefault="00994E74" w:rsidP="00A678A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994E74" w:rsidRPr="00027930" w:rsidRDefault="00994E74" w:rsidP="00A678A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A7665D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EB568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701" w:type="dxa"/>
          </w:tcPr>
          <w:p w:rsidR="00994E74" w:rsidRPr="000C5C63" w:rsidRDefault="00994E74" w:rsidP="00356A07">
            <w:pPr>
              <w:ind w:right="-108"/>
              <w:rPr>
                <w:color w:val="000000" w:themeColor="text1"/>
              </w:rPr>
            </w:pPr>
            <w:r w:rsidRPr="000C5C63">
              <w:rPr>
                <w:color w:val="000000" w:themeColor="text1"/>
              </w:rPr>
              <w:t>с. Рассказиха, Интернациональная, 63</w:t>
            </w:r>
          </w:p>
        </w:tc>
        <w:tc>
          <w:tcPr>
            <w:tcW w:w="1559" w:type="dxa"/>
          </w:tcPr>
          <w:p w:rsidR="00994E74" w:rsidRPr="00027930" w:rsidRDefault="00994E74" w:rsidP="00356A07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250</w:t>
            </w:r>
          </w:p>
        </w:tc>
        <w:tc>
          <w:tcPr>
            <w:tcW w:w="1559" w:type="dxa"/>
          </w:tcPr>
          <w:p w:rsidR="00994E74" w:rsidRPr="00027930" w:rsidRDefault="00994E74" w:rsidP="00356A0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</w:tcPr>
          <w:p w:rsidR="00994E74" w:rsidRDefault="00994E74" w:rsidP="00356A0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A7665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994E74">
        <w:tc>
          <w:tcPr>
            <w:tcW w:w="426" w:type="dxa"/>
          </w:tcPr>
          <w:p w:rsidR="00994E74" w:rsidRPr="00027930" w:rsidRDefault="00994E74" w:rsidP="00757DF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701" w:type="dxa"/>
          </w:tcPr>
          <w:p w:rsidR="00994E74" w:rsidRPr="00027930" w:rsidRDefault="00994E74" w:rsidP="00D301E5">
            <w:pPr>
              <w:ind w:right="-108"/>
            </w:pPr>
            <w:r>
              <w:t>Берег Сорочелоговского водохранилища</w:t>
            </w:r>
          </w:p>
        </w:tc>
        <w:tc>
          <w:tcPr>
            <w:tcW w:w="1559" w:type="dxa"/>
          </w:tcPr>
          <w:p w:rsidR="00994E74" w:rsidRPr="00027930" w:rsidRDefault="00994E74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994E74" w:rsidRPr="00027930" w:rsidRDefault="00994E74" w:rsidP="00A678A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994E74" w:rsidRPr="00027930" w:rsidRDefault="00994E74" w:rsidP="00A678A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994E74" w:rsidRPr="00027930" w:rsidRDefault="00994E74" w:rsidP="00A7665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994E74" w:rsidRPr="00027930" w:rsidRDefault="00994E74" w:rsidP="00D301E5">
            <w:pPr>
              <w:pStyle w:val="a4"/>
              <w:ind w:firstLine="0"/>
              <w:rPr>
                <w:sz w:val="20"/>
              </w:rPr>
            </w:pPr>
          </w:p>
        </w:tc>
      </w:tr>
    </w:tbl>
    <w:p w:rsidR="00B35896" w:rsidRPr="00765482" w:rsidRDefault="00B35896" w:rsidP="00B35896">
      <w:pPr>
        <w:pStyle w:val="a4"/>
        <w:ind w:firstLine="0"/>
        <w:rPr>
          <w:sz w:val="20"/>
        </w:rPr>
      </w:pPr>
    </w:p>
    <w:p w:rsidR="005D3D4F" w:rsidRPr="00361EA3" w:rsidRDefault="00B35896" w:rsidP="00361EA3">
      <w:pPr>
        <w:pStyle w:val="a4"/>
        <w:ind w:firstLine="0"/>
        <w:rPr>
          <w:sz w:val="20"/>
        </w:rPr>
      </w:pPr>
      <w:r>
        <w:rPr>
          <w:sz w:val="20"/>
        </w:rPr>
        <w:t xml:space="preserve">* на момент составления схемы </w:t>
      </w:r>
      <w:r w:rsidR="002B2B23">
        <w:rPr>
          <w:sz w:val="20"/>
        </w:rPr>
        <w:t xml:space="preserve"> в данных объектах деятельность </w:t>
      </w:r>
      <w:r>
        <w:rPr>
          <w:sz w:val="20"/>
        </w:rPr>
        <w:t xml:space="preserve">не </w:t>
      </w:r>
      <w:r w:rsidR="002B2B23">
        <w:rPr>
          <w:sz w:val="20"/>
        </w:rPr>
        <w:t>осуществляется</w:t>
      </w:r>
    </w:p>
    <w:sectPr w:rsidR="005D3D4F" w:rsidRPr="00361EA3" w:rsidSect="00994E74">
      <w:headerReference w:type="default" r:id="rId9"/>
      <w:headerReference w:type="first" r:id="rId10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823" w:rsidRDefault="00AC6823">
      <w:r>
        <w:separator/>
      </w:r>
    </w:p>
  </w:endnote>
  <w:endnote w:type="continuationSeparator" w:id="1">
    <w:p w:rsidR="00AC6823" w:rsidRDefault="00AC6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823" w:rsidRDefault="00AC6823">
      <w:r>
        <w:separator/>
      </w:r>
    </w:p>
  </w:footnote>
  <w:footnote w:type="continuationSeparator" w:id="1">
    <w:p w:rsidR="00AC6823" w:rsidRDefault="00AC6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F325C3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443350">
      <w:rPr>
        <w:noProof/>
        <w:sz w:val="24"/>
        <w:szCs w:val="24"/>
      </w:rPr>
      <w:t>4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1D454B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F2A"/>
    <w:multiLevelType w:val="hybridMultilevel"/>
    <w:tmpl w:val="D0EC9450"/>
    <w:lvl w:ilvl="0" w:tplc="2CFE72C0">
      <w:start w:val="1"/>
      <w:numFmt w:val="decimal"/>
      <w:lvlText w:val="%1."/>
      <w:lvlJc w:val="left"/>
      <w:pPr>
        <w:ind w:left="1864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8E5"/>
    <w:rsid w:val="00001BC4"/>
    <w:rsid w:val="00015B70"/>
    <w:rsid w:val="000242B7"/>
    <w:rsid w:val="000272A4"/>
    <w:rsid w:val="00027930"/>
    <w:rsid w:val="000335C3"/>
    <w:rsid w:val="000478D4"/>
    <w:rsid w:val="00077698"/>
    <w:rsid w:val="0009489D"/>
    <w:rsid w:val="000A338C"/>
    <w:rsid w:val="000A60DD"/>
    <w:rsid w:val="000B6AE2"/>
    <w:rsid w:val="000C59D8"/>
    <w:rsid w:val="000C5C63"/>
    <w:rsid w:val="000D28CA"/>
    <w:rsid w:val="000D7228"/>
    <w:rsid w:val="000F18E2"/>
    <w:rsid w:val="00111175"/>
    <w:rsid w:val="001233BF"/>
    <w:rsid w:val="00133125"/>
    <w:rsid w:val="001436BB"/>
    <w:rsid w:val="00161A0B"/>
    <w:rsid w:val="00164484"/>
    <w:rsid w:val="001775CF"/>
    <w:rsid w:val="0018356D"/>
    <w:rsid w:val="001866AA"/>
    <w:rsid w:val="00194CE5"/>
    <w:rsid w:val="001965F1"/>
    <w:rsid w:val="001B7A5D"/>
    <w:rsid w:val="001C7166"/>
    <w:rsid w:val="001D454B"/>
    <w:rsid w:val="001E243D"/>
    <w:rsid w:val="002003D9"/>
    <w:rsid w:val="0021486C"/>
    <w:rsid w:val="00252EA2"/>
    <w:rsid w:val="002573E4"/>
    <w:rsid w:val="00266076"/>
    <w:rsid w:val="00266405"/>
    <w:rsid w:val="0027720B"/>
    <w:rsid w:val="00284819"/>
    <w:rsid w:val="00291946"/>
    <w:rsid w:val="002968AD"/>
    <w:rsid w:val="002A3643"/>
    <w:rsid w:val="002B2B23"/>
    <w:rsid w:val="002F3689"/>
    <w:rsid w:val="00317D35"/>
    <w:rsid w:val="00325520"/>
    <w:rsid w:val="00335B9B"/>
    <w:rsid w:val="00341CDB"/>
    <w:rsid w:val="00345B54"/>
    <w:rsid w:val="00347A08"/>
    <w:rsid w:val="00351153"/>
    <w:rsid w:val="00361EA3"/>
    <w:rsid w:val="00364DC7"/>
    <w:rsid w:val="003672DB"/>
    <w:rsid w:val="00370425"/>
    <w:rsid w:val="00380937"/>
    <w:rsid w:val="00386F48"/>
    <w:rsid w:val="00394099"/>
    <w:rsid w:val="003A7314"/>
    <w:rsid w:val="003E029D"/>
    <w:rsid w:val="00401069"/>
    <w:rsid w:val="00432B84"/>
    <w:rsid w:val="00443350"/>
    <w:rsid w:val="00444E52"/>
    <w:rsid w:val="00453089"/>
    <w:rsid w:val="00462B4D"/>
    <w:rsid w:val="0046741B"/>
    <w:rsid w:val="004709BB"/>
    <w:rsid w:val="00474538"/>
    <w:rsid w:val="00482C95"/>
    <w:rsid w:val="004869D7"/>
    <w:rsid w:val="004A4957"/>
    <w:rsid w:val="004C3D2B"/>
    <w:rsid w:val="004F0E41"/>
    <w:rsid w:val="00500CE0"/>
    <w:rsid w:val="005046FB"/>
    <w:rsid w:val="005110C8"/>
    <w:rsid w:val="00515BD5"/>
    <w:rsid w:val="0052250B"/>
    <w:rsid w:val="00525DE1"/>
    <w:rsid w:val="00526290"/>
    <w:rsid w:val="0053260F"/>
    <w:rsid w:val="00562A8D"/>
    <w:rsid w:val="00575BD0"/>
    <w:rsid w:val="005B3B32"/>
    <w:rsid w:val="005B4356"/>
    <w:rsid w:val="005C0347"/>
    <w:rsid w:val="005D2C2F"/>
    <w:rsid w:val="005D3D4F"/>
    <w:rsid w:val="006001BD"/>
    <w:rsid w:val="006015CA"/>
    <w:rsid w:val="006214FD"/>
    <w:rsid w:val="006273C2"/>
    <w:rsid w:val="006343DA"/>
    <w:rsid w:val="00650012"/>
    <w:rsid w:val="006729EE"/>
    <w:rsid w:val="00673AEA"/>
    <w:rsid w:val="00673B4B"/>
    <w:rsid w:val="00674661"/>
    <w:rsid w:val="006755BF"/>
    <w:rsid w:val="006868C8"/>
    <w:rsid w:val="00687FB7"/>
    <w:rsid w:val="006940E2"/>
    <w:rsid w:val="006A3F39"/>
    <w:rsid w:val="006B09AC"/>
    <w:rsid w:val="006B18A4"/>
    <w:rsid w:val="006B573B"/>
    <w:rsid w:val="006C78B2"/>
    <w:rsid w:val="006E04F6"/>
    <w:rsid w:val="006E34F3"/>
    <w:rsid w:val="007109FE"/>
    <w:rsid w:val="00720BEC"/>
    <w:rsid w:val="007261AA"/>
    <w:rsid w:val="007263A2"/>
    <w:rsid w:val="00787742"/>
    <w:rsid w:val="00795CDB"/>
    <w:rsid w:val="007B4CE6"/>
    <w:rsid w:val="007B5F8F"/>
    <w:rsid w:val="007B61CE"/>
    <w:rsid w:val="007D1516"/>
    <w:rsid w:val="007E09B3"/>
    <w:rsid w:val="008128E3"/>
    <w:rsid w:val="0082718C"/>
    <w:rsid w:val="00862255"/>
    <w:rsid w:val="00891B4D"/>
    <w:rsid w:val="00897C1B"/>
    <w:rsid w:val="008A0715"/>
    <w:rsid w:val="008A15BD"/>
    <w:rsid w:val="008A6201"/>
    <w:rsid w:val="008B1319"/>
    <w:rsid w:val="008B40F6"/>
    <w:rsid w:val="008C2B3B"/>
    <w:rsid w:val="008D5229"/>
    <w:rsid w:val="00902BB7"/>
    <w:rsid w:val="00941AEA"/>
    <w:rsid w:val="00976162"/>
    <w:rsid w:val="00977173"/>
    <w:rsid w:val="0098444E"/>
    <w:rsid w:val="00994E74"/>
    <w:rsid w:val="00996CBB"/>
    <w:rsid w:val="00997373"/>
    <w:rsid w:val="00997BD5"/>
    <w:rsid w:val="009A3611"/>
    <w:rsid w:val="009A5C6A"/>
    <w:rsid w:val="009D0900"/>
    <w:rsid w:val="009E048E"/>
    <w:rsid w:val="009F5842"/>
    <w:rsid w:val="00A02C73"/>
    <w:rsid w:val="00A10F91"/>
    <w:rsid w:val="00A13AB2"/>
    <w:rsid w:val="00A247BD"/>
    <w:rsid w:val="00A6375E"/>
    <w:rsid w:val="00A6678F"/>
    <w:rsid w:val="00A72BE4"/>
    <w:rsid w:val="00A75F4A"/>
    <w:rsid w:val="00A7665D"/>
    <w:rsid w:val="00A779C7"/>
    <w:rsid w:val="00A82B8F"/>
    <w:rsid w:val="00A86EAE"/>
    <w:rsid w:val="00AA25C1"/>
    <w:rsid w:val="00AA5FA4"/>
    <w:rsid w:val="00AC6823"/>
    <w:rsid w:val="00AD333B"/>
    <w:rsid w:val="00AF1457"/>
    <w:rsid w:val="00B11EA8"/>
    <w:rsid w:val="00B35896"/>
    <w:rsid w:val="00B4371A"/>
    <w:rsid w:val="00B44379"/>
    <w:rsid w:val="00B477DE"/>
    <w:rsid w:val="00B735B4"/>
    <w:rsid w:val="00B90705"/>
    <w:rsid w:val="00B91766"/>
    <w:rsid w:val="00B92877"/>
    <w:rsid w:val="00BB6008"/>
    <w:rsid w:val="00BC5CAA"/>
    <w:rsid w:val="00BD594D"/>
    <w:rsid w:val="00BE19F0"/>
    <w:rsid w:val="00BE7D5D"/>
    <w:rsid w:val="00BF36A9"/>
    <w:rsid w:val="00C07739"/>
    <w:rsid w:val="00C20F14"/>
    <w:rsid w:val="00C34130"/>
    <w:rsid w:val="00C419D4"/>
    <w:rsid w:val="00C45D79"/>
    <w:rsid w:val="00C62C0D"/>
    <w:rsid w:val="00C6450E"/>
    <w:rsid w:val="00C65963"/>
    <w:rsid w:val="00C77D09"/>
    <w:rsid w:val="00C8093B"/>
    <w:rsid w:val="00C908E5"/>
    <w:rsid w:val="00CB48FE"/>
    <w:rsid w:val="00CB7D0B"/>
    <w:rsid w:val="00CD4924"/>
    <w:rsid w:val="00CD76FA"/>
    <w:rsid w:val="00CE1E53"/>
    <w:rsid w:val="00D206D4"/>
    <w:rsid w:val="00D21BC4"/>
    <w:rsid w:val="00D3014E"/>
    <w:rsid w:val="00D611DF"/>
    <w:rsid w:val="00D6780E"/>
    <w:rsid w:val="00D77613"/>
    <w:rsid w:val="00D8661E"/>
    <w:rsid w:val="00D90091"/>
    <w:rsid w:val="00D954CD"/>
    <w:rsid w:val="00DC425C"/>
    <w:rsid w:val="00DC705E"/>
    <w:rsid w:val="00DC7933"/>
    <w:rsid w:val="00DD054D"/>
    <w:rsid w:val="00DF106D"/>
    <w:rsid w:val="00DF1BDF"/>
    <w:rsid w:val="00DF20B4"/>
    <w:rsid w:val="00DF4841"/>
    <w:rsid w:val="00E00E64"/>
    <w:rsid w:val="00E00EFD"/>
    <w:rsid w:val="00E04F4C"/>
    <w:rsid w:val="00E26B6F"/>
    <w:rsid w:val="00E352AA"/>
    <w:rsid w:val="00E51B42"/>
    <w:rsid w:val="00E51EEE"/>
    <w:rsid w:val="00E5735E"/>
    <w:rsid w:val="00E612A5"/>
    <w:rsid w:val="00E70803"/>
    <w:rsid w:val="00E73DAF"/>
    <w:rsid w:val="00E74022"/>
    <w:rsid w:val="00E759D8"/>
    <w:rsid w:val="00E87B15"/>
    <w:rsid w:val="00E91BF8"/>
    <w:rsid w:val="00E9464F"/>
    <w:rsid w:val="00E95DD3"/>
    <w:rsid w:val="00EA2F03"/>
    <w:rsid w:val="00EB31A3"/>
    <w:rsid w:val="00ED0362"/>
    <w:rsid w:val="00EF14D2"/>
    <w:rsid w:val="00EF7B69"/>
    <w:rsid w:val="00F0210E"/>
    <w:rsid w:val="00F03FFA"/>
    <w:rsid w:val="00F325C3"/>
    <w:rsid w:val="00F34F59"/>
    <w:rsid w:val="00F44462"/>
    <w:rsid w:val="00F57806"/>
    <w:rsid w:val="00F60D34"/>
    <w:rsid w:val="00F679A6"/>
    <w:rsid w:val="00F72CE6"/>
    <w:rsid w:val="00F77D81"/>
    <w:rsid w:val="00F77E12"/>
    <w:rsid w:val="00F854C9"/>
    <w:rsid w:val="00F85E07"/>
    <w:rsid w:val="00F967F8"/>
    <w:rsid w:val="00FB7886"/>
    <w:rsid w:val="00FE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52"/>
  </w:style>
  <w:style w:type="paragraph" w:styleId="1">
    <w:name w:val="heading 1"/>
    <w:basedOn w:val="a"/>
    <w:next w:val="a"/>
    <w:qFormat/>
    <w:rsid w:val="00444E5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4E5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44E5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44E5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44E5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44E5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44E5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44E5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44E5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4E52"/>
    <w:rPr>
      <w:sz w:val="26"/>
    </w:rPr>
  </w:style>
  <w:style w:type="paragraph" w:styleId="a4">
    <w:name w:val="Body Text Indent"/>
    <w:basedOn w:val="a"/>
    <w:rsid w:val="00444E52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4C3D2B"/>
    <w:pPr>
      <w:ind w:left="720"/>
      <w:contextualSpacing/>
    </w:pPr>
  </w:style>
  <w:style w:type="table" w:styleId="ab">
    <w:name w:val="Table Grid"/>
    <w:basedOn w:val="a1"/>
    <w:rsid w:val="00B35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A5FA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ics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FA4C-62DB-4A3E-9FDE-15906E57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0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Администрация</dc:creator>
  <cp:lastModifiedBy>User</cp:lastModifiedBy>
  <cp:revision>2</cp:revision>
  <cp:lastPrinted>2020-06-03T05:34:00Z</cp:lastPrinted>
  <dcterms:created xsi:type="dcterms:W3CDTF">2020-10-06T01:57:00Z</dcterms:created>
  <dcterms:modified xsi:type="dcterms:W3CDTF">2020-10-06T01:57:00Z</dcterms:modified>
</cp:coreProperties>
</file>