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90" w:rsidRPr="00160FEB" w:rsidRDefault="006868C8" w:rsidP="00902BB7">
      <w:pPr>
        <w:pStyle w:val="1"/>
        <w:spacing w:after="160"/>
        <w:jc w:val="center"/>
        <w:rPr>
          <w:b/>
          <w:szCs w:val="28"/>
        </w:rPr>
      </w:pPr>
      <w:r w:rsidRPr="00160FEB">
        <w:rPr>
          <w:b/>
          <w:szCs w:val="28"/>
        </w:rPr>
        <w:t>АДМИНИСТРАЦИЯ</w:t>
      </w:r>
    </w:p>
    <w:p w:rsidR="00FB1190" w:rsidRPr="00160FEB" w:rsidRDefault="00FB1190" w:rsidP="00902BB7">
      <w:pPr>
        <w:pStyle w:val="1"/>
        <w:spacing w:after="160"/>
        <w:jc w:val="center"/>
        <w:rPr>
          <w:b/>
          <w:szCs w:val="28"/>
        </w:rPr>
      </w:pPr>
      <w:r w:rsidRPr="00160FEB">
        <w:rPr>
          <w:b/>
          <w:szCs w:val="28"/>
        </w:rPr>
        <w:t>СЕВЕРНОГО СЕЛЬСОВЕТА</w:t>
      </w:r>
    </w:p>
    <w:p w:rsidR="00FB1190" w:rsidRPr="00160FEB" w:rsidRDefault="006868C8" w:rsidP="00902BB7">
      <w:pPr>
        <w:pStyle w:val="1"/>
        <w:spacing w:after="160"/>
        <w:jc w:val="center"/>
        <w:rPr>
          <w:b/>
          <w:szCs w:val="28"/>
        </w:rPr>
      </w:pPr>
      <w:r w:rsidRPr="00160FEB">
        <w:rPr>
          <w:b/>
          <w:szCs w:val="28"/>
        </w:rPr>
        <w:t xml:space="preserve"> ПЕРВОМАЙСКОГО РАЙОНА</w:t>
      </w:r>
    </w:p>
    <w:p w:rsidR="006868C8" w:rsidRPr="00160FEB" w:rsidRDefault="006868C8" w:rsidP="00902BB7">
      <w:pPr>
        <w:pStyle w:val="1"/>
        <w:spacing w:after="160"/>
        <w:jc w:val="center"/>
        <w:rPr>
          <w:b/>
          <w:szCs w:val="28"/>
        </w:rPr>
      </w:pPr>
      <w:r w:rsidRPr="00160FEB">
        <w:rPr>
          <w:b/>
          <w:szCs w:val="28"/>
        </w:rPr>
        <w:t xml:space="preserve"> АЛТАЙСКОГО КРАЯ</w:t>
      </w:r>
    </w:p>
    <w:p w:rsidR="00FB1190" w:rsidRPr="00BF0623" w:rsidRDefault="00FB1190" w:rsidP="00FB1190">
      <w:pPr>
        <w:rPr>
          <w:sz w:val="24"/>
          <w:szCs w:val="24"/>
        </w:rPr>
      </w:pPr>
    </w:p>
    <w:p w:rsidR="00FB1190" w:rsidRPr="00BF0623" w:rsidRDefault="00FB1190" w:rsidP="00FB1190">
      <w:pPr>
        <w:rPr>
          <w:sz w:val="24"/>
          <w:szCs w:val="24"/>
        </w:rPr>
      </w:pPr>
    </w:p>
    <w:p w:rsidR="00FB1190" w:rsidRPr="00BF0623" w:rsidRDefault="00FB1190" w:rsidP="00FB1190">
      <w:pPr>
        <w:rPr>
          <w:sz w:val="24"/>
          <w:szCs w:val="24"/>
        </w:rPr>
      </w:pPr>
    </w:p>
    <w:p w:rsidR="006868C8" w:rsidRPr="00160FEB" w:rsidRDefault="006868C8" w:rsidP="006868C8">
      <w:pPr>
        <w:pStyle w:val="2"/>
        <w:jc w:val="center"/>
        <w:rPr>
          <w:b/>
          <w:spacing w:val="100"/>
          <w:szCs w:val="28"/>
        </w:rPr>
      </w:pPr>
      <w:r w:rsidRPr="00160FEB">
        <w:rPr>
          <w:b/>
          <w:spacing w:val="100"/>
          <w:szCs w:val="28"/>
        </w:rPr>
        <w:t>ПОСТАНОВЛЕНИЕ</w:t>
      </w:r>
    </w:p>
    <w:p w:rsidR="006868C8" w:rsidRPr="00160FEB" w:rsidRDefault="006868C8" w:rsidP="006868C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BF0623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BF0623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868C8" w:rsidRPr="00BF0623" w:rsidTr="00160FEB">
        <w:trPr>
          <w:cantSplit/>
        </w:trPr>
        <w:tc>
          <w:tcPr>
            <w:tcW w:w="2792" w:type="dxa"/>
          </w:tcPr>
          <w:p w:rsidR="006868C8" w:rsidRPr="00BF0623" w:rsidRDefault="00FB1190" w:rsidP="00C65963">
            <w:pPr>
              <w:rPr>
                <w:sz w:val="24"/>
                <w:szCs w:val="24"/>
              </w:rPr>
            </w:pPr>
            <w:r w:rsidRPr="00BF0623">
              <w:rPr>
                <w:sz w:val="24"/>
                <w:szCs w:val="24"/>
              </w:rPr>
              <w:t>31.01.2019 год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BF0623" w:rsidRDefault="006868C8" w:rsidP="00C6596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F0623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left w:val="nil"/>
            </w:tcBorders>
          </w:tcPr>
          <w:p w:rsidR="006868C8" w:rsidRPr="00BF0623" w:rsidRDefault="00BC2DAF" w:rsidP="00C659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868C8" w:rsidRPr="00BF0623" w:rsidTr="00160FEB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BF0623" w:rsidRDefault="006868C8" w:rsidP="00C6596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868C8" w:rsidRPr="00BF0623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BF0623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868C8" w:rsidRPr="00BF0623" w:rsidTr="00902BB7">
        <w:trPr>
          <w:cantSplit/>
        </w:trPr>
        <w:tc>
          <w:tcPr>
            <w:tcW w:w="4326" w:type="dxa"/>
            <w:gridSpan w:val="2"/>
          </w:tcPr>
          <w:p w:rsidR="00BC2DAF" w:rsidRDefault="00BF0623" w:rsidP="00FB1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0623">
              <w:rPr>
                <w:sz w:val="24"/>
                <w:szCs w:val="24"/>
              </w:rPr>
              <w:t>«</w:t>
            </w:r>
            <w:r w:rsidR="00C74DAB" w:rsidRPr="00BF0623">
              <w:rPr>
                <w:sz w:val="24"/>
                <w:szCs w:val="24"/>
              </w:rPr>
              <w:t>О</w:t>
            </w:r>
            <w:r w:rsidR="00BC2DAF">
              <w:rPr>
                <w:sz w:val="24"/>
                <w:szCs w:val="24"/>
              </w:rPr>
              <w:t xml:space="preserve">б утверждении </w:t>
            </w:r>
            <w:proofErr w:type="gramStart"/>
            <w:r w:rsidR="00BC2DAF">
              <w:rPr>
                <w:sz w:val="24"/>
                <w:szCs w:val="24"/>
              </w:rPr>
              <w:t>административного</w:t>
            </w:r>
            <w:proofErr w:type="gramEnd"/>
            <w:r w:rsidR="00BC2DAF">
              <w:rPr>
                <w:sz w:val="24"/>
                <w:szCs w:val="24"/>
              </w:rPr>
              <w:t xml:space="preserve"> </w:t>
            </w:r>
          </w:p>
          <w:p w:rsidR="00BC2DAF" w:rsidRDefault="00BC2DAF" w:rsidP="00FB1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регламента  предоставления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C2DAF" w:rsidRDefault="00BC2DAF" w:rsidP="00FB1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пальной</w:t>
            </w:r>
            <w:proofErr w:type="spellEnd"/>
            <w:r>
              <w:rPr>
                <w:sz w:val="24"/>
                <w:szCs w:val="24"/>
              </w:rPr>
              <w:t xml:space="preserve"> услуги «Принятие решений</w:t>
            </w:r>
          </w:p>
          <w:p w:rsidR="00BC2DAF" w:rsidRDefault="00BC2DAF" w:rsidP="00FB1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утверждении</w:t>
            </w:r>
          </w:p>
          <w:p w:rsidR="006868C8" w:rsidRPr="00BF0623" w:rsidRDefault="00CF0121" w:rsidP="00FB11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документации </w:t>
            </w:r>
            <w:r w:rsidR="00BC2DAF">
              <w:rPr>
                <w:sz w:val="24"/>
                <w:szCs w:val="24"/>
              </w:rPr>
              <w:t>по планировке территории</w:t>
            </w:r>
            <w:r w:rsidR="00FB1190" w:rsidRPr="00BF0623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BF0623" w:rsidRDefault="006868C8" w:rsidP="00C65963">
            <w:pPr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BF0623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868C8" w:rsidRPr="00BF0623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BF0623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BF0623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7261AA" w:rsidRPr="00BF0623" w:rsidRDefault="0085562A" w:rsidP="00B7636A">
      <w:pPr>
        <w:ind w:firstLine="709"/>
        <w:jc w:val="both"/>
        <w:rPr>
          <w:spacing w:val="40"/>
          <w:sz w:val="24"/>
          <w:szCs w:val="24"/>
        </w:rPr>
      </w:pPr>
      <w:r w:rsidRPr="00BF0623">
        <w:rPr>
          <w:iCs/>
          <w:sz w:val="24"/>
          <w:szCs w:val="24"/>
        </w:rPr>
        <w:t xml:space="preserve">В соответствии с </w:t>
      </w:r>
      <w:r w:rsidR="00086015" w:rsidRPr="00BF0623">
        <w:rPr>
          <w:iCs/>
          <w:sz w:val="24"/>
          <w:szCs w:val="24"/>
        </w:rPr>
        <w:t>Федеральн</w:t>
      </w:r>
      <w:r w:rsidRPr="00BF0623">
        <w:rPr>
          <w:iCs/>
          <w:sz w:val="24"/>
          <w:szCs w:val="24"/>
        </w:rPr>
        <w:t>ым</w:t>
      </w:r>
      <w:r w:rsidR="00086015" w:rsidRPr="00BF0623">
        <w:rPr>
          <w:iCs/>
          <w:sz w:val="24"/>
          <w:szCs w:val="24"/>
        </w:rPr>
        <w:t xml:space="preserve"> закон</w:t>
      </w:r>
      <w:r w:rsidRPr="00BF0623">
        <w:rPr>
          <w:iCs/>
          <w:sz w:val="24"/>
          <w:szCs w:val="24"/>
        </w:rPr>
        <w:t>ом</w:t>
      </w:r>
      <w:r w:rsidR="00086015" w:rsidRPr="00BF0623">
        <w:rPr>
          <w:iCs/>
          <w:sz w:val="24"/>
          <w:szCs w:val="24"/>
        </w:rPr>
        <w:t xml:space="preserve"> от 27.07.2010 № 210-ФЗ «Об организации предоставления государственных и муниципальных услуг», руководствуясь </w:t>
      </w:r>
      <w:r w:rsidR="001D7146" w:rsidRPr="00BF0623">
        <w:rPr>
          <w:iCs/>
          <w:sz w:val="24"/>
          <w:szCs w:val="24"/>
        </w:rPr>
        <w:t xml:space="preserve">Уставом муниципального образования </w:t>
      </w:r>
      <w:r w:rsidR="00FB1190" w:rsidRPr="00BF0623">
        <w:rPr>
          <w:iCs/>
          <w:sz w:val="24"/>
          <w:szCs w:val="24"/>
        </w:rPr>
        <w:t>Северный сельсовет</w:t>
      </w:r>
      <w:proofErr w:type="gramStart"/>
      <w:r w:rsidR="00FB1190" w:rsidRPr="00BF0623">
        <w:rPr>
          <w:iCs/>
          <w:sz w:val="24"/>
          <w:szCs w:val="24"/>
        </w:rPr>
        <w:t xml:space="preserve"> </w:t>
      </w:r>
      <w:r w:rsidR="001D7146" w:rsidRPr="00BF0623">
        <w:rPr>
          <w:iCs/>
          <w:sz w:val="24"/>
          <w:szCs w:val="24"/>
        </w:rPr>
        <w:t>,</w:t>
      </w:r>
      <w:proofErr w:type="gramEnd"/>
      <w:r w:rsidR="006868C8" w:rsidRPr="00BF0623">
        <w:rPr>
          <w:iCs/>
          <w:sz w:val="24"/>
          <w:szCs w:val="24"/>
        </w:rPr>
        <w:t xml:space="preserve"> </w:t>
      </w:r>
      <w:r w:rsidR="007261AA" w:rsidRPr="00BF0623">
        <w:rPr>
          <w:iCs/>
          <w:sz w:val="24"/>
          <w:szCs w:val="24"/>
        </w:rPr>
        <w:t xml:space="preserve">  </w:t>
      </w:r>
      <w:r w:rsidR="007261AA" w:rsidRPr="00BF0623">
        <w:rPr>
          <w:spacing w:val="40"/>
          <w:sz w:val="24"/>
          <w:szCs w:val="24"/>
        </w:rPr>
        <w:t>постановляю:</w:t>
      </w:r>
    </w:p>
    <w:p w:rsidR="003E7EC2" w:rsidRPr="00BF0623" w:rsidRDefault="00B7636A" w:rsidP="003C39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0623">
        <w:rPr>
          <w:sz w:val="24"/>
          <w:szCs w:val="24"/>
        </w:rPr>
        <w:t xml:space="preserve">1. </w:t>
      </w:r>
      <w:r w:rsidR="003E7EC2" w:rsidRPr="00BF0623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086015" w:rsidRPr="00BF0623">
        <w:rPr>
          <w:sz w:val="24"/>
          <w:szCs w:val="24"/>
        </w:rPr>
        <w:t>Принятие решения о подготовке</w:t>
      </w:r>
      <w:r w:rsidR="007C6C69" w:rsidRPr="00BF0623">
        <w:rPr>
          <w:sz w:val="24"/>
          <w:szCs w:val="24"/>
        </w:rPr>
        <w:t xml:space="preserve"> и утверждении</w:t>
      </w:r>
      <w:r w:rsidR="00086015" w:rsidRPr="00BF0623">
        <w:rPr>
          <w:sz w:val="24"/>
          <w:szCs w:val="24"/>
        </w:rPr>
        <w:t xml:space="preserve"> документации по планировке территории</w:t>
      </w:r>
      <w:r w:rsidR="003E7EC2" w:rsidRPr="00BF0623">
        <w:rPr>
          <w:sz w:val="24"/>
          <w:szCs w:val="24"/>
        </w:rPr>
        <w:t>»</w:t>
      </w:r>
      <w:r w:rsidR="00D7301D" w:rsidRPr="00BF0623">
        <w:rPr>
          <w:sz w:val="24"/>
          <w:szCs w:val="24"/>
        </w:rPr>
        <w:t xml:space="preserve"> (прилагается).</w:t>
      </w:r>
    </w:p>
    <w:p w:rsidR="00086015" w:rsidRPr="00BF0623" w:rsidRDefault="00086015" w:rsidP="000860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623">
        <w:rPr>
          <w:sz w:val="24"/>
          <w:szCs w:val="24"/>
        </w:rPr>
        <w:t xml:space="preserve">2. Настоящее постановление опубликовать на </w:t>
      </w:r>
      <w:proofErr w:type="gramStart"/>
      <w:r w:rsidRPr="00BF0623">
        <w:rPr>
          <w:sz w:val="24"/>
          <w:szCs w:val="24"/>
        </w:rPr>
        <w:t>официальном</w:t>
      </w:r>
      <w:proofErr w:type="gramEnd"/>
      <w:r w:rsidR="008B45B8" w:rsidRPr="00BF0623">
        <w:rPr>
          <w:sz w:val="24"/>
          <w:szCs w:val="24"/>
        </w:rPr>
        <w:t xml:space="preserve"> </w:t>
      </w:r>
      <w:r w:rsidRPr="00BF0623">
        <w:rPr>
          <w:sz w:val="24"/>
          <w:szCs w:val="24"/>
        </w:rPr>
        <w:t xml:space="preserve"> интернет-</w:t>
      </w:r>
    </w:p>
    <w:p w:rsidR="00086015" w:rsidRPr="00BF0623" w:rsidRDefault="00086015" w:rsidP="0008601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F0623">
        <w:rPr>
          <w:sz w:val="24"/>
          <w:szCs w:val="24"/>
        </w:rPr>
        <w:t>сайте</w:t>
      </w:r>
      <w:proofErr w:type="gramEnd"/>
      <w:r w:rsidRPr="00BF0623">
        <w:rPr>
          <w:sz w:val="24"/>
          <w:szCs w:val="24"/>
        </w:rPr>
        <w:t xml:space="preserve"> </w:t>
      </w:r>
      <w:r w:rsidR="008B45B8" w:rsidRPr="00BF0623">
        <w:rPr>
          <w:sz w:val="24"/>
          <w:szCs w:val="24"/>
        </w:rPr>
        <w:t xml:space="preserve"> </w:t>
      </w:r>
      <w:r w:rsidRPr="00BF0623">
        <w:rPr>
          <w:sz w:val="24"/>
          <w:szCs w:val="24"/>
        </w:rPr>
        <w:t xml:space="preserve">администрации </w:t>
      </w:r>
      <w:r w:rsidR="00FB1190" w:rsidRPr="00BF0623">
        <w:rPr>
          <w:sz w:val="24"/>
          <w:szCs w:val="24"/>
        </w:rPr>
        <w:t>Северного сельсовета</w:t>
      </w:r>
      <w:r w:rsidRPr="00BF0623">
        <w:rPr>
          <w:sz w:val="24"/>
          <w:szCs w:val="24"/>
        </w:rPr>
        <w:t xml:space="preserve"> и на информационном стенде.</w:t>
      </w:r>
    </w:p>
    <w:p w:rsidR="00086015" w:rsidRPr="00BF0623" w:rsidRDefault="00086015" w:rsidP="0008601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F0623">
        <w:rPr>
          <w:sz w:val="24"/>
          <w:szCs w:val="24"/>
        </w:rPr>
        <w:t xml:space="preserve">3. </w:t>
      </w:r>
      <w:proofErr w:type="gramStart"/>
      <w:r w:rsidRPr="00BF0623">
        <w:rPr>
          <w:sz w:val="24"/>
          <w:szCs w:val="24"/>
        </w:rPr>
        <w:t xml:space="preserve">Контроль </w:t>
      </w:r>
      <w:r w:rsidR="008B45B8" w:rsidRPr="00BF0623">
        <w:rPr>
          <w:sz w:val="24"/>
          <w:szCs w:val="24"/>
        </w:rPr>
        <w:t xml:space="preserve"> </w:t>
      </w:r>
      <w:r w:rsidRPr="00BF0623">
        <w:rPr>
          <w:sz w:val="24"/>
          <w:szCs w:val="24"/>
        </w:rPr>
        <w:t>за</w:t>
      </w:r>
      <w:proofErr w:type="gramEnd"/>
      <w:r w:rsidRPr="00BF0623">
        <w:rPr>
          <w:sz w:val="24"/>
          <w:szCs w:val="24"/>
        </w:rPr>
        <w:t xml:space="preserve"> исполнением настоящего постановления </w:t>
      </w:r>
      <w:r w:rsidR="008B45B8" w:rsidRPr="00BF0623">
        <w:rPr>
          <w:sz w:val="24"/>
          <w:szCs w:val="24"/>
        </w:rPr>
        <w:t>оставляю за собой</w:t>
      </w:r>
    </w:p>
    <w:p w:rsidR="006868C8" w:rsidRPr="00BF0623" w:rsidRDefault="006868C8" w:rsidP="006868C8">
      <w:pPr>
        <w:ind w:firstLine="567"/>
        <w:rPr>
          <w:iCs/>
          <w:sz w:val="24"/>
          <w:szCs w:val="24"/>
        </w:rPr>
      </w:pPr>
    </w:p>
    <w:p w:rsidR="003C3981" w:rsidRPr="00BF0623" w:rsidRDefault="003C3981" w:rsidP="006868C8">
      <w:pPr>
        <w:ind w:firstLine="567"/>
        <w:rPr>
          <w:iCs/>
          <w:sz w:val="24"/>
          <w:szCs w:val="24"/>
        </w:rPr>
      </w:pPr>
    </w:p>
    <w:p w:rsidR="009D6E88" w:rsidRPr="00BF0623" w:rsidRDefault="009D6E88" w:rsidP="006868C8">
      <w:pPr>
        <w:ind w:firstLine="567"/>
        <w:rPr>
          <w:iCs/>
          <w:sz w:val="24"/>
          <w:szCs w:val="24"/>
        </w:rPr>
      </w:pPr>
    </w:p>
    <w:p w:rsidR="00BF0623" w:rsidRDefault="00BF0623" w:rsidP="007261AA">
      <w:pPr>
        <w:pStyle w:val="4"/>
        <w:tabs>
          <w:tab w:val="right" w:pos="9354"/>
        </w:tabs>
        <w:rPr>
          <w:b w:val="0"/>
          <w:bCs/>
          <w:sz w:val="24"/>
          <w:szCs w:val="24"/>
        </w:rPr>
      </w:pPr>
    </w:p>
    <w:p w:rsidR="00BF0623" w:rsidRDefault="00BF0623" w:rsidP="007261AA">
      <w:pPr>
        <w:pStyle w:val="4"/>
        <w:tabs>
          <w:tab w:val="right" w:pos="9354"/>
        </w:tabs>
        <w:rPr>
          <w:b w:val="0"/>
          <w:bCs/>
          <w:sz w:val="24"/>
          <w:szCs w:val="24"/>
        </w:rPr>
      </w:pPr>
    </w:p>
    <w:p w:rsidR="00BF0623" w:rsidRDefault="00BF0623" w:rsidP="007261AA">
      <w:pPr>
        <w:pStyle w:val="4"/>
        <w:tabs>
          <w:tab w:val="right" w:pos="9354"/>
        </w:tabs>
        <w:rPr>
          <w:b w:val="0"/>
          <w:bCs/>
          <w:sz w:val="24"/>
          <w:szCs w:val="24"/>
        </w:rPr>
      </w:pPr>
    </w:p>
    <w:p w:rsidR="00BF0623" w:rsidRDefault="00BF0623" w:rsidP="007261AA">
      <w:pPr>
        <w:pStyle w:val="4"/>
        <w:tabs>
          <w:tab w:val="right" w:pos="9354"/>
        </w:tabs>
        <w:rPr>
          <w:b w:val="0"/>
          <w:bCs/>
          <w:sz w:val="24"/>
          <w:szCs w:val="24"/>
        </w:rPr>
      </w:pPr>
    </w:p>
    <w:p w:rsidR="006868C8" w:rsidRPr="00BF0623" w:rsidRDefault="006868C8" w:rsidP="007261AA">
      <w:pPr>
        <w:pStyle w:val="4"/>
        <w:tabs>
          <w:tab w:val="right" w:pos="9354"/>
        </w:tabs>
        <w:rPr>
          <w:b w:val="0"/>
          <w:bCs/>
          <w:sz w:val="24"/>
          <w:szCs w:val="24"/>
        </w:rPr>
      </w:pPr>
      <w:r w:rsidRPr="00BF0623">
        <w:rPr>
          <w:b w:val="0"/>
          <w:bCs/>
          <w:sz w:val="24"/>
          <w:szCs w:val="24"/>
        </w:rPr>
        <w:t xml:space="preserve">Глава </w:t>
      </w:r>
      <w:r w:rsidR="008B45B8" w:rsidRPr="00BF0623">
        <w:rPr>
          <w:b w:val="0"/>
          <w:bCs/>
          <w:sz w:val="24"/>
          <w:szCs w:val="24"/>
        </w:rPr>
        <w:t>сельсовета</w:t>
      </w:r>
      <w:r w:rsidRPr="00BF0623">
        <w:rPr>
          <w:b w:val="0"/>
          <w:bCs/>
          <w:sz w:val="24"/>
          <w:szCs w:val="24"/>
        </w:rPr>
        <w:t xml:space="preserve">               </w:t>
      </w:r>
      <w:r w:rsidR="007261AA" w:rsidRPr="00BF0623">
        <w:rPr>
          <w:b w:val="0"/>
          <w:bCs/>
          <w:sz w:val="24"/>
          <w:szCs w:val="24"/>
        </w:rPr>
        <w:tab/>
      </w:r>
      <w:proofErr w:type="spellStart"/>
      <w:r w:rsidR="008B45B8" w:rsidRPr="00BF0623">
        <w:rPr>
          <w:b w:val="0"/>
          <w:bCs/>
          <w:sz w:val="24"/>
          <w:szCs w:val="24"/>
        </w:rPr>
        <w:t>В.К.Герониме</w:t>
      </w:r>
      <w:proofErr w:type="spellEnd"/>
    </w:p>
    <w:p w:rsidR="005D3D4F" w:rsidRPr="00BF0623" w:rsidRDefault="005D3D4F" w:rsidP="005D3D4F">
      <w:pPr>
        <w:rPr>
          <w:sz w:val="24"/>
          <w:szCs w:val="24"/>
        </w:rPr>
      </w:pPr>
    </w:p>
    <w:p w:rsidR="00483F84" w:rsidRPr="00BF0623" w:rsidRDefault="00483F84">
      <w:pPr>
        <w:rPr>
          <w:sz w:val="24"/>
          <w:szCs w:val="24"/>
        </w:rPr>
      </w:pPr>
    </w:p>
    <w:p w:rsidR="00086015" w:rsidRPr="00BF0623" w:rsidRDefault="00086015" w:rsidP="005D3D4F">
      <w:pPr>
        <w:rPr>
          <w:sz w:val="24"/>
          <w:szCs w:val="24"/>
        </w:rPr>
      </w:pPr>
    </w:p>
    <w:p w:rsidR="00086015" w:rsidRPr="00BF0623" w:rsidRDefault="00086015" w:rsidP="005D3D4F">
      <w:pPr>
        <w:rPr>
          <w:sz w:val="24"/>
          <w:szCs w:val="24"/>
        </w:rPr>
      </w:pPr>
    </w:p>
    <w:p w:rsidR="00086015" w:rsidRDefault="005C74EB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77.65pt;margin-top:754.5pt;width:216.35pt;height:35.05pt;z-index:251699200;mso-position-horizontal-relative:page;mso-position-vertical-relative:page" strokecolor="white">
            <v:textbox style="mso-next-textbox:#_x0000_s1075">
              <w:txbxContent>
                <w:p w:rsidR="00137236" w:rsidRPr="00E352AA" w:rsidRDefault="00137236" w:rsidP="00705E2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BF0623" w:rsidRDefault="00BF0623" w:rsidP="00BF0623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</w:p>
    <w:p w:rsidR="00BF0623" w:rsidRDefault="00BF0623" w:rsidP="00BF0623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</w:p>
    <w:p w:rsidR="00BF0623" w:rsidRDefault="00BF0623" w:rsidP="00BF0623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</w:p>
    <w:p w:rsidR="00BF0623" w:rsidRDefault="00BF0623" w:rsidP="00BF0623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</w:p>
    <w:p w:rsidR="00BF0623" w:rsidRDefault="00BF0623" w:rsidP="00BF0623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</w:p>
    <w:p w:rsidR="00BF0623" w:rsidRDefault="00BF0623" w:rsidP="00BF0623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</w:p>
    <w:p w:rsidR="00BF0623" w:rsidRDefault="00BF0623" w:rsidP="00BF0623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</w:p>
    <w:p w:rsidR="0085562A" w:rsidRPr="00BF0623" w:rsidRDefault="00160FEB" w:rsidP="00BF0623">
      <w:pPr>
        <w:tabs>
          <w:tab w:val="left" w:pos="5040"/>
          <w:tab w:val="left" w:pos="5760"/>
        </w:tabs>
        <w:outlineLvl w:val="0"/>
        <w:rPr>
          <w:color w:val="000000"/>
          <w:kern w:val="36"/>
          <w:sz w:val="24"/>
        </w:rPr>
      </w:pPr>
      <w:r>
        <w:rPr>
          <w:b/>
          <w:sz w:val="24"/>
        </w:rPr>
        <w:t xml:space="preserve">                                    </w:t>
      </w:r>
      <w:r w:rsidR="0085562A" w:rsidRPr="00540B7A">
        <w:rPr>
          <w:b/>
          <w:sz w:val="24"/>
        </w:rPr>
        <w:t>Административный регламент</w:t>
      </w:r>
    </w:p>
    <w:p w:rsidR="0085562A" w:rsidRPr="00540B7A" w:rsidRDefault="0085562A" w:rsidP="0085562A">
      <w:pPr>
        <w:pStyle w:val="1"/>
        <w:jc w:val="center"/>
        <w:rPr>
          <w:b/>
          <w:sz w:val="24"/>
        </w:rPr>
      </w:pPr>
      <w:r w:rsidRPr="00540B7A">
        <w:rPr>
          <w:b/>
          <w:sz w:val="24"/>
        </w:rPr>
        <w:t xml:space="preserve">предоставления муниципальной услуги «Принятие </w:t>
      </w:r>
      <w:r>
        <w:rPr>
          <w:b/>
          <w:sz w:val="24"/>
        </w:rPr>
        <w:t>решений о подготовке и утверждении документации по планировке территории</w:t>
      </w:r>
      <w:r w:rsidRPr="00540B7A">
        <w:rPr>
          <w:b/>
          <w:sz w:val="24"/>
        </w:rPr>
        <w:t>»</w:t>
      </w:r>
    </w:p>
    <w:p w:rsidR="0085562A" w:rsidRPr="00540B7A" w:rsidRDefault="0085562A" w:rsidP="0085562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5562A" w:rsidRPr="00540B7A" w:rsidRDefault="0085562A" w:rsidP="0085562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5562A" w:rsidRPr="0085562A" w:rsidRDefault="0085562A" w:rsidP="0085562A">
      <w:pPr>
        <w:jc w:val="center"/>
        <w:rPr>
          <w:b/>
          <w:sz w:val="24"/>
          <w:szCs w:val="24"/>
        </w:rPr>
      </w:pPr>
      <w:r w:rsidRPr="0085562A">
        <w:rPr>
          <w:b/>
          <w:sz w:val="24"/>
          <w:szCs w:val="24"/>
          <w:lang w:val="en-US"/>
        </w:rPr>
        <w:t>I</w:t>
      </w:r>
      <w:r w:rsidRPr="0085562A">
        <w:rPr>
          <w:b/>
          <w:sz w:val="24"/>
          <w:szCs w:val="24"/>
        </w:rPr>
        <w:t>. Общие положения</w:t>
      </w:r>
    </w:p>
    <w:p w:rsidR="0085562A" w:rsidRPr="0085562A" w:rsidRDefault="0085562A" w:rsidP="0085562A">
      <w:pPr>
        <w:autoSpaceDE w:val="0"/>
        <w:autoSpaceDN w:val="0"/>
        <w:adjustRightInd w:val="0"/>
        <w:ind w:right="-63" w:firstLine="709"/>
        <w:jc w:val="center"/>
        <w:rPr>
          <w:sz w:val="24"/>
          <w:szCs w:val="24"/>
        </w:rPr>
      </w:pPr>
    </w:p>
    <w:p w:rsidR="0085562A" w:rsidRPr="0085562A" w:rsidRDefault="0085562A" w:rsidP="0085562A">
      <w:pPr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1.1. Предмет административного регламента.</w:t>
      </w:r>
    </w:p>
    <w:p w:rsidR="0085562A" w:rsidRPr="0085562A" w:rsidRDefault="0085562A" w:rsidP="0085562A">
      <w:pPr>
        <w:autoSpaceDE w:val="0"/>
        <w:autoSpaceDN w:val="0"/>
        <w:adjustRightInd w:val="0"/>
        <w:spacing w:before="120"/>
        <w:ind w:firstLine="902"/>
        <w:jc w:val="both"/>
        <w:rPr>
          <w:sz w:val="24"/>
          <w:szCs w:val="24"/>
        </w:rPr>
      </w:pPr>
      <w:proofErr w:type="gramStart"/>
      <w:r w:rsidRPr="0085562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85562A">
        <w:rPr>
          <w:rStyle w:val="ab"/>
          <w:sz w:val="24"/>
          <w:szCs w:val="24"/>
        </w:rPr>
        <w:t>«</w:t>
      </w:r>
      <w:r w:rsidRPr="0085562A">
        <w:rPr>
          <w:sz w:val="24"/>
          <w:szCs w:val="24"/>
        </w:rPr>
        <w:t>Принятие решений о подготовке и утверждении документации по планировке территории</w:t>
      </w:r>
      <w:r w:rsidRPr="0085562A">
        <w:rPr>
          <w:rStyle w:val="ab"/>
          <w:sz w:val="24"/>
          <w:szCs w:val="24"/>
        </w:rPr>
        <w:t xml:space="preserve">» </w:t>
      </w:r>
      <w:r w:rsidRPr="0085562A">
        <w:rPr>
          <w:sz w:val="24"/>
          <w:szCs w:val="24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85562A">
        <w:rPr>
          <w:rStyle w:val="af"/>
          <w:sz w:val="24"/>
          <w:szCs w:val="24"/>
        </w:rPr>
        <w:footnoteReference w:id="1"/>
      </w:r>
      <w:r w:rsidRPr="0085562A">
        <w:rPr>
          <w:sz w:val="24"/>
          <w:szCs w:val="24"/>
        </w:rPr>
        <w:t>, в электронной форме с использованием федеральной</w:t>
      </w:r>
      <w:proofErr w:type="gramEnd"/>
      <w:r w:rsidRPr="0085562A">
        <w:rPr>
          <w:sz w:val="24"/>
          <w:szCs w:val="24"/>
        </w:rPr>
        <w:t xml:space="preserve"> государственной информационной системы «Единый портал государственных и муниципальных услуг (функций)»</w:t>
      </w:r>
      <w:r w:rsidRPr="0085562A">
        <w:rPr>
          <w:rStyle w:val="af"/>
          <w:sz w:val="24"/>
          <w:szCs w:val="24"/>
        </w:rPr>
        <w:footnoteReference w:id="2"/>
      </w:r>
      <w:r w:rsidRPr="0085562A">
        <w:rPr>
          <w:sz w:val="24"/>
          <w:szCs w:val="24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proofErr w:type="gramStart"/>
      <w:r w:rsidRPr="0085562A">
        <w:rPr>
          <w:sz w:val="24"/>
          <w:szCs w:val="24"/>
        </w:rPr>
        <w:t xml:space="preserve">В своей деятельности </w:t>
      </w:r>
      <w:r>
        <w:rPr>
          <w:sz w:val="24"/>
          <w:szCs w:val="24"/>
        </w:rPr>
        <w:t>а</w:t>
      </w:r>
      <w:r w:rsidRPr="0085562A">
        <w:rPr>
          <w:sz w:val="24"/>
          <w:szCs w:val="24"/>
        </w:rPr>
        <w:t xml:space="preserve">дминистрация </w:t>
      </w:r>
      <w:r w:rsidR="00FB5996">
        <w:rPr>
          <w:sz w:val="24"/>
          <w:szCs w:val="24"/>
        </w:rPr>
        <w:t>Северного сельсовета</w:t>
      </w:r>
      <w:r w:rsidRPr="0085562A">
        <w:rPr>
          <w:sz w:val="24"/>
          <w:szCs w:val="24"/>
        </w:rPr>
        <w:t xml:space="preserve">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  <w:proofErr w:type="gramEnd"/>
    </w:p>
    <w:p w:rsidR="0085562A" w:rsidRPr="0085562A" w:rsidRDefault="0085562A" w:rsidP="0085562A">
      <w:pPr>
        <w:pStyle w:val="1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1.2. Описание заявителей.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Муниципальная услуга предоставляется </w:t>
      </w:r>
      <w:r w:rsidRPr="0085562A">
        <w:rPr>
          <w:rFonts w:eastAsia="Calibri"/>
          <w:sz w:val="24"/>
          <w:szCs w:val="24"/>
          <w:lang w:eastAsia="en-US"/>
        </w:rPr>
        <w:t xml:space="preserve">физическим, юридическим лицам </w:t>
      </w:r>
      <w:r w:rsidRPr="0085562A">
        <w:rPr>
          <w:sz w:val="24"/>
          <w:szCs w:val="24"/>
        </w:rPr>
        <w:t>(далее – заявители) либо их уполномоченным  представителям, обратившимся с заявлением.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2.1. Наименование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«Принятие решений о подготовке и утверждении документации по планировке территории» (далее - муниципальная услуга).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2.2. Наименование органа местного самоуправления, предоставляющего муниципальную услугу.</w:t>
      </w:r>
    </w:p>
    <w:p w:rsidR="0085562A" w:rsidRPr="0085562A" w:rsidRDefault="0085562A" w:rsidP="008556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u w:val="single"/>
        </w:rPr>
      </w:pPr>
      <w:r w:rsidRPr="0085562A">
        <w:rPr>
          <w:sz w:val="24"/>
          <w:szCs w:val="24"/>
        </w:rPr>
        <w:t xml:space="preserve">Предоставление муниципальной услуги «Принятие решений о подготовке и </w:t>
      </w:r>
      <w:r w:rsidRPr="0085562A">
        <w:rPr>
          <w:sz w:val="24"/>
          <w:szCs w:val="24"/>
        </w:rPr>
        <w:lastRenderedPageBreak/>
        <w:t xml:space="preserve">утверждении документации по планировке территории» осуществляется </w:t>
      </w:r>
      <w:r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дминистрацией </w:t>
      </w:r>
      <w:r w:rsidR="00C057D4">
        <w:rPr>
          <w:sz w:val="24"/>
          <w:szCs w:val="24"/>
          <w:u w:val="single"/>
        </w:rPr>
        <w:t>Северного сельсовета</w:t>
      </w:r>
    </w:p>
    <w:p w:rsidR="0085562A" w:rsidRPr="0085562A" w:rsidRDefault="0085562A" w:rsidP="00C057D4">
      <w:pPr>
        <w:ind w:right="-63"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 w:rsidR="00C057D4">
        <w:rPr>
          <w:sz w:val="24"/>
          <w:szCs w:val="24"/>
        </w:rPr>
        <w:t>администрации Северного сельсовета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 Требования к порядку информирования о предоставлении муниципальной услуги.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85562A">
        <w:rPr>
          <w:sz w:val="24"/>
          <w:szCs w:val="24"/>
          <w:u w:val="single"/>
        </w:rPr>
        <w:t xml:space="preserve">муниципального образования </w:t>
      </w:r>
      <w:r w:rsidR="00451681">
        <w:rPr>
          <w:sz w:val="24"/>
          <w:szCs w:val="24"/>
          <w:u w:val="single"/>
        </w:rPr>
        <w:t>Северный сельсовет</w:t>
      </w:r>
      <w:r w:rsidRPr="0085562A">
        <w:rPr>
          <w:sz w:val="24"/>
          <w:szCs w:val="24"/>
        </w:rPr>
        <w:t xml:space="preserve">, на информационных стендах в залах приема заявителей в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C057D4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 2.3.2. Сведения о месте нахождения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C057D4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85562A">
        <w:rPr>
          <w:sz w:val="24"/>
          <w:szCs w:val="24"/>
          <w:u w:val="single"/>
        </w:rPr>
        <w:t xml:space="preserve">муниципального образования </w:t>
      </w:r>
      <w:r w:rsidR="00C057D4">
        <w:rPr>
          <w:sz w:val="24"/>
          <w:szCs w:val="24"/>
          <w:u w:val="single"/>
        </w:rPr>
        <w:t>Северный сельсовет</w:t>
      </w:r>
      <w:r w:rsidRPr="0085562A">
        <w:rPr>
          <w:sz w:val="24"/>
          <w:szCs w:val="24"/>
        </w:rPr>
        <w:t>, а также в приложении 1 к Административному регламенту.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2.3.3.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При предоставлении муниципальной услуги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дминистрация </w:t>
      </w:r>
      <w:r w:rsidR="00C057D4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 взаимодействует с Управлением Федеральной службы государственной регистрации, кадастра и картографии по Алтайскому краю.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Сведения об 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 по Алтайскому краю размещены на информационном стенде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C057D4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 и в приложении 2 к Административному регламенту.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2.3.4. При обращении заявителя в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дминистрацию </w:t>
      </w:r>
      <w:r w:rsidR="00C057D4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85562A" w:rsidRPr="0085562A" w:rsidRDefault="0085562A" w:rsidP="0085562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2.3.5.1. По телефону специалисты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C057D4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 дают исчерпывающую информацию по предоставлению муниципальной услуги. </w:t>
      </w:r>
    </w:p>
    <w:p w:rsidR="0085562A" w:rsidRPr="0085562A" w:rsidRDefault="0085562A" w:rsidP="0085562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2.3.5.2. Консультации по предоставлению муниципальной </w:t>
      </w:r>
      <w:r w:rsidRPr="0085562A">
        <w:rPr>
          <w:spacing w:val="2"/>
          <w:sz w:val="24"/>
          <w:szCs w:val="24"/>
        </w:rPr>
        <w:t xml:space="preserve">услуги </w:t>
      </w:r>
      <w:r w:rsidRPr="0085562A">
        <w:rPr>
          <w:spacing w:val="-1"/>
          <w:sz w:val="24"/>
          <w:szCs w:val="24"/>
        </w:rPr>
        <w:t xml:space="preserve">осуществляются специалистами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C057D4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 </w:t>
      </w:r>
      <w:r w:rsidRPr="0085562A">
        <w:rPr>
          <w:spacing w:val="-1"/>
          <w:sz w:val="24"/>
          <w:szCs w:val="24"/>
        </w:rPr>
        <w:t xml:space="preserve">при личном обращении в </w:t>
      </w:r>
      <w:r w:rsidRPr="0085562A">
        <w:rPr>
          <w:spacing w:val="2"/>
          <w:sz w:val="24"/>
          <w:szCs w:val="24"/>
        </w:rPr>
        <w:t>рабочее время (приложение 1)</w:t>
      </w:r>
      <w:r w:rsidRPr="0085562A">
        <w:rPr>
          <w:spacing w:val="-1"/>
          <w:sz w:val="24"/>
          <w:szCs w:val="24"/>
        </w:rPr>
        <w:t>.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2) источника получения документов, необходимых для представления муниципальной услуги;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времени приема и выдачи документов;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сроков предоставления муниципальной услуги;</w:t>
      </w:r>
    </w:p>
    <w:p w:rsidR="0085562A" w:rsidRPr="0085562A" w:rsidRDefault="0085562A" w:rsidP="008556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2.3.5.4. При осуществлении консультирования специалисты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C057D4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2.3.5.5. Если поставленные гражданином вопросы не входят в компетенцию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C057D4">
        <w:rPr>
          <w:sz w:val="24"/>
          <w:szCs w:val="24"/>
          <w:u w:val="single"/>
        </w:rPr>
        <w:t>Северного  сельсовета</w:t>
      </w:r>
      <w:r w:rsidRPr="0085562A">
        <w:rPr>
          <w:sz w:val="24"/>
          <w:szCs w:val="24"/>
        </w:rPr>
        <w:t xml:space="preserve">, специалист информирует посетителя о </w:t>
      </w:r>
      <w:r w:rsidRPr="0085562A">
        <w:rPr>
          <w:sz w:val="24"/>
          <w:szCs w:val="24"/>
        </w:rPr>
        <w:lastRenderedPageBreak/>
        <w:t>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2.3.5.6. Время консультации при личном приеме не должно превышать 15 минут с момента начала консультирования.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2.3.6. </w:t>
      </w:r>
      <w:proofErr w:type="gramStart"/>
      <w:r w:rsidRPr="0085562A">
        <w:rPr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9" w:history="1">
        <w:r w:rsidRPr="0085562A">
          <w:rPr>
            <w:sz w:val="24"/>
            <w:szCs w:val="24"/>
          </w:rPr>
          <w:t>Перечень</w:t>
        </w:r>
      </w:hyperlink>
      <w:r w:rsidRPr="0085562A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Pr="0085562A">
        <w:rPr>
          <w:sz w:val="24"/>
          <w:szCs w:val="24"/>
          <w:u w:val="single"/>
        </w:rPr>
        <w:t xml:space="preserve">муниципального образования </w:t>
      </w:r>
      <w:r w:rsidR="00C057D4">
        <w:rPr>
          <w:sz w:val="24"/>
          <w:szCs w:val="24"/>
          <w:u w:val="single"/>
        </w:rPr>
        <w:t>Северный</w:t>
      </w:r>
      <w:proofErr w:type="gramEnd"/>
      <w:r w:rsidR="00C057D4">
        <w:rPr>
          <w:sz w:val="24"/>
          <w:szCs w:val="24"/>
          <w:u w:val="single"/>
        </w:rPr>
        <w:t xml:space="preserve"> сельсовет</w:t>
      </w:r>
      <w:r w:rsidRPr="0085562A">
        <w:rPr>
          <w:sz w:val="24"/>
          <w:szCs w:val="24"/>
        </w:rPr>
        <w:t>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2.4. Результат предоставления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Результатом предоставления муниципальной услуги является: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решение о подготовке документации по планировке территории;</w:t>
      </w:r>
    </w:p>
    <w:p w:rsidR="0085562A" w:rsidRPr="0085562A" w:rsidRDefault="0085562A" w:rsidP="008556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2) решение о подготовке документации по планировке территории; </w:t>
      </w:r>
    </w:p>
    <w:p w:rsidR="0085562A" w:rsidRPr="0085562A" w:rsidRDefault="0085562A" w:rsidP="008556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получение заявителем постановления об утверждении документации по планировке территории; получение заявителем уведомления об отклонении от утверждения документации по планировке территории и направлении ее на доработку с учетом протокола публичных слушаний.</w:t>
      </w:r>
    </w:p>
    <w:p w:rsidR="0085562A" w:rsidRPr="0085562A" w:rsidRDefault="0085562A" w:rsidP="0085562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2.5. Срок предоставления муниципальной услуги.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Проверка документации на соответствие установленным требованиям осуществляется в течени</w:t>
      </w:r>
      <w:proofErr w:type="gramStart"/>
      <w:r w:rsidRPr="0085562A">
        <w:rPr>
          <w:sz w:val="24"/>
          <w:szCs w:val="24"/>
        </w:rPr>
        <w:t>и</w:t>
      </w:r>
      <w:proofErr w:type="gramEnd"/>
      <w:r w:rsidRPr="0085562A">
        <w:rPr>
          <w:sz w:val="24"/>
          <w:szCs w:val="24"/>
        </w:rPr>
        <w:t xml:space="preserve"> 30 дней. </w:t>
      </w:r>
      <w:proofErr w:type="gramStart"/>
      <w:r w:rsidRPr="0085562A">
        <w:rPr>
          <w:sz w:val="24"/>
          <w:szCs w:val="24"/>
        </w:rPr>
        <w:t xml:space="preserve">Затем проводятся публичные слушания (кроме случая подготовки документации в соответствии с договором о комплексном освоении территории), срок проведения которых определяется уставом МО </w:t>
      </w:r>
      <w:r w:rsidR="0050242A">
        <w:rPr>
          <w:sz w:val="24"/>
          <w:szCs w:val="24"/>
        </w:rPr>
        <w:t>Северный сельсовет</w:t>
      </w:r>
      <w:r w:rsidRPr="0085562A">
        <w:rPr>
          <w:sz w:val="24"/>
          <w:szCs w:val="24"/>
        </w:rPr>
        <w:t xml:space="preserve"> 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слушаний.</w:t>
      </w:r>
      <w:proofErr w:type="gramEnd"/>
      <w:r w:rsidRPr="0085562A">
        <w:rPr>
          <w:sz w:val="24"/>
          <w:szCs w:val="24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</w:t>
      </w:r>
      <w:r w:rsidR="0050242A">
        <w:rPr>
          <w:sz w:val="24"/>
          <w:szCs w:val="24"/>
        </w:rPr>
        <w:t xml:space="preserve">сельсовета </w:t>
      </w:r>
      <w:r w:rsidRPr="0085562A">
        <w:rPr>
          <w:sz w:val="24"/>
          <w:szCs w:val="24"/>
        </w:rPr>
        <w:t xml:space="preserve">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документации. 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Срок представления заявителем документов не установлен.</w:t>
      </w: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562A" w:rsidRPr="0085562A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Конституцией Российской Федерации («Российская газета», 25.12.1993, №237);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proofErr w:type="gramStart"/>
      <w:r w:rsidRPr="0085562A">
        <w:rPr>
          <w:sz w:val="24"/>
          <w:szCs w:val="24"/>
        </w:rPr>
        <w:t>2) Градостроительный кодекс Российской Федерации от 29 декабря 2004 года N 190-ФЗ (Собрание законодательства Российской Федерации, 2005, N 1, часть 1, ст. 16; 2005 N 30, ст. 3128; 2006, N 1, ст. 21; N 23, ст. 2380; N 31, ст. 3442; N 50, ст. 5279; N 52, ст. 5498; 2007, N 1, ст. 21;</w:t>
      </w:r>
      <w:proofErr w:type="gramEnd"/>
      <w:r w:rsidRPr="0085562A">
        <w:rPr>
          <w:sz w:val="24"/>
          <w:szCs w:val="24"/>
        </w:rPr>
        <w:t xml:space="preserve"> N 21, ст. 2455; N 31, ст. 4012; N 45, ст. 5417; N 46, ст. 5553; N 50, ст. 6237; 2008 N 20, ст. 2251; N 20, ст. 2260; N 29, ст. 3418; N 30, ст. 3604; N 30 ст. 3616; N 52, ст. 6236; 2009, N 1, ст. 17; </w:t>
      </w:r>
      <w:proofErr w:type="gramStart"/>
      <w:r w:rsidRPr="0085562A">
        <w:rPr>
          <w:sz w:val="24"/>
          <w:szCs w:val="24"/>
        </w:rPr>
        <w:t>2009, N 29, ст. 3601; 2009, N 48, ст. 5711; 2009, N 52, ст. 6419);</w:t>
      </w:r>
      <w:proofErr w:type="gramEnd"/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Земельный кодекс Российской Федерации (Собрание законодательства РФ", 29.10.2001, N 44, ст. 4147; Парламентская газета, N 204 - 205, 30.10.2001; Российская газета, N 211 - 212, 30.10.2001);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85562A" w:rsidRPr="0085562A" w:rsidRDefault="0085562A" w:rsidP="0085562A">
      <w:pPr>
        <w:pStyle w:val="ac"/>
        <w:spacing w:before="0" w:beforeAutospacing="0" w:after="0" w:afterAutospacing="0"/>
        <w:ind w:right="-63" w:firstLine="708"/>
        <w:jc w:val="both"/>
      </w:pPr>
      <w:r w:rsidRPr="0085562A">
        <w:lastRenderedPageBreak/>
        <w:t>5) Федеральным законом от 27.07.2006 № 152-ФЗ «О персональных данных»; («Российская газета», 29.07.2006 №165);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6)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7) Федеральный закон "О государственном кадастре недвижимости" (Собрание законодательства Российской Федерации, 30.07.2007, N 31, ст. 4017; Российская газета, N 165, 01.08.2007; Парламентская газета, N 99 - 101, 09.08.2007);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9) Уставом </w:t>
      </w:r>
      <w:r w:rsidRPr="0085562A">
        <w:rPr>
          <w:sz w:val="24"/>
          <w:szCs w:val="24"/>
          <w:u w:val="single"/>
        </w:rPr>
        <w:t xml:space="preserve">муниципального образования </w:t>
      </w:r>
      <w:r w:rsidR="0050242A">
        <w:rPr>
          <w:sz w:val="24"/>
          <w:szCs w:val="24"/>
          <w:u w:val="single"/>
        </w:rPr>
        <w:t>Северный сельсовет</w:t>
      </w:r>
      <w:r w:rsidRPr="0085562A">
        <w:rPr>
          <w:sz w:val="24"/>
          <w:szCs w:val="24"/>
        </w:rPr>
        <w:t>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10) </w:t>
      </w:r>
      <w:r w:rsidRPr="0085562A">
        <w:rPr>
          <w:sz w:val="24"/>
          <w:szCs w:val="24"/>
          <w:u w:val="single"/>
        </w:rPr>
        <w:t xml:space="preserve">Положением об отделе архитектуры и </w:t>
      </w:r>
      <w:r w:rsidR="006A4F50">
        <w:rPr>
          <w:sz w:val="24"/>
          <w:szCs w:val="24"/>
          <w:u w:val="single"/>
        </w:rPr>
        <w:t>градо</w:t>
      </w:r>
      <w:r w:rsidRPr="0085562A">
        <w:rPr>
          <w:sz w:val="24"/>
          <w:szCs w:val="24"/>
          <w:u w:val="single"/>
        </w:rPr>
        <w:t>строительства</w:t>
      </w:r>
      <w:r w:rsidRPr="0085562A">
        <w:rPr>
          <w:sz w:val="24"/>
          <w:szCs w:val="24"/>
        </w:rPr>
        <w:t>;</w:t>
      </w:r>
    </w:p>
    <w:p w:rsidR="0085562A" w:rsidRPr="0085562A" w:rsidRDefault="0085562A" w:rsidP="0085562A">
      <w:pPr>
        <w:spacing w:after="120"/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2.7.1.</w:t>
      </w:r>
      <w:r w:rsidRPr="0085562A">
        <w:rPr>
          <w:sz w:val="24"/>
          <w:szCs w:val="24"/>
        </w:rPr>
        <w:tab/>
        <w:t>Для принятия решения о подготовке документации по планировке территории заявитель предоставляет: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заявление  по форме согласно приложению 5 к Административному регламенту.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Для утверждения документации по планировке территории заявитель предоставляет: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запрос о предоставлении муниципальной услуги по форме согласно приложению 6 к Административному регламенту;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подготовленную документацию по планировке территории.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Заявитель вправе представить самостоятельно следующие документы: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проект планировки территории;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проект межевания территории;</w:t>
      </w:r>
    </w:p>
    <w:p w:rsidR="0085562A" w:rsidRPr="0085562A" w:rsidRDefault="0085562A" w:rsidP="0085562A">
      <w:pPr>
        <w:ind w:firstLine="72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- градостроительный план земельного участка в составе проекта межевания в границах земельного участка, в отношении которого заключен договор аренды земельного участка.</w:t>
      </w:r>
    </w:p>
    <w:p w:rsidR="0085562A" w:rsidRPr="0085562A" w:rsidRDefault="0085562A" w:rsidP="008556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2.7.2. </w:t>
      </w:r>
      <w:r w:rsidRPr="0085562A">
        <w:rPr>
          <w:sz w:val="24"/>
          <w:szCs w:val="24"/>
          <w:u w:val="single"/>
        </w:rPr>
        <w:t xml:space="preserve">Администрация </w:t>
      </w:r>
      <w:r w:rsidR="00451681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2.7.1 Административного регламента. Заявителю выдается расписка в получении от заявителя документов с указанием их перечня и даты их получения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дминистрацией </w:t>
      </w:r>
      <w:r w:rsidR="00451681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 xml:space="preserve">, а также с указанием перечня сведений и документов, которые будут получены по межведомственным запросам. </w:t>
      </w:r>
    </w:p>
    <w:p w:rsidR="0085562A" w:rsidRPr="0085562A" w:rsidRDefault="0085562A" w:rsidP="0085562A">
      <w:pPr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2.8.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Запрещается требовать от заявителя: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562A" w:rsidRPr="0085562A" w:rsidRDefault="0085562A" w:rsidP="0085562A">
      <w:pPr>
        <w:autoSpaceDE w:val="0"/>
        <w:ind w:firstLine="851"/>
        <w:jc w:val="both"/>
        <w:rPr>
          <w:sz w:val="24"/>
          <w:szCs w:val="24"/>
        </w:rPr>
      </w:pPr>
      <w:proofErr w:type="gramStart"/>
      <w:r w:rsidRPr="0085562A">
        <w:rPr>
          <w:sz w:val="24"/>
          <w:szCs w:val="24"/>
        </w:rPr>
        <w:t xml:space="preserve">предоставления документов и информации, которые находятся в распоряжении </w:t>
      </w:r>
      <w:r w:rsidR="006A4F50">
        <w:rPr>
          <w:sz w:val="24"/>
          <w:szCs w:val="24"/>
          <w:u w:val="single"/>
        </w:rPr>
        <w:t>а</w:t>
      </w:r>
      <w:r w:rsidRPr="0085562A">
        <w:rPr>
          <w:sz w:val="24"/>
          <w:szCs w:val="24"/>
          <w:u w:val="single"/>
        </w:rPr>
        <w:t xml:space="preserve">дминистрации </w:t>
      </w:r>
      <w:r w:rsidR="00451681">
        <w:rPr>
          <w:sz w:val="24"/>
          <w:szCs w:val="24"/>
          <w:u w:val="single"/>
        </w:rPr>
        <w:t>Северного сельсовета</w:t>
      </w:r>
      <w:r w:rsidRPr="0085562A">
        <w:rPr>
          <w:sz w:val="24"/>
          <w:szCs w:val="24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85562A" w:rsidRPr="0085562A" w:rsidRDefault="0085562A" w:rsidP="0085562A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2.9.</w:t>
      </w:r>
      <w:r w:rsidRPr="0085562A">
        <w:rPr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562A" w:rsidRPr="0085562A" w:rsidRDefault="0085562A" w:rsidP="0085562A">
      <w:pPr>
        <w:pStyle w:val="2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5562A" w:rsidRPr="0085562A" w:rsidRDefault="0085562A" w:rsidP="008556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lastRenderedPageBreak/>
        <w:t>2.10. Исчерпывающий перечень оснований для отказа в предоставлении муниципальной услуги.</w:t>
      </w:r>
      <w:bookmarkStart w:id="1" w:name="sub_2702"/>
    </w:p>
    <w:p w:rsidR="0085562A" w:rsidRPr="0085562A" w:rsidRDefault="0085562A" w:rsidP="008556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t>Основания для отказа в принятии решения о подготовке документации по планировке территории не установлены. Основания для отказа в утверждении документации по планировке территории: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отрицательное заключение о результатах публичных слушаний, а также несоответствие представленной документации: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1) документам территориального планирования;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2) правилам землепользования и застройки;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3) требованиям технических регламентов;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4) нормативам градостроительного проектирования;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5) градостроительным регламентам;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7) границам территорий выявленных объектов культурного наследия;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8) границам зон с особыми условиями использования территорий;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9) программам комплексного развития систем коммунальной инфраструктуры поселения;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10) программам комплексного развития транспортной инфраструктуры поселения;</w:t>
      </w:r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 xml:space="preserve">11) программам комплексного развития социальной инфраструктуры поселения </w:t>
      </w:r>
      <w:bookmarkEnd w:id="1"/>
    </w:p>
    <w:p w:rsidR="0085562A" w:rsidRPr="0085562A" w:rsidRDefault="0085562A" w:rsidP="0085562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5562A">
        <w:rPr>
          <w:sz w:val="24"/>
          <w:szCs w:val="24"/>
        </w:rPr>
        <w:t>2.11.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85562A" w:rsidRPr="0085562A" w:rsidRDefault="0085562A" w:rsidP="0085562A">
      <w:pPr>
        <w:pStyle w:val="20"/>
        <w:ind w:firstLine="709"/>
        <w:jc w:val="both"/>
        <w:outlineLvl w:val="2"/>
        <w:rPr>
          <w:sz w:val="24"/>
          <w:szCs w:val="24"/>
        </w:rPr>
      </w:pPr>
      <w:r w:rsidRPr="0085562A">
        <w:rPr>
          <w:sz w:val="24"/>
          <w:szCs w:val="24"/>
        </w:rPr>
        <w:t>Предоставление муниципальной услуги осуществляется бесплатно.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2.13. Срок регистрации заявления о предоставлении муниципальной услуги.</w:t>
      </w: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85562A" w:rsidRPr="006A4F50" w:rsidRDefault="0085562A" w:rsidP="006A4F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562A" w:rsidRPr="006A4F50" w:rsidRDefault="0085562A" w:rsidP="006A4F50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2.14.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2.14.1. Помещение, в котором осуществляется прием заявителей, должно обеспечивать: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1) комфортное расположение заявителя и должностного лица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451681">
        <w:rPr>
          <w:sz w:val="24"/>
          <w:szCs w:val="24"/>
          <w:u w:val="single"/>
        </w:rPr>
        <w:t>Северного сельсовета;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2) возможность и удобство оформления заявителем письменного заявления;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3) доступ к нормативным правовым актам, регулирующим предоставление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2.14.2.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lastRenderedPageBreak/>
        <w:t xml:space="preserve">2.14.3.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451681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 xml:space="preserve">, ответственного за его исполнение, и т.п. осуществляет </w:t>
      </w:r>
      <w:r w:rsidRPr="006A4F50">
        <w:rPr>
          <w:sz w:val="24"/>
          <w:szCs w:val="24"/>
          <w:u w:val="single"/>
        </w:rPr>
        <w:t xml:space="preserve">специалист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451681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>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2.14.5. На информационных стендах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451681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 xml:space="preserve"> размещается следующая информация: 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2) график (режим) работы</w:t>
      </w:r>
      <w:r w:rsidRPr="006A4F50">
        <w:rPr>
          <w:sz w:val="24"/>
          <w:szCs w:val="24"/>
          <w:u w:val="single"/>
        </w:rPr>
        <w:t xml:space="preserve">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451681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3) Административный регламент предоставления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4) место нахождения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451681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5) телефон для справок;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6) адрес электронной почты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9B1A05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7) адрес официального интернет-сайта </w:t>
      </w:r>
      <w:r w:rsidR="006A4F50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9B1A05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8) порядок получения консультаций;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9) порядок обжалования решений, действий (бездействия) должностных лиц </w:t>
      </w:r>
      <w:r w:rsidR="005D0515">
        <w:rPr>
          <w:sz w:val="24"/>
          <w:szCs w:val="24"/>
          <w:u w:val="single"/>
        </w:rPr>
        <w:t>а</w:t>
      </w:r>
      <w:r w:rsidRPr="006A4F50">
        <w:rPr>
          <w:sz w:val="24"/>
          <w:szCs w:val="24"/>
          <w:u w:val="single"/>
        </w:rPr>
        <w:t xml:space="preserve">дминистрации </w:t>
      </w:r>
      <w:r w:rsidR="009B1A05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>, предоставляющей муниципальную услугу.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2.14.7.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2.15. Показатели доступности и качества муниципальной услуги.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>2.15.1. Целевые значения показателя доступности и качества муниципальной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85562A" w:rsidRPr="006A4F50" w:rsidTr="0085562A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2A" w:rsidRPr="006A4F50" w:rsidRDefault="0085562A" w:rsidP="008556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6A4F50">
              <w:rPr>
                <w:sz w:val="24"/>
                <w:szCs w:val="24"/>
              </w:rPr>
              <w:t>Показатели качества и доступности</w:t>
            </w:r>
            <w:r w:rsidRPr="006A4F50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85562A" w:rsidRPr="006A4F50" w:rsidTr="0085562A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Доступность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rPr>
                <w:sz w:val="24"/>
                <w:szCs w:val="24"/>
              </w:rPr>
            </w:pPr>
            <w:r w:rsidRPr="006A4F50">
              <w:rPr>
                <w:sz w:val="24"/>
                <w:szCs w:val="24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85562A" w:rsidRPr="006A4F50" w:rsidTr="0085562A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5562A" w:rsidRPr="006A4F50" w:rsidTr="0085562A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85562A" w:rsidRPr="006A4F50" w:rsidTr="0085562A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62A" w:rsidRPr="006A4F50" w:rsidRDefault="0085562A" w:rsidP="0085562A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50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4F50">
        <w:rPr>
          <w:sz w:val="24"/>
          <w:szCs w:val="24"/>
        </w:rPr>
        <w:t>2.16. Иные требования, в том числе учитывающие особенности предоставления муниципальной услуги в электронной форме.</w:t>
      </w:r>
    </w:p>
    <w:p w:rsidR="0085562A" w:rsidRPr="006A4F50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A4F50">
        <w:rPr>
          <w:sz w:val="24"/>
          <w:szCs w:val="24"/>
        </w:rPr>
        <w:t xml:space="preserve">2.16.1. </w:t>
      </w:r>
      <w:r w:rsidRPr="006A4F50">
        <w:rPr>
          <w:sz w:val="24"/>
          <w:szCs w:val="24"/>
          <w:u w:val="single"/>
        </w:rPr>
        <w:t xml:space="preserve">Администрация </w:t>
      </w:r>
      <w:r w:rsidR="009B1A05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 xml:space="preserve"> обеспечивает возможность получения заявителем информации о предоставляемой муниципальной услуге на официальном интернет-сайте </w:t>
      </w:r>
      <w:r w:rsidRPr="006A4F50">
        <w:rPr>
          <w:sz w:val="24"/>
          <w:szCs w:val="24"/>
          <w:u w:val="single"/>
        </w:rPr>
        <w:t xml:space="preserve">муниципального образования </w:t>
      </w:r>
      <w:r w:rsidR="009B1A05">
        <w:rPr>
          <w:sz w:val="24"/>
          <w:szCs w:val="24"/>
          <w:u w:val="single"/>
        </w:rPr>
        <w:t>Северный сельсовет</w:t>
      </w:r>
      <w:r w:rsidRPr="006A4F50">
        <w:rPr>
          <w:sz w:val="24"/>
          <w:szCs w:val="24"/>
        </w:rPr>
        <w:t xml:space="preserve">. </w:t>
      </w:r>
    </w:p>
    <w:p w:rsidR="0085562A" w:rsidRPr="006A4F50" w:rsidRDefault="0085562A" w:rsidP="005D0515">
      <w:pPr>
        <w:pStyle w:val="20"/>
        <w:spacing w:line="240" w:lineRule="auto"/>
        <w:ind w:firstLine="709"/>
        <w:jc w:val="both"/>
        <w:outlineLvl w:val="2"/>
        <w:rPr>
          <w:sz w:val="24"/>
          <w:szCs w:val="24"/>
        </w:rPr>
      </w:pPr>
      <w:r w:rsidRPr="006A4F50">
        <w:rPr>
          <w:sz w:val="24"/>
          <w:szCs w:val="24"/>
        </w:rPr>
        <w:t xml:space="preserve">2.16.2.  </w:t>
      </w:r>
      <w:r w:rsidRPr="006A4F50">
        <w:rPr>
          <w:sz w:val="24"/>
          <w:szCs w:val="24"/>
          <w:u w:val="single"/>
        </w:rPr>
        <w:t xml:space="preserve">Администрация </w:t>
      </w:r>
      <w:r w:rsidR="009B1A05">
        <w:rPr>
          <w:sz w:val="24"/>
          <w:szCs w:val="24"/>
          <w:u w:val="single"/>
        </w:rPr>
        <w:t>Северного сельсовета</w:t>
      </w:r>
      <w:r w:rsidRPr="006A4F50">
        <w:rPr>
          <w:sz w:val="24"/>
          <w:szCs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6A4F50">
        <w:rPr>
          <w:sz w:val="24"/>
          <w:szCs w:val="24"/>
          <w:u w:val="single"/>
        </w:rPr>
        <w:t xml:space="preserve">муниципального образования </w:t>
      </w:r>
      <w:r w:rsidR="009B1A05">
        <w:rPr>
          <w:sz w:val="24"/>
          <w:szCs w:val="24"/>
          <w:u w:val="single"/>
        </w:rPr>
        <w:t>Северный сельсовет</w:t>
      </w:r>
      <w:r w:rsidRPr="006A4F50">
        <w:rPr>
          <w:sz w:val="24"/>
          <w:szCs w:val="24"/>
        </w:rPr>
        <w:t>, форм заявлений и иных документов, необходимых для получения муниципальной услуги в электронном виде.</w:t>
      </w:r>
    </w:p>
    <w:p w:rsidR="0085562A" w:rsidRPr="006A4F50" w:rsidRDefault="0085562A" w:rsidP="005D0515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  <w:sz w:val="24"/>
          <w:szCs w:val="24"/>
        </w:rPr>
      </w:pPr>
      <w:r w:rsidRPr="006A4F50">
        <w:rPr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562A" w:rsidRPr="006A4F50" w:rsidRDefault="0085562A" w:rsidP="0085562A">
      <w:pPr>
        <w:autoSpaceDE w:val="0"/>
        <w:autoSpaceDN w:val="0"/>
        <w:adjustRightInd w:val="0"/>
        <w:ind w:right="-63" w:firstLine="540"/>
        <w:jc w:val="center"/>
        <w:rPr>
          <w:sz w:val="24"/>
          <w:szCs w:val="24"/>
        </w:rPr>
      </w:pPr>
    </w:p>
    <w:p w:rsidR="0085562A" w:rsidRPr="006A4F50" w:rsidRDefault="0085562A" w:rsidP="0085562A">
      <w:pPr>
        <w:ind w:firstLine="709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562A" w:rsidRPr="006A4F50" w:rsidRDefault="0085562A" w:rsidP="0085562A">
      <w:pPr>
        <w:ind w:firstLine="709"/>
        <w:jc w:val="both"/>
        <w:rPr>
          <w:rFonts w:eastAsia="Calibri"/>
          <w:sz w:val="24"/>
          <w:szCs w:val="24"/>
        </w:rPr>
      </w:pPr>
      <w:r w:rsidRPr="006A4F50">
        <w:rPr>
          <w:rFonts w:eastAsia="Calibri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Основанием для начала процедуры является прием и регистрация заявления отделом архитектуры и </w:t>
      </w:r>
      <w:r w:rsidR="005D0515">
        <w:rPr>
          <w:sz w:val="24"/>
          <w:szCs w:val="24"/>
        </w:rPr>
        <w:t xml:space="preserve">градостроительства </w:t>
      </w:r>
      <w:r w:rsidRPr="006A4F50">
        <w:rPr>
          <w:sz w:val="24"/>
          <w:szCs w:val="24"/>
        </w:rPr>
        <w:t xml:space="preserve">строительства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5D0515">
        <w:rPr>
          <w:sz w:val="24"/>
          <w:szCs w:val="24"/>
        </w:rPr>
        <w:t>Первомайского</w:t>
      </w:r>
      <w:r w:rsidRPr="006A4F50">
        <w:rPr>
          <w:sz w:val="24"/>
          <w:szCs w:val="24"/>
        </w:rPr>
        <w:t xml:space="preserve"> района и документов, указанных в пункте 2.7.1 настоящего Регламента.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Уполномоченное лицо в течение одного дня регистрирует принятое заявление согласно очередному порядковому номеру в журнале регистрации заявлений о предоставлении муниципальных услуг, проставляет регистрационный номер на заявлении. Вносится запись о дате заявления, наименовании заявителя (юридическое лицо), цели обращения заявителя, фамилия, подпись специалиста.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Уполномоченное лицо в течение дня с момента поступления заявления: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оформляет межведомственные запросы;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подписывает оформленный межведомственный запрос у руководителя;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регистрирует межведомственный запрос в соответствующем реестре;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направляет межведомственный запрос в соответствующий орган.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</w:t>
      </w:r>
      <w:r w:rsidRPr="006A4F50">
        <w:rPr>
          <w:sz w:val="24"/>
          <w:szCs w:val="24"/>
        </w:rPr>
        <w:lastRenderedPageBreak/>
        <w:t>дней со дня получения соответствующего межведомственного запроса.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По результатам проверки полученных ответов уполномоченное лицо готовит проект постановления (3 экз.)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5D0515">
        <w:rPr>
          <w:sz w:val="24"/>
          <w:szCs w:val="24"/>
        </w:rPr>
        <w:t>Первомайского</w:t>
      </w:r>
      <w:r w:rsidRPr="006A4F50">
        <w:rPr>
          <w:sz w:val="24"/>
          <w:szCs w:val="24"/>
        </w:rPr>
        <w:t xml:space="preserve"> района о подготовке докуме</w:t>
      </w:r>
      <w:r w:rsidR="005D0515">
        <w:rPr>
          <w:sz w:val="24"/>
          <w:szCs w:val="24"/>
        </w:rPr>
        <w:t>нтации по планировке территории</w:t>
      </w:r>
      <w:r w:rsidRPr="006A4F50">
        <w:rPr>
          <w:sz w:val="24"/>
          <w:szCs w:val="24"/>
        </w:rPr>
        <w:t xml:space="preserve"> и направляет его на согласование и утверждение.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A4F50">
        <w:rPr>
          <w:sz w:val="24"/>
          <w:szCs w:val="24"/>
        </w:rPr>
        <w:t xml:space="preserve">Уполномоченное лицо выдает заявителю (уполномоченному, либо доверенному лицу на получение документов два экземпляра постановления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5D0515">
        <w:rPr>
          <w:sz w:val="24"/>
          <w:szCs w:val="24"/>
        </w:rPr>
        <w:t>Первомайского</w:t>
      </w:r>
      <w:r w:rsidRPr="006A4F50">
        <w:rPr>
          <w:sz w:val="24"/>
          <w:szCs w:val="24"/>
        </w:rPr>
        <w:t xml:space="preserve"> района о подготовке документации по планировке территории, а также в течение десяти дней размещает информацию ИСОГД о принятом решении, применительно к территории которого, принято такое решение.</w:t>
      </w:r>
      <w:proofErr w:type="gramEnd"/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Постановление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9B1A05">
        <w:rPr>
          <w:sz w:val="24"/>
          <w:szCs w:val="24"/>
        </w:rPr>
        <w:t>Северного сельсовета</w:t>
      </w:r>
      <w:r w:rsidRPr="006A4F50">
        <w:rPr>
          <w:sz w:val="24"/>
          <w:szCs w:val="24"/>
        </w:rPr>
        <w:t xml:space="preserve"> о подготовке документации по планировке территории подлежит опубликованию в средствах массовой информации и размещается на официальном сайте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9B1A05">
        <w:rPr>
          <w:sz w:val="24"/>
          <w:szCs w:val="24"/>
        </w:rPr>
        <w:t>Северного сельсовета</w:t>
      </w:r>
      <w:r w:rsidRPr="006A4F50">
        <w:rPr>
          <w:sz w:val="24"/>
          <w:szCs w:val="24"/>
        </w:rPr>
        <w:t xml:space="preserve"> в информационно телекоммуникационной сети "Интернет" в течение трех дней со дня принятия такого решения.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3.2. Последовательность и сроки выполнения административных процедур, а также требования к порядку их выполнения при утверждении или об отклонении от утверждения документации по планировке территории.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Основанием для начала процедуры является принятие и регистрация запроса отделом архитектуры и строительства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дминистрации </w:t>
      </w:r>
      <w:r w:rsidR="005D0515">
        <w:rPr>
          <w:sz w:val="24"/>
          <w:szCs w:val="24"/>
        </w:rPr>
        <w:t>Первомайского</w:t>
      </w:r>
      <w:r w:rsidRPr="006A4F50">
        <w:rPr>
          <w:sz w:val="24"/>
          <w:szCs w:val="24"/>
        </w:rPr>
        <w:t xml:space="preserve"> района и документов, указанных в пункте 2.7.1 настоящего Регламента.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A4F50">
        <w:rPr>
          <w:sz w:val="24"/>
          <w:szCs w:val="24"/>
        </w:rPr>
        <w:t>В течение одного рабочего дня, следующего за днем регистрации поступившего запроса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  <w:proofErr w:type="gramEnd"/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Уполномоченное лицо: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A4F50">
        <w:rPr>
          <w:sz w:val="24"/>
          <w:szCs w:val="24"/>
        </w:rPr>
        <w:t>- по результатам полученных ответов осуществляет проверку документации по планировке территории на соответствие документам территориального планирования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регламентов, учета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</w:t>
      </w:r>
      <w:proofErr w:type="gramEnd"/>
      <w:r w:rsidRPr="006A4F50">
        <w:rPr>
          <w:sz w:val="24"/>
          <w:szCs w:val="24"/>
        </w:rPr>
        <w:t xml:space="preserve"> использования территорий;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в случае соответствия документов направляет их в администрацию соответствующего сельсовета,  для подготовки постановления о назначении публичных слушаний по утверждению документации по планировке территории (по проекту планировки и (или проекту межевания территории);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администрация сельсовета обеспечивает опубликование и размещение постановления о назначении публичных слушании в соответствии с Уставом МО;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- по результатам публичных слушаний администрация сельсовета готовит протокол и заключение об утверждении документации по планировке территории или об отклонении в утверждении документации по планировке территории и направлении на доработку с учетом протокола публичных слушаний;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- протокол публичных слушаний и заключение направляет в </w:t>
      </w:r>
      <w:r w:rsidR="005D0515">
        <w:rPr>
          <w:sz w:val="24"/>
          <w:szCs w:val="24"/>
        </w:rPr>
        <w:t>а</w:t>
      </w:r>
      <w:r w:rsidRPr="006A4F50">
        <w:rPr>
          <w:sz w:val="24"/>
          <w:szCs w:val="24"/>
        </w:rPr>
        <w:t xml:space="preserve">дминистрацию </w:t>
      </w:r>
      <w:r w:rsidR="006A2EDD">
        <w:rPr>
          <w:sz w:val="24"/>
          <w:szCs w:val="24"/>
        </w:rPr>
        <w:t>Первомайского района</w:t>
      </w:r>
      <w:r w:rsidRPr="006A4F50">
        <w:rPr>
          <w:sz w:val="24"/>
          <w:szCs w:val="24"/>
        </w:rPr>
        <w:t>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 xml:space="preserve">Администрация района с учетом протокола публичных слушаний и заключения о результатах публичных слушаний принимает решение об утверждении документации по </w:t>
      </w:r>
      <w:r w:rsidRPr="006A4F50">
        <w:rPr>
          <w:sz w:val="24"/>
          <w:szCs w:val="24"/>
        </w:rPr>
        <w:lastRenderedPageBreak/>
        <w:t>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Утвержденная документация по планировке территории подлежит размещению в информационной системе обеспечения градостроительной деятельности, а также опубликованию в газете и размещению на официальном сайте Администрации района в информационно-телекоммуникационной сети "Интернет".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1) прием заявления и документов, их регистрация;</w:t>
      </w:r>
    </w:p>
    <w:p w:rsidR="0085562A" w:rsidRPr="006A4F50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85562A" w:rsidRDefault="0085562A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A4F50">
        <w:rPr>
          <w:sz w:val="24"/>
          <w:szCs w:val="24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5D0515" w:rsidRPr="006A4F50" w:rsidRDefault="005D0515" w:rsidP="0085562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562A" w:rsidRDefault="0085562A" w:rsidP="008556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515">
        <w:rPr>
          <w:sz w:val="24"/>
          <w:szCs w:val="24"/>
          <w:lang w:val="en-US"/>
        </w:rPr>
        <w:t>IV</w:t>
      </w:r>
      <w:r w:rsidRPr="005D0515">
        <w:rPr>
          <w:sz w:val="24"/>
          <w:szCs w:val="24"/>
        </w:rPr>
        <w:t>. Формы контроля за исполнением Административного регламента</w:t>
      </w:r>
    </w:p>
    <w:p w:rsidR="005D0515" w:rsidRPr="005D0515" w:rsidRDefault="005D0515" w:rsidP="008556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562A" w:rsidRPr="005D0515" w:rsidRDefault="0085562A" w:rsidP="0085562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4.1. </w:t>
      </w:r>
      <w:proofErr w:type="gramStart"/>
      <w:r w:rsidRPr="005D0515">
        <w:rPr>
          <w:sz w:val="24"/>
          <w:szCs w:val="24"/>
        </w:rPr>
        <w:t>Контроль за</w:t>
      </w:r>
      <w:proofErr w:type="gramEnd"/>
      <w:r w:rsidRPr="005D0515">
        <w:rPr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5D0515">
        <w:rPr>
          <w:rFonts w:eastAsia="Calibri"/>
          <w:sz w:val="24"/>
          <w:szCs w:val="24"/>
          <w:lang w:eastAsia="en-US"/>
        </w:rPr>
        <w:t xml:space="preserve">ответственными </w:t>
      </w:r>
      <w:r w:rsidRPr="005D0515">
        <w:rPr>
          <w:sz w:val="24"/>
          <w:szCs w:val="24"/>
        </w:rPr>
        <w:t xml:space="preserve">должностными лицами </w:t>
      </w:r>
      <w:r w:rsidR="005D0515">
        <w:rPr>
          <w:sz w:val="24"/>
          <w:szCs w:val="24"/>
          <w:u w:val="single"/>
        </w:rPr>
        <w:t>а</w:t>
      </w:r>
      <w:r w:rsidRPr="005D0515">
        <w:rPr>
          <w:sz w:val="24"/>
          <w:szCs w:val="24"/>
          <w:u w:val="single"/>
        </w:rPr>
        <w:t xml:space="preserve">дминистрации </w:t>
      </w:r>
      <w:r w:rsidR="006A2EDD">
        <w:rPr>
          <w:sz w:val="24"/>
          <w:szCs w:val="24"/>
          <w:u w:val="single"/>
        </w:rPr>
        <w:t>Северного сельсовета</w:t>
      </w:r>
      <w:r w:rsidRPr="005D0515">
        <w:rPr>
          <w:sz w:val="24"/>
          <w:szCs w:val="24"/>
        </w:rPr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 w:rsidRPr="005D0515">
        <w:rPr>
          <w:rFonts w:eastAsia="Calibri"/>
          <w:sz w:val="24"/>
          <w:szCs w:val="24"/>
          <w:lang w:eastAsia="en-US"/>
        </w:rPr>
        <w:t xml:space="preserve">4.2. Порядок осуществления текущего </w:t>
      </w:r>
      <w:proofErr w:type="gramStart"/>
      <w:r w:rsidRPr="005D0515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5D0515">
        <w:rPr>
          <w:rFonts w:eastAsia="Calibri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D0515">
        <w:rPr>
          <w:sz w:val="24"/>
          <w:szCs w:val="24"/>
        </w:rPr>
        <w:t xml:space="preserve"> должностными</w:t>
      </w:r>
      <w:r w:rsidRPr="005D0515">
        <w:rPr>
          <w:rFonts w:eastAsia="Calibri"/>
          <w:sz w:val="24"/>
          <w:szCs w:val="24"/>
          <w:lang w:eastAsia="en-US"/>
        </w:rPr>
        <w:t xml:space="preserve"> лицами </w:t>
      </w:r>
      <w:r w:rsidRPr="005D0515">
        <w:rPr>
          <w:spacing w:val="-4"/>
          <w:sz w:val="24"/>
          <w:szCs w:val="24"/>
        </w:rPr>
        <w:t xml:space="preserve">осуществляется </w:t>
      </w:r>
      <w:r w:rsidRPr="005D0515">
        <w:rPr>
          <w:spacing w:val="-4"/>
          <w:sz w:val="24"/>
          <w:szCs w:val="24"/>
          <w:u w:val="single"/>
        </w:rPr>
        <w:t xml:space="preserve">главой </w:t>
      </w:r>
      <w:r w:rsidR="006A2EDD">
        <w:rPr>
          <w:spacing w:val="-4"/>
          <w:sz w:val="24"/>
          <w:szCs w:val="24"/>
          <w:u w:val="single"/>
        </w:rPr>
        <w:t>Северного сельсовета</w:t>
      </w:r>
      <w:r w:rsidRPr="005D0515">
        <w:rPr>
          <w:spacing w:val="-4"/>
          <w:sz w:val="24"/>
          <w:szCs w:val="24"/>
        </w:rPr>
        <w:t xml:space="preserve">, </w:t>
      </w:r>
      <w:r w:rsidRPr="005D0515">
        <w:rPr>
          <w:spacing w:val="-4"/>
          <w:sz w:val="24"/>
          <w:szCs w:val="24"/>
          <w:u w:val="single"/>
        </w:rPr>
        <w:t xml:space="preserve">начальником отдела архитектуры и </w:t>
      </w:r>
      <w:r w:rsidR="005D0515">
        <w:rPr>
          <w:spacing w:val="-4"/>
          <w:sz w:val="24"/>
          <w:szCs w:val="24"/>
          <w:u w:val="single"/>
        </w:rPr>
        <w:t>градо</w:t>
      </w:r>
      <w:r w:rsidRPr="005D0515">
        <w:rPr>
          <w:spacing w:val="-4"/>
          <w:sz w:val="24"/>
          <w:szCs w:val="24"/>
          <w:u w:val="single"/>
        </w:rPr>
        <w:t>строительства</w:t>
      </w:r>
      <w:r w:rsidRPr="005D0515">
        <w:rPr>
          <w:spacing w:val="-4"/>
          <w:sz w:val="24"/>
          <w:szCs w:val="24"/>
        </w:rPr>
        <w:t>.</w:t>
      </w:r>
    </w:p>
    <w:p w:rsidR="0085562A" w:rsidRPr="005D0515" w:rsidRDefault="0085562A" w:rsidP="0085562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D0515">
        <w:rPr>
          <w:rFonts w:eastAsia="Calibri"/>
          <w:sz w:val="24"/>
          <w:szCs w:val="24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0515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5D0515">
        <w:rPr>
          <w:rFonts w:eastAsia="Calibri"/>
          <w:sz w:val="24"/>
          <w:szCs w:val="24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pacing w:val="-4"/>
          <w:sz w:val="24"/>
          <w:szCs w:val="24"/>
        </w:rPr>
      </w:pPr>
      <w:r w:rsidRPr="005D0515">
        <w:rPr>
          <w:spacing w:val="-4"/>
          <w:sz w:val="24"/>
          <w:szCs w:val="2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5D0515">
        <w:rPr>
          <w:spacing w:val="-4"/>
          <w:sz w:val="24"/>
          <w:szCs w:val="24"/>
          <w:u w:val="single"/>
        </w:rPr>
        <w:t xml:space="preserve">главой </w:t>
      </w:r>
      <w:r w:rsidR="006A2EDD">
        <w:rPr>
          <w:spacing w:val="-4"/>
          <w:sz w:val="24"/>
          <w:szCs w:val="24"/>
          <w:u w:val="single"/>
        </w:rPr>
        <w:t>Северного сельсовета</w:t>
      </w:r>
    </w:p>
    <w:p w:rsidR="0085562A" w:rsidRPr="005D0515" w:rsidRDefault="0085562A" w:rsidP="0085562A">
      <w:pPr>
        <w:widowControl w:val="0"/>
        <w:tabs>
          <w:tab w:val="left" w:pos="426"/>
        </w:tabs>
        <w:ind w:firstLine="720"/>
        <w:jc w:val="both"/>
        <w:rPr>
          <w:sz w:val="24"/>
          <w:szCs w:val="24"/>
        </w:rPr>
      </w:pPr>
      <w:r w:rsidRPr="005D0515">
        <w:rPr>
          <w:spacing w:val="-2"/>
          <w:sz w:val="24"/>
          <w:szCs w:val="24"/>
        </w:rPr>
        <w:t>Результаты деятельности комиссии оформляются в виде Акта</w:t>
      </w:r>
      <w:r w:rsidRPr="005D0515">
        <w:rPr>
          <w:sz w:val="24"/>
          <w:szCs w:val="24"/>
        </w:rPr>
        <w:t xml:space="preserve"> проверки полноты и качества предоставления муниципальной услуги (далее – Акт)</w:t>
      </w:r>
      <w:r w:rsidRPr="005D0515">
        <w:rPr>
          <w:spacing w:val="-2"/>
          <w:sz w:val="24"/>
          <w:szCs w:val="24"/>
        </w:rPr>
        <w:t xml:space="preserve">, в котором отмечаются выявленные недостатки и предложения по их устранению. </w:t>
      </w:r>
      <w:r w:rsidRPr="005D0515">
        <w:rPr>
          <w:sz w:val="24"/>
          <w:szCs w:val="24"/>
        </w:rPr>
        <w:t>Акт подписывается членами комиссии.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5D0515">
        <w:rPr>
          <w:rFonts w:eastAsia="Calibri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5562A" w:rsidRPr="005D0515" w:rsidRDefault="0085562A" w:rsidP="0085562A">
      <w:pPr>
        <w:widowControl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5562A" w:rsidRDefault="0085562A" w:rsidP="0085562A">
      <w:pPr>
        <w:widowControl w:val="0"/>
        <w:ind w:firstLine="720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Персональная ответственность </w:t>
      </w:r>
      <w:r w:rsidRPr="005D0515">
        <w:rPr>
          <w:rFonts w:eastAsia="Calibri"/>
          <w:sz w:val="24"/>
          <w:szCs w:val="24"/>
          <w:lang w:eastAsia="en-US"/>
        </w:rPr>
        <w:t xml:space="preserve">должностных лиц </w:t>
      </w:r>
      <w:r w:rsidR="005D0515">
        <w:rPr>
          <w:sz w:val="24"/>
          <w:szCs w:val="24"/>
          <w:u w:val="single"/>
        </w:rPr>
        <w:t>а</w:t>
      </w:r>
      <w:r w:rsidRPr="005D0515">
        <w:rPr>
          <w:sz w:val="24"/>
          <w:szCs w:val="24"/>
          <w:u w:val="single"/>
        </w:rPr>
        <w:t xml:space="preserve">дминистрации </w:t>
      </w:r>
      <w:r w:rsidR="006A2EDD">
        <w:rPr>
          <w:sz w:val="24"/>
          <w:szCs w:val="24"/>
          <w:u w:val="single"/>
        </w:rPr>
        <w:t>Северного сельсовета</w:t>
      </w:r>
      <w:r w:rsidRPr="005D0515">
        <w:rPr>
          <w:rFonts w:eastAsia="Calibri"/>
          <w:sz w:val="24"/>
          <w:szCs w:val="24"/>
          <w:lang w:eastAsia="en-US"/>
        </w:rPr>
        <w:t xml:space="preserve"> </w:t>
      </w:r>
      <w:r w:rsidRPr="005D0515">
        <w:rPr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5D0515" w:rsidRPr="005D0515" w:rsidRDefault="005D0515" w:rsidP="0085562A">
      <w:pPr>
        <w:widowControl w:val="0"/>
        <w:ind w:firstLine="720"/>
        <w:jc w:val="both"/>
        <w:rPr>
          <w:sz w:val="24"/>
          <w:szCs w:val="24"/>
        </w:rPr>
      </w:pPr>
    </w:p>
    <w:p w:rsidR="0085562A" w:rsidRDefault="0085562A" w:rsidP="0085562A">
      <w:pPr>
        <w:widowControl w:val="0"/>
        <w:ind w:right="79"/>
        <w:jc w:val="center"/>
        <w:rPr>
          <w:sz w:val="24"/>
          <w:szCs w:val="24"/>
        </w:rPr>
      </w:pPr>
      <w:r w:rsidRPr="005D0515">
        <w:rPr>
          <w:sz w:val="24"/>
          <w:szCs w:val="24"/>
          <w:lang w:val="en-US"/>
        </w:rPr>
        <w:t>V</w:t>
      </w:r>
      <w:r w:rsidRPr="005D0515">
        <w:rPr>
          <w:sz w:val="24"/>
          <w:szCs w:val="24"/>
        </w:rPr>
        <w:t xml:space="preserve">. Досудебный (внесудебный) порядок обжалования решений и </w:t>
      </w:r>
      <w:r w:rsidRPr="005D0515">
        <w:rPr>
          <w:sz w:val="24"/>
          <w:szCs w:val="24"/>
        </w:rPr>
        <w:br/>
        <w:t xml:space="preserve">действий (бездействия) органа, предоставляющего муниципальную услугу, а также </w:t>
      </w:r>
      <w:r w:rsidRPr="005D0515">
        <w:rPr>
          <w:sz w:val="24"/>
          <w:szCs w:val="24"/>
        </w:rPr>
        <w:lastRenderedPageBreak/>
        <w:t>должностных лиц, муниципальных служащих</w:t>
      </w:r>
    </w:p>
    <w:p w:rsidR="005D0515" w:rsidRPr="005D0515" w:rsidRDefault="005D0515" w:rsidP="0085562A">
      <w:pPr>
        <w:widowControl w:val="0"/>
        <w:ind w:right="79"/>
        <w:jc w:val="center"/>
        <w:rPr>
          <w:sz w:val="24"/>
          <w:szCs w:val="24"/>
        </w:rPr>
      </w:pP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5.1. </w:t>
      </w:r>
      <w:proofErr w:type="gramStart"/>
      <w:r w:rsidRPr="005D0515">
        <w:rPr>
          <w:sz w:val="24"/>
          <w:szCs w:val="24"/>
          <w:lang w:eastAsia="en-US"/>
        </w:rPr>
        <w:t xml:space="preserve">Заявитель (его представитель) имеет право обжаловать решения и действия (бездействие) </w:t>
      </w:r>
      <w:r w:rsidRPr="005D0515">
        <w:rPr>
          <w:sz w:val="24"/>
          <w:szCs w:val="24"/>
          <w:u w:val="single"/>
          <w:lang w:eastAsia="en-US"/>
        </w:rPr>
        <w:t>органа местного самоуправления</w:t>
      </w:r>
      <w:r w:rsidRPr="005D0515">
        <w:rPr>
          <w:sz w:val="24"/>
          <w:szCs w:val="24"/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proofErr w:type="gramStart"/>
      <w:r w:rsidRPr="005D0515"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proofErr w:type="gramStart"/>
      <w:r w:rsidRPr="005D0515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5.2. Общие требования к порядку подачи и рассмотрения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D0515">
        <w:rPr>
          <w:sz w:val="24"/>
          <w:szCs w:val="24"/>
          <w:lang w:eastAsia="en-US"/>
        </w:rPr>
        <w:t xml:space="preserve">5.2.1. </w:t>
      </w:r>
      <w:r w:rsidRPr="005D0515">
        <w:rPr>
          <w:sz w:val="24"/>
          <w:szCs w:val="24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</w:t>
      </w:r>
      <w:r w:rsidRPr="005D0515">
        <w:rPr>
          <w:sz w:val="24"/>
          <w:szCs w:val="24"/>
          <w:u w:val="single"/>
        </w:rPr>
        <w:t xml:space="preserve">начальника отдела архитектуры и </w:t>
      </w:r>
      <w:r w:rsidR="005D0515">
        <w:rPr>
          <w:sz w:val="24"/>
          <w:szCs w:val="24"/>
          <w:u w:val="single"/>
        </w:rPr>
        <w:t>градо</w:t>
      </w:r>
      <w:r w:rsidRPr="005D0515">
        <w:rPr>
          <w:sz w:val="24"/>
          <w:szCs w:val="24"/>
          <w:u w:val="single"/>
        </w:rPr>
        <w:t>строительства</w:t>
      </w:r>
      <w:r w:rsidRPr="005D0515">
        <w:rPr>
          <w:sz w:val="24"/>
          <w:szCs w:val="24"/>
        </w:rPr>
        <w:t>.</w:t>
      </w:r>
    </w:p>
    <w:p w:rsidR="0085562A" w:rsidRPr="005D0515" w:rsidRDefault="0085562A" w:rsidP="0085562A">
      <w:pPr>
        <w:ind w:firstLine="709"/>
        <w:jc w:val="both"/>
        <w:rPr>
          <w:sz w:val="24"/>
          <w:szCs w:val="24"/>
        </w:rPr>
      </w:pPr>
      <w:r w:rsidRPr="005D0515">
        <w:rPr>
          <w:sz w:val="24"/>
          <w:szCs w:val="24"/>
        </w:rPr>
        <w:t xml:space="preserve">Жалоба на действия (бездействие) или решения, принятые </w:t>
      </w:r>
      <w:r w:rsidR="00137236">
        <w:rPr>
          <w:sz w:val="24"/>
          <w:szCs w:val="24"/>
          <w:u w:val="single"/>
        </w:rPr>
        <w:t>главой Северного сельсовета</w:t>
      </w:r>
      <w:r w:rsidRPr="005D0515">
        <w:rPr>
          <w:sz w:val="24"/>
          <w:szCs w:val="24"/>
          <w:u w:val="single"/>
        </w:rPr>
        <w:t xml:space="preserve"> </w:t>
      </w:r>
      <w:r w:rsidRPr="005D0515">
        <w:rPr>
          <w:sz w:val="24"/>
          <w:szCs w:val="24"/>
        </w:rPr>
        <w:t xml:space="preserve">подаются </w:t>
      </w:r>
      <w:r w:rsidRPr="005D0515">
        <w:rPr>
          <w:sz w:val="24"/>
          <w:szCs w:val="24"/>
          <w:u w:val="single"/>
        </w:rPr>
        <w:t xml:space="preserve">главе </w:t>
      </w:r>
      <w:r w:rsidR="005D0515">
        <w:rPr>
          <w:sz w:val="24"/>
          <w:szCs w:val="24"/>
          <w:u w:val="single"/>
        </w:rPr>
        <w:t>Первомайского</w:t>
      </w:r>
      <w:r w:rsidRPr="005D0515">
        <w:rPr>
          <w:sz w:val="24"/>
          <w:szCs w:val="24"/>
          <w:u w:val="single"/>
        </w:rPr>
        <w:t xml:space="preserve"> района</w:t>
      </w:r>
      <w:r w:rsidRPr="005D0515">
        <w:rPr>
          <w:sz w:val="24"/>
          <w:szCs w:val="24"/>
        </w:rPr>
        <w:t xml:space="preserve">. 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5.2.2. Жалоба может быть направлена по почте, через официальный сайт </w:t>
      </w:r>
      <w:r w:rsidR="005D0515">
        <w:rPr>
          <w:sz w:val="24"/>
          <w:szCs w:val="24"/>
          <w:u w:val="single"/>
        </w:rPr>
        <w:t>а</w:t>
      </w:r>
      <w:r w:rsidRPr="005D0515">
        <w:rPr>
          <w:sz w:val="24"/>
          <w:szCs w:val="24"/>
          <w:u w:val="single"/>
        </w:rPr>
        <w:t xml:space="preserve">дминистрации </w:t>
      </w:r>
      <w:r w:rsidR="005D0515">
        <w:rPr>
          <w:sz w:val="24"/>
          <w:szCs w:val="24"/>
          <w:u w:val="single"/>
        </w:rPr>
        <w:t>Первомайского</w:t>
      </w:r>
      <w:r w:rsidRPr="005D0515">
        <w:rPr>
          <w:sz w:val="24"/>
          <w:szCs w:val="24"/>
          <w:u w:val="single"/>
        </w:rPr>
        <w:t xml:space="preserve"> района</w:t>
      </w:r>
      <w:r w:rsidRPr="005D0515">
        <w:rPr>
          <w:sz w:val="24"/>
          <w:szCs w:val="24"/>
          <w:lang w:eastAsia="en-US"/>
        </w:rPr>
        <w:t>, а также может быть принята при личном приеме заявителя.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5.3. Жалоба должна содержать: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proofErr w:type="gramStart"/>
      <w:r w:rsidRPr="005D0515">
        <w:rPr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5D0515">
        <w:rPr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5.4. </w:t>
      </w:r>
      <w:proofErr w:type="gramStart"/>
      <w:r w:rsidRPr="005D0515">
        <w:rPr>
          <w:sz w:val="24"/>
          <w:szCs w:val="24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Pr="005D0515">
        <w:rPr>
          <w:sz w:val="24"/>
          <w:szCs w:val="24"/>
          <w:u w:val="single"/>
        </w:rPr>
        <w:t>органа местного самоуправления</w:t>
      </w:r>
      <w:r w:rsidRPr="005D0515">
        <w:rPr>
          <w:sz w:val="24"/>
          <w:szCs w:val="24"/>
          <w:lang w:eastAsia="en-US"/>
        </w:rPr>
        <w:t xml:space="preserve">, должностного лица </w:t>
      </w:r>
      <w:r w:rsidRPr="005D0515">
        <w:rPr>
          <w:sz w:val="24"/>
          <w:szCs w:val="24"/>
          <w:u w:val="single"/>
        </w:rPr>
        <w:t>органа местного самоуправления</w:t>
      </w:r>
      <w:r w:rsidRPr="005D0515">
        <w:rPr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5.5. По результатам рассмотрения жалобы </w:t>
      </w:r>
      <w:r w:rsidRPr="005D0515">
        <w:rPr>
          <w:sz w:val="24"/>
          <w:szCs w:val="24"/>
          <w:u w:val="single"/>
        </w:rPr>
        <w:t xml:space="preserve">глава </w:t>
      </w:r>
      <w:r w:rsidR="00137236">
        <w:rPr>
          <w:sz w:val="24"/>
          <w:szCs w:val="24"/>
          <w:u w:val="single"/>
        </w:rPr>
        <w:t xml:space="preserve">Северного сельсовета </w:t>
      </w:r>
      <w:r w:rsidRPr="005D0515">
        <w:rPr>
          <w:sz w:val="24"/>
          <w:szCs w:val="24"/>
          <w:lang w:eastAsia="en-US"/>
        </w:rPr>
        <w:t>принимает одно из следующих решений: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proofErr w:type="gramStart"/>
      <w:r w:rsidRPr="005D0515">
        <w:rPr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5D0515">
        <w:rPr>
          <w:sz w:val="24"/>
          <w:szCs w:val="24"/>
          <w:u w:val="single"/>
        </w:rPr>
        <w:t>а</w:t>
      </w:r>
      <w:r w:rsidRPr="005D0515">
        <w:rPr>
          <w:sz w:val="24"/>
          <w:szCs w:val="24"/>
          <w:u w:val="single"/>
        </w:rPr>
        <w:t xml:space="preserve">дминистрацией </w:t>
      </w:r>
      <w:r w:rsidR="00137236">
        <w:rPr>
          <w:sz w:val="24"/>
          <w:szCs w:val="24"/>
          <w:u w:val="single"/>
        </w:rPr>
        <w:t>Северного сельсовета</w:t>
      </w:r>
      <w:r w:rsidRPr="005D0515">
        <w:rPr>
          <w:sz w:val="24"/>
          <w:szCs w:val="24"/>
          <w:lang w:eastAsia="en-US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2) отказывает в удовлетворении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2" w:name="sub_10181"/>
      <w:proofErr w:type="gramStart"/>
      <w:r w:rsidRPr="005D0515">
        <w:rPr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3" w:name="sub_10182"/>
      <w:bookmarkEnd w:id="2"/>
      <w:r w:rsidRPr="005D0515">
        <w:rPr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4" w:name="sub_10183"/>
      <w:bookmarkEnd w:id="3"/>
      <w:r w:rsidRPr="005D0515">
        <w:rPr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5" w:name="sub_10184"/>
      <w:bookmarkEnd w:id="4"/>
      <w:r w:rsidRPr="005D0515">
        <w:rPr>
          <w:sz w:val="24"/>
          <w:szCs w:val="24"/>
          <w:lang w:eastAsia="en-US"/>
        </w:rPr>
        <w:t>г) основания для принятия решения по жалобе;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6" w:name="sub_10185"/>
      <w:bookmarkEnd w:id="5"/>
      <w:r w:rsidRPr="005D0515">
        <w:rPr>
          <w:sz w:val="24"/>
          <w:szCs w:val="24"/>
          <w:lang w:eastAsia="en-US"/>
        </w:rPr>
        <w:t>д) принятое по жалобе решение;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7" w:name="sub_10186"/>
      <w:bookmarkEnd w:id="6"/>
      <w:r w:rsidRPr="005D0515">
        <w:rPr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7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8" w:name="sub_1019"/>
      <w:r w:rsidRPr="005D0515">
        <w:rPr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8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9" w:name="sub_1020"/>
      <w:r w:rsidRPr="005D0515">
        <w:rPr>
          <w:sz w:val="24"/>
          <w:szCs w:val="24"/>
          <w:lang w:eastAsia="en-US"/>
        </w:rPr>
        <w:t>5.9. Основания для отказа в удовлетворении жалобы: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0" w:name="sub_10201"/>
      <w:bookmarkEnd w:id="9"/>
      <w:r w:rsidRPr="005D0515">
        <w:rPr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1" w:name="sub_10202"/>
      <w:bookmarkEnd w:id="10"/>
      <w:r w:rsidRPr="005D0515">
        <w:rPr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2" w:name="sub_10203"/>
      <w:bookmarkEnd w:id="11"/>
      <w:r w:rsidRPr="005D0515">
        <w:rPr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2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>5.10. Орган местного самоуправления вправе оставить жалобу без ответа в следующих случаях: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bookmarkStart w:id="13" w:name="sub_10211"/>
      <w:r w:rsidRPr="005D0515">
        <w:rPr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3"/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lastRenderedPageBreak/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5562A" w:rsidRPr="005D0515" w:rsidRDefault="0085562A" w:rsidP="0085562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5D0515">
        <w:rPr>
          <w:sz w:val="24"/>
          <w:szCs w:val="24"/>
          <w:lang w:eastAsia="en-US"/>
        </w:rPr>
        <w:t xml:space="preserve">5.11. В случае установления в ходе или по результатам </w:t>
      </w:r>
      <w:proofErr w:type="gramStart"/>
      <w:r w:rsidRPr="005D0515">
        <w:rPr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D0515">
        <w:rPr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562A" w:rsidRPr="005D0515" w:rsidRDefault="0085562A" w:rsidP="008556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</w:p>
    <w:p w:rsidR="0085562A" w:rsidRPr="005D0515" w:rsidRDefault="0085562A" w:rsidP="0085562A">
      <w:pPr>
        <w:rPr>
          <w:sz w:val="24"/>
          <w:szCs w:val="24"/>
        </w:rPr>
      </w:pPr>
    </w:p>
    <w:p w:rsidR="0085562A" w:rsidRPr="005D0515" w:rsidRDefault="0085562A" w:rsidP="0085562A">
      <w:pPr>
        <w:tabs>
          <w:tab w:val="left" w:pos="540"/>
        </w:tabs>
        <w:autoSpaceDE w:val="0"/>
        <w:autoSpaceDN w:val="0"/>
        <w:adjustRightInd w:val="0"/>
        <w:ind w:firstLine="900"/>
        <w:jc w:val="both"/>
        <w:outlineLvl w:val="1"/>
        <w:rPr>
          <w:sz w:val="24"/>
          <w:szCs w:val="24"/>
        </w:rPr>
      </w:pPr>
    </w:p>
    <w:p w:rsidR="0085562A" w:rsidRPr="00000728" w:rsidRDefault="0085562A" w:rsidP="0085562A">
      <w:pPr>
        <w:autoSpaceDE w:val="0"/>
        <w:autoSpaceDN w:val="0"/>
        <w:adjustRightInd w:val="0"/>
        <w:jc w:val="right"/>
        <w:outlineLvl w:val="1"/>
      </w:pPr>
    </w:p>
    <w:p w:rsidR="0085562A" w:rsidRPr="005D0515" w:rsidRDefault="0085562A" w:rsidP="0085562A">
      <w:pPr>
        <w:autoSpaceDE w:val="0"/>
        <w:autoSpaceDN w:val="0"/>
        <w:adjustRightInd w:val="0"/>
        <w:ind w:firstLine="540"/>
        <w:jc w:val="right"/>
        <w:outlineLvl w:val="1"/>
        <w:rPr>
          <w:sz w:val="24"/>
        </w:rPr>
      </w:pPr>
      <w:r w:rsidRPr="00000728">
        <w:br w:type="page"/>
      </w:r>
      <w:r w:rsidRPr="005D0515">
        <w:rPr>
          <w:sz w:val="24"/>
        </w:rPr>
        <w:lastRenderedPageBreak/>
        <w:t>Приложение 1</w:t>
      </w:r>
    </w:p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  <w:r w:rsidRPr="00D7740F">
        <w:t>Информация</w:t>
      </w:r>
    </w:p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  <w:r w:rsidRPr="00D7740F">
        <w:t xml:space="preserve">об </w:t>
      </w:r>
      <w:r w:rsidR="005D0515">
        <w:t>а</w:t>
      </w:r>
      <w:r w:rsidRPr="0002763F">
        <w:t xml:space="preserve">дминистрации </w:t>
      </w:r>
      <w:r w:rsidR="005D0515">
        <w:t>Первомайского</w:t>
      </w:r>
      <w:r w:rsidRPr="0002763F">
        <w:t xml:space="preserve"> района Алтайского края</w:t>
      </w:r>
      <w:r>
        <w:t>, предоставляющей</w:t>
      </w:r>
      <w:r w:rsidRPr="00D7740F">
        <w:t xml:space="preserve"> муниципальную услугу</w:t>
      </w:r>
    </w:p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85562A" w:rsidRPr="00D7740F" w:rsidTr="0085562A">
        <w:tc>
          <w:tcPr>
            <w:tcW w:w="4928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D7740F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85562A" w:rsidRPr="00D7740F" w:rsidRDefault="0085562A" w:rsidP="005D051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Администрация</w:t>
            </w:r>
            <w:r w:rsidR="00137236">
              <w:t xml:space="preserve"> Северного сельсовета</w:t>
            </w:r>
            <w:r>
              <w:t xml:space="preserve"> </w:t>
            </w:r>
            <w:r w:rsidR="005D0515">
              <w:t>Первомайского</w:t>
            </w:r>
            <w:r>
              <w:t xml:space="preserve"> района Алтайского края</w:t>
            </w:r>
          </w:p>
        </w:tc>
      </w:tr>
      <w:tr w:rsidR="0085562A" w:rsidRPr="00D7740F" w:rsidTr="0085562A">
        <w:tc>
          <w:tcPr>
            <w:tcW w:w="4928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D7740F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85562A" w:rsidRPr="00D7740F" w:rsidRDefault="0085562A" w:rsidP="0013723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Глава </w:t>
            </w:r>
            <w:r w:rsidR="00137236">
              <w:t>сельсовет</w:t>
            </w:r>
            <w:proofErr w:type="gramStart"/>
            <w:r w:rsidR="00137236">
              <w:t>а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="00137236">
              <w:t>Герониме</w:t>
            </w:r>
            <w:proofErr w:type="spellEnd"/>
            <w:r w:rsidR="00137236">
              <w:t xml:space="preserve"> Виктор Карлович</w:t>
            </w:r>
          </w:p>
        </w:tc>
      </w:tr>
      <w:tr w:rsidR="0085562A" w:rsidRPr="00D7740F" w:rsidTr="0085562A">
        <w:tc>
          <w:tcPr>
            <w:tcW w:w="4928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D7740F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Отдел архитектуры и </w:t>
            </w:r>
            <w:r w:rsidR="005D0515">
              <w:t>градо</w:t>
            </w:r>
            <w:r>
              <w:t xml:space="preserve">строительства </w:t>
            </w:r>
          </w:p>
        </w:tc>
      </w:tr>
      <w:tr w:rsidR="0085562A" w:rsidRPr="00D7740F" w:rsidTr="0085562A">
        <w:tc>
          <w:tcPr>
            <w:tcW w:w="4928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D7740F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85562A" w:rsidRPr="00D7740F" w:rsidRDefault="00137236" w:rsidP="005D051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Администрация Северного сельсовета</w:t>
            </w:r>
          </w:p>
        </w:tc>
      </w:tr>
      <w:tr w:rsidR="0085562A" w:rsidRPr="00D7740F" w:rsidTr="0085562A">
        <w:tc>
          <w:tcPr>
            <w:tcW w:w="4928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D7740F">
              <w:t>Место нахождения и почтовый адрес</w:t>
            </w:r>
          </w:p>
        </w:tc>
        <w:tc>
          <w:tcPr>
            <w:tcW w:w="4575" w:type="dxa"/>
          </w:tcPr>
          <w:p w:rsidR="0085562A" w:rsidRPr="00D7740F" w:rsidRDefault="00FA55E7" w:rsidP="0013723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6580</w:t>
            </w:r>
            <w:r w:rsidR="00137236">
              <w:t>74</w:t>
            </w:r>
            <w:r w:rsidR="0085562A">
              <w:t xml:space="preserve">, РФ, Алтайский край, </w:t>
            </w:r>
            <w:r w:rsidR="00137236">
              <w:t>Первомайский район пос. Северный ул. Ленина 17</w:t>
            </w:r>
          </w:p>
        </w:tc>
      </w:tr>
      <w:tr w:rsidR="0085562A" w:rsidRPr="00D7740F" w:rsidTr="0085562A">
        <w:tc>
          <w:tcPr>
            <w:tcW w:w="4928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D7740F">
              <w:t>График работы (приема заявителей)</w:t>
            </w:r>
          </w:p>
        </w:tc>
        <w:tc>
          <w:tcPr>
            <w:tcW w:w="4575" w:type="dxa"/>
          </w:tcPr>
          <w:p w:rsidR="0085562A" w:rsidRPr="00D7740F" w:rsidRDefault="0085562A" w:rsidP="00A8315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Понедельни</w:t>
            </w:r>
            <w:proofErr w:type="gramStart"/>
            <w:r>
              <w:t>к-</w:t>
            </w:r>
            <w:proofErr w:type="gramEnd"/>
            <w:r>
              <w:t xml:space="preserve"> пятница с 8-</w:t>
            </w:r>
            <w:r w:rsidR="00137236">
              <w:t>0</w:t>
            </w:r>
            <w:r>
              <w:t>0 до 1</w:t>
            </w:r>
            <w:r w:rsidR="00A8315D">
              <w:t>6</w:t>
            </w:r>
            <w:r>
              <w:t>-00, обед с 12-</w:t>
            </w:r>
            <w:r w:rsidR="00A8315D">
              <w:t>0</w:t>
            </w:r>
            <w:r>
              <w:t>0 до 1</w:t>
            </w:r>
            <w:r w:rsidR="00A8315D">
              <w:t>3</w:t>
            </w:r>
            <w:r>
              <w:t>-00, выходные: суббота, воскресенье</w:t>
            </w:r>
          </w:p>
        </w:tc>
      </w:tr>
      <w:tr w:rsidR="0085562A" w:rsidRPr="00D7740F" w:rsidTr="0085562A">
        <w:tc>
          <w:tcPr>
            <w:tcW w:w="4928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D7740F">
              <w:t>Телефон, адрес электронной почты</w:t>
            </w:r>
          </w:p>
        </w:tc>
        <w:tc>
          <w:tcPr>
            <w:tcW w:w="4575" w:type="dxa"/>
          </w:tcPr>
          <w:p w:rsidR="0085562A" w:rsidRPr="0052665E" w:rsidRDefault="0085562A" w:rsidP="00A8315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8(</w:t>
            </w:r>
            <w:r w:rsidR="007C6C69">
              <w:t>38532</w:t>
            </w:r>
            <w:r>
              <w:t>)</w:t>
            </w:r>
            <w:r w:rsidR="00A8315D">
              <w:t>90366</w:t>
            </w:r>
            <w:r>
              <w:t xml:space="preserve">, </w:t>
            </w:r>
            <w:proofErr w:type="spellStart"/>
            <w:r w:rsidR="00A8315D">
              <w:rPr>
                <w:lang w:val="en-US"/>
              </w:rPr>
              <w:t>severniy</w:t>
            </w:r>
            <w:proofErr w:type="spellEnd"/>
            <w:r w:rsidR="00A8315D" w:rsidRPr="00A8315D">
              <w:t>.</w:t>
            </w:r>
            <w:proofErr w:type="spellStart"/>
            <w:r w:rsidR="00A8315D">
              <w:rPr>
                <w:lang w:val="en-US"/>
              </w:rPr>
              <w:t>sels</w:t>
            </w:r>
            <w:proofErr w:type="spellEnd"/>
            <w:r w:rsidR="007C6C69" w:rsidRPr="00A8315D">
              <w:t>@</w:t>
            </w:r>
            <w:proofErr w:type="spellStart"/>
            <w:r w:rsidR="00A8315D">
              <w:rPr>
                <w:lang w:val="en-US"/>
              </w:rPr>
              <w:t>yandekx</w:t>
            </w:r>
            <w:proofErr w:type="spellEnd"/>
            <w:r w:rsidR="00A8315D" w:rsidRPr="00A8315D">
              <w:t>.</w:t>
            </w:r>
            <w:r w:rsidR="007C6C69" w:rsidRPr="00A8315D">
              <w:t>.</w:t>
            </w:r>
            <w:proofErr w:type="spellStart"/>
            <w:r w:rsidR="007C6C69" w:rsidRPr="007C6C69">
              <w:rPr>
                <w:lang w:val="en-US"/>
              </w:rPr>
              <w:t>ru</w:t>
            </w:r>
            <w:proofErr w:type="spellEnd"/>
          </w:p>
        </w:tc>
      </w:tr>
      <w:tr w:rsidR="0085562A" w:rsidRPr="00D7740F" w:rsidTr="0085562A">
        <w:tc>
          <w:tcPr>
            <w:tcW w:w="4928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D7740F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85562A" w:rsidRPr="007C6C69" w:rsidRDefault="0085562A" w:rsidP="0085562A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D7740F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right"/>
        <w:outlineLvl w:val="2"/>
      </w:pPr>
    </w:p>
    <w:p w:rsidR="0085562A" w:rsidRPr="007C6C69" w:rsidRDefault="0085562A" w:rsidP="0085562A">
      <w:pPr>
        <w:autoSpaceDE w:val="0"/>
        <w:autoSpaceDN w:val="0"/>
        <w:adjustRightInd w:val="0"/>
        <w:ind w:firstLine="540"/>
        <w:jc w:val="right"/>
        <w:outlineLvl w:val="2"/>
        <w:rPr>
          <w:sz w:val="24"/>
        </w:rPr>
      </w:pPr>
      <w:r w:rsidRPr="007C6C69">
        <w:rPr>
          <w:sz w:val="24"/>
        </w:rPr>
        <w:lastRenderedPageBreak/>
        <w:t>Приложение 2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center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jc w:val="center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jc w:val="center"/>
        <w:outlineLvl w:val="2"/>
      </w:pPr>
      <w:r w:rsidRPr="00000728">
        <w:t>Информация</w:t>
      </w:r>
    </w:p>
    <w:p w:rsidR="0085562A" w:rsidRPr="00000728" w:rsidRDefault="0085562A" w:rsidP="0085562A">
      <w:pPr>
        <w:jc w:val="center"/>
      </w:pPr>
      <w:r w:rsidRPr="00000728">
        <w:t>о федеральных органах исполнительной власти, органах исполнительной власти Алтайского края, участвующих в предоставлении муниципальной услуги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765"/>
      </w:tblGrid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Наименование органа: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Управление Федеральной службы государственной регистрации, кадастра и картографии по Алтайскому краю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Телефон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8 800 100 34 34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Адрес официального сайта</w:t>
            </w:r>
          </w:p>
        </w:tc>
        <w:tc>
          <w:tcPr>
            <w:tcW w:w="3012" w:type="pct"/>
          </w:tcPr>
          <w:p w:rsidR="0085562A" w:rsidRPr="00000728" w:rsidRDefault="005C74EB" w:rsidP="0085562A">
            <w:pPr>
              <w:autoSpaceDE w:val="0"/>
              <w:autoSpaceDN w:val="0"/>
              <w:adjustRightInd w:val="0"/>
              <w:outlineLvl w:val="2"/>
            </w:pPr>
            <w:hyperlink r:id="rId10" w:history="1">
              <w:r w:rsidR="0085562A" w:rsidRPr="00000728">
                <w:rPr>
                  <w:rStyle w:val="a5"/>
                </w:rPr>
                <w:t>https://rosreestr.ru</w:t>
              </w:r>
            </w:hyperlink>
            <w:r w:rsidR="0085562A" w:rsidRPr="00000728">
              <w:t xml:space="preserve"> </w:t>
            </w:r>
          </w:p>
        </w:tc>
      </w:tr>
      <w:tr w:rsidR="0085562A" w:rsidRPr="00000728" w:rsidTr="0085562A">
        <w:tc>
          <w:tcPr>
            <w:tcW w:w="1988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Адрес электронной почты</w:t>
            </w:r>
          </w:p>
        </w:tc>
        <w:tc>
          <w:tcPr>
            <w:tcW w:w="3012" w:type="pct"/>
          </w:tcPr>
          <w:p w:rsidR="0085562A" w:rsidRPr="00000728" w:rsidRDefault="0085562A" w:rsidP="0085562A">
            <w:pPr>
              <w:autoSpaceDE w:val="0"/>
              <w:autoSpaceDN w:val="0"/>
              <w:adjustRightInd w:val="0"/>
              <w:outlineLvl w:val="2"/>
            </w:pPr>
            <w:r w:rsidRPr="00000728">
              <w:t>00_uddfrs1@rosreestr.ru</w:t>
            </w:r>
          </w:p>
        </w:tc>
      </w:tr>
    </w:tbl>
    <w:p w:rsidR="0085562A" w:rsidRPr="00000728" w:rsidRDefault="0085562A" w:rsidP="0085562A">
      <w:pPr>
        <w:autoSpaceDE w:val="0"/>
        <w:autoSpaceDN w:val="0"/>
        <w:adjustRightInd w:val="0"/>
        <w:jc w:val="right"/>
        <w:outlineLvl w:val="1"/>
      </w:pPr>
    </w:p>
    <w:p w:rsidR="0085562A" w:rsidRPr="00000728" w:rsidRDefault="0085562A" w:rsidP="0085562A">
      <w:pPr>
        <w:autoSpaceDE w:val="0"/>
        <w:autoSpaceDN w:val="0"/>
        <w:adjustRightInd w:val="0"/>
        <w:jc w:val="both"/>
        <w:outlineLvl w:val="1"/>
        <w:rPr>
          <w:lang w:val="en-US"/>
        </w:rPr>
      </w:pPr>
      <w:r w:rsidRPr="00000728">
        <w:br w:type="page"/>
      </w:r>
    </w:p>
    <w:p w:rsidR="0085562A" w:rsidRPr="007C6C69" w:rsidRDefault="0085562A" w:rsidP="0085562A">
      <w:pPr>
        <w:jc w:val="right"/>
        <w:rPr>
          <w:sz w:val="24"/>
        </w:rPr>
      </w:pPr>
      <w:r w:rsidRPr="007C6C69">
        <w:rPr>
          <w:sz w:val="24"/>
        </w:rPr>
        <w:lastRenderedPageBreak/>
        <w:t>Приложение 3</w:t>
      </w:r>
    </w:p>
    <w:p w:rsidR="0085562A" w:rsidRPr="00000728" w:rsidRDefault="0085562A" w:rsidP="0085562A">
      <w:pPr>
        <w:jc w:val="right"/>
        <w:rPr>
          <w:rStyle w:val="ab"/>
          <w:b w:val="0"/>
          <w:bCs w:val="0"/>
        </w:rPr>
      </w:pPr>
    </w:p>
    <w:p w:rsidR="007C6C69" w:rsidRDefault="0085562A" w:rsidP="0085562A">
      <w:pPr>
        <w:jc w:val="center"/>
        <w:rPr>
          <w:rStyle w:val="ab"/>
        </w:rPr>
      </w:pPr>
      <w:r w:rsidRPr="00000728">
        <w:rPr>
          <w:rStyle w:val="ab"/>
        </w:rPr>
        <w:t xml:space="preserve">Блок-схема последовательности административных процедур при предоставлении </w:t>
      </w:r>
    </w:p>
    <w:p w:rsidR="0085562A" w:rsidRPr="00000728" w:rsidRDefault="0085562A" w:rsidP="0085562A">
      <w:pPr>
        <w:jc w:val="center"/>
      </w:pPr>
      <w:r w:rsidRPr="00000728">
        <w:t>муниципальной услуги «</w:t>
      </w:r>
      <w:r w:rsidR="007C6C69" w:rsidRPr="007C6C69">
        <w:t>Принятие решения о подготовке и утверждении документации по планировке территории</w:t>
      </w:r>
      <w:r w:rsidRPr="00000728">
        <w:t xml:space="preserve">»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Прием и регистрация заявления (запроса) документов,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 w:rsidRPr="00043E94">
        <w:t>Межведомственное информационное взаимодействие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Осуществление проверки документов (сведений) </w:t>
      </w:r>
      <w:proofErr w:type="gramStart"/>
      <w:r>
        <w:t>на</w:t>
      </w:r>
      <w:proofErr w:type="gramEnd"/>
      <w:r>
        <w:t xml:space="preserve">   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        полученные межведомственные запросы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Подготовка проекта решения о подготовке документации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     по планировке территории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Организация проведения публичных слушаний </w:t>
      </w:r>
      <w:proofErr w:type="gramStart"/>
      <w:r>
        <w:t>по</w:t>
      </w:r>
      <w:proofErr w:type="gramEnd"/>
      <w:r>
        <w:t xml:space="preserve">   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рассмотрению документации по планировке территории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Проведение публичных слушаний по рассмотрению   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     документации по планировке территории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>↓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Заключение о результатах публичных слушаний и протокол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  <w:r>
        <w:t xml:space="preserve"> публичных слушаний         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                                                      ↓                                        ↓</w:t>
      </w: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043E94">
        <w:rPr>
          <w:sz w:val="22"/>
          <w:szCs w:val="22"/>
        </w:rPr>
        <w:t xml:space="preserve">Постановление об утверждении      Направление </w:t>
      </w:r>
      <w:proofErr w:type="gramStart"/>
      <w:r w:rsidRPr="00043E94">
        <w:rPr>
          <w:sz w:val="22"/>
          <w:szCs w:val="22"/>
        </w:rPr>
        <w:t>на</w:t>
      </w:r>
      <w:proofErr w:type="gramEnd"/>
      <w:r w:rsidRPr="00043E94">
        <w:rPr>
          <w:sz w:val="22"/>
          <w:szCs w:val="22"/>
        </w:rPr>
        <w:t xml:space="preserve">      </w:t>
      </w: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043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43E94">
        <w:rPr>
          <w:sz w:val="22"/>
          <w:szCs w:val="22"/>
        </w:rPr>
        <w:t xml:space="preserve">документации по планировке </w:t>
      </w:r>
      <w:r>
        <w:rPr>
          <w:sz w:val="22"/>
          <w:szCs w:val="22"/>
        </w:rPr>
        <w:t xml:space="preserve">       </w:t>
      </w:r>
      <w:r w:rsidRPr="00043E94">
        <w:rPr>
          <w:sz w:val="22"/>
          <w:szCs w:val="22"/>
        </w:rPr>
        <w:t xml:space="preserve">доработку документации  </w:t>
      </w: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85562A" w:rsidRPr="00043E94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043E9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</w:t>
      </w:r>
      <w:r w:rsidRPr="00043E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территории  </w:t>
      </w:r>
      <w:r w:rsidRPr="00043E9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</w:t>
      </w:r>
      <w:r w:rsidRPr="00043E94">
        <w:rPr>
          <w:sz w:val="22"/>
          <w:szCs w:val="22"/>
        </w:rPr>
        <w:t xml:space="preserve"> по планировке территории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</w:pPr>
      <w:r>
        <w:t xml:space="preserve">                                                         ↓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</w:pPr>
      <w:r>
        <w:t xml:space="preserve">                                         Получение заявителем 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</w:pPr>
      <w:r>
        <w:t xml:space="preserve">                                      результата предоставления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center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outlineLvl w:val="2"/>
      </w:pPr>
      <w:r>
        <w:t xml:space="preserve">                                         муниципальной услуги  </w:t>
      </w: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7C6C69" w:rsidRDefault="007C6C69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Default="0085562A" w:rsidP="0085562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</w:pPr>
    </w:p>
    <w:p w:rsidR="0085562A" w:rsidRPr="007C6C69" w:rsidRDefault="0085562A" w:rsidP="0085562A">
      <w:pPr>
        <w:autoSpaceDE w:val="0"/>
        <w:autoSpaceDN w:val="0"/>
        <w:adjustRightInd w:val="0"/>
        <w:ind w:firstLine="540"/>
        <w:jc w:val="right"/>
        <w:outlineLvl w:val="2"/>
        <w:rPr>
          <w:sz w:val="24"/>
        </w:rPr>
      </w:pPr>
      <w:r w:rsidRPr="007C6C69">
        <w:rPr>
          <w:sz w:val="24"/>
        </w:rPr>
        <w:lastRenderedPageBreak/>
        <w:t>Приложение 4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p w:rsidR="0085562A" w:rsidRDefault="0085562A" w:rsidP="0085562A">
      <w:pPr>
        <w:autoSpaceDE w:val="0"/>
        <w:autoSpaceDN w:val="0"/>
        <w:adjustRightInd w:val="0"/>
        <w:outlineLvl w:val="2"/>
      </w:pPr>
    </w:p>
    <w:p w:rsidR="0085562A" w:rsidRPr="00000728" w:rsidRDefault="0085562A" w:rsidP="0085562A">
      <w:pPr>
        <w:autoSpaceDE w:val="0"/>
        <w:autoSpaceDN w:val="0"/>
        <w:adjustRightInd w:val="0"/>
        <w:outlineLvl w:val="2"/>
      </w:pPr>
      <w:r w:rsidRPr="00000728">
        <w:t>Контактные данные для подачи жалоб в связи с предоставлением муниципальной услуги</w:t>
      </w:r>
    </w:p>
    <w:p w:rsidR="0085562A" w:rsidRPr="00000728" w:rsidRDefault="0085562A" w:rsidP="0085562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85562A" w:rsidRPr="00D7740F" w:rsidTr="0085562A">
        <w:tc>
          <w:tcPr>
            <w:tcW w:w="3794" w:type="dxa"/>
          </w:tcPr>
          <w:p w:rsidR="0085562A" w:rsidRPr="00D7740F" w:rsidRDefault="0085562A" w:rsidP="00A8315D">
            <w:pPr>
              <w:autoSpaceDE w:val="0"/>
              <w:autoSpaceDN w:val="0"/>
              <w:adjustRightInd w:val="0"/>
              <w:outlineLvl w:val="2"/>
            </w:pPr>
            <w:r w:rsidRPr="00D7740F">
              <w:t>Администрация</w:t>
            </w:r>
            <w:r>
              <w:t xml:space="preserve"> </w:t>
            </w:r>
            <w:r w:rsidR="00A8315D" w:rsidRPr="00A8315D">
              <w:t xml:space="preserve"> </w:t>
            </w:r>
            <w:r w:rsidR="00A8315D">
              <w:t xml:space="preserve">Северного сельсовета </w:t>
            </w:r>
            <w:r w:rsidR="007C6C69">
              <w:t>Первомайского</w:t>
            </w:r>
            <w:r>
              <w:t xml:space="preserve"> района Алтайского края</w:t>
            </w:r>
          </w:p>
        </w:tc>
        <w:tc>
          <w:tcPr>
            <w:tcW w:w="5670" w:type="dxa"/>
          </w:tcPr>
          <w:p w:rsidR="00A8315D" w:rsidRDefault="0085562A" w:rsidP="00A8315D">
            <w:pPr>
              <w:autoSpaceDE w:val="0"/>
              <w:autoSpaceDN w:val="0"/>
              <w:adjustRightInd w:val="0"/>
              <w:outlineLvl w:val="1"/>
            </w:pPr>
            <w:r w:rsidRPr="00D7740F">
              <w:t xml:space="preserve">Адрес: </w:t>
            </w:r>
            <w:r w:rsidR="007C6C69">
              <w:t>6580</w:t>
            </w:r>
            <w:r w:rsidR="00A8315D" w:rsidRPr="00A8315D">
              <w:t>74</w:t>
            </w:r>
            <w:r w:rsidRPr="00D7740F">
              <w:t>,</w:t>
            </w:r>
            <w:r w:rsidRPr="0052665E">
              <w:t xml:space="preserve"> </w:t>
            </w:r>
            <w:r>
              <w:t xml:space="preserve">РФ, Алтайский </w:t>
            </w:r>
            <w:r w:rsidR="00A8315D">
              <w:t>край Первомайский район пос. Северный ул. Ленина 17</w:t>
            </w:r>
          </w:p>
          <w:p w:rsidR="00A8315D" w:rsidRDefault="00A8315D" w:rsidP="00A8315D">
            <w:pPr>
              <w:autoSpaceDE w:val="0"/>
              <w:autoSpaceDN w:val="0"/>
              <w:adjustRightInd w:val="0"/>
              <w:outlineLvl w:val="1"/>
            </w:pPr>
            <w:r>
              <w:t>Телефон:8</w:t>
            </w:r>
            <w:proofErr w:type="gramStart"/>
            <w:r>
              <w:t xml:space="preserve">( </w:t>
            </w:r>
            <w:proofErr w:type="gramEnd"/>
            <w:r>
              <w:t>38532)90366</w:t>
            </w:r>
          </w:p>
          <w:p w:rsidR="00A8315D" w:rsidRPr="00D7740F" w:rsidRDefault="00A8315D" w:rsidP="00A8315D">
            <w:pPr>
              <w:autoSpaceDE w:val="0"/>
              <w:autoSpaceDN w:val="0"/>
              <w:adjustRightInd w:val="0"/>
              <w:outlineLvl w:val="1"/>
            </w:pPr>
            <w:r>
              <w:t xml:space="preserve">Глава сельсовета </w:t>
            </w:r>
            <w:proofErr w:type="spellStart"/>
            <w:r>
              <w:t>В.К.Герониме</w:t>
            </w:r>
            <w:proofErr w:type="spellEnd"/>
          </w:p>
          <w:p w:rsidR="0085562A" w:rsidRPr="00D7740F" w:rsidRDefault="0085562A" w:rsidP="007C6C69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85562A" w:rsidRPr="00D7740F" w:rsidTr="0085562A">
        <w:tc>
          <w:tcPr>
            <w:tcW w:w="3794" w:type="dxa"/>
          </w:tcPr>
          <w:p w:rsidR="0085562A" w:rsidRPr="00116F1A" w:rsidRDefault="00A8315D" w:rsidP="007C6C69">
            <w:pPr>
              <w:autoSpaceDE w:val="0"/>
              <w:autoSpaceDN w:val="0"/>
              <w:adjustRightInd w:val="0"/>
              <w:outlineLvl w:val="2"/>
            </w:pPr>
            <w:r>
              <w:t>А</w:t>
            </w:r>
            <w:r w:rsidR="0085562A">
              <w:t xml:space="preserve">дминистрации </w:t>
            </w:r>
            <w:r w:rsidR="007C6C69">
              <w:t>Первомайского</w:t>
            </w:r>
            <w:r w:rsidR="0085562A">
              <w:t xml:space="preserve"> района Алтайского края</w:t>
            </w:r>
          </w:p>
        </w:tc>
        <w:tc>
          <w:tcPr>
            <w:tcW w:w="5670" w:type="dxa"/>
          </w:tcPr>
          <w:p w:rsidR="0085562A" w:rsidRPr="00D7740F" w:rsidRDefault="0085562A" w:rsidP="0085562A">
            <w:pPr>
              <w:autoSpaceDE w:val="0"/>
              <w:autoSpaceDN w:val="0"/>
              <w:adjustRightInd w:val="0"/>
              <w:outlineLvl w:val="1"/>
            </w:pPr>
            <w:r w:rsidRPr="00D7740F">
              <w:t xml:space="preserve">Адрес: </w:t>
            </w:r>
            <w:r w:rsidR="007C6C69">
              <w:t>658080</w:t>
            </w:r>
            <w:r w:rsidRPr="00D7740F">
              <w:t>,</w:t>
            </w:r>
            <w:r>
              <w:t xml:space="preserve"> РФ, Алтайский край, </w:t>
            </w:r>
            <w:r w:rsidR="007C6C69">
              <w:t>г. Новоалтайск, ул. Деповская, 19а</w:t>
            </w:r>
            <w:r>
              <w:t>, кабинет №</w:t>
            </w:r>
            <w:r w:rsidR="007C6C69">
              <w:t>204</w:t>
            </w:r>
            <w:r>
              <w:t>,</w:t>
            </w:r>
            <w:r w:rsidRPr="00D7740F">
              <w:t xml:space="preserve"> телефон </w:t>
            </w:r>
            <w:r>
              <w:t>8(</w:t>
            </w:r>
            <w:r w:rsidR="007C6C69">
              <w:t>38532</w:t>
            </w:r>
            <w:r w:rsidRPr="00D7740F">
              <w:t>)</w:t>
            </w:r>
            <w:r w:rsidR="007C6C69">
              <w:t>23922</w:t>
            </w:r>
            <w:r w:rsidRPr="00D7740F">
              <w:t>.</w:t>
            </w:r>
          </w:p>
          <w:p w:rsidR="0085562A" w:rsidRPr="00D7740F" w:rsidRDefault="00A8315D" w:rsidP="00A8315D">
            <w:pPr>
              <w:autoSpaceDE w:val="0"/>
              <w:autoSpaceDN w:val="0"/>
              <w:adjustRightInd w:val="0"/>
              <w:outlineLvl w:val="2"/>
            </w:pPr>
            <w:r>
              <w:t xml:space="preserve">Глава </w:t>
            </w:r>
            <w:proofErr w:type="spellStart"/>
            <w:r>
              <w:t>А.Е.Иванов</w:t>
            </w:r>
            <w:proofErr w:type="spellEnd"/>
          </w:p>
        </w:tc>
      </w:tr>
    </w:tbl>
    <w:p w:rsidR="0085562A" w:rsidRPr="00000728" w:rsidRDefault="0085562A" w:rsidP="0085562A"/>
    <w:p w:rsidR="0085562A" w:rsidRPr="007C6C69" w:rsidRDefault="0085562A" w:rsidP="007C6C69">
      <w:pPr>
        <w:jc w:val="right"/>
        <w:rPr>
          <w:sz w:val="24"/>
        </w:rPr>
      </w:pPr>
      <w:r w:rsidRPr="00000728">
        <w:br w:type="page"/>
      </w:r>
      <w:r w:rsidRPr="007C6C69">
        <w:rPr>
          <w:sz w:val="24"/>
        </w:rPr>
        <w:lastRenderedPageBreak/>
        <w:t xml:space="preserve">Приложение 5   </w:t>
      </w:r>
    </w:p>
    <w:p w:rsidR="0085562A" w:rsidRPr="00000728" w:rsidRDefault="0085562A" w:rsidP="007C6C69">
      <w:pPr>
        <w:jc w:val="both"/>
      </w:pPr>
      <w:r w:rsidRPr="00000728">
        <w:t xml:space="preserve">                                                                                                      </w:t>
      </w:r>
    </w:p>
    <w:p w:rsidR="0085562A" w:rsidRPr="00000728" w:rsidRDefault="0085562A" w:rsidP="007C6C69">
      <w:pPr>
        <w:rPr>
          <w:bCs/>
        </w:rPr>
      </w:pP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  <w:r w:rsidRPr="00000728">
        <w:tab/>
      </w:r>
    </w:p>
    <w:p w:rsidR="0085562A" w:rsidRPr="00000728" w:rsidRDefault="0085562A" w:rsidP="007C6C69">
      <w:pPr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</w:t>
      </w:r>
    </w:p>
    <w:p w:rsidR="0085562A" w:rsidRPr="00000728" w:rsidRDefault="0085562A" w:rsidP="007C6C69">
      <w:pPr>
        <w:ind w:left="5103"/>
        <w:rPr>
          <w:bCs/>
        </w:rPr>
      </w:pPr>
      <w:r>
        <w:rPr>
          <w:bCs/>
        </w:rPr>
        <w:t xml:space="preserve">Главе </w:t>
      </w:r>
      <w:r w:rsidR="00FB5996">
        <w:rPr>
          <w:bCs/>
        </w:rPr>
        <w:t>Северного сельсовета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____________________</w:t>
      </w:r>
      <w:r>
        <w:rPr>
          <w:bCs/>
        </w:rPr>
        <w:t>___________________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 xml:space="preserve">от 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_____________________________</w:t>
      </w:r>
      <w:r>
        <w:rPr>
          <w:bCs/>
        </w:rPr>
        <w:t>__________</w:t>
      </w:r>
    </w:p>
    <w:p w:rsidR="0085562A" w:rsidRPr="002A65C0" w:rsidRDefault="0085562A" w:rsidP="007C6C69">
      <w:pPr>
        <w:ind w:left="5103"/>
        <w:rPr>
          <w:bCs/>
        </w:rPr>
      </w:pPr>
      <w:proofErr w:type="gramStart"/>
      <w:r w:rsidRPr="008F5D19">
        <w:rPr>
          <w:bCs/>
          <w:sz w:val="16"/>
          <w:szCs w:val="16"/>
        </w:rPr>
        <w:t>(наименование организации, юридический адрес,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 xml:space="preserve"> </w:t>
      </w:r>
      <w:proofErr w:type="gramEnd"/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 xml:space="preserve">реквизиты (ИНН, ОГРН) для юридических лиц 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</w:t>
      </w:r>
      <w:r>
        <w:rPr>
          <w:bCs/>
        </w:rPr>
        <w:t>_____________________________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2A65C0">
        <w:rPr>
          <w:bCs/>
        </w:rPr>
        <w:t xml:space="preserve"> </w:t>
      </w:r>
      <w:proofErr w:type="gramStart"/>
      <w:r w:rsidRPr="008F5D19">
        <w:rPr>
          <w:bCs/>
          <w:sz w:val="16"/>
          <w:szCs w:val="16"/>
        </w:rPr>
        <w:t>(ФИО, данные документа, удостоверяющего личность,</w:t>
      </w:r>
      <w:proofErr w:type="gramEnd"/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Pr="008F5D19" w:rsidRDefault="0085562A" w:rsidP="007C6C69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>место жительства - для физических лиц,</w:t>
      </w:r>
    </w:p>
    <w:p w:rsidR="0085562A" w:rsidRPr="002A65C0" w:rsidRDefault="0085562A" w:rsidP="007C6C69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Default="0085562A" w:rsidP="007C6C69">
      <w:pPr>
        <w:ind w:left="5103"/>
        <w:rPr>
          <w:bCs/>
        </w:rPr>
      </w:pPr>
      <w:r w:rsidRPr="008F5D19">
        <w:rPr>
          <w:bCs/>
          <w:sz w:val="16"/>
          <w:szCs w:val="16"/>
        </w:rPr>
        <w:t>телефон, факс, адрес электронной почты,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>указываются по желанию</w:t>
      </w:r>
      <w:r>
        <w:rPr>
          <w:bCs/>
        </w:rPr>
        <w:t xml:space="preserve">   </w:t>
      </w:r>
    </w:p>
    <w:p w:rsidR="0085562A" w:rsidRDefault="0085562A" w:rsidP="007C6C69">
      <w:pPr>
        <w:ind w:left="5103"/>
        <w:rPr>
          <w:bCs/>
        </w:rPr>
      </w:pP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>Контактный телефон:___________</w:t>
      </w:r>
    </w:p>
    <w:p w:rsidR="0085562A" w:rsidRPr="00000728" w:rsidRDefault="0085562A" w:rsidP="007C6C69">
      <w:pPr>
        <w:ind w:left="5103"/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               Адрес электронной почты:________</w:t>
      </w:r>
    </w:p>
    <w:p w:rsidR="0085562A" w:rsidRPr="00000728" w:rsidRDefault="0085562A" w:rsidP="007C6C69">
      <w:pPr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</w:t>
      </w:r>
    </w:p>
    <w:p w:rsidR="0085562A" w:rsidRPr="00000728" w:rsidRDefault="0085562A" w:rsidP="007C6C69">
      <w:pPr>
        <w:shd w:val="clear" w:color="auto" w:fill="FFFFFF"/>
        <w:spacing w:before="439"/>
        <w:ind w:left="22"/>
        <w:jc w:val="center"/>
      </w:pPr>
      <w:r w:rsidRPr="00000728">
        <w:rPr>
          <w:bCs/>
          <w:spacing w:val="-1"/>
        </w:rPr>
        <w:t>ЗАЯВЛЕНИЕ</w:t>
      </w: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В соответствии с кодексом Российской Федерации, прошу принять решение о </w:t>
      </w:r>
      <w:r>
        <w:rPr>
          <w:spacing w:val="3"/>
        </w:rPr>
        <w:t xml:space="preserve"> </w:t>
      </w:r>
      <w:r w:rsidRPr="00381C3E">
        <w:rPr>
          <w:spacing w:val="3"/>
        </w:rPr>
        <w:t>подготовке документации по планировке терр</w:t>
      </w:r>
      <w:r>
        <w:rPr>
          <w:spacing w:val="3"/>
        </w:rPr>
        <w:t>итории, расположенной по адресу: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___________________________________________________________________________</w:t>
      </w:r>
      <w:r>
        <w:rPr>
          <w:spacing w:val="3"/>
        </w:rPr>
        <w:t>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>1. Правоустанавливающим документом на земельный участок является: _____</w:t>
      </w:r>
      <w:r>
        <w:rPr>
          <w:spacing w:val="3"/>
        </w:rPr>
        <w:t>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</w:t>
      </w:r>
      <w:r>
        <w:rPr>
          <w:spacing w:val="3"/>
        </w:rPr>
        <w:t>___</w:t>
      </w:r>
      <w:r w:rsidRPr="00381C3E">
        <w:rPr>
          <w:spacing w:val="3"/>
        </w:rPr>
        <w:t>.</w:t>
      </w:r>
    </w:p>
    <w:p w:rsidR="0085562A" w:rsidRPr="00381C3E" w:rsidRDefault="0085562A" w:rsidP="007C6C69">
      <w:pPr>
        <w:jc w:val="center"/>
        <w:rPr>
          <w:spacing w:val="3"/>
          <w:sz w:val="16"/>
          <w:szCs w:val="16"/>
        </w:rPr>
      </w:pPr>
      <w:r w:rsidRPr="00381C3E">
        <w:rPr>
          <w:spacing w:val="3"/>
          <w:sz w:val="16"/>
          <w:szCs w:val="16"/>
        </w:rPr>
        <w:t>(необходимо указать наименование, дату, номер правоустанавливающего документа, информацию о государственной регистрации, случаях установленных  законодательством, - для заявления о принятии решения)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2. Границы (координаты) места нахождения земельного участка  закреплены 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__________________________________________________________________________.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r w:rsidRPr="00381C3E">
        <w:rPr>
          <w:spacing w:val="3"/>
        </w:rPr>
        <w:t xml:space="preserve">   </w:t>
      </w:r>
      <w:r>
        <w:rPr>
          <w:spacing w:val="3"/>
        </w:rPr>
        <w:t>(</w:t>
      </w:r>
      <w:r w:rsidRPr="00381C3E">
        <w:rPr>
          <w:spacing w:val="3"/>
        </w:rPr>
        <w:t xml:space="preserve">  </w:t>
      </w:r>
      <w:r w:rsidRPr="002A65C0">
        <w:rPr>
          <w:spacing w:val="3"/>
          <w:sz w:val="16"/>
          <w:szCs w:val="16"/>
        </w:rPr>
        <w:t>указать кадастровый номер земельного участка, дату постановки на кадастровый учет согласно кадастровому паспорту земельного участка или  кадастровой выписке о земельном участке</w:t>
      </w:r>
      <w:proofErr w:type="gramStart"/>
      <w:r w:rsidRPr="002A65C0">
        <w:rPr>
          <w:spacing w:val="3"/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>)</w:t>
      </w:r>
      <w:proofErr w:type="gramEnd"/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>3. На  земельном  участке  расположены  объекты  культурного  наследия,</w:t>
      </w:r>
      <w:r>
        <w:rPr>
          <w:spacing w:val="3"/>
        </w:rPr>
        <w:t xml:space="preserve"> </w:t>
      </w:r>
      <w:r w:rsidRPr="00381C3E">
        <w:rPr>
          <w:spacing w:val="3"/>
        </w:rPr>
        <w:t>включенные в единый государственный  реестр  объектов  культурного наследия (памятников истории и культуры) народов Российской Федерации ______________</w:t>
      </w:r>
      <w:r>
        <w:rPr>
          <w:spacing w:val="3"/>
        </w:rPr>
        <w:t>________________________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__________________________________________________________________________.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proofErr w:type="gramStart"/>
      <w:r>
        <w:rPr>
          <w:spacing w:val="3"/>
          <w:sz w:val="16"/>
          <w:szCs w:val="16"/>
        </w:rPr>
        <w:t>(</w:t>
      </w:r>
      <w:r w:rsidRPr="002A65C0">
        <w:rPr>
          <w:spacing w:val="3"/>
          <w:sz w:val="16"/>
          <w:szCs w:val="16"/>
        </w:rPr>
        <w:t xml:space="preserve">  указывается историческое назначение </w:t>
      </w:r>
      <w:proofErr w:type="spellStart"/>
      <w:r w:rsidRPr="002A65C0">
        <w:rPr>
          <w:spacing w:val="3"/>
          <w:sz w:val="16"/>
          <w:szCs w:val="16"/>
        </w:rPr>
        <w:t>ооъекта</w:t>
      </w:r>
      <w:proofErr w:type="spellEnd"/>
      <w:r w:rsidRPr="002A65C0">
        <w:rPr>
          <w:spacing w:val="3"/>
          <w:sz w:val="16"/>
          <w:szCs w:val="16"/>
        </w:rPr>
        <w:t xml:space="preserve"> культурного наследия и его фактическое использование; наименование органа государственной власти,</w:t>
      </w:r>
      <w:r>
        <w:rPr>
          <w:spacing w:val="3"/>
          <w:sz w:val="16"/>
          <w:szCs w:val="16"/>
        </w:rPr>
        <w:t xml:space="preserve"> </w:t>
      </w:r>
      <w:r w:rsidRPr="002A65C0">
        <w:rPr>
          <w:spacing w:val="3"/>
          <w:sz w:val="16"/>
          <w:szCs w:val="16"/>
        </w:rPr>
        <w:t xml:space="preserve"> принявшего решение о включении выявленного объекта культурного наследия в единый государственный реестр, наименование нормативного правового акта,</w:t>
      </w:r>
      <w:r>
        <w:rPr>
          <w:spacing w:val="3"/>
          <w:sz w:val="16"/>
          <w:szCs w:val="16"/>
        </w:rPr>
        <w:t xml:space="preserve"> </w:t>
      </w:r>
      <w:r w:rsidRPr="002A65C0">
        <w:rPr>
          <w:spacing w:val="3"/>
          <w:sz w:val="16"/>
          <w:szCs w:val="16"/>
        </w:rPr>
        <w:t xml:space="preserve"> дата и номер постановки на учет в единый государственный реестр объектов культурно наследия (памятников истории и культуры) народов Российской Федерации - для заявления о принятии решения)</w:t>
      </w:r>
      <w:proofErr w:type="gramEnd"/>
    </w:p>
    <w:p w:rsidR="0085562A" w:rsidRPr="00381C3E" w:rsidRDefault="0085562A" w:rsidP="007C6C69">
      <w:pPr>
        <w:jc w:val="both"/>
        <w:rPr>
          <w:spacing w:val="3"/>
        </w:rPr>
      </w:pPr>
      <w:r>
        <w:rPr>
          <w:spacing w:val="3"/>
        </w:rPr>
        <w:t>Приложение:</w:t>
      </w:r>
      <w:r w:rsidRPr="00381C3E">
        <w:rPr>
          <w:spacing w:val="3"/>
        </w:rPr>
        <w:t xml:space="preserve"> Схема расположения земельного участка с указанием границ проектирования</w:t>
      </w:r>
      <w:r>
        <w:rPr>
          <w:spacing w:val="3"/>
        </w:rPr>
        <w:t>.</w:t>
      </w:r>
      <w:r w:rsidRPr="00381C3E">
        <w:rPr>
          <w:spacing w:val="3"/>
        </w:rPr>
        <w:t xml:space="preserve"> </w:t>
      </w:r>
    </w:p>
    <w:p w:rsidR="007C6C69" w:rsidRDefault="007C6C69" w:rsidP="007C6C69">
      <w:pPr>
        <w:ind w:firstLine="708"/>
        <w:jc w:val="both"/>
        <w:rPr>
          <w:spacing w:val="3"/>
        </w:rPr>
      </w:pPr>
    </w:p>
    <w:p w:rsidR="0085562A" w:rsidRPr="00381C3E" w:rsidRDefault="0085562A" w:rsidP="007C6C69">
      <w:pPr>
        <w:ind w:firstLine="708"/>
        <w:jc w:val="both"/>
        <w:rPr>
          <w:spacing w:val="3"/>
        </w:rPr>
      </w:pPr>
      <w:r w:rsidRPr="00381C3E">
        <w:rPr>
          <w:spacing w:val="3"/>
        </w:rPr>
        <w:t xml:space="preserve">Прошу уведомить о результате рассмотрения заявления </w:t>
      </w:r>
      <w:r>
        <w:rPr>
          <w:spacing w:val="3"/>
        </w:rPr>
        <w:t xml:space="preserve">и </w:t>
      </w:r>
      <w:r w:rsidRPr="00381C3E">
        <w:rPr>
          <w:spacing w:val="3"/>
        </w:rPr>
        <w:t>о принятии  решения о подготовке документации по планировке территории по телефону:</w:t>
      </w:r>
      <w:r>
        <w:rPr>
          <w:spacing w:val="3"/>
        </w:rPr>
        <w:t xml:space="preserve"> ______________________</w:t>
      </w:r>
    </w:p>
    <w:p w:rsidR="0085562A" w:rsidRPr="002A65C0" w:rsidRDefault="0085562A" w:rsidP="007C6C69">
      <w:pPr>
        <w:jc w:val="both"/>
        <w:rPr>
          <w:spacing w:val="3"/>
          <w:sz w:val="16"/>
          <w:szCs w:val="16"/>
        </w:rPr>
      </w:pPr>
      <w:r>
        <w:rPr>
          <w:spacing w:val="3"/>
          <w:sz w:val="16"/>
          <w:szCs w:val="16"/>
        </w:rPr>
        <w:t xml:space="preserve">                                                                                                                       </w:t>
      </w:r>
      <w:r w:rsidRPr="002A65C0">
        <w:rPr>
          <w:spacing w:val="3"/>
          <w:sz w:val="16"/>
          <w:szCs w:val="16"/>
        </w:rPr>
        <w:t xml:space="preserve">    (данная графа заполняется по желанию гражданина)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Наименование заявителя ____________________________ ____</w:t>
      </w:r>
      <w:r>
        <w:rPr>
          <w:spacing w:val="3"/>
        </w:rPr>
        <w:t>________________________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 xml:space="preserve">          </w:t>
      </w:r>
      <w:r>
        <w:rPr>
          <w:spacing w:val="3"/>
        </w:rPr>
        <w:t xml:space="preserve">                                      </w:t>
      </w:r>
      <w:r w:rsidRPr="00381C3E">
        <w:rPr>
          <w:spacing w:val="3"/>
        </w:rPr>
        <w:t xml:space="preserve">  (фамилия, имя, отчество)      (подпись с расшифровкой, дата)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381C3E" w:rsidRDefault="0085562A" w:rsidP="007C6C69">
      <w:pPr>
        <w:jc w:val="both"/>
        <w:rPr>
          <w:spacing w:val="3"/>
        </w:rPr>
      </w:pPr>
      <w:r w:rsidRPr="00381C3E">
        <w:rPr>
          <w:spacing w:val="3"/>
        </w:rPr>
        <w:t>Дата ____________</w:t>
      </w:r>
    </w:p>
    <w:p w:rsidR="0085562A" w:rsidRPr="00381C3E" w:rsidRDefault="0085562A" w:rsidP="007C6C69">
      <w:pPr>
        <w:jc w:val="both"/>
        <w:rPr>
          <w:spacing w:val="3"/>
        </w:rPr>
      </w:pPr>
    </w:p>
    <w:p w:rsidR="0085562A" w:rsidRPr="00000728" w:rsidRDefault="0085562A" w:rsidP="007C6C69">
      <w:pPr>
        <w:jc w:val="both"/>
        <w:rPr>
          <w:bCs/>
          <w:vanish/>
        </w:rPr>
      </w:pPr>
      <w:proofErr w:type="spellStart"/>
      <w:r w:rsidRPr="00381C3E">
        <w:rPr>
          <w:spacing w:val="3"/>
        </w:rPr>
        <w:t>вх</w:t>
      </w:r>
      <w:proofErr w:type="spellEnd"/>
      <w:r w:rsidRPr="00381C3E">
        <w:rPr>
          <w:spacing w:val="3"/>
        </w:rPr>
        <w:t>. N ________________</w:t>
      </w:r>
    </w:p>
    <w:p w:rsidR="0085562A" w:rsidRPr="00000728" w:rsidRDefault="0085562A" w:rsidP="007C6C69">
      <w:pPr>
        <w:rPr>
          <w:bCs/>
        </w:rPr>
      </w:pPr>
    </w:p>
    <w:p w:rsidR="0085562A" w:rsidRPr="00000728" w:rsidRDefault="0085562A" w:rsidP="007C6C69">
      <w:pPr>
        <w:jc w:val="both"/>
        <w:rPr>
          <w:bCs/>
          <w:vanish/>
        </w:rPr>
      </w:pPr>
    </w:p>
    <w:p w:rsidR="0085562A" w:rsidRDefault="0085562A" w:rsidP="0085562A"/>
    <w:p w:rsidR="0085562A" w:rsidRPr="007C6C69" w:rsidRDefault="0085562A" w:rsidP="0085562A">
      <w:pPr>
        <w:jc w:val="right"/>
        <w:rPr>
          <w:sz w:val="24"/>
        </w:rPr>
      </w:pPr>
      <w:r w:rsidRPr="007C6C69">
        <w:rPr>
          <w:sz w:val="24"/>
        </w:rPr>
        <w:t>Приложение 6</w:t>
      </w:r>
    </w:p>
    <w:p w:rsidR="0085562A" w:rsidRPr="00000728" w:rsidRDefault="0085562A" w:rsidP="0085562A">
      <w:pPr>
        <w:ind w:left="5103"/>
        <w:rPr>
          <w:bCs/>
        </w:rPr>
      </w:pPr>
      <w:r>
        <w:rPr>
          <w:bCs/>
        </w:rPr>
        <w:t xml:space="preserve">Главе </w:t>
      </w:r>
      <w:r w:rsidRPr="00000728">
        <w:rPr>
          <w:bCs/>
        </w:rPr>
        <w:t>района</w:t>
      </w:r>
      <w:r>
        <w:rPr>
          <w:bCs/>
        </w:rPr>
        <w:t xml:space="preserve"> </w:t>
      </w: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>____________________</w:t>
      </w:r>
      <w:r>
        <w:rPr>
          <w:bCs/>
        </w:rPr>
        <w:t>___________________</w:t>
      </w: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 xml:space="preserve">от </w:t>
      </w: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>_____________________________</w:t>
      </w:r>
      <w:r>
        <w:rPr>
          <w:bCs/>
        </w:rPr>
        <w:t>__________</w:t>
      </w:r>
    </w:p>
    <w:p w:rsidR="0085562A" w:rsidRPr="002A65C0" w:rsidRDefault="0085562A" w:rsidP="0085562A">
      <w:pPr>
        <w:ind w:left="5103"/>
        <w:rPr>
          <w:bCs/>
        </w:rPr>
      </w:pPr>
      <w:proofErr w:type="gramStart"/>
      <w:r w:rsidRPr="008F5D19">
        <w:rPr>
          <w:bCs/>
          <w:sz w:val="16"/>
          <w:szCs w:val="16"/>
        </w:rPr>
        <w:t>(наименование организации, юридический адрес,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 xml:space="preserve"> </w:t>
      </w:r>
      <w:proofErr w:type="gramEnd"/>
    </w:p>
    <w:p w:rsidR="0085562A" w:rsidRPr="002A65C0" w:rsidRDefault="0085562A" w:rsidP="0085562A">
      <w:pPr>
        <w:ind w:left="5103"/>
        <w:rPr>
          <w:bCs/>
        </w:rPr>
      </w:pPr>
      <w:r w:rsidRPr="002A65C0">
        <w:rPr>
          <w:bCs/>
        </w:rPr>
        <w:t xml:space="preserve">                              _____________</w:t>
      </w:r>
      <w:r>
        <w:rPr>
          <w:bCs/>
        </w:rPr>
        <w:t>__________________________</w:t>
      </w:r>
    </w:p>
    <w:p w:rsidR="0085562A" w:rsidRPr="008F5D19" w:rsidRDefault="0085562A" w:rsidP="0085562A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 xml:space="preserve">реквизиты (ИНН, ОГРН) для юридических лиц </w:t>
      </w:r>
    </w:p>
    <w:p w:rsidR="0085562A" w:rsidRPr="002A65C0" w:rsidRDefault="0085562A" w:rsidP="0085562A">
      <w:pPr>
        <w:ind w:left="5103"/>
        <w:rPr>
          <w:bCs/>
        </w:rPr>
      </w:pPr>
    </w:p>
    <w:p w:rsidR="0085562A" w:rsidRPr="002A65C0" w:rsidRDefault="0085562A" w:rsidP="0085562A">
      <w:pPr>
        <w:ind w:left="5103"/>
        <w:rPr>
          <w:bCs/>
        </w:rPr>
      </w:pPr>
      <w:r w:rsidRPr="002A65C0">
        <w:rPr>
          <w:bCs/>
        </w:rPr>
        <w:t>__________</w:t>
      </w:r>
      <w:r>
        <w:rPr>
          <w:bCs/>
        </w:rPr>
        <w:t>_____________________________</w:t>
      </w:r>
    </w:p>
    <w:p w:rsidR="0085562A" w:rsidRPr="008F5D19" w:rsidRDefault="0085562A" w:rsidP="0085562A">
      <w:pPr>
        <w:ind w:left="5103"/>
        <w:rPr>
          <w:bCs/>
          <w:sz w:val="16"/>
          <w:szCs w:val="16"/>
        </w:rPr>
      </w:pPr>
      <w:r w:rsidRPr="002A65C0">
        <w:rPr>
          <w:bCs/>
        </w:rPr>
        <w:t xml:space="preserve"> </w:t>
      </w:r>
      <w:proofErr w:type="gramStart"/>
      <w:r w:rsidRPr="008F5D19">
        <w:rPr>
          <w:bCs/>
          <w:sz w:val="16"/>
          <w:szCs w:val="16"/>
        </w:rPr>
        <w:t>(ФИО, данные документа, удостоверяющего личность,</w:t>
      </w:r>
      <w:proofErr w:type="gramEnd"/>
    </w:p>
    <w:p w:rsidR="0085562A" w:rsidRPr="002A65C0" w:rsidRDefault="0085562A" w:rsidP="0085562A">
      <w:pPr>
        <w:ind w:left="5103"/>
        <w:rPr>
          <w:bCs/>
        </w:rPr>
      </w:pPr>
    </w:p>
    <w:p w:rsidR="0085562A" w:rsidRPr="002A65C0" w:rsidRDefault="0085562A" w:rsidP="0085562A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Pr="008F5D19" w:rsidRDefault="0085562A" w:rsidP="0085562A">
      <w:pPr>
        <w:ind w:left="5103"/>
        <w:rPr>
          <w:bCs/>
          <w:sz w:val="16"/>
          <w:szCs w:val="16"/>
        </w:rPr>
      </w:pPr>
      <w:r w:rsidRPr="008F5D19">
        <w:rPr>
          <w:bCs/>
          <w:sz w:val="16"/>
          <w:szCs w:val="16"/>
        </w:rPr>
        <w:t>место жительства - для физических лиц,</w:t>
      </w:r>
    </w:p>
    <w:p w:rsidR="0085562A" w:rsidRPr="002A65C0" w:rsidRDefault="0085562A" w:rsidP="0085562A">
      <w:pPr>
        <w:ind w:left="5103"/>
        <w:rPr>
          <w:bCs/>
        </w:rPr>
      </w:pPr>
    </w:p>
    <w:p w:rsidR="0085562A" w:rsidRPr="002A65C0" w:rsidRDefault="0085562A" w:rsidP="0085562A">
      <w:pPr>
        <w:ind w:left="5103"/>
        <w:rPr>
          <w:bCs/>
        </w:rPr>
      </w:pPr>
      <w:r w:rsidRPr="002A65C0">
        <w:rPr>
          <w:bCs/>
        </w:rPr>
        <w:t>_____________</w:t>
      </w:r>
      <w:r>
        <w:rPr>
          <w:bCs/>
        </w:rPr>
        <w:t>__________________________</w:t>
      </w:r>
    </w:p>
    <w:p w:rsidR="0085562A" w:rsidRDefault="0085562A" w:rsidP="0085562A">
      <w:pPr>
        <w:ind w:left="5103"/>
        <w:rPr>
          <w:bCs/>
        </w:rPr>
      </w:pPr>
      <w:r w:rsidRPr="008F5D19">
        <w:rPr>
          <w:bCs/>
          <w:sz w:val="16"/>
          <w:szCs w:val="16"/>
        </w:rPr>
        <w:t>телефон, факс, адрес электронной почты,</w:t>
      </w:r>
      <w:r>
        <w:rPr>
          <w:bCs/>
          <w:sz w:val="16"/>
          <w:szCs w:val="16"/>
        </w:rPr>
        <w:t xml:space="preserve"> </w:t>
      </w:r>
      <w:r w:rsidRPr="008F5D19">
        <w:rPr>
          <w:bCs/>
          <w:sz w:val="16"/>
          <w:szCs w:val="16"/>
        </w:rPr>
        <w:t>указываются по желанию</w:t>
      </w:r>
      <w:r>
        <w:rPr>
          <w:bCs/>
        </w:rPr>
        <w:t xml:space="preserve">   </w:t>
      </w:r>
    </w:p>
    <w:p w:rsidR="0085562A" w:rsidRDefault="0085562A" w:rsidP="0085562A">
      <w:pPr>
        <w:ind w:left="5103"/>
        <w:rPr>
          <w:bCs/>
        </w:rPr>
      </w:pP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>Контактный телефон:___________</w:t>
      </w:r>
    </w:p>
    <w:p w:rsidR="0085562A" w:rsidRPr="00000728" w:rsidRDefault="0085562A" w:rsidP="0085562A">
      <w:pPr>
        <w:ind w:left="5103"/>
        <w:rPr>
          <w:bCs/>
        </w:rPr>
      </w:pPr>
      <w:r w:rsidRPr="00000728">
        <w:rPr>
          <w:bCs/>
        </w:rPr>
        <w:t xml:space="preserve">                                                                                                                                          Адрес электронной почты:________</w:t>
      </w:r>
    </w:p>
    <w:p w:rsidR="0085562A" w:rsidRDefault="0085562A" w:rsidP="0085562A">
      <w:pPr>
        <w:jc w:val="center"/>
      </w:pPr>
      <w:r>
        <w:t xml:space="preserve">  </w:t>
      </w:r>
    </w:p>
    <w:p w:rsidR="0085562A" w:rsidRDefault="0085562A" w:rsidP="0085562A">
      <w:pPr>
        <w:jc w:val="center"/>
      </w:pPr>
    </w:p>
    <w:p w:rsidR="0085562A" w:rsidRDefault="0085562A" w:rsidP="0085562A">
      <w:pPr>
        <w:jc w:val="center"/>
      </w:pPr>
    </w:p>
    <w:p w:rsidR="0085562A" w:rsidRPr="008F5D19" w:rsidRDefault="0085562A" w:rsidP="0085562A">
      <w:pPr>
        <w:jc w:val="center"/>
        <w:rPr>
          <w:b/>
          <w:sz w:val="28"/>
          <w:szCs w:val="28"/>
        </w:rPr>
      </w:pPr>
      <w:r w:rsidRPr="008F5D19">
        <w:rPr>
          <w:b/>
          <w:sz w:val="28"/>
          <w:szCs w:val="28"/>
        </w:rPr>
        <w:t>Запрос</w:t>
      </w:r>
    </w:p>
    <w:p w:rsidR="0085562A" w:rsidRDefault="0085562A" w:rsidP="0085562A">
      <w:pPr>
        <w:jc w:val="center"/>
      </w:pPr>
    </w:p>
    <w:p w:rsidR="0085562A" w:rsidRDefault="0085562A" w:rsidP="0085562A">
      <w:pPr>
        <w:ind w:firstLine="708"/>
        <w:jc w:val="both"/>
      </w:pPr>
      <w:r>
        <w:t>На основании заключения о результатах публичных слушаний прошу утвердить документацию по планировке территории _____________, выполненную на основании постановления Администрации района от ____________ N ___________ в соответствии с техническим заданием на разработку документации по планировке территории N.</w:t>
      </w:r>
    </w:p>
    <w:p w:rsidR="0085562A" w:rsidRDefault="0085562A" w:rsidP="0085562A">
      <w:pPr>
        <w:jc w:val="both"/>
      </w:pPr>
    </w:p>
    <w:p w:rsidR="0085562A" w:rsidRDefault="0085562A" w:rsidP="0085562A">
      <w:pPr>
        <w:ind w:firstLine="708"/>
        <w:jc w:val="both"/>
      </w:pPr>
      <w:r>
        <w:t xml:space="preserve">Разрешаю </w:t>
      </w:r>
      <w:r w:rsidR="00FB5996">
        <w:t>а</w:t>
      </w:r>
      <w:r>
        <w:t xml:space="preserve">дминистрации </w:t>
      </w:r>
      <w:r w:rsidR="00FB5996">
        <w:t>Северного сельсовета</w:t>
      </w:r>
      <w:r>
        <w:t xml:space="preserve"> использовать переданную документацию по планировке территории в интересах отдела архитектуры и </w:t>
      </w:r>
      <w:r w:rsidR="007C6C69">
        <w:t>градо</w:t>
      </w:r>
      <w:r>
        <w:t>строительства.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Приложение: ______________________________________________________________</w:t>
      </w:r>
    </w:p>
    <w:p w:rsidR="0085562A" w:rsidRDefault="0085562A" w:rsidP="0085562A">
      <w:pPr>
        <w:jc w:val="both"/>
      </w:pPr>
      <w:r>
        <w:t xml:space="preserve">                                     (материалы проекта с полным перечнем прилагаемых документов)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Наименование заявителя _______________________________    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 xml:space="preserve">                                                                                      (ФИО)                    (подпись)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 xml:space="preserve">Дата _________________ </w:t>
      </w:r>
      <w:proofErr w:type="spellStart"/>
      <w:r>
        <w:t>вх</w:t>
      </w:r>
      <w:proofErr w:type="spellEnd"/>
      <w:r>
        <w:t>. N 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7C6C69" w:rsidRDefault="007C6C69" w:rsidP="0085562A">
      <w:pPr>
        <w:jc w:val="both"/>
      </w:pPr>
    </w:p>
    <w:p w:rsidR="0085562A" w:rsidRPr="007C6C69" w:rsidRDefault="0085562A" w:rsidP="0085562A">
      <w:pPr>
        <w:jc w:val="right"/>
        <w:rPr>
          <w:sz w:val="24"/>
        </w:rPr>
      </w:pPr>
      <w:r w:rsidRPr="007C6C69">
        <w:rPr>
          <w:sz w:val="24"/>
        </w:rPr>
        <w:lastRenderedPageBreak/>
        <w:t>Приложение 7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>__________________________________________</w:t>
      </w:r>
    </w:p>
    <w:p w:rsidR="0085562A" w:rsidRPr="00BB40C9" w:rsidRDefault="0085562A" w:rsidP="0085562A">
      <w:pPr>
        <w:jc w:val="right"/>
        <w:rPr>
          <w:sz w:val="16"/>
          <w:szCs w:val="16"/>
        </w:rPr>
      </w:pPr>
      <w:r>
        <w:t xml:space="preserve">                                         </w:t>
      </w:r>
      <w:r w:rsidRPr="00BB40C9">
        <w:rPr>
          <w:sz w:val="16"/>
          <w:szCs w:val="16"/>
        </w:rPr>
        <w:t xml:space="preserve">ФИО, место жительства гражданина 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 xml:space="preserve">                                 __________________________________________</w:t>
      </w:r>
    </w:p>
    <w:p w:rsidR="0085562A" w:rsidRPr="00BB40C9" w:rsidRDefault="0085562A" w:rsidP="0085562A">
      <w:pPr>
        <w:jc w:val="right"/>
        <w:rPr>
          <w:sz w:val="16"/>
          <w:szCs w:val="16"/>
        </w:rPr>
      </w:pPr>
      <w:r w:rsidRPr="00BB40C9">
        <w:rPr>
          <w:sz w:val="16"/>
          <w:szCs w:val="16"/>
        </w:rPr>
        <w:t xml:space="preserve">                                 наименование и местонахождение </w:t>
      </w:r>
      <w:proofErr w:type="spellStart"/>
      <w:r w:rsidRPr="00BB40C9">
        <w:rPr>
          <w:sz w:val="16"/>
          <w:szCs w:val="16"/>
        </w:rPr>
        <w:t>юрид</w:t>
      </w:r>
      <w:proofErr w:type="spellEnd"/>
      <w:r w:rsidRPr="00BB40C9">
        <w:rPr>
          <w:sz w:val="16"/>
          <w:szCs w:val="16"/>
        </w:rPr>
        <w:t xml:space="preserve">. лица 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  <w:r>
        <w:t xml:space="preserve">                                 __________________________________________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pPr>
        <w:jc w:val="center"/>
      </w:pPr>
      <w:r>
        <w:t>УВЕДОМЛЕНИЕ ОБ ОТКАЗЕ В УТВЕРЖДЕНИИ ДОКУМЕНТАЦИИ ПО ПЛАНИРОВКЕ ТЕРРИТОРИИ И НАПРАВЛЕНИИ НА ДОРАБОТКУ</w:t>
      </w:r>
    </w:p>
    <w:p w:rsidR="0085562A" w:rsidRDefault="0085562A" w:rsidP="0085562A">
      <w:pPr>
        <w:jc w:val="right"/>
      </w:pPr>
    </w:p>
    <w:p w:rsidR="0085562A" w:rsidRDefault="0085562A" w:rsidP="0085562A">
      <w:pPr>
        <w:jc w:val="right"/>
      </w:pPr>
    </w:p>
    <w:p w:rsidR="0085562A" w:rsidRDefault="0085562A" w:rsidP="0085562A">
      <w:r>
        <w:t xml:space="preserve">    Дата ____________ N _______________</w:t>
      </w:r>
    </w:p>
    <w:p w:rsidR="0085562A" w:rsidRDefault="0085562A" w:rsidP="0085562A">
      <w:pPr>
        <w:jc w:val="right"/>
      </w:pPr>
    </w:p>
    <w:p w:rsidR="0085562A" w:rsidRDefault="0085562A" w:rsidP="0085562A">
      <w:pPr>
        <w:ind w:firstLine="708"/>
        <w:jc w:val="both"/>
      </w:pPr>
      <w:r>
        <w:t>Настоящим сообщаю, по результатам публичных  слушаний  Вам  отказано  в предоставлении   муниципальной  услуги   по   утверждению  документации  по планировке территории по адресу: 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по следующему основанию: 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___________________________________________________________________________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__________________________________________________________________________.</w:t>
      </w:r>
    </w:p>
    <w:p w:rsidR="0085562A" w:rsidRPr="008A73D9" w:rsidRDefault="0085562A" w:rsidP="0085562A">
      <w:pPr>
        <w:jc w:val="center"/>
        <w:rPr>
          <w:sz w:val="16"/>
          <w:szCs w:val="16"/>
        </w:rPr>
      </w:pPr>
      <w:r w:rsidRPr="008A73D9">
        <w:rPr>
          <w:sz w:val="16"/>
          <w:szCs w:val="16"/>
        </w:rPr>
        <w:t>(указывается основание для отказа)</w:t>
      </w: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</w:p>
    <w:p w:rsidR="0085562A" w:rsidRDefault="0085562A" w:rsidP="0085562A">
      <w:pPr>
        <w:jc w:val="both"/>
      </w:pPr>
      <w:r>
        <w:t>_________________________________ _______________ _________________________</w:t>
      </w:r>
    </w:p>
    <w:p w:rsidR="0085562A" w:rsidRPr="008A73D9" w:rsidRDefault="0085562A" w:rsidP="0085562A">
      <w:pPr>
        <w:jc w:val="both"/>
        <w:rPr>
          <w:sz w:val="16"/>
          <w:szCs w:val="16"/>
        </w:rPr>
      </w:pPr>
      <w:proofErr w:type="gramStart"/>
      <w:r w:rsidRPr="008A73D9">
        <w:rPr>
          <w:sz w:val="16"/>
          <w:szCs w:val="16"/>
        </w:rPr>
        <w:t xml:space="preserve">(должность уполномоченного лица,    </w:t>
      </w:r>
      <w:r>
        <w:rPr>
          <w:sz w:val="16"/>
          <w:szCs w:val="16"/>
        </w:rPr>
        <w:t xml:space="preserve">                                               </w:t>
      </w:r>
      <w:r w:rsidRPr="008A73D9">
        <w:rPr>
          <w:sz w:val="16"/>
          <w:szCs w:val="16"/>
        </w:rPr>
        <w:t xml:space="preserve"> (подпись)    </w:t>
      </w:r>
      <w:r>
        <w:rPr>
          <w:sz w:val="16"/>
          <w:szCs w:val="16"/>
        </w:rPr>
        <w:t xml:space="preserve">                         </w:t>
      </w:r>
      <w:r w:rsidRPr="008A73D9">
        <w:rPr>
          <w:sz w:val="16"/>
          <w:szCs w:val="16"/>
        </w:rPr>
        <w:t xml:space="preserve"> (расшифровка подписи)</w:t>
      </w:r>
      <w:proofErr w:type="gramEnd"/>
    </w:p>
    <w:p w:rsidR="0085562A" w:rsidRPr="008A73D9" w:rsidRDefault="0085562A" w:rsidP="0085562A">
      <w:pPr>
        <w:jc w:val="both"/>
        <w:rPr>
          <w:sz w:val="16"/>
          <w:szCs w:val="16"/>
        </w:rPr>
      </w:pPr>
    </w:p>
    <w:p w:rsidR="0085562A" w:rsidRPr="008A73D9" w:rsidRDefault="0085562A" w:rsidP="0085562A">
      <w:pPr>
        <w:jc w:val="both"/>
        <w:rPr>
          <w:sz w:val="16"/>
          <w:szCs w:val="16"/>
        </w:rPr>
      </w:pPr>
      <w:r w:rsidRPr="008A73D9">
        <w:rPr>
          <w:sz w:val="16"/>
          <w:szCs w:val="16"/>
        </w:rPr>
        <w:t xml:space="preserve"> осуществляющего муниципальную </w:t>
      </w:r>
    </w:p>
    <w:p w:rsidR="0085562A" w:rsidRPr="008A73D9" w:rsidRDefault="0085562A" w:rsidP="0085562A">
      <w:pPr>
        <w:jc w:val="both"/>
        <w:rPr>
          <w:sz w:val="16"/>
          <w:szCs w:val="16"/>
        </w:rPr>
      </w:pPr>
    </w:p>
    <w:p w:rsidR="0085562A" w:rsidRPr="008A73D9" w:rsidRDefault="0085562A" w:rsidP="0085562A">
      <w:pPr>
        <w:jc w:val="both"/>
        <w:rPr>
          <w:sz w:val="16"/>
          <w:szCs w:val="16"/>
        </w:rPr>
      </w:pPr>
      <w:r w:rsidRPr="008A73D9">
        <w:rPr>
          <w:sz w:val="16"/>
          <w:szCs w:val="16"/>
        </w:rPr>
        <w:t xml:space="preserve">          услугу)</w:t>
      </w:r>
    </w:p>
    <w:p w:rsidR="00086015" w:rsidRPr="00355930" w:rsidRDefault="00086015" w:rsidP="00086015">
      <w:pPr>
        <w:ind w:right="-141" w:firstLine="4962"/>
      </w:pPr>
    </w:p>
    <w:sectPr w:rsidR="00086015" w:rsidRPr="00355930" w:rsidSect="009D6E88">
      <w:headerReference w:type="default" r:id="rId11"/>
      <w:headerReference w:type="first" r:id="rId12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EB" w:rsidRDefault="005C74EB">
      <w:r>
        <w:separator/>
      </w:r>
    </w:p>
  </w:endnote>
  <w:endnote w:type="continuationSeparator" w:id="0">
    <w:p w:rsidR="005C74EB" w:rsidRDefault="005C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EB" w:rsidRDefault="005C74EB">
      <w:r>
        <w:separator/>
      </w:r>
    </w:p>
  </w:footnote>
  <w:footnote w:type="continuationSeparator" w:id="0">
    <w:p w:rsidR="005C74EB" w:rsidRDefault="005C74EB">
      <w:r>
        <w:continuationSeparator/>
      </w:r>
    </w:p>
  </w:footnote>
  <w:footnote w:id="1">
    <w:p w:rsidR="00137236" w:rsidRDefault="00137236" w:rsidP="0085562A">
      <w:pPr>
        <w:pStyle w:val="ad"/>
      </w:pPr>
      <w:r>
        <w:rPr>
          <w:rStyle w:val="af"/>
        </w:rPr>
        <w:footnoteRef/>
      </w:r>
      <w:r>
        <w:t xml:space="preserve"> при условии наличия заключенного соглашения о взаимодействии между </w:t>
      </w:r>
      <w:r w:rsidRPr="00000728">
        <w:t>Многофункциональным центром</w:t>
      </w:r>
      <w:r>
        <w:t xml:space="preserve"> и ОМСУ</w:t>
      </w:r>
    </w:p>
  </w:footnote>
  <w:footnote w:id="2">
    <w:p w:rsidR="00137236" w:rsidRDefault="00137236" w:rsidP="0085562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36" w:rsidRDefault="00137236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137236" w:rsidRPr="00E612A5" w:rsidRDefault="00137236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F012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36" w:rsidRDefault="00137236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36A"/>
    <w:rsid w:val="00042AB4"/>
    <w:rsid w:val="00046BA4"/>
    <w:rsid w:val="000713FE"/>
    <w:rsid w:val="00086015"/>
    <w:rsid w:val="000A60DD"/>
    <w:rsid w:val="000F27A5"/>
    <w:rsid w:val="00111175"/>
    <w:rsid w:val="00137236"/>
    <w:rsid w:val="00160FEB"/>
    <w:rsid w:val="0017668A"/>
    <w:rsid w:val="00191D0D"/>
    <w:rsid w:val="001924A9"/>
    <w:rsid w:val="001976FC"/>
    <w:rsid w:val="001B7A5D"/>
    <w:rsid w:val="001D7146"/>
    <w:rsid w:val="001E243D"/>
    <w:rsid w:val="002003D9"/>
    <w:rsid w:val="0021486C"/>
    <w:rsid w:val="00245F95"/>
    <w:rsid w:val="00266076"/>
    <w:rsid w:val="00266405"/>
    <w:rsid w:val="00295E5C"/>
    <w:rsid w:val="002A3643"/>
    <w:rsid w:val="002C3D24"/>
    <w:rsid w:val="002F7AE4"/>
    <w:rsid w:val="003013ED"/>
    <w:rsid w:val="00305457"/>
    <w:rsid w:val="003104FE"/>
    <w:rsid w:val="00325520"/>
    <w:rsid w:val="00345B54"/>
    <w:rsid w:val="00347A08"/>
    <w:rsid w:val="00370D8C"/>
    <w:rsid w:val="0037313A"/>
    <w:rsid w:val="00386F48"/>
    <w:rsid w:val="003A0CF1"/>
    <w:rsid w:val="003C3981"/>
    <w:rsid w:val="003E029D"/>
    <w:rsid w:val="003E7EC2"/>
    <w:rsid w:val="0040074B"/>
    <w:rsid w:val="00401069"/>
    <w:rsid w:val="004264B9"/>
    <w:rsid w:val="00432789"/>
    <w:rsid w:val="00451681"/>
    <w:rsid w:val="0046715B"/>
    <w:rsid w:val="00483F84"/>
    <w:rsid w:val="00500CE0"/>
    <w:rsid w:val="0050242A"/>
    <w:rsid w:val="00505B94"/>
    <w:rsid w:val="0053260F"/>
    <w:rsid w:val="005A2903"/>
    <w:rsid w:val="005C74EB"/>
    <w:rsid w:val="005D0515"/>
    <w:rsid w:val="005D3D4F"/>
    <w:rsid w:val="005D6C73"/>
    <w:rsid w:val="005E21C5"/>
    <w:rsid w:val="006001BD"/>
    <w:rsid w:val="006214FD"/>
    <w:rsid w:val="006273C2"/>
    <w:rsid w:val="00641296"/>
    <w:rsid w:val="00673B4B"/>
    <w:rsid w:val="00675B97"/>
    <w:rsid w:val="006868C8"/>
    <w:rsid w:val="006868EC"/>
    <w:rsid w:val="006940E2"/>
    <w:rsid w:val="006A2EDD"/>
    <w:rsid w:val="006A3C2C"/>
    <w:rsid w:val="006A4F50"/>
    <w:rsid w:val="006B18A4"/>
    <w:rsid w:val="006B6500"/>
    <w:rsid w:val="00705E2A"/>
    <w:rsid w:val="00720BEC"/>
    <w:rsid w:val="007261AA"/>
    <w:rsid w:val="00777CED"/>
    <w:rsid w:val="007C6C69"/>
    <w:rsid w:val="007D6604"/>
    <w:rsid w:val="00813D24"/>
    <w:rsid w:val="00835E30"/>
    <w:rsid w:val="0085562A"/>
    <w:rsid w:val="00875934"/>
    <w:rsid w:val="008A6201"/>
    <w:rsid w:val="008B45B8"/>
    <w:rsid w:val="008D0323"/>
    <w:rsid w:val="00902BB7"/>
    <w:rsid w:val="00956A7C"/>
    <w:rsid w:val="00977173"/>
    <w:rsid w:val="00987F0A"/>
    <w:rsid w:val="009955B9"/>
    <w:rsid w:val="00997BD5"/>
    <w:rsid w:val="009B1A05"/>
    <w:rsid w:val="009B223F"/>
    <w:rsid w:val="009B3A13"/>
    <w:rsid w:val="009B5770"/>
    <w:rsid w:val="009C5835"/>
    <w:rsid w:val="009D0900"/>
    <w:rsid w:val="009D6E88"/>
    <w:rsid w:val="00A10F91"/>
    <w:rsid w:val="00A53D8A"/>
    <w:rsid w:val="00A819B4"/>
    <w:rsid w:val="00A8315D"/>
    <w:rsid w:val="00A9643A"/>
    <w:rsid w:val="00AA7BDD"/>
    <w:rsid w:val="00B152DB"/>
    <w:rsid w:val="00B4371A"/>
    <w:rsid w:val="00B7636A"/>
    <w:rsid w:val="00B800AA"/>
    <w:rsid w:val="00B91766"/>
    <w:rsid w:val="00BA61E8"/>
    <w:rsid w:val="00BC2DAF"/>
    <w:rsid w:val="00BD594D"/>
    <w:rsid w:val="00BE19F0"/>
    <w:rsid w:val="00BE4169"/>
    <w:rsid w:val="00BF0623"/>
    <w:rsid w:val="00C057D4"/>
    <w:rsid w:val="00C06843"/>
    <w:rsid w:val="00C65963"/>
    <w:rsid w:val="00C73C6B"/>
    <w:rsid w:val="00C74DAB"/>
    <w:rsid w:val="00C84E70"/>
    <w:rsid w:val="00CB48FE"/>
    <w:rsid w:val="00CB4E5A"/>
    <w:rsid w:val="00CB6431"/>
    <w:rsid w:val="00CE1E53"/>
    <w:rsid w:val="00CF0121"/>
    <w:rsid w:val="00D7301D"/>
    <w:rsid w:val="00D77613"/>
    <w:rsid w:val="00D8661E"/>
    <w:rsid w:val="00DC684C"/>
    <w:rsid w:val="00DC705E"/>
    <w:rsid w:val="00DF1BDF"/>
    <w:rsid w:val="00E0012E"/>
    <w:rsid w:val="00E26B6F"/>
    <w:rsid w:val="00E352AA"/>
    <w:rsid w:val="00E51EEE"/>
    <w:rsid w:val="00E537CE"/>
    <w:rsid w:val="00E5735E"/>
    <w:rsid w:val="00E612A5"/>
    <w:rsid w:val="00E73591"/>
    <w:rsid w:val="00E74022"/>
    <w:rsid w:val="00E759D8"/>
    <w:rsid w:val="00EC7822"/>
    <w:rsid w:val="00EF2717"/>
    <w:rsid w:val="00EF5F54"/>
    <w:rsid w:val="00EF7B69"/>
    <w:rsid w:val="00F03FFA"/>
    <w:rsid w:val="00F14C43"/>
    <w:rsid w:val="00F57806"/>
    <w:rsid w:val="00F77D81"/>
    <w:rsid w:val="00F77E12"/>
    <w:rsid w:val="00FA1307"/>
    <w:rsid w:val="00FA55E7"/>
    <w:rsid w:val="00FB1190"/>
    <w:rsid w:val="00FB5996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A"/>
  </w:style>
  <w:style w:type="paragraph" w:styleId="1">
    <w:name w:val="heading 1"/>
    <w:basedOn w:val="a"/>
    <w:next w:val="a"/>
    <w:qFormat/>
    <w:rsid w:val="0017668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668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668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7668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7668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7668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7668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668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7668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668A"/>
    <w:rPr>
      <w:sz w:val="26"/>
    </w:rPr>
  </w:style>
  <w:style w:type="paragraph" w:styleId="a4">
    <w:name w:val="Body Text Indent"/>
    <w:basedOn w:val="a"/>
    <w:rsid w:val="0017668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uiPriority w:val="22"/>
    <w:qFormat/>
    <w:rsid w:val="00E0012E"/>
    <w:rPr>
      <w:b/>
      <w:bCs/>
    </w:rPr>
  </w:style>
  <w:style w:type="character" w:customStyle="1" w:styleId="pathseparator">
    <w:name w:val="path__separator"/>
    <w:basedOn w:val="a0"/>
    <w:rsid w:val="00086015"/>
  </w:style>
  <w:style w:type="paragraph" w:styleId="20">
    <w:name w:val="Body Text Indent 2"/>
    <w:basedOn w:val="a"/>
    <w:link w:val="21"/>
    <w:uiPriority w:val="99"/>
    <w:semiHidden/>
    <w:unhideWhenUsed/>
    <w:rsid w:val="0085562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5562A"/>
  </w:style>
  <w:style w:type="paragraph" w:styleId="ac">
    <w:name w:val="Normal (Web)"/>
    <w:basedOn w:val="a"/>
    <w:semiHidden/>
    <w:rsid w:val="0085562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semiHidden/>
    <w:rsid w:val="0085562A"/>
  </w:style>
  <w:style w:type="character" w:customStyle="1" w:styleId="ae">
    <w:name w:val="Текст сноски Знак"/>
    <w:basedOn w:val="a0"/>
    <w:link w:val="ad"/>
    <w:semiHidden/>
    <w:rsid w:val="0085562A"/>
  </w:style>
  <w:style w:type="paragraph" w:customStyle="1" w:styleId="ConsPlusCell">
    <w:name w:val="ConsPlusCell"/>
    <w:uiPriority w:val="99"/>
    <w:rsid w:val="0085562A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semiHidden/>
    <w:rsid w:val="008556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ABCF-90CD-45D0-B025-16C605EE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211</TotalTime>
  <Pages>1</Pages>
  <Words>6900</Words>
  <Characters>39332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admin</cp:lastModifiedBy>
  <cp:revision>21</cp:revision>
  <cp:lastPrinted>2019-02-06T01:46:00Z</cp:lastPrinted>
  <dcterms:created xsi:type="dcterms:W3CDTF">2019-01-09T07:57:00Z</dcterms:created>
  <dcterms:modified xsi:type="dcterms:W3CDTF">2019-02-06T06:41:00Z</dcterms:modified>
</cp:coreProperties>
</file>