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3F" w:rsidRPr="004E3694" w:rsidRDefault="00B8723F" w:rsidP="005562A1">
      <w:pPr>
        <w:rPr>
          <w:rFonts w:ascii="Arial" w:hAnsi="Arial" w:cs="Arial"/>
          <w:caps/>
        </w:rPr>
      </w:pPr>
    </w:p>
    <w:p w:rsidR="00B8723F" w:rsidRPr="004E3694" w:rsidRDefault="00B8723F" w:rsidP="00BF1E29">
      <w:pPr>
        <w:rPr>
          <w:rFonts w:ascii="Arial" w:hAnsi="Arial" w:cs="Arial"/>
          <w:caps/>
        </w:rPr>
      </w:pPr>
    </w:p>
    <w:p w:rsidR="00B8723F" w:rsidRPr="004E3694" w:rsidRDefault="00B8723F" w:rsidP="00BF1E29">
      <w:pPr>
        <w:jc w:val="center"/>
        <w:rPr>
          <w:rFonts w:ascii="Arial" w:hAnsi="Arial" w:cs="Arial"/>
        </w:rPr>
      </w:pPr>
      <w:r w:rsidRPr="004E3694">
        <w:rPr>
          <w:rFonts w:ascii="Arial" w:hAnsi="Arial" w:cs="Arial"/>
          <w:caps/>
        </w:rPr>
        <w:t>Совет депутатов Сорочелоговского сельсовета</w:t>
      </w:r>
    </w:p>
    <w:p w:rsidR="00B8723F" w:rsidRPr="004E3694" w:rsidRDefault="00B8723F" w:rsidP="00BF1E29">
      <w:pPr>
        <w:jc w:val="center"/>
        <w:rPr>
          <w:rFonts w:ascii="Arial" w:hAnsi="Arial" w:cs="Arial"/>
          <w:caps/>
        </w:rPr>
      </w:pPr>
      <w:r w:rsidRPr="004E3694">
        <w:rPr>
          <w:rFonts w:ascii="Arial" w:hAnsi="Arial" w:cs="Arial"/>
          <w:caps/>
        </w:rPr>
        <w:t>Первомайского района Алтайского края</w:t>
      </w:r>
    </w:p>
    <w:p w:rsidR="00B8723F" w:rsidRPr="004E3694" w:rsidRDefault="00B8723F" w:rsidP="007D2887">
      <w:pPr>
        <w:jc w:val="center"/>
        <w:rPr>
          <w:rFonts w:ascii="Arial" w:hAnsi="Arial" w:cs="Arial"/>
        </w:rPr>
      </w:pPr>
    </w:p>
    <w:p w:rsidR="00B8723F" w:rsidRPr="004E3694" w:rsidRDefault="00B8723F" w:rsidP="007D2887">
      <w:pPr>
        <w:jc w:val="center"/>
        <w:rPr>
          <w:rFonts w:ascii="Arial" w:hAnsi="Arial" w:cs="Arial"/>
        </w:rPr>
      </w:pPr>
    </w:p>
    <w:p w:rsidR="00B8723F" w:rsidRPr="004E3694" w:rsidRDefault="00B8723F" w:rsidP="007D2887">
      <w:pPr>
        <w:jc w:val="center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Решение </w:t>
      </w:r>
    </w:p>
    <w:p w:rsidR="00B8723F" w:rsidRPr="004E3694" w:rsidRDefault="00B8723F" w:rsidP="007D2887">
      <w:pPr>
        <w:jc w:val="center"/>
        <w:rPr>
          <w:rFonts w:ascii="Arial" w:hAnsi="Arial" w:cs="Arial"/>
        </w:rPr>
      </w:pPr>
    </w:p>
    <w:p w:rsidR="00B8723F" w:rsidRPr="004E3694" w:rsidRDefault="00B8723F" w:rsidP="007D2887">
      <w:pPr>
        <w:rPr>
          <w:rFonts w:ascii="Arial" w:hAnsi="Arial" w:cs="Arial"/>
        </w:rPr>
      </w:pPr>
      <w:r w:rsidRPr="004E3694">
        <w:rPr>
          <w:rFonts w:ascii="Arial" w:hAnsi="Arial" w:cs="Arial"/>
        </w:rPr>
        <w:t>17.11.2017 г.                                       № 25                         с. Сорочий Лог</w:t>
      </w:r>
    </w:p>
    <w:p w:rsidR="00B8723F" w:rsidRPr="004E3694" w:rsidRDefault="00B8723F" w:rsidP="007D2887">
      <w:pPr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6588"/>
      </w:tblGrid>
      <w:tr w:rsidR="00B8723F" w:rsidRPr="004E3694">
        <w:tc>
          <w:tcPr>
            <w:tcW w:w="6588" w:type="dxa"/>
          </w:tcPr>
          <w:p w:rsidR="00B8723F" w:rsidRPr="004E3694" w:rsidRDefault="00B8723F" w:rsidP="00AA0D0B">
            <w:pPr>
              <w:jc w:val="both"/>
              <w:rPr>
                <w:rFonts w:ascii="Arial" w:hAnsi="Arial" w:cs="Arial"/>
              </w:rPr>
            </w:pPr>
            <w:r w:rsidRPr="004E3694">
              <w:rPr>
                <w:rFonts w:ascii="Arial" w:hAnsi="Arial" w:cs="Arial"/>
              </w:rPr>
              <w:t xml:space="preserve">Об утверждении Соглашения о передаче контрольно-счетной палате Первомайского района полномочий контрольно-счетного органа Сорочелоговского сельсовета. </w:t>
            </w:r>
          </w:p>
        </w:tc>
      </w:tr>
    </w:tbl>
    <w:p w:rsidR="00B8723F" w:rsidRPr="004E3694" w:rsidRDefault="00B8723F" w:rsidP="00AA0D0B">
      <w:pPr>
        <w:ind w:left="717"/>
        <w:jc w:val="both"/>
        <w:rPr>
          <w:rFonts w:ascii="Arial" w:hAnsi="Arial" w:cs="Arial"/>
        </w:rPr>
      </w:pP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  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</w:t>
      </w:r>
      <w:hyperlink r:id="rId4" w:history="1">
        <w:r w:rsidRPr="004E3694">
          <w:rPr>
            <w:rStyle w:val="Hyperlink"/>
            <w:rFonts w:ascii="Arial" w:hAnsi="Arial" w:cs="Arial"/>
            <w:color w:val="auto"/>
            <w:u w:val="none"/>
          </w:rPr>
          <w:t>законом</w:t>
        </w:r>
      </w:hyperlink>
      <w:r w:rsidRPr="004E3694">
        <w:rPr>
          <w:rFonts w:ascii="Arial" w:hAnsi="Arial" w:cs="Arial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Совет депутатов    РЕШИЛ:</w:t>
      </w: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1. Утвердить Соглашение  о передаче контрольно-счетной палате Первомайского района полномочий контрольно-счетного органа Сорочелоговского сельсовета на 2018год » (Соглашение прилагается).</w:t>
      </w: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2. Обнародовать данное решение в установленном порядке.</w:t>
      </w: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3. Контроль за исполнением данного решения оставляю за собой.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ИО главы сельсовета</w:t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  <w:t>В.Н. Иванов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Default="00B8723F" w:rsidP="00AA0D0B">
      <w:pPr>
        <w:jc w:val="both"/>
        <w:rPr>
          <w:rFonts w:ascii="Arial" w:hAnsi="Arial" w:cs="Arial"/>
          <w:caps/>
        </w:rPr>
      </w:pPr>
    </w:p>
    <w:p w:rsidR="00B8723F" w:rsidRDefault="00B8723F" w:rsidP="00AA0D0B">
      <w:pPr>
        <w:jc w:val="both"/>
        <w:rPr>
          <w:rFonts w:ascii="Arial" w:hAnsi="Arial" w:cs="Arial"/>
          <w:caps/>
        </w:rPr>
      </w:pPr>
    </w:p>
    <w:p w:rsidR="00B8723F" w:rsidRDefault="00B8723F" w:rsidP="00AA0D0B">
      <w:pPr>
        <w:jc w:val="both"/>
        <w:rPr>
          <w:rFonts w:ascii="Arial" w:hAnsi="Arial" w:cs="Arial"/>
          <w:caps/>
        </w:rPr>
      </w:pPr>
    </w:p>
    <w:p w:rsidR="00B8723F" w:rsidRPr="004E3694" w:rsidRDefault="00B8723F" w:rsidP="00AA0D0B">
      <w:pPr>
        <w:jc w:val="center"/>
        <w:rPr>
          <w:rFonts w:ascii="Arial" w:hAnsi="Arial" w:cs="Arial"/>
          <w:caps/>
        </w:rPr>
      </w:pPr>
      <w:r w:rsidRPr="004E3694">
        <w:rPr>
          <w:rFonts w:ascii="Arial" w:hAnsi="Arial" w:cs="Arial"/>
          <w:caps/>
        </w:rPr>
        <w:t>Совет депутатов Сорочелоговского сельсовета</w:t>
      </w:r>
    </w:p>
    <w:p w:rsidR="00B8723F" w:rsidRPr="004E3694" w:rsidRDefault="00B8723F" w:rsidP="00AA0D0B">
      <w:pPr>
        <w:jc w:val="center"/>
        <w:rPr>
          <w:rFonts w:ascii="Arial" w:hAnsi="Arial" w:cs="Arial"/>
          <w:caps/>
        </w:rPr>
      </w:pPr>
      <w:r w:rsidRPr="004E3694">
        <w:rPr>
          <w:rFonts w:ascii="Arial" w:hAnsi="Arial" w:cs="Arial"/>
          <w:caps/>
        </w:rPr>
        <w:t>Первомайского района Алтайского края</w:t>
      </w:r>
    </w:p>
    <w:p w:rsidR="00B8723F" w:rsidRPr="004E3694" w:rsidRDefault="00B8723F" w:rsidP="00AA0D0B">
      <w:pPr>
        <w:jc w:val="center"/>
        <w:rPr>
          <w:rFonts w:ascii="Arial" w:hAnsi="Arial" w:cs="Arial"/>
        </w:rPr>
      </w:pPr>
    </w:p>
    <w:p w:rsidR="00B8723F" w:rsidRPr="004E3694" w:rsidRDefault="00B8723F" w:rsidP="00AA0D0B">
      <w:pPr>
        <w:jc w:val="center"/>
        <w:rPr>
          <w:rFonts w:ascii="Arial" w:hAnsi="Arial" w:cs="Arial"/>
        </w:rPr>
      </w:pPr>
    </w:p>
    <w:p w:rsidR="00B8723F" w:rsidRPr="004E3694" w:rsidRDefault="00B8723F" w:rsidP="00AA0D0B">
      <w:pPr>
        <w:jc w:val="center"/>
        <w:rPr>
          <w:rFonts w:ascii="Arial" w:hAnsi="Arial" w:cs="Arial"/>
        </w:rPr>
      </w:pPr>
    </w:p>
    <w:p w:rsidR="00B8723F" w:rsidRPr="004E3694" w:rsidRDefault="00B8723F" w:rsidP="00AA0D0B">
      <w:pPr>
        <w:jc w:val="center"/>
        <w:rPr>
          <w:rFonts w:ascii="Arial" w:hAnsi="Arial" w:cs="Arial"/>
        </w:rPr>
      </w:pPr>
      <w:r w:rsidRPr="004E3694">
        <w:rPr>
          <w:rFonts w:ascii="Arial" w:hAnsi="Arial" w:cs="Arial"/>
        </w:rPr>
        <w:t>Решение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17.11.2017 г.                              № 26                                             с. Сорочий Лог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6588"/>
      </w:tblGrid>
      <w:tr w:rsidR="00B8723F" w:rsidRPr="004E3694">
        <w:tc>
          <w:tcPr>
            <w:tcW w:w="6588" w:type="dxa"/>
          </w:tcPr>
          <w:p w:rsidR="00B8723F" w:rsidRPr="004E3694" w:rsidRDefault="00B8723F" w:rsidP="006D1084">
            <w:pPr>
              <w:rPr>
                <w:rFonts w:ascii="Arial" w:hAnsi="Arial" w:cs="Arial"/>
              </w:rPr>
            </w:pPr>
            <w:r w:rsidRPr="004E3694">
              <w:rPr>
                <w:rFonts w:ascii="Arial" w:hAnsi="Arial" w:cs="Arial"/>
              </w:rPr>
              <w:t>Об утверждении соглашения о передаче администрацией Сорочелоговского сельсовета Первомайского района  администрации Первомайского района части полномочий органов местного самоуправления в области бюджетных отношений  на 2018 год</w:t>
            </w:r>
          </w:p>
          <w:p w:rsidR="00B8723F" w:rsidRPr="004E3694" w:rsidRDefault="00B8723F" w:rsidP="006D1084">
            <w:pPr>
              <w:rPr>
                <w:rFonts w:ascii="Arial" w:hAnsi="Arial" w:cs="Arial"/>
              </w:rPr>
            </w:pPr>
          </w:p>
        </w:tc>
      </w:tr>
    </w:tbl>
    <w:p w:rsidR="00B8723F" w:rsidRPr="004E3694" w:rsidRDefault="00B8723F" w:rsidP="006D1084">
      <w:pPr>
        <w:ind w:left="717"/>
        <w:rPr>
          <w:rFonts w:ascii="Arial" w:hAnsi="Arial" w:cs="Arial"/>
        </w:rPr>
      </w:pPr>
    </w:p>
    <w:p w:rsidR="00B8723F" w:rsidRPr="004E3694" w:rsidRDefault="00B8723F" w:rsidP="006D1084">
      <w:pPr>
        <w:pStyle w:val="BodyText"/>
        <w:ind w:right="-79" w:firstLine="708"/>
        <w:jc w:val="left"/>
        <w:rPr>
          <w:rFonts w:ascii="Arial" w:hAnsi="Arial" w:cs="Arial"/>
          <w:sz w:val="24"/>
          <w:szCs w:val="24"/>
        </w:rPr>
      </w:pPr>
      <w:r w:rsidRPr="004E3694">
        <w:rPr>
          <w:rFonts w:ascii="Arial" w:hAnsi="Arial" w:cs="Arial"/>
          <w:sz w:val="24"/>
          <w:szCs w:val="24"/>
        </w:rPr>
        <w:t xml:space="preserve"> В соответствии с Федеральным законом от  27.05.2014 №136-ФЗ « О внесении изменений в статью 26.3 Федерального закона « Об общих принципах организации законодательных (представительных) и исполнительных органов государственной власти субъектов Российской Федерации, и  Федеральным законом  «Об общих принципах организации местного самоуправления в Российской Федерации», частью 4 статьи 15 Федерального закона от 6 октября 2003г. №131-ФЗ </w:t>
      </w:r>
    </w:p>
    <w:p w:rsidR="00B8723F" w:rsidRPr="004E3694" w:rsidRDefault="00B8723F" w:rsidP="006D1084">
      <w:pPr>
        <w:pStyle w:val="BodyText"/>
        <w:ind w:right="-79" w:firstLine="708"/>
        <w:jc w:val="left"/>
        <w:rPr>
          <w:rFonts w:ascii="Arial" w:hAnsi="Arial" w:cs="Arial"/>
          <w:sz w:val="24"/>
          <w:szCs w:val="24"/>
        </w:rPr>
      </w:pPr>
    </w:p>
    <w:p w:rsidR="00B8723F" w:rsidRPr="004E3694" w:rsidRDefault="00B8723F" w:rsidP="006D1084">
      <w:pPr>
        <w:spacing w:line="360" w:lineRule="auto"/>
        <w:ind w:firstLine="708"/>
        <w:rPr>
          <w:rFonts w:ascii="Arial" w:hAnsi="Arial" w:cs="Arial"/>
        </w:rPr>
      </w:pPr>
      <w:r w:rsidRPr="004E3694">
        <w:rPr>
          <w:rFonts w:ascii="Arial" w:hAnsi="Arial" w:cs="Arial"/>
        </w:rPr>
        <w:t>Совет депутатов    РЕШИЛ:</w:t>
      </w:r>
    </w:p>
    <w:p w:rsidR="00B8723F" w:rsidRPr="004E3694" w:rsidRDefault="00B8723F" w:rsidP="006D1084">
      <w:pPr>
        <w:rPr>
          <w:rFonts w:ascii="Arial" w:hAnsi="Arial" w:cs="Arial"/>
        </w:rPr>
      </w:pPr>
      <w:r w:rsidRPr="004E3694">
        <w:rPr>
          <w:rFonts w:ascii="Arial" w:hAnsi="Arial" w:cs="Arial"/>
        </w:rPr>
        <w:t>1. Утвердить Соглашение  о передаче администрации Первомайского района полномочий в области бюджетных отношений  на 2018 год</w:t>
      </w:r>
    </w:p>
    <w:p w:rsidR="00B8723F" w:rsidRPr="004E3694" w:rsidRDefault="00B8723F" w:rsidP="006D1084">
      <w:pPr>
        <w:spacing w:line="360" w:lineRule="auto"/>
        <w:ind w:firstLine="708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 (Соглашение прилагается).</w:t>
      </w:r>
    </w:p>
    <w:p w:rsidR="00B8723F" w:rsidRPr="004E3694" w:rsidRDefault="00B8723F" w:rsidP="006D1084">
      <w:pPr>
        <w:spacing w:line="360" w:lineRule="auto"/>
        <w:rPr>
          <w:rFonts w:ascii="Arial" w:hAnsi="Arial" w:cs="Arial"/>
        </w:rPr>
      </w:pPr>
      <w:r w:rsidRPr="004E3694">
        <w:rPr>
          <w:rFonts w:ascii="Arial" w:hAnsi="Arial" w:cs="Arial"/>
        </w:rPr>
        <w:t>2. Обнародовать данное решение в установленном порядке.</w:t>
      </w:r>
    </w:p>
    <w:p w:rsidR="00B8723F" w:rsidRPr="004E3694" w:rsidRDefault="00B8723F" w:rsidP="006D1084">
      <w:pPr>
        <w:spacing w:line="360" w:lineRule="auto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3. Контроль за исполнением данного решения оставляю за собой. </w:t>
      </w:r>
    </w:p>
    <w:p w:rsidR="00B8723F" w:rsidRPr="004E3694" w:rsidRDefault="00B8723F" w:rsidP="006D1084">
      <w:pPr>
        <w:rPr>
          <w:rFonts w:ascii="Arial" w:hAnsi="Arial" w:cs="Arial"/>
        </w:rPr>
      </w:pPr>
    </w:p>
    <w:p w:rsidR="00B8723F" w:rsidRPr="004E3694" w:rsidRDefault="00B8723F" w:rsidP="006D1084">
      <w:pPr>
        <w:rPr>
          <w:rFonts w:ascii="Arial" w:hAnsi="Arial" w:cs="Arial"/>
        </w:rPr>
      </w:pPr>
    </w:p>
    <w:p w:rsidR="00B8723F" w:rsidRPr="004E3694" w:rsidRDefault="00B8723F" w:rsidP="006D1084">
      <w:pPr>
        <w:rPr>
          <w:rFonts w:ascii="Arial" w:hAnsi="Arial" w:cs="Arial"/>
        </w:rPr>
      </w:pPr>
    </w:p>
    <w:p w:rsidR="00B8723F" w:rsidRPr="004E3694" w:rsidRDefault="00B8723F" w:rsidP="006D1084">
      <w:pPr>
        <w:rPr>
          <w:rFonts w:ascii="Arial" w:hAnsi="Arial" w:cs="Arial"/>
        </w:rPr>
      </w:pPr>
      <w:r w:rsidRPr="004E3694">
        <w:rPr>
          <w:rFonts w:ascii="Arial" w:hAnsi="Arial" w:cs="Arial"/>
        </w:rPr>
        <w:t>ИО главы сельсовета</w:t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  <w:t>В.Н. Иванов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                                                                    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Default="00B8723F" w:rsidP="00AA0D0B">
      <w:pPr>
        <w:jc w:val="both"/>
        <w:rPr>
          <w:rFonts w:ascii="Arial" w:hAnsi="Arial" w:cs="Arial"/>
        </w:rPr>
      </w:pPr>
    </w:p>
    <w:p w:rsidR="00B8723F" w:rsidRDefault="00B8723F" w:rsidP="00AA0D0B">
      <w:pPr>
        <w:jc w:val="both"/>
        <w:rPr>
          <w:rFonts w:ascii="Arial" w:hAnsi="Arial" w:cs="Arial"/>
        </w:rPr>
      </w:pPr>
    </w:p>
    <w:p w:rsidR="00B8723F" w:rsidRDefault="00B8723F" w:rsidP="00AA0D0B">
      <w:pPr>
        <w:jc w:val="both"/>
        <w:rPr>
          <w:rFonts w:ascii="Arial" w:hAnsi="Arial" w:cs="Arial"/>
        </w:rPr>
      </w:pPr>
    </w:p>
    <w:p w:rsidR="00B8723F" w:rsidRDefault="00B8723F" w:rsidP="00AA0D0B">
      <w:pPr>
        <w:jc w:val="both"/>
        <w:rPr>
          <w:rFonts w:ascii="Arial" w:hAnsi="Arial" w:cs="Arial"/>
        </w:rPr>
      </w:pPr>
    </w:p>
    <w:p w:rsidR="00B8723F" w:rsidRDefault="00B8723F" w:rsidP="00AA0D0B">
      <w:pPr>
        <w:jc w:val="both"/>
        <w:rPr>
          <w:rFonts w:ascii="Arial" w:hAnsi="Arial" w:cs="Arial"/>
        </w:rPr>
      </w:pPr>
    </w:p>
    <w:p w:rsidR="00B8723F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 </w:t>
      </w:r>
      <w:r w:rsidRPr="004E3694">
        <w:rPr>
          <w:rFonts w:ascii="Arial" w:hAnsi="Arial" w:cs="Arial"/>
          <w:caps/>
        </w:rPr>
        <w:t>Совет депутатов Сорочелоговского сельсовета</w:t>
      </w:r>
    </w:p>
    <w:p w:rsidR="00B8723F" w:rsidRPr="004E3694" w:rsidRDefault="00B8723F" w:rsidP="00AA0D0B">
      <w:pPr>
        <w:jc w:val="both"/>
        <w:rPr>
          <w:rFonts w:ascii="Arial" w:hAnsi="Arial" w:cs="Arial"/>
          <w:caps/>
        </w:rPr>
      </w:pPr>
      <w:r w:rsidRPr="004E3694">
        <w:rPr>
          <w:rFonts w:ascii="Arial" w:hAnsi="Arial" w:cs="Arial"/>
          <w:caps/>
        </w:rPr>
        <w:t>Первомайского района Алтайского края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Решение 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17.11.2017 г.                               № 27                                 с. Сорочий Лог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6588"/>
      </w:tblGrid>
      <w:tr w:rsidR="00B8723F" w:rsidRPr="004E3694">
        <w:tc>
          <w:tcPr>
            <w:tcW w:w="6588" w:type="dxa"/>
          </w:tcPr>
          <w:p w:rsidR="00B8723F" w:rsidRPr="004E3694" w:rsidRDefault="00B8723F" w:rsidP="005F1BA2">
            <w:pPr>
              <w:rPr>
                <w:rFonts w:ascii="Arial" w:hAnsi="Arial" w:cs="Arial"/>
              </w:rPr>
            </w:pPr>
            <w:r w:rsidRPr="004E3694">
              <w:rPr>
                <w:rFonts w:ascii="Arial" w:hAnsi="Arial" w:cs="Arial"/>
                <w:i/>
                <w:iCs/>
              </w:rPr>
              <w:t xml:space="preserve">Об </w:t>
            </w:r>
            <w:r w:rsidRPr="004E3694">
              <w:rPr>
                <w:rFonts w:ascii="Arial" w:hAnsi="Arial" w:cs="Arial"/>
              </w:rPr>
              <w:t>утверждении Соглашения</w:t>
            </w:r>
            <w:r w:rsidRPr="004E3694">
              <w:rPr>
                <w:rFonts w:ascii="Arial" w:hAnsi="Arial" w:cs="Arial"/>
                <w:i/>
                <w:iCs/>
              </w:rPr>
              <w:t xml:space="preserve"> </w:t>
            </w:r>
            <w:r w:rsidRPr="004E3694">
              <w:rPr>
                <w:rFonts w:ascii="Arial" w:hAnsi="Arial" w:cs="Arial"/>
              </w:rPr>
              <w:t>о передаче администрацией Первомайского района  администрации Сорочелоговского сельсовета Первомайского района части  своих полномочий  по организации ритуальных услуг и содержанию мест захоронения  в границах населенных пунктов муниципального образования Сорочелоговской сельсовет на  2018 год</w:t>
            </w:r>
          </w:p>
          <w:p w:rsidR="00B8723F" w:rsidRPr="004E3694" w:rsidRDefault="00B8723F" w:rsidP="00AA0D0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8723F" w:rsidRPr="004E3694" w:rsidRDefault="00B8723F" w:rsidP="00AA0D0B">
      <w:pPr>
        <w:ind w:left="717"/>
        <w:jc w:val="both"/>
        <w:rPr>
          <w:rFonts w:ascii="Arial" w:hAnsi="Arial" w:cs="Arial"/>
        </w:rPr>
      </w:pPr>
    </w:p>
    <w:p w:rsidR="00B8723F" w:rsidRPr="004E3694" w:rsidRDefault="00B8723F" w:rsidP="006D1084">
      <w:pPr>
        <w:pStyle w:val="BodyText"/>
        <w:ind w:right="-79" w:firstLine="708"/>
        <w:rPr>
          <w:rFonts w:ascii="Arial" w:hAnsi="Arial" w:cs="Arial"/>
          <w:sz w:val="24"/>
          <w:szCs w:val="24"/>
        </w:rPr>
      </w:pPr>
      <w:r w:rsidRPr="004E3694">
        <w:rPr>
          <w:rFonts w:ascii="Arial" w:hAnsi="Arial" w:cs="Arial"/>
          <w:sz w:val="24"/>
          <w:szCs w:val="24"/>
        </w:rPr>
        <w:t xml:space="preserve"> В соответствии с Федеральным законом от  27.05.2014 №136-ФЗ « О внесении изменений в статью 26.3 Федерального закона « Об общих принципах организации законодательных (представительных) и исполнительных органов государственной власти субъектов Российской Федерации, и  Федеральным законом  «Об общих принципах организации местного самоуправления в Российской Федерации», частью 4 статьи 15 Федерального закона от 6 октября 2003г. №131-ФЗ </w:t>
      </w:r>
    </w:p>
    <w:p w:rsidR="00B8723F" w:rsidRPr="004E3694" w:rsidRDefault="00B8723F" w:rsidP="006D1084">
      <w:pPr>
        <w:pStyle w:val="BodyText"/>
        <w:ind w:right="-79" w:firstLine="708"/>
        <w:rPr>
          <w:rFonts w:ascii="Arial" w:hAnsi="Arial" w:cs="Arial"/>
          <w:sz w:val="24"/>
          <w:szCs w:val="24"/>
        </w:rPr>
      </w:pPr>
    </w:p>
    <w:p w:rsidR="00B8723F" w:rsidRPr="004E3694" w:rsidRDefault="00B8723F" w:rsidP="005F1BA2">
      <w:pPr>
        <w:spacing w:line="360" w:lineRule="auto"/>
        <w:ind w:firstLine="708"/>
        <w:rPr>
          <w:rFonts w:ascii="Arial" w:hAnsi="Arial" w:cs="Arial"/>
        </w:rPr>
      </w:pPr>
      <w:r w:rsidRPr="004E3694">
        <w:rPr>
          <w:rFonts w:ascii="Arial" w:hAnsi="Arial" w:cs="Arial"/>
        </w:rPr>
        <w:t>Совет депутатов    РЕШИЛ:</w:t>
      </w:r>
    </w:p>
    <w:p w:rsidR="00B8723F" w:rsidRPr="004E3694" w:rsidRDefault="00B8723F" w:rsidP="005F1BA2">
      <w:pPr>
        <w:rPr>
          <w:rFonts w:ascii="Arial" w:hAnsi="Arial" w:cs="Arial"/>
        </w:rPr>
      </w:pPr>
      <w:r w:rsidRPr="004E3694">
        <w:rPr>
          <w:rFonts w:ascii="Arial" w:hAnsi="Arial" w:cs="Arial"/>
        </w:rPr>
        <w:t>1. Утвердить Соглашени</w:t>
      </w:r>
      <w:r>
        <w:rPr>
          <w:rFonts w:ascii="Arial" w:hAnsi="Arial" w:cs="Arial"/>
        </w:rPr>
        <w:t>е</w:t>
      </w:r>
      <w:r w:rsidRPr="004E3694">
        <w:rPr>
          <w:rFonts w:ascii="Arial" w:hAnsi="Arial" w:cs="Arial"/>
          <w:i/>
          <w:iCs/>
        </w:rPr>
        <w:t xml:space="preserve"> </w:t>
      </w:r>
      <w:r w:rsidRPr="004E3694">
        <w:rPr>
          <w:rFonts w:ascii="Arial" w:hAnsi="Arial" w:cs="Arial"/>
        </w:rPr>
        <w:t>о передаче администрацией Первомайского района  администрации Сорочелоговского сельсовета Первомайского района части  своих полномочий  по организации ритуальных услуг и содержанию мест захоронения  в границах населенных пунктов муниципального образования Сорочелоговской сельсовет на  2018 год</w:t>
      </w:r>
    </w:p>
    <w:p w:rsidR="00B8723F" w:rsidRPr="004E3694" w:rsidRDefault="00B8723F" w:rsidP="005F1BA2">
      <w:pPr>
        <w:spacing w:line="360" w:lineRule="auto"/>
        <w:ind w:firstLine="708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  (Соглашение прилагается).</w:t>
      </w:r>
    </w:p>
    <w:p w:rsidR="00B8723F" w:rsidRPr="004E3694" w:rsidRDefault="00B8723F" w:rsidP="005F1BA2">
      <w:pPr>
        <w:spacing w:line="360" w:lineRule="auto"/>
        <w:ind w:firstLine="708"/>
        <w:rPr>
          <w:rFonts w:ascii="Arial" w:hAnsi="Arial" w:cs="Arial"/>
        </w:rPr>
      </w:pPr>
      <w:r w:rsidRPr="004E3694">
        <w:rPr>
          <w:rFonts w:ascii="Arial" w:hAnsi="Arial" w:cs="Arial"/>
        </w:rPr>
        <w:t>2. Обнародовать данное решение в установленном порядке.</w:t>
      </w:r>
    </w:p>
    <w:p w:rsidR="00B8723F" w:rsidRPr="004E3694" w:rsidRDefault="00B8723F" w:rsidP="005F1BA2">
      <w:pPr>
        <w:spacing w:line="360" w:lineRule="auto"/>
        <w:ind w:firstLine="708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3. Контроль за исполнением данного решения оставляю за собой. </w:t>
      </w:r>
    </w:p>
    <w:p w:rsidR="00B8723F" w:rsidRPr="004E3694" w:rsidRDefault="00B8723F" w:rsidP="005F1BA2">
      <w:pPr>
        <w:rPr>
          <w:rFonts w:ascii="Arial" w:hAnsi="Arial" w:cs="Arial"/>
        </w:rPr>
      </w:pPr>
    </w:p>
    <w:p w:rsidR="00B8723F" w:rsidRPr="004E3694" w:rsidRDefault="00B8723F" w:rsidP="005F1BA2">
      <w:pPr>
        <w:rPr>
          <w:rFonts w:ascii="Arial" w:hAnsi="Arial" w:cs="Arial"/>
        </w:rPr>
      </w:pPr>
    </w:p>
    <w:p w:rsidR="00B8723F" w:rsidRPr="004E3694" w:rsidRDefault="00B8723F" w:rsidP="005F1BA2">
      <w:pPr>
        <w:rPr>
          <w:rFonts w:ascii="Arial" w:hAnsi="Arial" w:cs="Arial"/>
        </w:rPr>
      </w:pPr>
    </w:p>
    <w:p w:rsidR="00B8723F" w:rsidRPr="004E3694" w:rsidRDefault="00B8723F" w:rsidP="005F1BA2">
      <w:pPr>
        <w:rPr>
          <w:rFonts w:ascii="Arial" w:hAnsi="Arial" w:cs="Arial"/>
        </w:rPr>
      </w:pPr>
      <w:r w:rsidRPr="004E3694">
        <w:rPr>
          <w:rFonts w:ascii="Arial" w:hAnsi="Arial" w:cs="Arial"/>
        </w:rPr>
        <w:t>ИО главы сельсовета</w:t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  <w:t>В.Н. Иванов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              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         </w:t>
      </w:r>
    </w:p>
    <w:p w:rsidR="00B8723F" w:rsidRPr="004E3694" w:rsidRDefault="00B8723F" w:rsidP="00AA0D0B">
      <w:pPr>
        <w:jc w:val="center"/>
        <w:rPr>
          <w:rFonts w:ascii="Arial" w:hAnsi="Arial" w:cs="Arial"/>
          <w:caps/>
        </w:rPr>
      </w:pPr>
      <w:r w:rsidRPr="004E3694">
        <w:rPr>
          <w:rFonts w:ascii="Arial" w:hAnsi="Arial" w:cs="Arial"/>
          <w:caps/>
        </w:rPr>
        <w:t>Совет депутатов Сорочелоговского сельсовета</w:t>
      </w:r>
    </w:p>
    <w:p w:rsidR="00B8723F" w:rsidRPr="004E3694" w:rsidRDefault="00B8723F" w:rsidP="00AA0D0B">
      <w:pPr>
        <w:jc w:val="center"/>
        <w:rPr>
          <w:rFonts w:ascii="Arial" w:hAnsi="Arial" w:cs="Arial"/>
          <w:caps/>
        </w:rPr>
      </w:pPr>
      <w:r w:rsidRPr="004E3694">
        <w:rPr>
          <w:rFonts w:ascii="Arial" w:hAnsi="Arial" w:cs="Arial"/>
          <w:caps/>
        </w:rPr>
        <w:t>Первомайского района Алтайского края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Default="00B8723F" w:rsidP="00AA0D0B">
      <w:pPr>
        <w:jc w:val="both"/>
        <w:rPr>
          <w:rFonts w:ascii="Arial" w:hAnsi="Arial" w:cs="Arial"/>
        </w:rPr>
      </w:pPr>
    </w:p>
    <w:p w:rsidR="00B8723F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center"/>
        <w:rPr>
          <w:rFonts w:ascii="Arial" w:hAnsi="Arial" w:cs="Arial"/>
        </w:rPr>
      </w:pPr>
      <w:r w:rsidRPr="004E3694">
        <w:rPr>
          <w:rFonts w:ascii="Arial" w:hAnsi="Arial" w:cs="Arial"/>
        </w:rPr>
        <w:t>Решение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17.11.2017 г.                                  №  28                            с. Сорочий Лог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6588"/>
      </w:tblGrid>
      <w:tr w:rsidR="00B8723F" w:rsidRPr="004E3694">
        <w:tc>
          <w:tcPr>
            <w:tcW w:w="6588" w:type="dxa"/>
          </w:tcPr>
          <w:p w:rsidR="00B8723F" w:rsidRPr="004E3694" w:rsidRDefault="00B8723F" w:rsidP="00AA0D0B">
            <w:pPr>
              <w:jc w:val="both"/>
              <w:rPr>
                <w:rFonts w:ascii="Arial" w:hAnsi="Arial" w:cs="Arial"/>
              </w:rPr>
            </w:pPr>
          </w:p>
          <w:p w:rsidR="00B8723F" w:rsidRPr="004E3694" w:rsidRDefault="00B8723F" w:rsidP="00AA0D0B">
            <w:pPr>
              <w:jc w:val="both"/>
              <w:rPr>
                <w:rFonts w:ascii="Arial" w:hAnsi="Arial" w:cs="Arial"/>
              </w:rPr>
            </w:pPr>
          </w:p>
          <w:p w:rsidR="00B8723F" w:rsidRPr="004E3694" w:rsidRDefault="00B8723F" w:rsidP="00AA0D0B">
            <w:pPr>
              <w:jc w:val="both"/>
              <w:rPr>
                <w:rFonts w:ascii="Arial" w:hAnsi="Arial" w:cs="Arial"/>
              </w:rPr>
            </w:pPr>
          </w:p>
          <w:p w:rsidR="00B8723F" w:rsidRPr="004E3694" w:rsidRDefault="00B8723F" w:rsidP="00AA0D0B">
            <w:pPr>
              <w:jc w:val="both"/>
              <w:rPr>
                <w:rFonts w:ascii="Arial" w:hAnsi="Arial" w:cs="Arial"/>
              </w:rPr>
            </w:pPr>
          </w:p>
          <w:p w:rsidR="00B8723F" w:rsidRPr="004E3694" w:rsidRDefault="00B8723F" w:rsidP="006D1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</w:t>
            </w:r>
            <w:r w:rsidRPr="004E3694">
              <w:rPr>
                <w:rFonts w:ascii="Arial" w:hAnsi="Arial" w:cs="Arial"/>
              </w:rPr>
              <w:t>Соглашения о передаче администрацией Первомайского района  администрации Сорочелоговского сельсовета Первомайского района части  своих полномочий  по осуществлению дорожной деятельности и обеспечению безопасности дорожного движения в отношении автомобильных дорог  местного значения в границах населенных пунктов муниципального образования Сорочелоговской сельсовет</w:t>
            </w:r>
            <w:r>
              <w:rPr>
                <w:rFonts w:ascii="Arial" w:hAnsi="Arial" w:cs="Arial"/>
              </w:rPr>
              <w:t xml:space="preserve"> на 2018 год</w:t>
            </w:r>
            <w:r w:rsidRPr="004E3694">
              <w:rPr>
                <w:rFonts w:ascii="Arial" w:hAnsi="Arial" w:cs="Arial"/>
              </w:rPr>
              <w:t>.</w:t>
            </w:r>
          </w:p>
        </w:tc>
      </w:tr>
    </w:tbl>
    <w:p w:rsidR="00B8723F" w:rsidRPr="004E3694" w:rsidRDefault="00B8723F" w:rsidP="00AA0D0B">
      <w:pPr>
        <w:ind w:left="717"/>
        <w:jc w:val="both"/>
        <w:rPr>
          <w:rFonts w:ascii="Arial" w:hAnsi="Arial" w:cs="Arial"/>
        </w:rPr>
      </w:pPr>
    </w:p>
    <w:p w:rsidR="00B8723F" w:rsidRPr="004E3694" w:rsidRDefault="00B8723F" w:rsidP="00AA0D0B">
      <w:pPr>
        <w:pStyle w:val="BodyText"/>
        <w:ind w:right="-79" w:firstLine="708"/>
        <w:rPr>
          <w:rFonts w:ascii="Arial" w:hAnsi="Arial" w:cs="Arial"/>
          <w:sz w:val="24"/>
          <w:szCs w:val="24"/>
        </w:rPr>
      </w:pPr>
      <w:r w:rsidRPr="004E3694">
        <w:rPr>
          <w:rFonts w:ascii="Arial" w:hAnsi="Arial" w:cs="Arial"/>
          <w:sz w:val="24"/>
          <w:szCs w:val="24"/>
        </w:rPr>
        <w:t xml:space="preserve"> В соответствии с Федеральным законом от  27.05.2014 №136-ФЗ « О внесении изменений в статью 26.3 Федерального закона « Об общих принципах организации законодательных (представительных) и исполнительных органов государственной власти субъектов Российской Федерации, и  Федеральным законом  «Об общих принципах организации местного самоуправления в Российской Федерации», частью 4 статьи 15 Федерального закона от 6 октября 2003г. №131-ФЗ </w:t>
      </w:r>
    </w:p>
    <w:p w:rsidR="00B8723F" w:rsidRPr="004E3694" w:rsidRDefault="00B8723F" w:rsidP="00AA0D0B">
      <w:pPr>
        <w:pStyle w:val="BodyText"/>
        <w:ind w:right="-79" w:firstLine="708"/>
        <w:rPr>
          <w:rFonts w:ascii="Arial" w:hAnsi="Arial" w:cs="Arial"/>
          <w:sz w:val="24"/>
          <w:szCs w:val="24"/>
        </w:rPr>
      </w:pP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Совет депутатов    РЕШИЛ:</w:t>
      </w: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1. Утвердить Соглашение о передаче администрацией Первомайского района  администрации Сорочелоговского сельсовета Первомайского района части  своих полномочий  по осуществлению дорожной деятельности и обеспечению безопасности дорожного движения в отношении автомобильных дорог  местного значения в границах населенных пунктов муниципального образо</w:t>
      </w:r>
      <w:r>
        <w:rPr>
          <w:rFonts w:ascii="Arial" w:hAnsi="Arial" w:cs="Arial"/>
        </w:rPr>
        <w:t>вания Сорочелоговской сельсовет</w:t>
      </w:r>
      <w:r w:rsidRPr="004E3694">
        <w:rPr>
          <w:rFonts w:ascii="Arial" w:hAnsi="Arial" w:cs="Arial"/>
        </w:rPr>
        <w:t xml:space="preserve"> на 2018 год  (Соглашение прилагается).</w:t>
      </w: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2. Обнародовать данное решение в установленном порядке.</w:t>
      </w: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3. Контроль за исполнением данного решения оставляю за собой. </w:t>
      </w:r>
    </w:p>
    <w:p w:rsidR="00B8723F" w:rsidRPr="004E3694" w:rsidRDefault="00B8723F" w:rsidP="006D1084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ИО главы сельсовета</w:t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  <w:t>В.Н. Иванов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               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         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  <w:caps/>
        </w:rPr>
      </w:pPr>
    </w:p>
    <w:p w:rsidR="00B8723F" w:rsidRPr="004E3694" w:rsidRDefault="00B8723F" w:rsidP="00AA0D0B">
      <w:pPr>
        <w:jc w:val="center"/>
        <w:rPr>
          <w:rFonts w:ascii="Arial" w:hAnsi="Arial" w:cs="Arial"/>
          <w:caps/>
        </w:rPr>
      </w:pPr>
    </w:p>
    <w:p w:rsidR="00B8723F" w:rsidRPr="004E3694" w:rsidRDefault="00B8723F" w:rsidP="00AA0D0B">
      <w:pPr>
        <w:rPr>
          <w:rFonts w:ascii="Arial" w:hAnsi="Arial" w:cs="Arial"/>
          <w:caps/>
        </w:rPr>
      </w:pPr>
    </w:p>
    <w:p w:rsidR="00B8723F" w:rsidRPr="004E3694" w:rsidRDefault="00B8723F" w:rsidP="00AA0D0B">
      <w:pPr>
        <w:rPr>
          <w:rFonts w:ascii="Arial" w:hAnsi="Arial" w:cs="Arial"/>
          <w:caps/>
        </w:rPr>
      </w:pPr>
      <w:r w:rsidRPr="004E3694">
        <w:rPr>
          <w:rFonts w:ascii="Arial" w:hAnsi="Arial" w:cs="Arial"/>
          <w:caps/>
        </w:rPr>
        <w:t>Совет депутатов Сорочелоговского сельсовета</w:t>
      </w:r>
    </w:p>
    <w:p w:rsidR="00B8723F" w:rsidRPr="004E3694" w:rsidRDefault="00B8723F" w:rsidP="00AA0D0B">
      <w:pPr>
        <w:rPr>
          <w:rFonts w:ascii="Arial" w:hAnsi="Arial" w:cs="Arial"/>
          <w:caps/>
        </w:rPr>
      </w:pPr>
      <w:r w:rsidRPr="004E3694">
        <w:rPr>
          <w:rFonts w:ascii="Arial" w:hAnsi="Arial" w:cs="Arial"/>
          <w:caps/>
        </w:rPr>
        <w:t>Первомайского района Алтайского края</w:t>
      </w:r>
    </w:p>
    <w:p w:rsidR="00B8723F" w:rsidRPr="004E3694" w:rsidRDefault="00B8723F" w:rsidP="00AA0D0B">
      <w:pPr>
        <w:rPr>
          <w:rFonts w:ascii="Arial" w:hAnsi="Arial" w:cs="Arial"/>
        </w:rPr>
      </w:pPr>
    </w:p>
    <w:p w:rsidR="00B8723F" w:rsidRPr="004E3694" w:rsidRDefault="00B8723F" w:rsidP="00AA0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Pr="004E3694">
        <w:rPr>
          <w:rFonts w:ascii="Arial" w:hAnsi="Arial" w:cs="Arial"/>
        </w:rPr>
        <w:t xml:space="preserve">Решение </w:t>
      </w:r>
    </w:p>
    <w:p w:rsidR="00B8723F" w:rsidRPr="004E3694" w:rsidRDefault="00B8723F" w:rsidP="00AA0D0B">
      <w:pPr>
        <w:rPr>
          <w:rFonts w:ascii="Arial" w:hAnsi="Arial" w:cs="Arial"/>
        </w:rPr>
      </w:pPr>
    </w:p>
    <w:p w:rsidR="00B8723F" w:rsidRPr="004E3694" w:rsidRDefault="00B8723F" w:rsidP="00AA0D0B">
      <w:pPr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17.11.2017 г.                          </w:t>
      </w:r>
      <w:r>
        <w:rPr>
          <w:rFonts w:ascii="Arial" w:hAnsi="Arial" w:cs="Arial"/>
        </w:rPr>
        <w:t xml:space="preserve">          </w:t>
      </w:r>
      <w:r w:rsidRPr="004E3694">
        <w:rPr>
          <w:rFonts w:ascii="Arial" w:hAnsi="Arial" w:cs="Arial"/>
        </w:rPr>
        <w:t>№ 29</w:t>
      </w:r>
      <w:r>
        <w:rPr>
          <w:rFonts w:ascii="Arial" w:hAnsi="Arial" w:cs="Arial"/>
        </w:rPr>
        <w:t xml:space="preserve">                                       </w:t>
      </w:r>
      <w:r w:rsidRPr="004E3694">
        <w:rPr>
          <w:rFonts w:ascii="Arial" w:hAnsi="Arial" w:cs="Arial"/>
        </w:rPr>
        <w:t xml:space="preserve"> с. Сорочий Лог</w:t>
      </w:r>
    </w:p>
    <w:p w:rsidR="00B8723F" w:rsidRPr="004E3694" w:rsidRDefault="00B8723F" w:rsidP="00AA0D0B">
      <w:pPr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                                      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6588"/>
      </w:tblGrid>
      <w:tr w:rsidR="00B8723F" w:rsidRPr="004E3694">
        <w:tc>
          <w:tcPr>
            <w:tcW w:w="6588" w:type="dxa"/>
          </w:tcPr>
          <w:p w:rsidR="00B8723F" w:rsidRPr="004E3694" w:rsidRDefault="00B8723F" w:rsidP="006D1084">
            <w:pPr>
              <w:rPr>
                <w:rFonts w:ascii="Arial" w:hAnsi="Arial" w:cs="Arial"/>
              </w:rPr>
            </w:pPr>
            <w:r w:rsidRPr="004E3694">
              <w:rPr>
                <w:rFonts w:ascii="Arial" w:hAnsi="Arial" w:cs="Arial"/>
              </w:rPr>
              <w:t>Об утверждении Соглашения о передаче администрацией Первомайского района  администрации Сорочелоговского сельсовета Первомайского района части  своих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поселений, охране  объектов культурного наследия (памятников истории и культуры),  местного (муниципального) значения, расположенных на территории поселений на 2018 год.</w:t>
            </w:r>
          </w:p>
        </w:tc>
      </w:tr>
    </w:tbl>
    <w:p w:rsidR="00B8723F" w:rsidRPr="004E3694" w:rsidRDefault="00B8723F" w:rsidP="006D1084">
      <w:pPr>
        <w:ind w:left="717"/>
        <w:jc w:val="both"/>
        <w:rPr>
          <w:rFonts w:ascii="Arial" w:hAnsi="Arial" w:cs="Arial"/>
        </w:rPr>
      </w:pPr>
    </w:p>
    <w:p w:rsidR="00B8723F" w:rsidRPr="004E3694" w:rsidRDefault="00B8723F" w:rsidP="006D1084">
      <w:pPr>
        <w:pStyle w:val="BodyText"/>
        <w:ind w:right="-79" w:firstLine="708"/>
        <w:rPr>
          <w:rFonts w:ascii="Arial" w:hAnsi="Arial" w:cs="Arial"/>
          <w:sz w:val="24"/>
          <w:szCs w:val="24"/>
        </w:rPr>
      </w:pPr>
      <w:r w:rsidRPr="004E3694">
        <w:rPr>
          <w:rFonts w:ascii="Arial" w:hAnsi="Arial" w:cs="Arial"/>
          <w:sz w:val="24"/>
          <w:szCs w:val="24"/>
        </w:rPr>
        <w:t xml:space="preserve"> В соответствии с Федеральным законом от  27.05.2014 №136-ФЗ « О внесении изменений в статью 26.3 Федерального закона « Об общих принципах организации законодательных (представительных) и исполнительных органов государственной власти субъектов Российской Федерации, и  Федеральным законом  «Об общих принципах организации местного самоуправления в Российской Федерации», частью 4 статьи 15 Федерального закона от 6 октября 2003г. №131-ФЗ </w:t>
      </w:r>
    </w:p>
    <w:p w:rsidR="00B8723F" w:rsidRPr="004E3694" w:rsidRDefault="00B8723F" w:rsidP="006D1084">
      <w:pPr>
        <w:pStyle w:val="BodyText"/>
        <w:ind w:right="-79" w:firstLine="708"/>
        <w:rPr>
          <w:rFonts w:ascii="Arial" w:hAnsi="Arial" w:cs="Arial"/>
          <w:sz w:val="24"/>
          <w:szCs w:val="24"/>
        </w:rPr>
      </w:pP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Совет депутатов    РЕШИЛ:</w:t>
      </w: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1. Утвердить Соглашение о передаче администрацией Первомайского района  администрации Сорочелоговского сельсовета Первомайского района части  своих полномочий  </w:t>
      </w:r>
      <w:r>
        <w:rPr>
          <w:rFonts w:ascii="Arial" w:hAnsi="Arial" w:cs="Arial"/>
        </w:rPr>
        <w:t>п</w:t>
      </w:r>
      <w:r w:rsidRPr="004E3694">
        <w:rPr>
          <w:rFonts w:ascii="Arial" w:hAnsi="Arial" w:cs="Arial"/>
        </w:rPr>
        <w:t>о сохранению, использованию и популяризации  объектов культурного наследия (памятников истории и культуры), находящихся в собственности поселений, охране  объектов культурного наследия (памятников истории и культуры),  местного (муниципального) значения, расположенных на территории поселений на 2018 год. (Соглашение прилагается).</w:t>
      </w: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2. Обнародовать данное решение в установленном порядке.</w:t>
      </w: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3. Контроль за исполнением данного решения оставляю за собо</w:t>
      </w:r>
      <w:r>
        <w:rPr>
          <w:rFonts w:ascii="Arial" w:hAnsi="Arial" w:cs="Arial"/>
        </w:rPr>
        <w:t>й</w:t>
      </w:r>
    </w:p>
    <w:p w:rsidR="00B8723F" w:rsidRPr="004E3694" w:rsidRDefault="00B8723F" w:rsidP="00AA0D0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8723F" w:rsidRPr="004E3694" w:rsidRDefault="00B8723F" w:rsidP="00AA0D0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8723F" w:rsidRPr="004E3694" w:rsidRDefault="00B8723F" w:rsidP="00AA0D0B">
      <w:pPr>
        <w:spacing w:line="360" w:lineRule="auto"/>
        <w:ind w:firstLine="708"/>
        <w:jc w:val="both"/>
        <w:rPr>
          <w:rFonts w:ascii="Arial" w:hAnsi="Arial" w:cs="Arial"/>
          <w:caps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ИО главы сельсовета                                   В. Н. Иванов</w:t>
      </w:r>
    </w:p>
    <w:p w:rsidR="00B8723F" w:rsidRDefault="00B8723F" w:rsidP="00AA0D0B">
      <w:pPr>
        <w:spacing w:line="360" w:lineRule="auto"/>
        <w:ind w:firstLine="708"/>
        <w:jc w:val="both"/>
        <w:rPr>
          <w:rFonts w:ascii="Arial" w:hAnsi="Arial" w:cs="Arial"/>
          <w:caps/>
        </w:rPr>
      </w:pPr>
    </w:p>
    <w:p w:rsidR="00B8723F" w:rsidRDefault="00B8723F" w:rsidP="00AA0D0B">
      <w:pPr>
        <w:spacing w:line="360" w:lineRule="auto"/>
        <w:ind w:firstLine="708"/>
        <w:jc w:val="both"/>
        <w:rPr>
          <w:rFonts w:ascii="Arial" w:hAnsi="Arial" w:cs="Arial"/>
          <w:caps/>
        </w:rPr>
      </w:pPr>
    </w:p>
    <w:p w:rsidR="00B8723F" w:rsidRDefault="00B8723F" w:rsidP="00AA0D0B">
      <w:pPr>
        <w:spacing w:line="360" w:lineRule="auto"/>
        <w:ind w:firstLine="708"/>
        <w:jc w:val="both"/>
        <w:rPr>
          <w:rFonts w:ascii="Arial" w:hAnsi="Arial" w:cs="Arial"/>
          <w:caps/>
        </w:rPr>
      </w:pPr>
    </w:p>
    <w:p w:rsidR="00B8723F" w:rsidRDefault="00B8723F" w:rsidP="00AA0D0B">
      <w:pPr>
        <w:spacing w:line="360" w:lineRule="auto"/>
        <w:ind w:firstLine="708"/>
        <w:jc w:val="both"/>
        <w:rPr>
          <w:rFonts w:ascii="Arial" w:hAnsi="Arial" w:cs="Arial"/>
          <w:caps/>
        </w:rPr>
      </w:pPr>
    </w:p>
    <w:p w:rsidR="00B8723F" w:rsidRPr="004E3694" w:rsidRDefault="00B8723F" w:rsidP="00AA0D0B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  <w:caps/>
        </w:rPr>
        <w:t>Совет депутатов Сорочелоговского сельсовета</w:t>
      </w:r>
    </w:p>
    <w:p w:rsidR="00B8723F" w:rsidRPr="004E3694" w:rsidRDefault="00B8723F" w:rsidP="00AA0D0B">
      <w:pPr>
        <w:jc w:val="both"/>
        <w:rPr>
          <w:rFonts w:ascii="Arial" w:hAnsi="Arial" w:cs="Arial"/>
          <w:caps/>
        </w:rPr>
      </w:pPr>
      <w:r w:rsidRPr="004E3694">
        <w:rPr>
          <w:rFonts w:ascii="Arial" w:hAnsi="Arial" w:cs="Arial"/>
          <w:caps/>
        </w:rPr>
        <w:t>Первомайского района Алтайского края</w:t>
      </w:r>
    </w:p>
    <w:p w:rsidR="00B8723F" w:rsidRPr="004E3694" w:rsidRDefault="00B8723F" w:rsidP="00AA0D0B">
      <w:pPr>
        <w:jc w:val="both"/>
        <w:rPr>
          <w:rFonts w:ascii="Arial" w:hAnsi="Arial" w:cs="Arial"/>
          <w:caps/>
        </w:rPr>
      </w:pPr>
    </w:p>
    <w:p w:rsidR="00B8723F" w:rsidRPr="004E3694" w:rsidRDefault="00B8723F" w:rsidP="00AA0D0B">
      <w:pPr>
        <w:jc w:val="both"/>
        <w:rPr>
          <w:rFonts w:ascii="Arial" w:hAnsi="Arial" w:cs="Arial"/>
          <w:caps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    17.11.2017г                 Решение №  30                                 с. Сорочий Лог                     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                          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6588"/>
      </w:tblGrid>
      <w:tr w:rsidR="00B8723F" w:rsidRPr="004E3694">
        <w:trPr>
          <w:trHeight w:val="2369"/>
        </w:trPr>
        <w:tc>
          <w:tcPr>
            <w:tcW w:w="6588" w:type="dxa"/>
          </w:tcPr>
          <w:p w:rsidR="00B8723F" w:rsidRPr="004E3694" w:rsidRDefault="00B8723F" w:rsidP="00AA0D0B">
            <w:pPr>
              <w:jc w:val="both"/>
              <w:rPr>
                <w:rFonts w:ascii="Arial" w:hAnsi="Arial" w:cs="Arial"/>
              </w:rPr>
            </w:pPr>
          </w:p>
          <w:p w:rsidR="00B8723F" w:rsidRPr="004E3694" w:rsidRDefault="00B8723F" w:rsidP="00AA0D0B">
            <w:pPr>
              <w:jc w:val="both"/>
              <w:rPr>
                <w:rFonts w:ascii="Arial" w:hAnsi="Arial" w:cs="Arial"/>
              </w:rPr>
            </w:pPr>
          </w:p>
          <w:p w:rsidR="00B8723F" w:rsidRPr="004E3694" w:rsidRDefault="00B8723F" w:rsidP="00AA0D0B">
            <w:pPr>
              <w:jc w:val="both"/>
              <w:rPr>
                <w:rFonts w:ascii="Arial" w:hAnsi="Arial" w:cs="Arial"/>
              </w:rPr>
            </w:pPr>
          </w:p>
          <w:p w:rsidR="00B8723F" w:rsidRPr="004E3694" w:rsidRDefault="00B8723F" w:rsidP="006D1084">
            <w:pPr>
              <w:rPr>
                <w:rFonts w:ascii="Arial" w:hAnsi="Arial" w:cs="Arial"/>
              </w:rPr>
            </w:pPr>
            <w:r w:rsidRPr="004E3694">
              <w:rPr>
                <w:rFonts w:ascii="Arial" w:hAnsi="Arial" w:cs="Arial"/>
              </w:rPr>
              <w:t>Об утверждении Соглашения о передаче администрацией Первомайского района  администрации Сорочелоговского сельсовета Первомайского района части  своих полномочий  части полномочий в области градостроительства</w:t>
            </w:r>
          </w:p>
        </w:tc>
      </w:tr>
    </w:tbl>
    <w:p w:rsidR="00B8723F" w:rsidRPr="004E3694" w:rsidRDefault="00B8723F" w:rsidP="00AA0D0B">
      <w:pPr>
        <w:ind w:left="717"/>
        <w:jc w:val="both"/>
        <w:rPr>
          <w:rFonts w:ascii="Arial" w:hAnsi="Arial" w:cs="Arial"/>
        </w:rPr>
      </w:pPr>
    </w:p>
    <w:p w:rsidR="00B8723F" w:rsidRPr="004E3694" w:rsidRDefault="00B8723F" w:rsidP="00AA0D0B">
      <w:pPr>
        <w:pStyle w:val="BodyText"/>
        <w:ind w:right="-79" w:firstLine="708"/>
        <w:rPr>
          <w:rFonts w:ascii="Arial" w:hAnsi="Arial" w:cs="Arial"/>
          <w:sz w:val="24"/>
          <w:szCs w:val="24"/>
        </w:rPr>
      </w:pPr>
      <w:r w:rsidRPr="004E3694">
        <w:rPr>
          <w:rFonts w:ascii="Arial" w:hAnsi="Arial" w:cs="Arial"/>
          <w:sz w:val="24"/>
          <w:szCs w:val="24"/>
        </w:rPr>
        <w:t xml:space="preserve"> В соответствии с Федеральным законом от  27.05.2014 №136-ФЗ « О внесении изменений в статью 26.3 Федерального закона « Об общих принципах организации законодательных (представительных) и исполнительных органов государственной власти субъектов Российской Федерации, и  Федеральным законом  «Об общих принципах организации местного самоуправления в Российской Федерации», частью 4 статьи 15 Федерального закона от 6 октября 2003г. №131-ФЗ </w:t>
      </w:r>
    </w:p>
    <w:p w:rsidR="00B8723F" w:rsidRPr="004E3694" w:rsidRDefault="00B8723F" w:rsidP="00AA0D0B">
      <w:pPr>
        <w:pStyle w:val="BodyText"/>
        <w:ind w:right="-79" w:firstLine="708"/>
        <w:rPr>
          <w:rFonts w:ascii="Arial" w:hAnsi="Arial" w:cs="Arial"/>
          <w:sz w:val="24"/>
          <w:szCs w:val="24"/>
        </w:rPr>
      </w:pP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Совет депутатов    РЕШИЛ:</w:t>
      </w: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1. Утвердить Соглашение о передачи администрацией Первомайского района администрации Сорочелоговского сельсовета части полномочий в области градостроительства    (Соглашение прилагается).</w:t>
      </w: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2. Обнародовать данное решение в установленном порядке.</w:t>
      </w:r>
    </w:p>
    <w:p w:rsidR="00B8723F" w:rsidRPr="004E3694" w:rsidRDefault="00B8723F" w:rsidP="006D1084">
      <w:pPr>
        <w:spacing w:line="360" w:lineRule="auto"/>
        <w:ind w:firstLine="708"/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 xml:space="preserve">3. Контроль за исполнением данного решения оставляю за собой. </w:t>
      </w: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</w:p>
    <w:p w:rsidR="00B8723F" w:rsidRPr="004E3694" w:rsidRDefault="00B8723F" w:rsidP="00AA0D0B">
      <w:pPr>
        <w:jc w:val="both"/>
        <w:rPr>
          <w:rFonts w:ascii="Arial" w:hAnsi="Arial" w:cs="Arial"/>
        </w:rPr>
      </w:pPr>
      <w:r w:rsidRPr="004E3694">
        <w:rPr>
          <w:rFonts w:ascii="Arial" w:hAnsi="Arial" w:cs="Arial"/>
        </w:rPr>
        <w:t>ИО главы сельсовета</w:t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</w:r>
      <w:r w:rsidRPr="004E3694">
        <w:rPr>
          <w:rFonts w:ascii="Arial" w:hAnsi="Arial" w:cs="Arial"/>
        </w:rPr>
        <w:tab/>
        <w:t>В.Н. Иванов</w:t>
      </w:r>
    </w:p>
    <w:p w:rsidR="00B8723F" w:rsidRPr="00BF1E29" w:rsidRDefault="00B8723F" w:rsidP="00AA0D0B">
      <w:pPr>
        <w:jc w:val="both"/>
        <w:rPr>
          <w:sz w:val="28"/>
          <w:szCs w:val="28"/>
        </w:rPr>
      </w:pPr>
    </w:p>
    <w:p w:rsidR="00B8723F" w:rsidRPr="00BF1E29" w:rsidRDefault="00B8723F" w:rsidP="00AA0D0B">
      <w:pPr>
        <w:jc w:val="both"/>
        <w:rPr>
          <w:sz w:val="28"/>
          <w:szCs w:val="28"/>
        </w:rPr>
      </w:pPr>
    </w:p>
    <w:p w:rsidR="00B8723F" w:rsidRPr="00BF1E29" w:rsidRDefault="00B8723F" w:rsidP="00AA0D0B">
      <w:pPr>
        <w:jc w:val="both"/>
        <w:rPr>
          <w:sz w:val="28"/>
          <w:szCs w:val="28"/>
        </w:rPr>
      </w:pPr>
    </w:p>
    <w:p w:rsidR="00B8723F" w:rsidRPr="00BF1E29" w:rsidRDefault="00B8723F" w:rsidP="00AA0D0B">
      <w:pPr>
        <w:jc w:val="both"/>
        <w:rPr>
          <w:sz w:val="28"/>
          <w:szCs w:val="28"/>
        </w:rPr>
      </w:pPr>
    </w:p>
    <w:p w:rsidR="00B8723F" w:rsidRPr="00BF1E29" w:rsidRDefault="00B8723F" w:rsidP="00AA0D0B">
      <w:pPr>
        <w:jc w:val="both"/>
        <w:rPr>
          <w:sz w:val="28"/>
          <w:szCs w:val="28"/>
        </w:rPr>
      </w:pPr>
    </w:p>
    <w:p w:rsidR="00B8723F" w:rsidRPr="00BF1E29" w:rsidRDefault="00B8723F" w:rsidP="00AA0D0B">
      <w:pPr>
        <w:jc w:val="both"/>
        <w:rPr>
          <w:sz w:val="28"/>
          <w:szCs w:val="28"/>
        </w:rPr>
      </w:pPr>
    </w:p>
    <w:p w:rsidR="00B8723F" w:rsidRPr="00BF1E29" w:rsidRDefault="00B8723F" w:rsidP="00AA0D0B">
      <w:pPr>
        <w:jc w:val="both"/>
        <w:rPr>
          <w:sz w:val="28"/>
          <w:szCs w:val="28"/>
        </w:rPr>
      </w:pPr>
    </w:p>
    <w:p w:rsidR="00B8723F" w:rsidRPr="00BF1E29" w:rsidRDefault="00B8723F" w:rsidP="00AA0D0B">
      <w:pPr>
        <w:jc w:val="both"/>
        <w:rPr>
          <w:sz w:val="28"/>
          <w:szCs w:val="28"/>
        </w:rPr>
      </w:pPr>
    </w:p>
    <w:p w:rsidR="00B8723F" w:rsidRPr="00BF1E29" w:rsidRDefault="00B8723F" w:rsidP="00AA0D0B">
      <w:pPr>
        <w:jc w:val="both"/>
        <w:rPr>
          <w:sz w:val="28"/>
          <w:szCs w:val="28"/>
        </w:rPr>
      </w:pPr>
    </w:p>
    <w:p w:rsidR="00B8723F" w:rsidRPr="00BF1E29" w:rsidRDefault="00B8723F" w:rsidP="00AA0D0B">
      <w:pPr>
        <w:jc w:val="both"/>
        <w:rPr>
          <w:sz w:val="28"/>
          <w:szCs w:val="28"/>
        </w:rPr>
      </w:pPr>
    </w:p>
    <w:p w:rsidR="00B8723F" w:rsidRPr="00BF1E29" w:rsidRDefault="00B8723F" w:rsidP="00AA0D0B">
      <w:pPr>
        <w:jc w:val="both"/>
        <w:rPr>
          <w:sz w:val="28"/>
          <w:szCs w:val="28"/>
        </w:rPr>
      </w:pPr>
    </w:p>
    <w:sectPr w:rsidR="00B8723F" w:rsidRPr="00BF1E29" w:rsidSect="004E369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887"/>
    <w:rsid w:val="000F264D"/>
    <w:rsid w:val="00173753"/>
    <w:rsid w:val="001E6F31"/>
    <w:rsid w:val="002F2482"/>
    <w:rsid w:val="0030573F"/>
    <w:rsid w:val="003E293E"/>
    <w:rsid w:val="003F3EFA"/>
    <w:rsid w:val="004D63F8"/>
    <w:rsid w:val="004E3694"/>
    <w:rsid w:val="0052326E"/>
    <w:rsid w:val="005562A1"/>
    <w:rsid w:val="0057339C"/>
    <w:rsid w:val="005879E2"/>
    <w:rsid w:val="005F1BA2"/>
    <w:rsid w:val="006444BA"/>
    <w:rsid w:val="006C4B4C"/>
    <w:rsid w:val="006D1084"/>
    <w:rsid w:val="007451BD"/>
    <w:rsid w:val="00765CAD"/>
    <w:rsid w:val="007A0670"/>
    <w:rsid w:val="007D2887"/>
    <w:rsid w:val="007D2B81"/>
    <w:rsid w:val="00837664"/>
    <w:rsid w:val="00851C72"/>
    <w:rsid w:val="00A4633E"/>
    <w:rsid w:val="00A87380"/>
    <w:rsid w:val="00AA0D0B"/>
    <w:rsid w:val="00B2424C"/>
    <w:rsid w:val="00B8723F"/>
    <w:rsid w:val="00BF1E29"/>
    <w:rsid w:val="00C819E9"/>
    <w:rsid w:val="00CF75D9"/>
    <w:rsid w:val="00E13006"/>
    <w:rsid w:val="00E802DC"/>
    <w:rsid w:val="00EB4A65"/>
    <w:rsid w:val="00F6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D2887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2887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7D2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0266;fld=134;dst=100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1315</Words>
  <Characters>7498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СОРОЧЕЛОГОВСКОГО СЕЛЬСОВЕТА</dc:title>
  <dc:subject/>
  <dc:creator>selsovet</dc:creator>
  <cp:keywords/>
  <dc:description/>
  <cp:lastModifiedBy>Пользователь</cp:lastModifiedBy>
  <cp:revision>2</cp:revision>
  <cp:lastPrinted>2017-11-24T03:01:00Z</cp:lastPrinted>
  <dcterms:created xsi:type="dcterms:W3CDTF">2017-12-15T02:24:00Z</dcterms:created>
  <dcterms:modified xsi:type="dcterms:W3CDTF">2017-12-15T02:24:00Z</dcterms:modified>
</cp:coreProperties>
</file>