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07" w:rsidRPr="00B719A0" w:rsidRDefault="00DC1B07" w:rsidP="00B719A0">
      <w:pPr>
        <w:spacing w:after="0"/>
        <w:jc w:val="center"/>
        <w:rPr>
          <w:sz w:val="32"/>
          <w:szCs w:val="32"/>
        </w:rPr>
      </w:pPr>
      <w:r w:rsidRPr="00B719A0">
        <w:rPr>
          <w:sz w:val="32"/>
          <w:szCs w:val="32"/>
        </w:rPr>
        <w:t>Информация</w:t>
      </w:r>
    </w:p>
    <w:p w:rsidR="00DC1B07" w:rsidRDefault="00DC1B07" w:rsidP="00B719A0">
      <w:pPr>
        <w:spacing w:after="0"/>
        <w:jc w:val="center"/>
        <w:rPr>
          <w:sz w:val="32"/>
          <w:szCs w:val="32"/>
        </w:rPr>
      </w:pPr>
      <w:r w:rsidRPr="00B719A0">
        <w:rPr>
          <w:sz w:val="32"/>
          <w:szCs w:val="32"/>
        </w:rPr>
        <w:t>О доходах, об имуществе и обязательствах имущественного характера муниципальных служащих администрации Журавлихинского сельсовета Первомайского района Алтайского края и членов их семей за 201</w:t>
      </w:r>
      <w:r>
        <w:rPr>
          <w:sz w:val="32"/>
          <w:szCs w:val="32"/>
        </w:rPr>
        <w:t>7</w:t>
      </w:r>
      <w:r w:rsidRPr="00B719A0">
        <w:rPr>
          <w:sz w:val="32"/>
          <w:szCs w:val="32"/>
        </w:rPr>
        <w:t xml:space="preserve"> год</w:t>
      </w:r>
    </w:p>
    <w:tbl>
      <w:tblPr>
        <w:tblW w:w="150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1590"/>
        <w:gridCol w:w="1980"/>
        <w:gridCol w:w="1357"/>
        <w:gridCol w:w="1703"/>
        <w:gridCol w:w="1080"/>
        <w:gridCol w:w="1204"/>
        <w:gridCol w:w="1541"/>
        <w:gridCol w:w="993"/>
        <w:gridCol w:w="1453"/>
        <w:gridCol w:w="1623"/>
      </w:tblGrid>
      <w:tr w:rsidR="00DC1B07" w:rsidRPr="00710EB3">
        <w:trPr>
          <w:trHeight w:val="540"/>
        </w:trPr>
        <w:tc>
          <w:tcPr>
            <w:tcW w:w="498" w:type="dxa"/>
            <w:vMerge w:val="restart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№ п/п</w:t>
            </w:r>
          </w:p>
        </w:tc>
        <w:tc>
          <w:tcPr>
            <w:tcW w:w="1590" w:type="dxa"/>
            <w:vMerge w:val="restart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Фамилия,</w:t>
            </w: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Имя,</w:t>
            </w: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Отчество</w:t>
            </w:r>
          </w:p>
        </w:tc>
        <w:tc>
          <w:tcPr>
            <w:tcW w:w="1980" w:type="dxa"/>
            <w:vMerge w:val="restart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Замещаемая муниципальная должность</w:t>
            </w:r>
          </w:p>
        </w:tc>
        <w:tc>
          <w:tcPr>
            <w:tcW w:w="1357" w:type="dxa"/>
            <w:vMerge w:val="restart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Декларированный годовой доход</w:t>
            </w: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За 2016г.</w:t>
            </w: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(руб.)</w:t>
            </w:r>
          </w:p>
        </w:tc>
        <w:tc>
          <w:tcPr>
            <w:tcW w:w="3987" w:type="dxa"/>
            <w:gridSpan w:val="3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87" w:type="dxa"/>
            <w:gridSpan w:val="3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3" w:type="dxa"/>
            <w:vMerge w:val="restart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DC1B07" w:rsidRPr="00710EB3">
        <w:trPr>
          <w:trHeight w:val="630"/>
        </w:trPr>
        <w:tc>
          <w:tcPr>
            <w:tcW w:w="498" w:type="dxa"/>
            <w:vMerge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90" w:type="dxa"/>
            <w:vMerge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Площадь (кв.м.)</w:t>
            </w:r>
          </w:p>
        </w:tc>
        <w:tc>
          <w:tcPr>
            <w:tcW w:w="1204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Страна расположения</w:t>
            </w:r>
          </w:p>
        </w:tc>
        <w:tc>
          <w:tcPr>
            <w:tcW w:w="1541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Площадь (кв.м.)</w:t>
            </w:r>
          </w:p>
        </w:tc>
        <w:tc>
          <w:tcPr>
            <w:tcW w:w="145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Страна расположения</w:t>
            </w:r>
          </w:p>
        </w:tc>
        <w:tc>
          <w:tcPr>
            <w:tcW w:w="1623" w:type="dxa"/>
            <w:vMerge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DC1B07" w:rsidRPr="00710EB3">
        <w:tc>
          <w:tcPr>
            <w:tcW w:w="498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Михайлова Наталья Витальевна</w:t>
            </w:r>
          </w:p>
        </w:tc>
        <w:tc>
          <w:tcPr>
            <w:tcW w:w="1980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Секретарь администрации</w:t>
            </w:r>
          </w:p>
        </w:tc>
        <w:tc>
          <w:tcPr>
            <w:tcW w:w="1357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220692,11</w:t>
            </w:r>
          </w:p>
        </w:tc>
        <w:tc>
          <w:tcPr>
            <w:tcW w:w="170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Общая квартира</w:t>
            </w: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 xml:space="preserve"> ½ часть</w:t>
            </w:r>
          </w:p>
        </w:tc>
        <w:tc>
          <w:tcPr>
            <w:tcW w:w="1080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23,5</w:t>
            </w:r>
          </w:p>
        </w:tc>
        <w:tc>
          <w:tcPr>
            <w:tcW w:w="1204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Россия</w:t>
            </w:r>
          </w:p>
        </w:tc>
        <w:tc>
          <w:tcPr>
            <w:tcW w:w="1541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-----------</w:t>
            </w:r>
          </w:p>
        </w:tc>
        <w:tc>
          <w:tcPr>
            <w:tcW w:w="99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--------</w:t>
            </w:r>
          </w:p>
        </w:tc>
        <w:tc>
          <w:tcPr>
            <w:tcW w:w="145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----------</w:t>
            </w:r>
          </w:p>
        </w:tc>
        <w:tc>
          <w:tcPr>
            <w:tcW w:w="162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-----------</w:t>
            </w:r>
          </w:p>
        </w:tc>
      </w:tr>
      <w:tr w:rsidR="00DC1B07" w:rsidRPr="00710EB3">
        <w:tc>
          <w:tcPr>
            <w:tcW w:w="498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Чичулин Валерий Михайлович</w:t>
            </w:r>
          </w:p>
        </w:tc>
        <w:tc>
          <w:tcPr>
            <w:tcW w:w="1980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супруг</w:t>
            </w:r>
          </w:p>
        </w:tc>
        <w:tc>
          <w:tcPr>
            <w:tcW w:w="1357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122 496,58</w:t>
            </w:r>
          </w:p>
        </w:tc>
        <w:tc>
          <w:tcPr>
            <w:tcW w:w="170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Дом</w:t>
            </w: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ЛПХ приусадебный земельный участок</w:t>
            </w:r>
          </w:p>
        </w:tc>
        <w:tc>
          <w:tcPr>
            <w:tcW w:w="1080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128</w:t>
            </w: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2000</w:t>
            </w:r>
            <w:bookmarkStart w:id="0" w:name="_GoBack"/>
            <w:bookmarkEnd w:id="0"/>
          </w:p>
        </w:tc>
        <w:tc>
          <w:tcPr>
            <w:tcW w:w="1204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Россия</w:t>
            </w:r>
          </w:p>
        </w:tc>
        <w:tc>
          <w:tcPr>
            <w:tcW w:w="1541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----------</w:t>
            </w:r>
          </w:p>
        </w:tc>
        <w:tc>
          <w:tcPr>
            <w:tcW w:w="99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--------</w:t>
            </w:r>
          </w:p>
        </w:tc>
        <w:tc>
          <w:tcPr>
            <w:tcW w:w="145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----------</w:t>
            </w:r>
          </w:p>
        </w:tc>
        <w:tc>
          <w:tcPr>
            <w:tcW w:w="162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ГАЗ 3102</w:t>
            </w:r>
          </w:p>
        </w:tc>
      </w:tr>
    </w:tbl>
    <w:p w:rsidR="00DC1B07" w:rsidRDefault="00DC1B07" w:rsidP="00B719A0">
      <w:pPr>
        <w:spacing w:after="0"/>
        <w:jc w:val="center"/>
        <w:rPr>
          <w:sz w:val="32"/>
          <w:szCs w:val="32"/>
        </w:rPr>
      </w:pPr>
    </w:p>
    <w:p w:rsidR="00DC1B07" w:rsidRDefault="00DC1B07" w:rsidP="00B719A0">
      <w:pPr>
        <w:spacing w:after="0"/>
        <w:jc w:val="center"/>
        <w:rPr>
          <w:sz w:val="32"/>
          <w:szCs w:val="32"/>
        </w:rPr>
      </w:pPr>
    </w:p>
    <w:p w:rsidR="00DC1B07" w:rsidRDefault="00DC1B07" w:rsidP="00B719A0">
      <w:pPr>
        <w:spacing w:after="0"/>
        <w:jc w:val="center"/>
        <w:rPr>
          <w:sz w:val="32"/>
          <w:szCs w:val="32"/>
        </w:rPr>
      </w:pPr>
    </w:p>
    <w:p w:rsidR="00DC1B07" w:rsidRDefault="00DC1B07" w:rsidP="00B719A0">
      <w:pPr>
        <w:spacing w:after="0"/>
        <w:jc w:val="center"/>
        <w:rPr>
          <w:sz w:val="32"/>
          <w:szCs w:val="32"/>
        </w:rPr>
      </w:pPr>
    </w:p>
    <w:p w:rsidR="00DC1B07" w:rsidRDefault="00DC1B07" w:rsidP="00B719A0">
      <w:pPr>
        <w:spacing w:after="0"/>
        <w:jc w:val="center"/>
        <w:rPr>
          <w:sz w:val="32"/>
          <w:szCs w:val="32"/>
        </w:rPr>
      </w:pPr>
    </w:p>
    <w:p w:rsidR="00DC1B07" w:rsidRDefault="00DC1B07" w:rsidP="00B719A0">
      <w:pPr>
        <w:spacing w:after="0"/>
        <w:jc w:val="center"/>
        <w:rPr>
          <w:sz w:val="32"/>
          <w:szCs w:val="32"/>
        </w:rPr>
      </w:pPr>
    </w:p>
    <w:p w:rsidR="00DC1B07" w:rsidRDefault="00DC1B07" w:rsidP="00B719A0">
      <w:pPr>
        <w:spacing w:after="0"/>
        <w:jc w:val="center"/>
        <w:rPr>
          <w:sz w:val="32"/>
          <w:szCs w:val="32"/>
        </w:rPr>
      </w:pPr>
    </w:p>
    <w:p w:rsidR="00DC1B07" w:rsidRDefault="00DC1B07" w:rsidP="00B719A0">
      <w:pPr>
        <w:spacing w:after="0"/>
        <w:jc w:val="center"/>
        <w:rPr>
          <w:sz w:val="32"/>
          <w:szCs w:val="32"/>
        </w:rPr>
      </w:pPr>
    </w:p>
    <w:p w:rsidR="00DC1B07" w:rsidRPr="00B719A0" w:rsidRDefault="00DC1B07" w:rsidP="00512AFB">
      <w:pPr>
        <w:spacing w:after="0"/>
        <w:jc w:val="center"/>
        <w:rPr>
          <w:sz w:val="32"/>
          <w:szCs w:val="32"/>
        </w:rPr>
      </w:pPr>
      <w:r w:rsidRPr="00B719A0">
        <w:rPr>
          <w:sz w:val="32"/>
          <w:szCs w:val="32"/>
        </w:rPr>
        <w:t>Информация</w:t>
      </w:r>
    </w:p>
    <w:p w:rsidR="00DC1B07" w:rsidRDefault="00DC1B07" w:rsidP="00512AFB">
      <w:pPr>
        <w:spacing w:after="0"/>
        <w:jc w:val="center"/>
        <w:rPr>
          <w:sz w:val="32"/>
          <w:szCs w:val="32"/>
        </w:rPr>
      </w:pPr>
      <w:r w:rsidRPr="00B719A0">
        <w:rPr>
          <w:sz w:val="32"/>
          <w:szCs w:val="32"/>
        </w:rPr>
        <w:t>О доходах, об имуществе и обязательствах имущественного характера муниципальных служащих администрации Журавлихинского сельсовета Первомайского района Алтайского края и членов их семей за 201</w:t>
      </w:r>
      <w:r>
        <w:rPr>
          <w:sz w:val="32"/>
          <w:szCs w:val="32"/>
        </w:rPr>
        <w:t>7</w:t>
      </w:r>
      <w:r w:rsidRPr="00B719A0">
        <w:rPr>
          <w:sz w:val="32"/>
          <w:szCs w:val="32"/>
        </w:rPr>
        <w:t xml:space="preserve"> год</w:t>
      </w:r>
    </w:p>
    <w:tbl>
      <w:tblPr>
        <w:tblW w:w="150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1770"/>
        <w:gridCol w:w="1800"/>
        <w:gridCol w:w="1357"/>
        <w:gridCol w:w="1703"/>
        <w:gridCol w:w="1080"/>
        <w:gridCol w:w="1204"/>
        <w:gridCol w:w="1541"/>
        <w:gridCol w:w="993"/>
        <w:gridCol w:w="1453"/>
        <w:gridCol w:w="1623"/>
      </w:tblGrid>
      <w:tr w:rsidR="00DC1B07" w:rsidRPr="00710EB3">
        <w:trPr>
          <w:trHeight w:val="540"/>
        </w:trPr>
        <w:tc>
          <w:tcPr>
            <w:tcW w:w="498" w:type="dxa"/>
            <w:vMerge w:val="restart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№ п/п</w:t>
            </w:r>
          </w:p>
        </w:tc>
        <w:tc>
          <w:tcPr>
            <w:tcW w:w="1770" w:type="dxa"/>
            <w:vMerge w:val="restart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Фамилия,</w:t>
            </w: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Имя,</w:t>
            </w: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Отчество</w:t>
            </w:r>
          </w:p>
        </w:tc>
        <w:tc>
          <w:tcPr>
            <w:tcW w:w="1800" w:type="dxa"/>
            <w:vMerge w:val="restart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Замещаемая муниципальная должность</w:t>
            </w:r>
          </w:p>
        </w:tc>
        <w:tc>
          <w:tcPr>
            <w:tcW w:w="1357" w:type="dxa"/>
            <w:vMerge w:val="restart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Декларированный годовой доход</w:t>
            </w: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За 2016г.</w:t>
            </w: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(руб.)</w:t>
            </w:r>
          </w:p>
        </w:tc>
        <w:tc>
          <w:tcPr>
            <w:tcW w:w="3987" w:type="dxa"/>
            <w:gridSpan w:val="3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87" w:type="dxa"/>
            <w:gridSpan w:val="3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3" w:type="dxa"/>
            <w:vMerge w:val="restart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DC1B07" w:rsidRPr="00710EB3">
        <w:trPr>
          <w:trHeight w:val="630"/>
        </w:trPr>
        <w:tc>
          <w:tcPr>
            <w:tcW w:w="498" w:type="dxa"/>
            <w:vMerge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Площадь (кв.м.)</w:t>
            </w:r>
          </w:p>
        </w:tc>
        <w:tc>
          <w:tcPr>
            <w:tcW w:w="1204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Страна расположения</w:t>
            </w:r>
          </w:p>
        </w:tc>
        <w:tc>
          <w:tcPr>
            <w:tcW w:w="1541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Площадь (кв.м.)</w:t>
            </w:r>
          </w:p>
        </w:tc>
        <w:tc>
          <w:tcPr>
            <w:tcW w:w="145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10EB3">
              <w:rPr>
                <w:i/>
                <w:iCs/>
                <w:sz w:val="18"/>
                <w:szCs w:val="18"/>
              </w:rPr>
              <w:t>Страна расположения</w:t>
            </w:r>
          </w:p>
        </w:tc>
        <w:tc>
          <w:tcPr>
            <w:tcW w:w="1623" w:type="dxa"/>
            <w:vMerge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DC1B07" w:rsidRPr="00710EB3">
        <w:trPr>
          <w:trHeight w:val="1065"/>
        </w:trPr>
        <w:tc>
          <w:tcPr>
            <w:tcW w:w="498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710EB3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Крюкова Лариса Николаевна</w:t>
            </w:r>
          </w:p>
        </w:tc>
        <w:tc>
          <w:tcPr>
            <w:tcW w:w="1800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357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40</w:t>
            </w:r>
            <w:r w:rsidRPr="00710E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633</w:t>
            </w:r>
            <w:r w:rsidRPr="00710E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170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Общая квартира</w:t>
            </w: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1/2 часть</w:t>
            </w:r>
          </w:p>
        </w:tc>
        <w:tc>
          <w:tcPr>
            <w:tcW w:w="1080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72</w:t>
            </w:r>
          </w:p>
        </w:tc>
        <w:tc>
          <w:tcPr>
            <w:tcW w:w="1204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Россия</w:t>
            </w:r>
          </w:p>
        </w:tc>
        <w:tc>
          <w:tcPr>
            <w:tcW w:w="1541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---------</w:t>
            </w: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----------</w:t>
            </w:r>
          </w:p>
        </w:tc>
        <w:tc>
          <w:tcPr>
            <w:tcW w:w="145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--------</w:t>
            </w:r>
          </w:p>
        </w:tc>
        <w:tc>
          <w:tcPr>
            <w:tcW w:w="162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-----------</w:t>
            </w:r>
          </w:p>
        </w:tc>
      </w:tr>
      <w:tr w:rsidR="00DC1B07" w:rsidRPr="00710EB3">
        <w:trPr>
          <w:trHeight w:val="1065"/>
        </w:trPr>
        <w:tc>
          <w:tcPr>
            <w:tcW w:w="498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710EB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Крюков Игорь Владимирович</w:t>
            </w:r>
          </w:p>
        </w:tc>
        <w:tc>
          <w:tcPr>
            <w:tcW w:w="1800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супруг</w:t>
            </w:r>
          </w:p>
        </w:tc>
        <w:tc>
          <w:tcPr>
            <w:tcW w:w="1357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  <w:r w:rsidRPr="00710EB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490</w:t>
            </w:r>
            <w:r w:rsidRPr="00710E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70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Общая квартира</w:t>
            </w: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1/2 часть</w:t>
            </w: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ЛПХ приусадебный земельный участок</w:t>
            </w:r>
          </w:p>
        </w:tc>
        <w:tc>
          <w:tcPr>
            <w:tcW w:w="1080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72</w:t>
            </w: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2600</w:t>
            </w:r>
          </w:p>
        </w:tc>
        <w:tc>
          <w:tcPr>
            <w:tcW w:w="1204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Россия</w:t>
            </w:r>
          </w:p>
        </w:tc>
        <w:tc>
          <w:tcPr>
            <w:tcW w:w="1541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---------</w:t>
            </w:r>
          </w:p>
        </w:tc>
        <w:tc>
          <w:tcPr>
            <w:tcW w:w="99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--------</w:t>
            </w:r>
          </w:p>
        </w:tc>
        <w:tc>
          <w:tcPr>
            <w:tcW w:w="145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------</w:t>
            </w:r>
          </w:p>
        </w:tc>
        <w:tc>
          <w:tcPr>
            <w:tcW w:w="1623" w:type="dxa"/>
          </w:tcPr>
          <w:p w:rsidR="00DC1B07" w:rsidRPr="00710EB3" w:rsidRDefault="00DC1B07" w:rsidP="00710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Тойота-корона</w:t>
            </w:r>
          </w:p>
        </w:tc>
      </w:tr>
      <w:tr w:rsidR="00DC1B07" w:rsidRPr="00710EB3">
        <w:trPr>
          <w:trHeight w:val="1065"/>
        </w:trPr>
        <w:tc>
          <w:tcPr>
            <w:tcW w:w="498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710EB3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Крюков Юлия Игоревна</w:t>
            </w:r>
          </w:p>
        </w:tc>
        <w:tc>
          <w:tcPr>
            <w:tcW w:w="1800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357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----</w:t>
            </w:r>
          </w:p>
        </w:tc>
        <w:tc>
          <w:tcPr>
            <w:tcW w:w="170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------</w:t>
            </w:r>
          </w:p>
        </w:tc>
        <w:tc>
          <w:tcPr>
            <w:tcW w:w="1080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-----</w:t>
            </w:r>
          </w:p>
        </w:tc>
        <w:tc>
          <w:tcPr>
            <w:tcW w:w="1204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-----</w:t>
            </w:r>
          </w:p>
        </w:tc>
        <w:tc>
          <w:tcPr>
            <w:tcW w:w="1541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-----</w:t>
            </w: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-----</w:t>
            </w:r>
          </w:p>
        </w:tc>
        <w:tc>
          <w:tcPr>
            <w:tcW w:w="145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-----</w:t>
            </w:r>
          </w:p>
        </w:tc>
        <w:tc>
          <w:tcPr>
            <w:tcW w:w="1623" w:type="dxa"/>
          </w:tcPr>
          <w:p w:rsidR="00DC1B07" w:rsidRPr="00710EB3" w:rsidRDefault="00DC1B07" w:rsidP="0071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------</w:t>
            </w:r>
          </w:p>
        </w:tc>
      </w:tr>
    </w:tbl>
    <w:p w:rsidR="00DC1B07" w:rsidRPr="00B719A0" w:rsidRDefault="00DC1B07" w:rsidP="00512AFB">
      <w:pPr>
        <w:spacing w:after="0"/>
        <w:jc w:val="center"/>
        <w:rPr>
          <w:sz w:val="32"/>
          <w:szCs w:val="32"/>
        </w:rPr>
      </w:pPr>
    </w:p>
    <w:p w:rsidR="00DC1B07" w:rsidRDefault="00DC1B07" w:rsidP="00B719A0">
      <w:pPr>
        <w:spacing w:after="0"/>
        <w:jc w:val="center"/>
        <w:rPr>
          <w:sz w:val="32"/>
          <w:szCs w:val="32"/>
        </w:rPr>
      </w:pPr>
    </w:p>
    <w:p w:rsidR="00DC1B07" w:rsidRPr="00B719A0" w:rsidRDefault="00DC1B07" w:rsidP="00D122F6">
      <w:pPr>
        <w:spacing w:after="0"/>
        <w:rPr>
          <w:sz w:val="32"/>
          <w:szCs w:val="32"/>
        </w:rPr>
      </w:pPr>
      <w:r w:rsidRPr="00B719A0">
        <w:rPr>
          <w:sz w:val="32"/>
          <w:szCs w:val="32"/>
        </w:rPr>
        <w:t xml:space="preserve"> </w:t>
      </w:r>
    </w:p>
    <w:sectPr w:rsidR="00DC1B07" w:rsidRPr="00B719A0" w:rsidSect="00B719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7E7"/>
    <w:rsid w:val="000050BC"/>
    <w:rsid w:val="00041F99"/>
    <w:rsid w:val="00057BBA"/>
    <w:rsid w:val="00094C0E"/>
    <w:rsid w:val="000E29BB"/>
    <w:rsid w:val="000F188D"/>
    <w:rsid w:val="00173416"/>
    <w:rsid w:val="001B3194"/>
    <w:rsid w:val="001B3C8A"/>
    <w:rsid w:val="001C4479"/>
    <w:rsid w:val="00207F1E"/>
    <w:rsid w:val="002247F1"/>
    <w:rsid w:val="00241F08"/>
    <w:rsid w:val="002448A7"/>
    <w:rsid w:val="0026641E"/>
    <w:rsid w:val="002949C0"/>
    <w:rsid w:val="002C1DE0"/>
    <w:rsid w:val="002D209F"/>
    <w:rsid w:val="002F6EF3"/>
    <w:rsid w:val="00311C18"/>
    <w:rsid w:val="00337A4A"/>
    <w:rsid w:val="00356020"/>
    <w:rsid w:val="003C4E43"/>
    <w:rsid w:val="00401C15"/>
    <w:rsid w:val="00417B85"/>
    <w:rsid w:val="004422D9"/>
    <w:rsid w:val="00466402"/>
    <w:rsid w:val="00473B82"/>
    <w:rsid w:val="004B13D5"/>
    <w:rsid w:val="004C01BC"/>
    <w:rsid w:val="004C36F8"/>
    <w:rsid w:val="005047E7"/>
    <w:rsid w:val="00512AFB"/>
    <w:rsid w:val="0052211D"/>
    <w:rsid w:val="00534DB6"/>
    <w:rsid w:val="00554B0A"/>
    <w:rsid w:val="005E095E"/>
    <w:rsid w:val="00602717"/>
    <w:rsid w:val="00617F60"/>
    <w:rsid w:val="00627CDC"/>
    <w:rsid w:val="00640375"/>
    <w:rsid w:val="00651EFB"/>
    <w:rsid w:val="00674CAD"/>
    <w:rsid w:val="00684F64"/>
    <w:rsid w:val="006C3D85"/>
    <w:rsid w:val="006D6C29"/>
    <w:rsid w:val="00707421"/>
    <w:rsid w:val="00710EB3"/>
    <w:rsid w:val="00767533"/>
    <w:rsid w:val="00797DA7"/>
    <w:rsid w:val="007C5024"/>
    <w:rsid w:val="007D52B2"/>
    <w:rsid w:val="007F52CC"/>
    <w:rsid w:val="00804BBE"/>
    <w:rsid w:val="00806A72"/>
    <w:rsid w:val="008526D8"/>
    <w:rsid w:val="00853432"/>
    <w:rsid w:val="00854F4C"/>
    <w:rsid w:val="00871176"/>
    <w:rsid w:val="00905E72"/>
    <w:rsid w:val="00926B4D"/>
    <w:rsid w:val="0093237F"/>
    <w:rsid w:val="00944199"/>
    <w:rsid w:val="00954CBB"/>
    <w:rsid w:val="00964D7A"/>
    <w:rsid w:val="00980148"/>
    <w:rsid w:val="009951A2"/>
    <w:rsid w:val="009A4B8B"/>
    <w:rsid w:val="009A7498"/>
    <w:rsid w:val="009C4567"/>
    <w:rsid w:val="009F6DD8"/>
    <w:rsid w:val="00A04D43"/>
    <w:rsid w:val="00A131F3"/>
    <w:rsid w:val="00A25816"/>
    <w:rsid w:val="00A40059"/>
    <w:rsid w:val="00A45B6C"/>
    <w:rsid w:val="00A641DB"/>
    <w:rsid w:val="00A644F9"/>
    <w:rsid w:val="00A75771"/>
    <w:rsid w:val="00AA1FAD"/>
    <w:rsid w:val="00AA283C"/>
    <w:rsid w:val="00AF35DB"/>
    <w:rsid w:val="00B05EE8"/>
    <w:rsid w:val="00B07A21"/>
    <w:rsid w:val="00B119F5"/>
    <w:rsid w:val="00B22E23"/>
    <w:rsid w:val="00B3664F"/>
    <w:rsid w:val="00B719A0"/>
    <w:rsid w:val="00BB19AB"/>
    <w:rsid w:val="00BB2163"/>
    <w:rsid w:val="00BE0061"/>
    <w:rsid w:val="00BE6886"/>
    <w:rsid w:val="00C32FF7"/>
    <w:rsid w:val="00C462FB"/>
    <w:rsid w:val="00C62829"/>
    <w:rsid w:val="00C66471"/>
    <w:rsid w:val="00C849FC"/>
    <w:rsid w:val="00CA32EC"/>
    <w:rsid w:val="00CB1FD1"/>
    <w:rsid w:val="00D02B53"/>
    <w:rsid w:val="00D034BC"/>
    <w:rsid w:val="00D122F6"/>
    <w:rsid w:val="00D27204"/>
    <w:rsid w:val="00D51A46"/>
    <w:rsid w:val="00D65F7A"/>
    <w:rsid w:val="00D813A5"/>
    <w:rsid w:val="00DC0308"/>
    <w:rsid w:val="00DC1B07"/>
    <w:rsid w:val="00DC3CE8"/>
    <w:rsid w:val="00DE2085"/>
    <w:rsid w:val="00E421DC"/>
    <w:rsid w:val="00E46044"/>
    <w:rsid w:val="00E56386"/>
    <w:rsid w:val="00F455B4"/>
    <w:rsid w:val="00FA0AE7"/>
    <w:rsid w:val="00FB5039"/>
    <w:rsid w:val="00FE2222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4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4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300</Words>
  <Characters>1714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1</dc:creator>
  <cp:keywords/>
  <dc:description/>
  <cp:lastModifiedBy>Пользователь</cp:lastModifiedBy>
  <cp:revision>2</cp:revision>
  <dcterms:created xsi:type="dcterms:W3CDTF">2018-05-06T04:07:00Z</dcterms:created>
  <dcterms:modified xsi:type="dcterms:W3CDTF">2018-05-06T04:07:00Z</dcterms:modified>
</cp:coreProperties>
</file>