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1D" w:rsidRDefault="00F96B1D">
      <w:pPr>
        <w:pStyle w:val="a0"/>
        <w:framePr w:w="15437" w:wrap="notBeside" w:vAnchor="text" w:hAnchor="text" w:xAlign="center" w:y="1"/>
        <w:shd w:val="clear" w:color="auto" w:fill="auto"/>
        <w:spacing w:line="220" w:lineRule="exact"/>
      </w:pPr>
      <w:r>
        <w:t>Депутаты Совета депутатов Сорочелоговского сельсовета Первомайского района седьмого созыва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936"/>
        <w:gridCol w:w="2554"/>
        <w:gridCol w:w="1690"/>
        <w:gridCol w:w="2501"/>
        <w:gridCol w:w="1968"/>
        <w:gridCol w:w="2491"/>
        <w:gridCol w:w="1627"/>
        <w:gridCol w:w="1670"/>
      </w:tblGrid>
      <w:tr w:rsidR="00F96B1D">
        <w:trPr>
          <w:trHeight w:hRule="exact" w:val="1114"/>
          <w:jc w:val="center"/>
        </w:trPr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20" w:lineRule="exact"/>
              <w:ind w:left="340"/>
              <w:rPr>
                <w:rFonts w:cs="Courier New"/>
              </w:rPr>
            </w:pPr>
            <w:r>
              <w:rPr>
                <w:rStyle w:val="11pt"/>
                <w:lang w:val="en-US" w:eastAsia="ru-RU"/>
              </w:rPr>
              <w:t xml:space="preserve">N </w:t>
            </w:r>
            <w:r>
              <w:rPr>
                <w:rStyle w:val="11pt"/>
                <w:lang w:eastAsia="ru-RU"/>
              </w:rPr>
              <w:t>п/п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Фамилия,</w:t>
            </w:r>
          </w:p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Имя,</w:t>
            </w:r>
          </w:p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Отчество</w:t>
            </w:r>
          </w:p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депутата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after="120" w:line="220" w:lineRule="exact"/>
              <w:jc w:val="center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Дата</w:t>
            </w:r>
          </w:p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before="120" w:line="220" w:lineRule="exact"/>
              <w:jc w:val="center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рождения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74" w:lineRule="exact"/>
              <w:ind w:left="6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Место работы, должность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Домашний</w:t>
            </w:r>
          </w:p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адрес,</w:t>
            </w:r>
          </w:p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телефон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Образование, что окончил, специальность по образованию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69" w:lineRule="exact"/>
              <w:jc w:val="both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Который раз избирается депутатом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Партийная</w:t>
            </w:r>
          </w:p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принад</w:t>
            </w:r>
            <w:r>
              <w:rPr>
                <w:rStyle w:val="11pt"/>
                <w:lang w:eastAsia="ru-RU"/>
              </w:rPr>
              <w:softHyphen/>
            </w:r>
          </w:p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лежность</w:t>
            </w:r>
          </w:p>
        </w:tc>
      </w:tr>
      <w:tr w:rsidR="00F96B1D">
        <w:trPr>
          <w:trHeight w:hRule="exact" w:val="83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20" w:lineRule="exact"/>
              <w:ind w:right="320"/>
              <w:jc w:val="right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69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Андреева Ольга Геннадьевна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20" w:lineRule="exact"/>
              <w:ind w:left="14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22.02.1974.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ООО №Дорожное» помощник повара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С. Сорочий Лог ул. Матяш 42-2 89039583399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20" w:lineRule="exact"/>
              <w:ind w:left="10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среднее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140" w:lineRule="exact"/>
              <w:jc w:val="both"/>
              <w:rPr>
                <w:rFonts w:cs="Courier New"/>
              </w:rPr>
            </w:pPr>
            <w:r>
              <w:rPr>
                <w:rStyle w:val="Garamond"/>
              </w:rPr>
              <w:t>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Без</w:t>
            </w:r>
          </w:p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before="60" w:line="220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партийная</w:t>
            </w:r>
          </w:p>
        </w:tc>
      </w:tr>
      <w:tr w:rsidR="00F96B1D">
        <w:trPr>
          <w:trHeight w:hRule="exact" w:val="129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20" w:lineRule="exact"/>
              <w:ind w:left="34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Васичева Светлана Викторовна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11.07.1986.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МБОУ</w:t>
            </w:r>
          </w:p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«Сорочелоговская</w:t>
            </w:r>
          </w:p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Fonts w:cs="Courier New"/>
              </w:rPr>
            </w:pPr>
            <w:r>
              <w:rPr>
                <w:rStyle w:val="17"/>
                <w:lang w:eastAsia="ru-RU"/>
              </w:rPr>
              <w:t>сот»</w:t>
            </w:r>
          </w:p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завхоз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С. Сорочий Лог</w:t>
            </w:r>
          </w:p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ул. Матяш</w:t>
            </w:r>
          </w:p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26-1</w:t>
            </w:r>
          </w:p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89831894920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78" w:lineRule="exact"/>
              <w:ind w:left="10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Средне-специальное Профессиональное училище № 42 секретарь суда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20" w:lineRule="exact"/>
              <w:jc w:val="both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Без</w:t>
            </w:r>
          </w:p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before="60" w:line="220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партийная</w:t>
            </w:r>
          </w:p>
        </w:tc>
      </w:tr>
      <w:tr w:rsidR="00F96B1D">
        <w:trPr>
          <w:trHeight w:hRule="exact" w:val="111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140" w:lineRule="exact"/>
              <w:ind w:left="340"/>
              <w:rPr>
                <w:rFonts w:cs="Courier New"/>
              </w:rPr>
            </w:pPr>
            <w:r>
              <w:rPr>
                <w:rStyle w:val="Garamond"/>
              </w:rPr>
              <w:t>о</w:t>
            </w:r>
          </w:p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140" w:lineRule="exact"/>
              <w:ind w:left="340"/>
              <w:rPr>
                <w:rFonts w:cs="Courier New"/>
              </w:rPr>
            </w:pPr>
            <w:r>
              <w:rPr>
                <w:rStyle w:val="7pt"/>
                <w:lang w:val="en-US"/>
              </w:rPr>
              <w:t>J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Дубе Татьяна Владимировна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15.05.1980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331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МБДОУ</w:t>
            </w:r>
          </w:p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331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д/с «Колосок» воспитатель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С. Сорочий Лог Ул. Центральная 11-2</w:t>
            </w:r>
          </w:p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89132463062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20" w:lineRule="exact"/>
              <w:ind w:left="10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среднее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20" w:lineRule="exact"/>
              <w:jc w:val="both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Без</w:t>
            </w:r>
          </w:p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before="60" w:line="220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партийная</w:t>
            </w:r>
          </w:p>
        </w:tc>
      </w:tr>
      <w:tr w:rsidR="00F96B1D">
        <w:trPr>
          <w:trHeight w:hRule="exact" w:val="1109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20" w:lineRule="exact"/>
              <w:ind w:left="340"/>
              <w:rPr>
                <w:rFonts w:cs="Courier New"/>
              </w:rPr>
            </w:pPr>
            <w:r>
              <w:rPr>
                <w:rStyle w:val="11pt1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Каптелина Марина Егоровна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26.07.1976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331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МБДОУ д/с «Колосок» пом.воспитатель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С. Сорочий Лог Ул.</w:t>
            </w:r>
          </w:p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пролетарская 87 89132239819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20" w:lineRule="exact"/>
              <w:ind w:left="10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среднее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20" w:lineRule="exact"/>
              <w:jc w:val="both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Без</w:t>
            </w:r>
          </w:p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before="60" w:line="220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партийная</w:t>
            </w:r>
          </w:p>
        </w:tc>
      </w:tr>
      <w:tr w:rsidR="00F96B1D">
        <w:trPr>
          <w:trHeight w:hRule="exact" w:val="189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20" w:lineRule="exact"/>
              <w:ind w:left="34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Мантурова Нина Петровна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22.06.1975.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Общество с ограниченной ответственностью «Алтайэлитпродукт»</w:t>
            </w:r>
          </w:p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Главный бухгалтер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С. Сорочий Лог Ул.</w:t>
            </w:r>
          </w:p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Пролетарская 13 89132612449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74" w:lineRule="exact"/>
              <w:ind w:left="10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Высшее</w:t>
            </w:r>
          </w:p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74" w:lineRule="exact"/>
              <w:ind w:left="10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Новосибирский</w:t>
            </w:r>
          </w:p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Г осударственный</w:t>
            </w:r>
          </w:p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74" w:lineRule="exact"/>
              <w:ind w:left="10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Аграрный</w:t>
            </w:r>
          </w:p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74" w:lineRule="exact"/>
              <w:ind w:left="10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университет</w:t>
            </w:r>
          </w:p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74" w:lineRule="exact"/>
              <w:ind w:left="10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экономист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20" w:lineRule="exact"/>
              <w:jc w:val="both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Без</w:t>
            </w:r>
          </w:p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before="60" w:line="220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партийная</w:t>
            </w:r>
          </w:p>
        </w:tc>
      </w:tr>
      <w:tr w:rsidR="00F96B1D">
        <w:trPr>
          <w:trHeight w:hRule="exact" w:val="1565"/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after="1380" w:line="220" w:lineRule="exact"/>
              <w:ind w:left="340"/>
              <w:rPr>
                <w:rFonts w:cs="Courier New"/>
              </w:rPr>
            </w:pPr>
            <w:r>
              <w:rPr>
                <w:rStyle w:val="11pt1"/>
              </w:rPr>
              <w:t>6</w:t>
            </w:r>
          </w:p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before="1380" w:line="220" w:lineRule="exact"/>
              <w:ind w:left="14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Мотырева Ирина Оттовна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07.04.1963.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 xml:space="preserve">ОАО </w:t>
            </w:r>
            <w:r>
              <w:rPr>
                <w:rStyle w:val="10"/>
                <w:lang w:eastAsia="ru-RU"/>
              </w:rPr>
              <w:t xml:space="preserve">«Сбербанк </w:t>
            </w:r>
            <w:r>
              <w:rPr>
                <w:rStyle w:val="11pt"/>
                <w:lang w:eastAsia="ru-RU"/>
              </w:rPr>
              <w:t>России»</w:t>
            </w:r>
          </w:p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Новоалтайское отделение 7492 контролер-кассир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С. Сорочий Лог Ул. Матяш 5-2 89293910152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Средне-специальное</w:t>
            </w:r>
          </w:p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74" w:lineRule="exact"/>
              <w:ind w:left="10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Алтайский</w:t>
            </w:r>
          </w:p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74" w:lineRule="exact"/>
              <w:ind w:left="10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экономический</w:t>
            </w:r>
          </w:p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74" w:lineRule="exact"/>
              <w:ind w:left="10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техникум</w:t>
            </w:r>
          </w:p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74" w:lineRule="exact"/>
              <w:ind w:left="10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бухгалтер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20" w:lineRule="exact"/>
              <w:jc w:val="both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Без</w:t>
            </w:r>
          </w:p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before="60" w:line="220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партийная</w:t>
            </w:r>
          </w:p>
        </w:tc>
      </w:tr>
      <w:tr w:rsidR="00F96B1D">
        <w:trPr>
          <w:trHeight w:hRule="exact" w:val="1416"/>
          <w:jc w:val="center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D" w:rsidRDefault="00F96B1D">
            <w:pPr>
              <w:framePr w:w="15437" w:wrap="notBeside" w:vAnchor="text" w:hAnchor="text" w:xAlign="center" w:y="1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Самойлова Ольга Николаевна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27.05.1971.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МКУ</w:t>
            </w:r>
          </w:p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Сорочелоговская</w:t>
            </w:r>
          </w:p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библиотека</w:t>
            </w:r>
          </w:p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библиотекарь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С. Сорочий Лог ул.</w:t>
            </w:r>
          </w:p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Пролетарская</w:t>
            </w:r>
          </w:p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116-1</w:t>
            </w:r>
          </w:p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89132345891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С редне-специальное Профессионально- техническое училище №13</w:t>
            </w:r>
          </w:p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Сборщик верха обуви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D" w:rsidRDefault="00F96B1D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Без</w:t>
            </w:r>
          </w:p>
          <w:p w:rsidR="00F96B1D" w:rsidRDefault="00F96B1D">
            <w:pPr>
              <w:pStyle w:val="1"/>
              <w:framePr w:w="15437" w:wrap="notBeside" w:vAnchor="text" w:hAnchor="text" w:xAlign="center" w:y="1"/>
              <w:shd w:val="clear" w:color="auto" w:fill="auto"/>
              <w:spacing w:before="60" w:line="220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партийная</w:t>
            </w:r>
          </w:p>
        </w:tc>
      </w:tr>
    </w:tbl>
    <w:p w:rsidR="00F96B1D" w:rsidRDefault="00F96B1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917"/>
        <w:gridCol w:w="2549"/>
        <w:gridCol w:w="1690"/>
        <w:gridCol w:w="2491"/>
        <w:gridCol w:w="1968"/>
        <w:gridCol w:w="2496"/>
        <w:gridCol w:w="1622"/>
        <w:gridCol w:w="1656"/>
      </w:tblGrid>
      <w:tr w:rsidR="00F96B1D">
        <w:trPr>
          <w:trHeight w:hRule="exact" w:val="166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389" w:wrap="notBeside" w:vAnchor="text" w:hAnchor="text" w:xAlign="center" w:y="1"/>
              <w:shd w:val="clear" w:color="auto" w:fill="auto"/>
              <w:spacing w:line="220" w:lineRule="exact"/>
              <w:ind w:left="16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389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Сарайкина Татьяна Сергеевна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389" w:wrap="notBeside" w:vAnchor="text" w:hAnchor="text" w:xAlign="center" w:y="1"/>
              <w:shd w:val="clear" w:color="auto" w:fill="auto"/>
              <w:spacing w:line="220" w:lineRule="exact"/>
              <w:ind w:left="30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06.11.1973.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389" w:wrap="notBeside" w:vAnchor="text" w:hAnchor="text" w:xAlign="center" w:y="1"/>
              <w:shd w:val="clear" w:color="auto" w:fill="auto"/>
              <w:spacing w:line="269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МБОУ « Сорочелоговская</w:t>
            </w:r>
          </w:p>
          <w:p w:rsidR="00F96B1D" w:rsidRDefault="00F96B1D">
            <w:pPr>
              <w:pStyle w:val="1"/>
              <w:framePr w:w="15389" w:wrap="notBeside" w:vAnchor="text" w:hAnchor="text" w:xAlign="center" w:y="1"/>
              <w:shd w:val="clear" w:color="auto" w:fill="auto"/>
              <w:spacing w:after="180" w:line="350" w:lineRule="exact"/>
              <w:ind w:left="120"/>
              <w:rPr>
                <w:rFonts w:cs="Courier New"/>
              </w:rPr>
            </w:pPr>
            <w:r>
              <w:rPr>
                <w:rStyle w:val="17"/>
                <w:lang w:eastAsia="ru-RU"/>
              </w:rPr>
              <w:t>сот»</w:t>
            </w:r>
          </w:p>
          <w:p w:rsidR="00F96B1D" w:rsidRDefault="00F96B1D">
            <w:pPr>
              <w:pStyle w:val="1"/>
              <w:framePr w:w="15389" w:wrap="notBeside" w:vAnchor="text" w:hAnchor="text" w:xAlign="center" w:y="1"/>
              <w:shd w:val="clear" w:color="auto" w:fill="auto"/>
              <w:spacing w:before="180" w:line="220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директор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389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С. Сорочий Лог Ул. Садовая 10 89132132371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389" w:wrap="notBeside" w:vAnchor="text" w:hAnchor="text" w:xAlign="center" w:y="1"/>
              <w:shd w:val="clear" w:color="auto" w:fill="auto"/>
              <w:spacing w:line="269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Высшее</w:t>
            </w:r>
          </w:p>
          <w:p w:rsidR="00F96B1D" w:rsidRDefault="00F96B1D">
            <w:pPr>
              <w:pStyle w:val="1"/>
              <w:framePr w:w="15389" w:wrap="notBeside" w:vAnchor="text" w:hAnchor="text" w:xAlign="center" w:y="1"/>
              <w:shd w:val="clear" w:color="auto" w:fill="auto"/>
              <w:spacing w:line="269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Алтайская</w:t>
            </w:r>
          </w:p>
          <w:p w:rsidR="00F96B1D" w:rsidRDefault="00F96B1D">
            <w:pPr>
              <w:pStyle w:val="1"/>
              <w:framePr w:w="15389" w:wrap="notBeside" w:vAnchor="text" w:hAnchor="text" w:xAlign="center" w:y="1"/>
              <w:shd w:val="clear" w:color="auto" w:fill="auto"/>
              <w:spacing w:line="269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государственная</w:t>
            </w:r>
          </w:p>
          <w:p w:rsidR="00F96B1D" w:rsidRDefault="00F96B1D">
            <w:pPr>
              <w:pStyle w:val="1"/>
              <w:framePr w:w="15389" w:wrap="notBeside" w:vAnchor="text" w:hAnchor="text" w:xAlign="center" w:y="1"/>
              <w:shd w:val="clear" w:color="auto" w:fill="auto"/>
              <w:spacing w:line="269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педагогическая</w:t>
            </w:r>
          </w:p>
          <w:p w:rsidR="00F96B1D" w:rsidRDefault="00F96B1D">
            <w:pPr>
              <w:pStyle w:val="1"/>
              <w:framePr w:w="15389" w:wrap="notBeside" w:vAnchor="text" w:hAnchor="text" w:xAlign="center" w:y="1"/>
              <w:shd w:val="clear" w:color="auto" w:fill="auto"/>
              <w:spacing w:line="269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академия</w:t>
            </w:r>
          </w:p>
          <w:p w:rsidR="00F96B1D" w:rsidRDefault="00F96B1D">
            <w:pPr>
              <w:pStyle w:val="1"/>
              <w:framePr w:w="15389" w:wrap="notBeside" w:vAnchor="text" w:hAnchor="text" w:xAlign="center" w:y="1"/>
              <w:shd w:val="clear" w:color="auto" w:fill="auto"/>
              <w:spacing w:line="269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учитель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389" w:wrap="notBeside" w:vAnchor="text" w:hAnchor="text" w:xAlign="center" w:y="1"/>
              <w:shd w:val="clear" w:color="auto" w:fill="auto"/>
              <w:spacing w:line="220" w:lineRule="exact"/>
              <w:ind w:left="14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389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Член партии Е.Р.</w:t>
            </w:r>
          </w:p>
        </w:tc>
      </w:tr>
      <w:tr w:rsidR="00F96B1D">
        <w:trPr>
          <w:trHeight w:hRule="exact" w:val="249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389" w:wrap="notBeside" w:vAnchor="text" w:hAnchor="text" w:xAlign="center" w:y="1"/>
              <w:shd w:val="clear" w:color="auto" w:fill="auto"/>
              <w:spacing w:line="220" w:lineRule="exact"/>
              <w:ind w:left="16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389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Суворова Мария</w:t>
            </w:r>
          </w:p>
          <w:p w:rsidR="00F96B1D" w:rsidRDefault="00F96B1D">
            <w:pPr>
              <w:pStyle w:val="1"/>
              <w:framePr w:w="15389" w:wrap="notBeside" w:vAnchor="text" w:hAnchor="text" w:xAlign="center" w:y="1"/>
              <w:shd w:val="clear" w:color="auto" w:fill="auto"/>
              <w:spacing w:before="60" w:line="210" w:lineRule="exact"/>
              <w:ind w:left="120"/>
              <w:rPr>
                <w:rFonts w:cs="Courier New"/>
              </w:rPr>
            </w:pPr>
            <w:r>
              <w:rPr>
                <w:rStyle w:val="101"/>
                <w:lang w:eastAsia="ru-RU"/>
              </w:rPr>
              <w:t>Ивановна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389" w:wrap="notBeside" w:vAnchor="text" w:hAnchor="text" w:xAlign="center" w:y="1"/>
              <w:shd w:val="clear" w:color="auto" w:fill="auto"/>
              <w:spacing w:line="220" w:lineRule="exact"/>
              <w:ind w:left="30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10.02.1983.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389" w:wrap="notBeside" w:vAnchor="text" w:hAnchor="text" w:xAlign="center" w:y="1"/>
              <w:shd w:val="clear" w:color="auto" w:fill="auto"/>
              <w:spacing w:after="120" w:line="220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МБУЗЦРБ</w:t>
            </w:r>
          </w:p>
          <w:p w:rsidR="00F96B1D" w:rsidRDefault="00F96B1D">
            <w:pPr>
              <w:pStyle w:val="1"/>
              <w:framePr w:w="15389" w:wrap="notBeside" w:vAnchor="text" w:hAnchor="text" w:xAlign="center" w:y="1"/>
              <w:shd w:val="clear" w:color="auto" w:fill="auto"/>
              <w:spacing w:before="120" w:after="120" w:line="220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Сорочелоговсого</w:t>
            </w:r>
          </w:p>
          <w:p w:rsidR="00F96B1D" w:rsidRDefault="00F96B1D">
            <w:pPr>
              <w:pStyle w:val="1"/>
              <w:framePr w:w="15389" w:wrap="notBeside" w:vAnchor="text" w:hAnchor="text" w:xAlign="center" w:y="1"/>
              <w:shd w:val="clear" w:color="auto" w:fill="auto"/>
              <w:spacing w:before="120" w:after="120" w:line="220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ФАП</w:t>
            </w:r>
          </w:p>
          <w:p w:rsidR="00F96B1D" w:rsidRDefault="00F96B1D">
            <w:pPr>
              <w:pStyle w:val="1"/>
              <w:framePr w:w="15389" w:wrap="notBeside" w:vAnchor="text" w:hAnchor="text" w:xAlign="center" w:y="1"/>
              <w:shd w:val="clear" w:color="auto" w:fill="auto"/>
              <w:spacing w:before="120" w:line="220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фельшер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389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С. Сорочий Лог</w:t>
            </w:r>
          </w:p>
          <w:p w:rsidR="00F96B1D" w:rsidRDefault="00F96B1D">
            <w:pPr>
              <w:pStyle w:val="1"/>
              <w:framePr w:w="15389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Ул. Молодежная 16</w:t>
            </w:r>
          </w:p>
          <w:p w:rsidR="00F96B1D" w:rsidRDefault="00F96B1D">
            <w:pPr>
              <w:pStyle w:val="1"/>
              <w:framePr w:w="15389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89132360692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389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Высшее Алтайский государственный медицинский университет Менеджер по специальности «Сестринское дело»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389" w:wrap="notBeside" w:vAnchor="text" w:hAnchor="text" w:xAlign="center" w:y="1"/>
              <w:shd w:val="clear" w:color="auto" w:fill="auto"/>
              <w:spacing w:line="210" w:lineRule="exact"/>
              <w:ind w:left="140"/>
              <w:rPr>
                <w:rFonts w:cs="Courier New"/>
              </w:rPr>
            </w:pPr>
            <w:r>
              <w:rPr>
                <w:rStyle w:val="101"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389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Без</w:t>
            </w:r>
          </w:p>
          <w:p w:rsidR="00F96B1D" w:rsidRDefault="00F96B1D">
            <w:pPr>
              <w:pStyle w:val="1"/>
              <w:framePr w:w="15389" w:wrap="notBeside" w:vAnchor="text" w:hAnchor="text" w:xAlign="center" w:y="1"/>
              <w:shd w:val="clear" w:color="auto" w:fill="auto"/>
              <w:spacing w:before="60" w:line="210" w:lineRule="exact"/>
              <w:ind w:left="120"/>
              <w:rPr>
                <w:rFonts w:cs="Courier New"/>
              </w:rPr>
            </w:pPr>
            <w:r>
              <w:rPr>
                <w:rStyle w:val="101"/>
                <w:lang w:eastAsia="ru-RU"/>
              </w:rPr>
              <w:t>партийная</w:t>
            </w:r>
          </w:p>
        </w:tc>
      </w:tr>
      <w:tr w:rsidR="00F96B1D">
        <w:trPr>
          <w:trHeight w:hRule="exact" w:val="193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389" w:wrap="notBeside" w:vAnchor="text" w:hAnchor="text" w:xAlign="center" w:y="1"/>
              <w:shd w:val="clear" w:color="auto" w:fill="auto"/>
              <w:spacing w:line="220" w:lineRule="exact"/>
              <w:ind w:left="16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389"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Трошкова Алена Алексеевна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389" w:wrap="notBeside" w:vAnchor="text" w:hAnchor="text" w:xAlign="center" w:y="1"/>
              <w:shd w:val="clear" w:color="auto" w:fill="auto"/>
              <w:spacing w:line="220" w:lineRule="exact"/>
              <w:ind w:left="30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15.10.1989.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389" w:wrap="notBeside" w:vAnchor="text" w:hAnchor="text" w:xAlign="center" w:y="1"/>
              <w:shd w:val="clear" w:color="auto" w:fill="auto"/>
              <w:spacing w:line="331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МБДОУ</w:t>
            </w:r>
          </w:p>
          <w:p w:rsidR="00F96B1D" w:rsidRDefault="00F96B1D">
            <w:pPr>
              <w:pStyle w:val="1"/>
              <w:framePr w:w="15389" w:wrap="notBeside" w:vAnchor="text" w:hAnchor="text" w:xAlign="center" w:y="1"/>
              <w:shd w:val="clear" w:color="auto" w:fill="auto"/>
              <w:spacing w:line="331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д/с «Колосок» воспитатель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389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С. Новоеловка Ул. Рабочая 12-1 89132631295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389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Высшее</w:t>
            </w:r>
          </w:p>
          <w:p w:rsidR="00F96B1D" w:rsidRDefault="00F96B1D">
            <w:pPr>
              <w:pStyle w:val="1"/>
              <w:framePr w:w="15389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Алтайская</w:t>
            </w:r>
          </w:p>
          <w:p w:rsidR="00F96B1D" w:rsidRDefault="00F96B1D">
            <w:pPr>
              <w:pStyle w:val="1"/>
              <w:framePr w:w="15389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государстве н ная</w:t>
            </w:r>
          </w:p>
          <w:p w:rsidR="00F96B1D" w:rsidRDefault="00F96B1D">
            <w:pPr>
              <w:pStyle w:val="1"/>
              <w:framePr w:w="15389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педагогическая</w:t>
            </w:r>
          </w:p>
          <w:p w:rsidR="00F96B1D" w:rsidRDefault="00F96B1D">
            <w:pPr>
              <w:pStyle w:val="1"/>
              <w:framePr w:w="15389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академия</w:t>
            </w:r>
          </w:p>
          <w:p w:rsidR="00F96B1D" w:rsidRDefault="00F96B1D">
            <w:pPr>
              <w:pStyle w:val="1"/>
              <w:framePr w:w="15389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Учитель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389" w:wrap="notBeside" w:vAnchor="text" w:hAnchor="text" w:xAlign="center" w:y="1"/>
              <w:shd w:val="clear" w:color="auto" w:fill="auto"/>
              <w:spacing w:line="220" w:lineRule="exact"/>
              <w:ind w:left="14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389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Без</w:t>
            </w:r>
          </w:p>
          <w:p w:rsidR="00F96B1D" w:rsidRDefault="00F96B1D">
            <w:pPr>
              <w:pStyle w:val="1"/>
              <w:framePr w:w="15389" w:wrap="notBeside" w:vAnchor="text" w:hAnchor="text" w:xAlign="center" w:y="1"/>
              <w:shd w:val="clear" w:color="auto" w:fill="auto"/>
              <w:spacing w:before="60" w:line="220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партийная</w:t>
            </w:r>
          </w:p>
        </w:tc>
      </w:tr>
      <w:tr w:rsidR="00F96B1D">
        <w:trPr>
          <w:trHeight w:hRule="exact" w:val="168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389" w:wrap="notBeside" w:vAnchor="text" w:hAnchor="text" w:xAlign="center" w:y="1"/>
              <w:shd w:val="clear" w:color="auto" w:fill="auto"/>
              <w:spacing w:line="220" w:lineRule="exact"/>
              <w:ind w:left="16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11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389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Шкуров Владимир Павлович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389" w:wrap="notBeside" w:vAnchor="text" w:hAnchor="text" w:xAlign="center" w:y="1"/>
              <w:shd w:val="clear" w:color="auto" w:fill="auto"/>
              <w:spacing w:line="220" w:lineRule="exact"/>
              <w:ind w:left="30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13.11.1952.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389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пенсионер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389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С. Сорочий Лог Ул. Черемшанка 26</w:t>
            </w:r>
          </w:p>
          <w:p w:rsidR="00F96B1D" w:rsidRDefault="00F96B1D">
            <w:pPr>
              <w:pStyle w:val="1"/>
              <w:framePr w:w="15389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89831871853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389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Высшее Алтайский государствен н ы й университет Учитель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389" w:wrap="notBeside" w:vAnchor="text" w:hAnchor="text" w:xAlign="center" w:y="1"/>
              <w:shd w:val="clear" w:color="auto" w:fill="auto"/>
              <w:spacing w:line="220" w:lineRule="exact"/>
              <w:ind w:left="14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B1D" w:rsidRDefault="00F96B1D">
            <w:pPr>
              <w:pStyle w:val="1"/>
              <w:framePr w:w="15389" w:wrap="notBeside" w:vAnchor="text" w:hAnchor="text" w:xAlign="center" w:y="1"/>
              <w:shd w:val="clear" w:color="auto" w:fill="auto"/>
              <w:spacing w:after="60" w:line="220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Без</w:t>
            </w:r>
          </w:p>
          <w:p w:rsidR="00F96B1D" w:rsidRDefault="00F96B1D">
            <w:pPr>
              <w:pStyle w:val="1"/>
              <w:framePr w:w="15389" w:wrap="notBeside" w:vAnchor="text" w:hAnchor="text" w:xAlign="center" w:y="1"/>
              <w:shd w:val="clear" w:color="auto" w:fill="auto"/>
              <w:spacing w:before="60" w:line="220" w:lineRule="exact"/>
              <w:ind w:left="120"/>
              <w:rPr>
                <w:rFonts w:cs="Courier New"/>
              </w:rPr>
            </w:pPr>
            <w:r>
              <w:rPr>
                <w:rStyle w:val="11pt"/>
                <w:lang w:eastAsia="ru-RU"/>
              </w:rPr>
              <w:t>партийный</w:t>
            </w:r>
          </w:p>
        </w:tc>
      </w:tr>
    </w:tbl>
    <w:p w:rsidR="00F96B1D" w:rsidRDefault="00F96B1D">
      <w:pPr>
        <w:rPr>
          <w:sz w:val="2"/>
          <w:szCs w:val="2"/>
        </w:rPr>
      </w:pPr>
    </w:p>
    <w:p w:rsidR="00F96B1D" w:rsidRDefault="00F96B1D">
      <w:pPr>
        <w:rPr>
          <w:sz w:val="2"/>
          <w:szCs w:val="2"/>
        </w:rPr>
      </w:pPr>
    </w:p>
    <w:sectPr w:rsidR="00F96B1D" w:rsidSect="009F2C2E">
      <w:type w:val="continuous"/>
      <w:pgSz w:w="16838" w:h="16834" w:orient="landscape"/>
      <w:pgMar w:top="2972" w:right="696" w:bottom="2943" w:left="6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B1D" w:rsidRDefault="00F96B1D" w:rsidP="009F2C2E">
      <w:r>
        <w:separator/>
      </w:r>
    </w:p>
  </w:endnote>
  <w:endnote w:type="continuationSeparator" w:id="0">
    <w:p w:rsidR="00F96B1D" w:rsidRDefault="00F96B1D" w:rsidP="009F2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B1D" w:rsidRDefault="00F96B1D"/>
  </w:footnote>
  <w:footnote w:type="continuationSeparator" w:id="0">
    <w:p w:rsidR="00F96B1D" w:rsidRDefault="00F96B1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C2E"/>
    <w:rsid w:val="004042DD"/>
    <w:rsid w:val="005D6F4B"/>
    <w:rsid w:val="00665D63"/>
    <w:rsid w:val="009F2C2E"/>
    <w:rsid w:val="00A50868"/>
    <w:rsid w:val="00BE46F8"/>
    <w:rsid w:val="00E8516A"/>
    <w:rsid w:val="00F9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C2E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F2C2E"/>
    <w:rPr>
      <w:color w:val="auto"/>
      <w:u w:val="single"/>
    </w:rPr>
  </w:style>
  <w:style w:type="character" w:customStyle="1" w:styleId="a">
    <w:name w:val="Подпись к таблице_"/>
    <w:basedOn w:val="DefaultParagraphFont"/>
    <w:link w:val="a0"/>
    <w:uiPriority w:val="99"/>
    <w:rsid w:val="009F2C2E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a1">
    <w:name w:val="Основной текст_"/>
    <w:basedOn w:val="DefaultParagraphFont"/>
    <w:link w:val="1"/>
    <w:uiPriority w:val="99"/>
    <w:rsid w:val="009F2C2E"/>
    <w:rPr>
      <w:rFonts w:ascii="Times New Roman" w:hAnsi="Times New Roman" w:cs="Times New Roman"/>
      <w:sz w:val="20"/>
      <w:szCs w:val="20"/>
      <w:u w:val="none"/>
    </w:rPr>
  </w:style>
  <w:style w:type="character" w:customStyle="1" w:styleId="11pt">
    <w:name w:val="Основной текст + 11 pt"/>
    <w:basedOn w:val="a1"/>
    <w:uiPriority w:val="99"/>
    <w:rsid w:val="009F2C2E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Garamond">
    <w:name w:val="Основной текст + Garamond"/>
    <w:aliases w:val="7 pt"/>
    <w:basedOn w:val="a1"/>
    <w:uiPriority w:val="99"/>
    <w:rsid w:val="009F2C2E"/>
    <w:rPr>
      <w:rFonts w:ascii="Garamond" w:eastAsia="Times New Roman" w:hAnsi="Garamond" w:cs="Garamond"/>
      <w:color w:val="000000"/>
      <w:spacing w:val="0"/>
      <w:w w:val="100"/>
      <w:position w:val="0"/>
      <w:sz w:val="14"/>
      <w:szCs w:val="14"/>
    </w:rPr>
  </w:style>
  <w:style w:type="character" w:customStyle="1" w:styleId="17">
    <w:name w:val="Основной текст + 17"/>
    <w:aliases w:val="5 pt"/>
    <w:basedOn w:val="a1"/>
    <w:uiPriority w:val="99"/>
    <w:rsid w:val="009F2C2E"/>
    <w:rPr>
      <w:color w:val="000000"/>
      <w:spacing w:val="0"/>
      <w:w w:val="100"/>
      <w:position w:val="0"/>
      <w:sz w:val="35"/>
      <w:szCs w:val="35"/>
      <w:lang w:val="ru-RU"/>
    </w:rPr>
  </w:style>
  <w:style w:type="character" w:customStyle="1" w:styleId="7pt">
    <w:name w:val="Основной текст + 7 pt"/>
    <w:aliases w:val="Полужирный,Курсив"/>
    <w:basedOn w:val="a1"/>
    <w:uiPriority w:val="99"/>
    <w:rsid w:val="009F2C2E"/>
    <w:rPr>
      <w:b/>
      <w:bCs/>
      <w:i/>
      <w:iCs/>
      <w:color w:val="000000"/>
      <w:spacing w:val="0"/>
      <w:w w:val="100"/>
      <w:position w:val="0"/>
      <w:sz w:val="14"/>
      <w:szCs w:val="14"/>
    </w:rPr>
  </w:style>
  <w:style w:type="character" w:customStyle="1" w:styleId="11pt1">
    <w:name w:val="Основной текст + 11 pt1"/>
    <w:aliases w:val="Курсив1"/>
    <w:basedOn w:val="a1"/>
    <w:uiPriority w:val="99"/>
    <w:rsid w:val="009F2C2E"/>
    <w:rPr>
      <w:i/>
      <w:iCs/>
      <w:color w:val="000000"/>
      <w:spacing w:val="0"/>
      <w:w w:val="100"/>
      <w:position w:val="0"/>
      <w:sz w:val="22"/>
      <w:szCs w:val="22"/>
    </w:rPr>
  </w:style>
  <w:style w:type="character" w:customStyle="1" w:styleId="10">
    <w:name w:val="Основной текст + 10"/>
    <w:aliases w:val="5 pt2"/>
    <w:basedOn w:val="a1"/>
    <w:uiPriority w:val="99"/>
    <w:rsid w:val="009F2C2E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01">
    <w:name w:val="Основной текст + 101"/>
    <w:aliases w:val="5 pt1,Интервал 0 pt"/>
    <w:basedOn w:val="a1"/>
    <w:uiPriority w:val="99"/>
    <w:rsid w:val="009F2C2E"/>
    <w:rPr>
      <w:color w:val="000000"/>
      <w:spacing w:val="10"/>
      <w:w w:val="100"/>
      <w:position w:val="0"/>
      <w:sz w:val="21"/>
      <w:szCs w:val="21"/>
      <w:lang w:val="ru-RU"/>
    </w:rPr>
  </w:style>
  <w:style w:type="paragraph" w:customStyle="1" w:styleId="a0">
    <w:name w:val="Подпись к таблице"/>
    <w:basedOn w:val="Normal"/>
    <w:link w:val="a"/>
    <w:uiPriority w:val="99"/>
    <w:rsid w:val="009F2C2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">
    <w:name w:val="Основной текст1"/>
    <w:basedOn w:val="Normal"/>
    <w:link w:val="a1"/>
    <w:uiPriority w:val="99"/>
    <w:rsid w:val="009F2C2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367</Words>
  <Characters>2094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Депутаты Совета депутатов Сорочелоговского сельсовета Первомайского района седьмого созыва</dc:title>
  <dc:subject/>
  <dc:creator>selsovet</dc:creator>
  <cp:keywords/>
  <dc:description/>
  <cp:lastModifiedBy>Пользователь</cp:lastModifiedBy>
  <cp:revision>2</cp:revision>
  <dcterms:created xsi:type="dcterms:W3CDTF">2018-01-11T10:24:00Z</dcterms:created>
  <dcterms:modified xsi:type="dcterms:W3CDTF">2018-01-11T10:24:00Z</dcterms:modified>
</cp:coreProperties>
</file>