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74" w:rsidRPr="007261AA" w:rsidRDefault="00484274" w:rsidP="00902BB7">
      <w:pPr>
        <w:pStyle w:val="Heading1"/>
        <w:spacing w:after="160"/>
        <w:jc w:val="center"/>
        <w:rPr>
          <w:b/>
          <w:bCs/>
          <w:sz w:val="26"/>
          <w:szCs w:val="26"/>
        </w:rPr>
      </w:pPr>
      <w:r w:rsidRPr="007261AA">
        <w:rPr>
          <w:b/>
          <w:bCs/>
          <w:sz w:val="26"/>
          <w:szCs w:val="26"/>
        </w:rPr>
        <w:t>АДМИНИСТРАЦИЯ ПЕРВОМАЙСКОГО РАЙОНА АЛТАЙСКОГО КРАЯ</w:t>
      </w:r>
    </w:p>
    <w:p w:rsidR="00484274" w:rsidRPr="007261AA" w:rsidRDefault="00484274" w:rsidP="006868C8">
      <w:pPr>
        <w:pStyle w:val="Heading2"/>
        <w:jc w:val="center"/>
        <w:rPr>
          <w:rFonts w:ascii="Arial" w:hAnsi="Arial" w:cs="Arial"/>
          <w:b/>
          <w:bCs/>
          <w:spacing w:val="100"/>
          <w:sz w:val="36"/>
          <w:szCs w:val="36"/>
        </w:rPr>
      </w:pPr>
      <w:r w:rsidRPr="007261AA">
        <w:rPr>
          <w:rFonts w:ascii="Arial" w:hAnsi="Arial" w:cs="Arial"/>
          <w:b/>
          <w:bCs/>
          <w:spacing w:val="100"/>
          <w:sz w:val="36"/>
          <w:szCs w:val="36"/>
        </w:rPr>
        <w:t>ПОСТАНОВЛЕНИЕ</w:t>
      </w:r>
    </w:p>
    <w:p w:rsidR="00484274" w:rsidRDefault="00484274" w:rsidP="006868C8">
      <w:pPr>
        <w:jc w:val="center"/>
        <w:rPr>
          <w:sz w:val="4"/>
          <w:szCs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484274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84274" w:rsidRPr="00063958" w:rsidRDefault="0048427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84274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484274" w:rsidRPr="00325889" w:rsidRDefault="00484274" w:rsidP="00D061FC">
            <w:pPr>
              <w:rPr>
                <w:sz w:val="28"/>
                <w:szCs w:val="28"/>
                <w:lang w:val="en-US"/>
              </w:rPr>
            </w:pPr>
            <w:r w:rsidRPr="003258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8.06.2018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84274" w:rsidRPr="001E243D" w:rsidRDefault="00484274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484274" w:rsidRPr="00325889" w:rsidRDefault="00484274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713</w:t>
            </w:r>
          </w:p>
        </w:tc>
      </w:tr>
      <w:tr w:rsidR="00484274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274" w:rsidRPr="00063958" w:rsidRDefault="00484274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  <w:szCs w:val="24"/>
              </w:rPr>
              <w:t>г.  Новоалтайск</w:t>
            </w:r>
          </w:p>
        </w:tc>
      </w:tr>
      <w:tr w:rsidR="00484274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84274" w:rsidRPr="00063958" w:rsidRDefault="0048427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84274" w:rsidRPr="00063958">
        <w:trPr>
          <w:cantSplit/>
        </w:trPr>
        <w:tc>
          <w:tcPr>
            <w:tcW w:w="4326" w:type="dxa"/>
            <w:gridSpan w:val="2"/>
          </w:tcPr>
          <w:p w:rsidR="00484274" w:rsidRPr="007261AA" w:rsidRDefault="00484274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274" w:rsidRPr="00063958" w:rsidRDefault="00484274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274" w:rsidRPr="00063958" w:rsidRDefault="0048427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84274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84274" w:rsidRDefault="00484274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484274" w:rsidRPr="00063958" w:rsidRDefault="00484274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484274" w:rsidRDefault="00484274" w:rsidP="00D07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прогнозируемыми неблагоприятными метеорологическими явлениями на территории Первомайского районасутки 29 июня сохраняются дожди, грозы, местами при грозах сильные ливневые дожди,  град, ветер 13-18/м/с, при грозах  шквалистое усиление до 19-24 м/с.</w:t>
      </w:r>
      <w:r w:rsidRPr="00A2405A">
        <w:rPr>
          <w:sz w:val="28"/>
          <w:szCs w:val="28"/>
        </w:rPr>
        <w:t>и на  основании Федерального закона от 21.12.1994 № 68-ФЗ «О защите населения и</w:t>
      </w:r>
      <w:r>
        <w:rPr>
          <w:sz w:val="28"/>
          <w:szCs w:val="28"/>
        </w:rPr>
        <w:t>тер</w:t>
      </w:r>
      <w:r w:rsidRPr="00A2405A">
        <w:rPr>
          <w:sz w:val="28"/>
          <w:szCs w:val="28"/>
        </w:rPr>
        <w:t>ритории от чрезвычайных ситуаций природного и техногенного характера» п о с т а н о в л я ю:</w:t>
      </w:r>
    </w:p>
    <w:p w:rsidR="00484274" w:rsidRPr="00A2405A" w:rsidRDefault="00484274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1. С</w:t>
      </w:r>
      <w:r>
        <w:rPr>
          <w:sz w:val="28"/>
          <w:szCs w:val="28"/>
        </w:rPr>
        <w:t xml:space="preserve">00:00 </w:t>
      </w:r>
      <w:r w:rsidRPr="00A2405A">
        <w:rPr>
          <w:sz w:val="28"/>
          <w:szCs w:val="28"/>
        </w:rPr>
        <w:t xml:space="preserve">часов </w:t>
      </w:r>
      <w:r>
        <w:rPr>
          <w:sz w:val="28"/>
          <w:szCs w:val="28"/>
        </w:rPr>
        <w:t>29.06</w:t>
      </w:r>
      <w:r w:rsidRPr="00A2405A">
        <w:rPr>
          <w:sz w:val="28"/>
          <w:szCs w:val="28"/>
        </w:rPr>
        <w:t>.2018</w:t>
      </w:r>
      <w:r>
        <w:rPr>
          <w:sz w:val="28"/>
          <w:szCs w:val="28"/>
        </w:rPr>
        <w:t xml:space="preserve"> по 24:00 часов 29</w:t>
      </w:r>
      <w:bookmarkStart w:id="0" w:name="_GoBack"/>
      <w:bookmarkEnd w:id="0"/>
      <w:r>
        <w:rPr>
          <w:sz w:val="28"/>
          <w:szCs w:val="28"/>
        </w:rPr>
        <w:t>.06.2018</w:t>
      </w:r>
      <w:r w:rsidRPr="00A2405A">
        <w:rPr>
          <w:sz w:val="28"/>
          <w:szCs w:val="28"/>
        </w:rPr>
        <w:t>ввестина территории Первомайского  района режим повышенной готовности.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>
        <w:rPr>
          <w:sz w:val="28"/>
          <w:szCs w:val="28"/>
        </w:rPr>
        <w:t>икновении чрезвычайных ситуаций.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3.Назначить ответственными за осуществление мероприятий по предупреждению чрезвычайных ситуаций: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Абанокова Р.К.- начальника отдела по делам ГО и ЧС администрации района;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 (по согласованию);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газораспределение Барнаул» (по согласованию).</w:t>
      </w:r>
    </w:p>
    <w:p w:rsidR="00484274" w:rsidRPr="00A2405A" w:rsidRDefault="00484274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Pr="00A2405A">
        <w:rPr>
          <w:sz w:val="28"/>
          <w:szCs w:val="28"/>
        </w:rPr>
        <w:t>.</w:t>
      </w:r>
    </w:p>
    <w:p w:rsidR="00484274" w:rsidRPr="00A2405A" w:rsidRDefault="00484274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484274" w:rsidRDefault="00484274" w:rsidP="007128CB">
      <w:pPr>
        <w:rPr>
          <w:sz w:val="27"/>
          <w:szCs w:val="27"/>
        </w:rPr>
      </w:pPr>
    </w:p>
    <w:p w:rsidR="00484274" w:rsidRDefault="00484274" w:rsidP="007128CB">
      <w:pPr>
        <w:rPr>
          <w:sz w:val="27"/>
          <w:szCs w:val="27"/>
        </w:rPr>
      </w:pPr>
    </w:p>
    <w:p w:rsidR="00484274" w:rsidRDefault="00484274" w:rsidP="007128CB">
      <w:pPr>
        <w:rPr>
          <w:sz w:val="27"/>
          <w:szCs w:val="27"/>
        </w:rPr>
      </w:pPr>
    </w:p>
    <w:p w:rsidR="00484274" w:rsidRPr="003A1600" w:rsidRDefault="00484274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A1600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А.Е. Иванов</w:t>
      </w:r>
    </w:p>
    <w:p w:rsidR="00484274" w:rsidRPr="003A1600" w:rsidRDefault="00484274" w:rsidP="007128CB">
      <w:pPr>
        <w:tabs>
          <w:tab w:val="left" w:pos="3964"/>
        </w:tabs>
        <w:rPr>
          <w:sz w:val="28"/>
          <w:szCs w:val="28"/>
        </w:rPr>
      </w:pPr>
    </w:p>
    <w:p w:rsidR="00484274" w:rsidRPr="003A1600" w:rsidRDefault="00484274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58240;visibility:visible;mso-position-horizontal-relative:page;mso-position-vertical-relative:page" strokecolor="white">
            <v:textbox>
              <w:txbxContent>
                <w:p w:rsidR="00484274" w:rsidRPr="0052686A" w:rsidRDefault="00484274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Абаноков Р.К.</w:t>
                  </w:r>
                </w:p>
                <w:p w:rsidR="00484274" w:rsidRPr="0052686A" w:rsidRDefault="00484274" w:rsidP="00234AAC">
                  <w:pPr>
                    <w:rPr>
                      <w:sz w:val="24"/>
                      <w:szCs w:val="24"/>
                    </w:rPr>
                  </w:pPr>
                  <w:r w:rsidRPr="0052686A">
                    <w:rPr>
                      <w:sz w:val="24"/>
                      <w:szCs w:val="24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484274" w:rsidRPr="003A1600" w:rsidRDefault="00484274" w:rsidP="00D0163C">
      <w:pPr>
        <w:rPr>
          <w:sz w:val="28"/>
          <w:szCs w:val="28"/>
        </w:rPr>
      </w:pPr>
    </w:p>
    <w:p w:rsidR="00484274" w:rsidRPr="000752E3" w:rsidRDefault="00484274" w:rsidP="00D0163C">
      <w:pPr>
        <w:pStyle w:val="NoSpacing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D0163C">
      <w:pPr>
        <w:jc w:val="center"/>
        <w:rPr>
          <w:sz w:val="28"/>
          <w:szCs w:val="28"/>
        </w:rPr>
      </w:pPr>
    </w:p>
    <w:p w:rsidR="00484274" w:rsidRDefault="00484274" w:rsidP="002D0C6E">
      <w:pPr>
        <w:rPr>
          <w:sz w:val="28"/>
          <w:szCs w:val="28"/>
        </w:rPr>
        <w:sectPr w:rsidR="00484274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484274" w:rsidRPr="00E96FEB" w:rsidRDefault="00484274" w:rsidP="00CC64BD">
      <w:pPr>
        <w:rPr>
          <w:sz w:val="28"/>
          <w:szCs w:val="28"/>
        </w:rPr>
      </w:pPr>
    </w:p>
    <w:sectPr w:rsidR="00484274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74" w:rsidRDefault="00484274">
      <w:r>
        <w:separator/>
      </w:r>
    </w:p>
  </w:endnote>
  <w:endnote w:type="continuationSeparator" w:id="0">
    <w:p w:rsidR="00484274" w:rsidRDefault="0048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74" w:rsidRDefault="00484274">
      <w:r>
        <w:separator/>
      </w:r>
    </w:p>
  </w:footnote>
  <w:footnote w:type="continuationSeparator" w:id="0">
    <w:p w:rsidR="00484274" w:rsidRDefault="0048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74" w:rsidRDefault="0048427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84274" w:rsidRDefault="004842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74" w:rsidRDefault="00484274" w:rsidP="001E243D">
    <w:pPr>
      <w:pStyle w:val="Header"/>
      <w:ind w:right="-1"/>
      <w:jc w:val="center"/>
    </w:pPr>
    <w:r w:rsidRPr="00D053D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74" w:rsidRDefault="00484274" w:rsidP="001E243D">
    <w:pPr>
      <w:pStyle w:val="Header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EF3"/>
    <w:rsid w:val="0000460F"/>
    <w:rsid w:val="00022804"/>
    <w:rsid w:val="00027744"/>
    <w:rsid w:val="00045F0B"/>
    <w:rsid w:val="00047521"/>
    <w:rsid w:val="00050434"/>
    <w:rsid w:val="0006162D"/>
    <w:rsid w:val="00063958"/>
    <w:rsid w:val="00064C4F"/>
    <w:rsid w:val="000752E3"/>
    <w:rsid w:val="00080811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E5C74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D0C6E"/>
    <w:rsid w:val="002D5F37"/>
    <w:rsid w:val="002F5F68"/>
    <w:rsid w:val="0030422A"/>
    <w:rsid w:val="00305475"/>
    <w:rsid w:val="00305824"/>
    <w:rsid w:val="00313907"/>
    <w:rsid w:val="00325520"/>
    <w:rsid w:val="00325889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84274"/>
    <w:rsid w:val="004906C6"/>
    <w:rsid w:val="00496C82"/>
    <w:rsid w:val="004B6412"/>
    <w:rsid w:val="004E266F"/>
    <w:rsid w:val="004E57B8"/>
    <w:rsid w:val="004E5C8E"/>
    <w:rsid w:val="00500CE0"/>
    <w:rsid w:val="00502EC6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5232C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062BB"/>
    <w:rsid w:val="00711B2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57ED7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902BB7"/>
    <w:rsid w:val="00942850"/>
    <w:rsid w:val="00942C1D"/>
    <w:rsid w:val="00955CA1"/>
    <w:rsid w:val="00972F57"/>
    <w:rsid w:val="00977173"/>
    <w:rsid w:val="00977855"/>
    <w:rsid w:val="00986493"/>
    <w:rsid w:val="00997BD5"/>
    <w:rsid w:val="009D0900"/>
    <w:rsid w:val="009D1846"/>
    <w:rsid w:val="009D75F4"/>
    <w:rsid w:val="009E6CB2"/>
    <w:rsid w:val="009F0345"/>
    <w:rsid w:val="009F65AD"/>
    <w:rsid w:val="00A10F91"/>
    <w:rsid w:val="00A159EA"/>
    <w:rsid w:val="00A1708A"/>
    <w:rsid w:val="00A2405A"/>
    <w:rsid w:val="00A3743E"/>
    <w:rsid w:val="00A41315"/>
    <w:rsid w:val="00A56B61"/>
    <w:rsid w:val="00A66741"/>
    <w:rsid w:val="00A82B2D"/>
    <w:rsid w:val="00A85C1B"/>
    <w:rsid w:val="00A87159"/>
    <w:rsid w:val="00AB17DB"/>
    <w:rsid w:val="00AD324F"/>
    <w:rsid w:val="00AD4F8B"/>
    <w:rsid w:val="00AF2839"/>
    <w:rsid w:val="00AF3404"/>
    <w:rsid w:val="00B126DC"/>
    <w:rsid w:val="00B4165D"/>
    <w:rsid w:val="00B4371A"/>
    <w:rsid w:val="00B5203C"/>
    <w:rsid w:val="00B54ECF"/>
    <w:rsid w:val="00B75101"/>
    <w:rsid w:val="00B82EFF"/>
    <w:rsid w:val="00B91766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11FC6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53D8"/>
    <w:rsid w:val="00D061FC"/>
    <w:rsid w:val="00D07831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3CDC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27FC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C41B1"/>
    <w:rsid w:val="00FD3944"/>
    <w:rsid w:val="00FE10E6"/>
    <w:rsid w:val="00FF2A74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63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363C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363C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363C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363C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8363C"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63C"/>
    <w:pPr>
      <w:keepNext/>
      <w:jc w:val="center"/>
      <w:outlineLvl w:val="5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363C"/>
    <w:pPr>
      <w:keepNext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363C"/>
    <w:pPr>
      <w:keepNext/>
      <w:ind w:firstLine="567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363C"/>
    <w:pPr>
      <w:keepNext/>
      <w:jc w:val="both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F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5F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5F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6501D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5F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FC0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5FC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5F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5FC0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08363C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5FC0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8363C"/>
    <w:pPr>
      <w:ind w:firstLine="567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5FC0"/>
    <w:rPr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FC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A7"/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</w:style>
  <w:style w:type="paragraph" w:styleId="NoSpacing">
    <w:name w:val="No Spacing"/>
    <w:uiPriority w:val="99"/>
    <w:qFormat/>
    <w:rsid w:val="000C2DC0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9D1846"/>
    <w:pPr>
      <w:ind w:left="720"/>
    </w:pPr>
  </w:style>
  <w:style w:type="paragraph" w:customStyle="1" w:styleId="Standard">
    <w:name w:val="Standard"/>
    <w:uiPriority w:val="99"/>
    <w:rsid w:val="00775212"/>
    <w:pPr>
      <w:suppressAutoHyphens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5;&#1092;&#1086;&#1088;&#1084;&#1072;&#1090;&#1080;&#1079;&#1072;&#1094;&#1080;&#1103;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70</TotalTime>
  <Pages>2</Pages>
  <Words>329</Words>
  <Characters>1880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ГОиЧС</dc:creator>
  <cp:keywords/>
  <dc:description/>
  <cp:lastModifiedBy>Пользователь</cp:lastModifiedBy>
  <cp:revision>35</cp:revision>
  <cp:lastPrinted>2018-04-24T09:33:00Z</cp:lastPrinted>
  <dcterms:created xsi:type="dcterms:W3CDTF">2018-04-24T09:38:00Z</dcterms:created>
  <dcterms:modified xsi:type="dcterms:W3CDTF">2018-06-28T08:15:00Z</dcterms:modified>
</cp:coreProperties>
</file>