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6868C8" w:rsidP="00C65963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6868C8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63008C" w:rsidRDefault="00BE2E4B" w:rsidP="00BE0BF3">
      <w:pPr>
        <w:ind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D43CF5" w:rsidRPr="0063008C">
        <w:rPr>
          <w:iCs/>
          <w:sz w:val="28"/>
          <w:szCs w:val="28"/>
        </w:rPr>
        <w:t>,</w:t>
      </w:r>
      <w:r w:rsidRPr="0063008C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63008C">
        <w:rPr>
          <w:iCs/>
          <w:sz w:val="28"/>
          <w:szCs w:val="28"/>
        </w:rPr>
        <w:t xml:space="preserve">, </w:t>
      </w:r>
      <w:r w:rsidRPr="0063008C">
        <w:rPr>
          <w:iCs/>
          <w:sz w:val="28"/>
          <w:szCs w:val="28"/>
        </w:rPr>
        <w:t>п о с т а н о в л я ю:</w:t>
      </w:r>
    </w:p>
    <w:p w:rsidR="00CF2759" w:rsidRPr="0063008C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 w:rsidRPr="0063008C">
        <w:rPr>
          <w:iCs/>
          <w:sz w:val="28"/>
          <w:szCs w:val="28"/>
        </w:rPr>
        <w:t>а</w:t>
      </w:r>
      <w:r w:rsidR="00FC7527" w:rsidRPr="0063008C">
        <w:rPr>
          <w:iCs/>
          <w:sz w:val="28"/>
          <w:szCs w:val="28"/>
        </w:rPr>
        <w:t xml:space="preserve"> за многолетний, добросовестный труд,</w:t>
      </w:r>
      <w:r w:rsidR="006D6B64" w:rsidRPr="0063008C">
        <w:rPr>
          <w:iCs/>
          <w:sz w:val="28"/>
          <w:szCs w:val="28"/>
        </w:rPr>
        <w:t xml:space="preserve"> </w:t>
      </w:r>
      <w:r w:rsidR="00EC0D45" w:rsidRPr="0063008C">
        <w:rPr>
          <w:iCs/>
          <w:sz w:val="28"/>
          <w:szCs w:val="28"/>
        </w:rPr>
        <w:t xml:space="preserve">большой </w:t>
      </w:r>
      <w:r w:rsidR="006D6B64" w:rsidRPr="0063008C">
        <w:rPr>
          <w:iCs/>
          <w:sz w:val="28"/>
          <w:szCs w:val="28"/>
        </w:rPr>
        <w:t xml:space="preserve">вклад в развитие </w:t>
      </w:r>
      <w:r w:rsidR="00EC0D45" w:rsidRPr="0063008C">
        <w:rPr>
          <w:iCs/>
          <w:sz w:val="28"/>
          <w:szCs w:val="28"/>
        </w:rPr>
        <w:t xml:space="preserve">дополнительного образования в сфере культуры и в связи с 60-летием </w:t>
      </w:r>
      <w:r w:rsidR="006D6B64" w:rsidRPr="0063008C">
        <w:rPr>
          <w:iCs/>
          <w:sz w:val="28"/>
          <w:szCs w:val="28"/>
        </w:rPr>
        <w:t>со дня рождения</w:t>
      </w:r>
      <w:r w:rsidR="006A4A05" w:rsidRPr="0063008C">
        <w:rPr>
          <w:iCs/>
          <w:sz w:val="28"/>
          <w:szCs w:val="28"/>
        </w:rPr>
        <w:t xml:space="preserve">: 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Вяткину Ладу Владимировну, предпринимателя с. Зудилово, за многолетний добросовестный труд и в связи с Днем Российского предпринимательства;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Гаврилову Марину Яковлевну, секретаря администрации Повалихинского сельсовета Первомайского района Алтайского края, за многолетний добросовестный труд, высокий профессионализм, значительный вклал в развитие архивного дела в Первомайском районе и в связи со 100-летием государственной архивной службы;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Голубцову Ольгу Ивановну, главного библиотекаря методического отдела Боровихинской межпоселенческой центральной библиотеки МБУК «Многофункциональный культурный центр» Первомайского района, за многолетний добросовестный труд и в связи с профессиональным праздником – Всероссийским днем библиотек;</w:t>
      </w:r>
    </w:p>
    <w:p w:rsidR="0063008C" w:rsidRPr="0063008C" w:rsidRDefault="0063008C" w:rsidP="0063008C">
      <w:pPr>
        <w:ind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Карасеву Инессу Викторовну, индивидуального предпринимателя села Первомайское, за многолетний, добросовестный труд  в связи с профессиональным праздником «День ро</w:t>
      </w:r>
      <w:r w:rsidR="00F156BA">
        <w:rPr>
          <w:iCs/>
          <w:sz w:val="28"/>
          <w:szCs w:val="28"/>
        </w:rPr>
        <w:t>ссийского предпринимательства»</w:t>
      </w:r>
      <w:r w:rsidRPr="0063008C">
        <w:rPr>
          <w:iCs/>
          <w:sz w:val="28"/>
          <w:szCs w:val="28"/>
        </w:rPr>
        <w:t>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Мокроусову Ирину Сергеевну, главного библиотекаря Боровихинской межпоселенческой центральной библиотеки МБУК «Многофункциональный культурный центр» Первомайского района, за многолетний добросовестный труд и в связи с профессиональным праздником – Всероссийс</w:t>
      </w:r>
      <w:r w:rsidR="00F156BA">
        <w:rPr>
          <w:iCs/>
          <w:sz w:val="28"/>
          <w:szCs w:val="28"/>
        </w:rPr>
        <w:t>ким днем библиотек</w:t>
      </w:r>
      <w:r w:rsidRPr="0063008C">
        <w:rPr>
          <w:iCs/>
          <w:sz w:val="28"/>
          <w:szCs w:val="28"/>
        </w:rPr>
        <w:t>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lastRenderedPageBreak/>
        <w:t>Отт Елену Александровну, индивидуального предпринимателя села Первомайское, за многолетний, добросовестный труд  в связи с профессиональным праздником «День ро</w:t>
      </w:r>
      <w:r w:rsidR="00F156BA">
        <w:rPr>
          <w:iCs/>
          <w:sz w:val="28"/>
          <w:szCs w:val="28"/>
        </w:rPr>
        <w:t>ссийского предпринимательства»</w:t>
      </w:r>
      <w:r w:rsidRPr="0063008C">
        <w:rPr>
          <w:iCs/>
          <w:sz w:val="28"/>
          <w:szCs w:val="28"/>
        </w:rPr>
        <w:t>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Поплевину Ларису Львовну, старшего инспектора по делам архива администрации Первомайского сельсовета Первомайского района Алтайского края, за многолетний добросовестный труд, высокий профессионализм, значительный вклал в развитие архивного дела в Первомайском районе и в связи со 100-летием государственной архивной службы;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Рубановича Павла Анатольевича, начальника по делам архивов, за многолетний добросовестный труд, высокий профессионализм, значительный вклад в развитие архивного дела в Первомайском районе и в связи со 100-летием государственной архивной службы;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 xml:space="preserve">Самойлову Ольгу Николаевну, библиотекаря 1 категории  Сорочелоговской библиотеки МБУК «Многофункциональный культурный центр» Первомайского района, за многолетний добросовестный труд и в связи с профессиональным праздником </w:t>
      </w:r>
      <w:r w:rsidR="00F156BA">
        <w:rPr>
          <w:iCs/>
          <w:sz w:val="28"/>
          <w:szCs w:val="28"/>
        </w:rPr>
        <w:t>– Всероссийским днем библиотек</w:t>
      </w:r>
      <w:r w:rsidRPr="0063008C">
        <w:rPr>
          <w:iCs/>
          <w:sz w:val="28"/>
          <w:szCs w:val="28"/>
        </w:rPr>
        <w:t>;</w:t>
      </w:r>
    </w:p>
    <w:p w:rsidR="0063008C" w:rsidRPr="0063008C" w:rsidRDefault="0063008C" w:rsidP="0063008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Сметанникову Аллу Михайловну, секретаря администрации Акуловского сельсовета Первомайского района Алтайского края, за многолетний добросовестный труд, высокий профессионализм, значительный вклад в развитие архивного дела в Первомайском районе и в связи со 100-летием государственной архивной службы.</w:t>
      </w:r>
    </w:p>
    <w:p w:rsidR="00BE2E4B" w:rsidRPr="0063008C" w:rsidRDefault="008E65DF" w:rsidP="0063008C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63008C">
        <w:rPr>
          <w:iCs/>
          <w:sz w:val="28"/>
          <w:szCs w:val="28"/>
        </w:rPr>
        <w:t>2</w:t>
      </w:r>
      <w:r w:rsidR="00BE2E4B" w:rsidRPr="0063008C">
        <w:rPr>
          <w:iCs/>
          <w:sz w:val="28"/>
          <w:szCs w:val="28"/>
        </w:rPr>
        <w:t xml:space="preserve">. </w:t>
      </w:r>
      <w:r w:rsidR="00BE2E4B" w:rsidRPr="0063008C">
        <w:rPr>
          <w:sz w:val="28"/>
          <w:szCs w:val="28"/>
        </w:rPr>
        <w:t xml:space="preserve">Настоящее постановление </w:t>
      </w:r>
      <w:r w:rsidR="00BE2E4B" w:rsidRPr="0063008C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63008C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63008C">
          <w:rPr>
            <w:rStyle w:val="a5"/>
            <w:iCs/>
            <w:sz w:val="28"/>
            <w:szCs w:val="28"/>
          </w:rPr>
          <w:t>.</w:t>
        </w:r>
        <w:r w:rsidR="00BE2E4B" w:rsidRPr="0063008C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63008C">
          <w:rPr>
            <w:rStyle w:val="a5"/>
            <w:iCs/>
            <w:sz w:val="28"/>
            <w:szCs w:val="28"/>
          </w:rPr>
          <w:t>-</w:t>
        </w:r>
        <w:r w:rsidR="00BE2E4B" w:rsidRPr="0063008C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63008C">
          <w:rPr>
            <w:rStyle w:val="a5"/>
            <w:iCs/>
            <w:sz w:val="28"/>
            <w:szCs w:val="28"/>
          </w:rPr>
          <w:t>.</w:t>
        </w:r>
        <w:r w:rsidR="00BE2E4B" w:rsidRPr="0063008C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63008C">
        <w:rPr>
          <w:iCs/>
          <w:sz w:val="28"/>
          <w:szCs w:val="28"/>
        </w:rPr>
        <w:t>.</w:t>
      </w:r>
    </w:p>
    <w:p w:rsidR="0063008C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3008C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3008C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5D3D4F" w:rsidRPr="0063008C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63008C">
        <w:rPr>
          <w:b w:val="0"/>
          <w:bCs/>
          <w:szCs w:val="28"/>
        </w:rPr>
        <w:t xml:space="preserve">Глава района        </w:t>
      </w:r>
      <w:r w:rsidR="00F534BA" w:rsidRPr="0063008C">
        <w:rPr>
          <w:b w:val="0"/>
          <w:bCs/>
          <w:szCs w:val="28"/>
        </w:rPr>
        <w:t xml:space="preserve">   </w:t>
      </w:r>
      <w:r w:rsidR="00661DC7" w:rsidRPr="0063008C">
        <w:rPr>
          <w:b w:val="0"/>
          <w:bCs/>
          <w:szCs w:val="28"/>
        </w:rPr>
        <w:t xml:space="preserve">           </w:t>
      </w:r>
      <w:r w:rsidR="00F534BA" w:rsidRPr="0063008C">
        <w:rPr>
          <w:b w:val="0"/>
          <w:bCs/>
          <w:szCs w:val="28"/>
        </w:rPr>
        <w:t xml:space="preserve">                                      </w:t>
      </w:r>
      <w:r w:rsidR="00ED2776" w:rsidRPr="0063008C">
        <w:rPr>
          <w:b w:val="0"/>
          <w:bCs/>
          <w:szCs w:val="28"/>
        </w:rPr>
        <w:t xml:space="preserve">                           </w:t>
      </w:r>
      <w:r w:rsidR="00F534BA" w:rsidRPr="0063008C">
        <w:rPr>
          <w:b w:val="0"/>
          <w:bCs/>
          <w:szCs w:val="28"/>
        </w:rPr>
        <w:t xml:space="preserve">  </w:t>
      </w:r>
      <w:r w:rsidR="007261AA" w:rsidRPr="0063008C">
        <w:rPr>
          <w:b w:val="0"/>
          <w:bCs/>
          <w:szCs w:val="28"/>
        </w:rPr>
        <w:t>А.</w:t>
      </w:r>
      <w:r w:rsidR="00ED2776" w:rsidRPr="0063008C">
        <w:rPr>
          <w:b w:val="0"/>
          <w:bCs/>
          <w:szCs w:val="28"/>
        </w:rPr>
        <w:t>Е</w:t>
      </w:r>
      <w:r w:rsidR="007261AA" w:rsidRPr="0063008C">
        <w:rPr>
          <w:b w:val="0"/>
          <w:bCs/>
          <w:szCs w:val="28"/>
        </w:rPr>
        <w:t xml:space="preserve">. </w:t>
      </w:r>
      <w:r w:rsidR="00ED2776" w:rsidRPr="0063008C">
        <w:rPr>
          <w:b w:val="0"/>
          <w:bCs/>
          <w:szCs w:val="28"/>
        </w:rPr>
        <w:t>Иванов</w:t>
      </w:r>
    </w:p>
    <w:p w:rsidR="001B5AD3" w:rsidRPr="0063008C" w:rsidRDefault="001B5AD3" w:rsidP="00513727">
      <w:pPr>
        <w:ind w:firstLine="709"/>
        <w:rPr>
          <w:sz w:val="28"/>
          <w:szCs w:val="28"/>
        </w:rPr>
      </w:pPr>
    </w:p>
    <w:p w:rsidR="005D3D4F" w:rsidRPr="0063008C" w:rsidRDefault="00471CC3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63008C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00" w:rsidRDefault="00BA6100">
      <w:r>
        <w:separator/>
      </w:r>
    </w:p>
  </w:endnote>
  <w:endnote w:type="continuationSeparator" w:id="1">
    <w:p w:rsidR="00BA6100" w:rsidRDefault="00BA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00" w:rsidRDefault="00BA6100">
      <w:r>
        <w:separator/>
      </w:r>
    </w:p>
  </w:footnote>
  <w:footnote w:type="continuationSeparator" w:id="1">
    <w:p w:rsidR="00BA6100" w:rsidRDefault="00BA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2738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11B6"/>
    <w:rsid w:val="00012D52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3F0D"/>
    <w:rsid w:val="00162C01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18F2"/>
    <w:rsid w:val="00284634"/>
    <w:rsid w:val="00285040"/>
    <w:rsid w:val="00291885"/>
    <w:rsid w:val="0029407A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902"/>
    <w:rsid w:val="00471CC3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3008C"/>
    <w:rsid w:val="006371B3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0EFD"/>
    <w:rsid w:val="007D12B7"/>
    <w:rsid w:val="007D314C"/>
    <w:rsid w:val="007D3987"/>
    <w:rsid w:val="007D4398"/>
    <w:rsid w:val="007D47ED"/>
    <w:rsid w:val="007D4896"/>
    <w:rsid w:val="007D72AD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8F48EC"/>
    <w:rsid w:val="00902BB7"/>
    <w:rsid w:val="00903C39"/>
    <w:rsid w:val="00904A02"/>
    <w:rsid w:val="00914011"/>
    <w:rsid w:val="009216A3"/>
    <w:rsid w:val="00924AAD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54BB"/>
    <w:rsid w:val="00A06659"/>
    <w:rsid w:val="00A10F91"/>
    <w:rsid w:val="00A27920"/>
    <w:rsid w:val="00A302A4"/>
    <w:rsid w:val="00A438F2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A6100"/>
    <w:rsid w:val="00BB4E18"/>
    <w:rsid w:val="00BC1330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028A"/>
    <w:rsid w:val="00DB14E8"/>
    <w:rsid w:val="00DB190D"/>
    <w:rsid w:val="00DB35E8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0D45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156BA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4</cp:revision>
  <cp:lastPrinted>2018-05-22T00:58:00Z</cp:lastPrinted>
  <dcterms:created xsi:type="dcterms:W3CDTF">2018-05-21T03:01:00Z</dcterms:created>
  <dcterms:modified xsi:type="dcterms:W3CDTF">2018-05-22T00:58:00Z</dcterms:modified>
</cp:coreProperties>
</file>