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4B6A93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4B6A93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543475" w:rsidRDefault="00214089" w:rsidP="00B631C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43475">
              <w:rPr>
                <w:sz w:val="24"/>
                <w:szCs w:val="24"/>
              </w:rPr>
              <w:t xml:space="preserve">внесений изменений в </w:t>
            </w:r>
          </w:p>
          <w:p w:rsidR="006868C8" w:rsidRDefault="0004024E" w:rsidP="00B6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43475">
              <w:rPr>
                <w:sz w:val="24"/>
                <w:szCs w:val="24"/>
              </w:rPr>
              <w:t xml:space="preserve">остановление администрации </w:t>
            </w:r>
          </w:p>
          <w:p w:rsidR="00543475" w:rsidRDefault="00B07B39" w:rsidP="00B6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Первомайского района от 12.10.2015</w:t>
            </w:r>
          </w:p>
          <w:p w:rsidR="00543475" w:rsidRPr="007261AA" w:rsidRDefault="00543475" w:rsidP="00B6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95CFE">
              <w:rPr>
                <w:sz w:val="24"/>
                <w:szCs w:val="24"/>
              </w:rPr>
              <w:t xml:space="preserve"> </w:t>
            </w:r>
            <w:r w:rsidR="00B07B39">
              <w:rPr>
                <w:sz w:val="24"/>
                <w:szCs w:val="24"/>
              </w:rPr>
              <w:t>1739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E2AE5" w:rsidRDefault="001E29DB" w:rsidP="00670BE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подготовки объектов топливно – энергетического комплекса района к работе в зимний период 2018 – 2019 гг. </w:t>
      </w:r>
      <w:r w:rsidR="00413224" w:rsidRPr="008063E0">
        <w:rPr>
          <w:spacing w:val="40"/>
          <w:sz w:val="28"/>
          <w:szCs w:val="28"/>
        </w:rPr>
        <w:t>постановляю:</w:t>
      </w:r>
    </w:p>
    <w:p w:rsidR="00814004" w:rsidRDefault="00814004" w:rsidP="00670BE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07B39" w:rsidRPr="00B07B39">
        <w:rPr>
          <w:bCs/>
          <w:sz w:val="28"/>
          <w:szCs w:val="28"/>
        </w:rPr>
        <w:t xml:space="preserve"> </w:t>
      </w:r>
      <w:r w:rsidR="00543475" w:rsidRPr="00B07B39">
        <w:rPr>
          <w:bCs/>
          <w:sz w:val="28"/>
          <w:szCs w:val="28"/>
        </w:rPr>
        <w:t>Внести</w:t>
      </w:r>
      <w:r>
        <w:rPr>
          <w:bCs/>
          <w:sz w:val="28"/>
          <w:szCs w:val="28"/>
        </w:rPr>
        <w:t xml:space="preserve"> </w:t>
      </w:r>
      <w:r w:rsidR="00543475" w:rsidRPr="00B07B39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 </w:t>
      </w:r>
      <w:r w:rsidR="00543475" w:rsidRPr="00B07B39">
        <w:rPr>
          <w:bCs/>
          <w:sz w:val="28"/>
          <w:szCs w:val="28"/>
        </w:rPr>
        <w:t xml:space="preserve"> постановление </w:t>
      </w:r>
      <w:r>
        <w:rPr>
          <w:bCs/>
          <w:sz w:val="28"/>
          <w:szCs w:val="28"/>
        </w:rPr>
        <w:t xml:space="preserve">  </w:t>
      </w:r>
      <w:r w:rsidR="00543475" w:rsidRPr="00B07B39">
        <w:rPr>
          <w:bCs/>
          <w:sz w:val="28"/>
          <w:szCs w:val="28"/>
        </w:rPr>
        <w:t>администрации</w:t>
      </w:r>
      <w:r w:rsidR="00B07B39" w:rsidRPr="00B07B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B07B39" w:rsidRPr="00B07B39">
        <w:rPr>
          <w:bCs/>
          <w:sz w:val="28"/>
          <w:szCs w:val="28"/>
        </w:rPr>
        <w:t xml:space="preserve">района </w:t>
      </w:r>
      <w:r>
        <w:rPr>
          <w:bCs/>
          <w:sz w:val="28"/>
          <w:szCs w:val="28"/>
        </w:rPr>
        <w:t xml:space="preserve"> </w:t>
      </w:r>
      <w:r w:rsidR="00B07B39" w:rsidRPr="00B07B3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B07B39" w:rsidRPr="00B07B39">
        <w:rPr>
          <w:bCs/>
          <w:sz w:val="28"/>
          <w:szCs w:val="28"/>
        </w:rPr>
        <w:t>12.10.2015</w:t>
      </w:r>
      <w:r w:rsidR="00BE2AE5" w:rsidRPr="00B07B39">
        <w:rPr>
          <w:bCs/>
          <w:sz w:val="28"/>
          <w:szCs w:val="28"/>
        </w:rPr>
        <w:t xml:space="preserve"> </w:t>
      </w:r>
    </w:p>
    <w:p w:rsidR="00B07B39" w:rsidRDefault="00B07B39" w:rsidP="00814004">
      <w:pPr>
        <w:tabs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B07B39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B07B39">
        <w:rPr>
          <w:bCs/>
          <w:sz w:val="28"/>
          <w:szCs w:val="28"/>
        </w:rPr>
        <w:t>1739</w:t>
      </w:r>
      <w:r w:rsidR="00BE2AE5" w:rsidRPr="00B07B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утверждении муниципальной программы «Обеспечение населения Первомайского района жилищно - коммунальными услугами» на 2015 - 2020 годы» следующие изменения:</w:t>
      </w:r>
    </w:p>
    <w:p w:rsidR="001D54D4" w:rsidRDefault="00AD24AC" w:rsidP="00414E05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1D54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1D54D4">
        <w:rPr>
          <w:bCs/>
          <w:sz w:val="28"/>
          <w:szCs w:val="28"/>
        </w:rPr>
        <w:t>паспорте муниципальной программы  строку «Объемы финансирования программы (по годам)» изложить в следующей редакции:</w:t>
      </w:r>
    </w:p>
    <w:p w:rsidR="00414E05" w:rsidRDefault="00414E05" w:rsidP="00414E05">
      <w:pPr>
        <w:tabs>
          <w:tab w:val="left" w:pos="993"/>
          <w:tab w:val="left" w:pos="1134"/>
        </w:tabs>
        <w:ind w:left="709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01"/>
      </w:tblGrid>
      <w:tr w:rsidR="001131A6" w:rsidRPr="001131A6" w:rsidTr="001131A6">
        <w:tc>
          <w:tcPr>
            <w:tcW w:w="4962" w:type="dxa"/>
            <w:shd w:val="clear" w:color="auto" w:fill="auto"/>
          </w:tcPr>
          <w:p w:rsidR="00414E05" w:rsidRPr="001131A6" w:rsidRDefault="00414E05" w:rsidP="00113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Объемы финансирования программы</w:t>
            </w:r>
          </w:p>
        </w:tc>
        <w:tc>
          <w:tcPr>
            <w:tcW w:w="4501" w:type="dxa"/>
            <w:shd w:val="clear" w:color="auto" w:fill="auto"/>
          </w:tcPr>
          <w:p w:rsidR="00414E05" w:rsidRPr="001131A6" w:rsidRDefault="00414E05" w:rsidP="00113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финансирования муниципальной программы «Обеспечение населения Первомайского района  жилищно-коммунальными услугами» на 2015 - 2020 годы (далее – «муниципальная программа») составит 186891,6 тыс. руб., из них:</w:t>
            </w:r>
          </w:p>
          <w:p w:rsidR="00414E05" w:rsidRPr="001131A6" w:rsidRDefault="00414E05" w:rsidP="00113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за счет сре</w:t>
            </w:r>
            <w:proofErr w:type="gramStart"/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дств кр</w:t>
            </w:r>
            <w:proofErr w:type="gramEnd"/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аевого бюджета – 71326,0 тыс. руб., в том числе:</w:t>
            </w:r>
          </w:p>
          <w:p w:rsidR="00414E05" w:rsidRPr="001131A6" w:rsidRDefault="00414E05" w:rsidP="00113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2015 году – 24305,5 тыс. руб.;</w:t>
            </w:r>
          </w:p>
          <w:p w:rsidR="00414E05" w:rsidRPr="001131A6" w:rsidRDefault="00414E05" w:rsidP="00113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2016 году – 3200,0 тыс. руб.;</w:t>
            </w:r>
          </w:p>
          <w:p w:rsidR="00414E05" w:rsidRPr="001131A6" w:rsidRDefault="00414E05" w:rsidP="00113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2017 году – 43821,1 тыс. руб.;</w:t>
            </w:r>
          </w:p>
          <w:p w:rsidR="00414E05" w:rsidRPr="001131A6" w:rsidRDefault="00414E05" w:rsidP="00113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за счет средств местных бюджетов – 89546,0 тыс. руб., в том числе:</w:t>
            </w:r>
          </w:p>
          <w:p w:rsidR="00414E05" w:rsidRPr="001131A6" w:rsidRDefault="00414E05" w:rsidP="00113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2015 году – 10556,0 тыс. руб.;</w:t>
            </w:r>
          </w:p>
          <w:p w:rsidR="00414E05" w:rsidRPr="001131A6" w:rsidRDefault="00414E05" w:rsidP="00113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2016 году – 20760,0 тыс. руб.;</w:t>
            </w:r>
          </w:p>
          <w:p w:rsidR="00414E05" w:rsidRPr="001131A6" w:rsidRDefault="00414E05" w:rsidP="00113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2017 году – 13980,0 тыс. руб.;</w:t>
            </w:r>
          </w:p>
          <w:p w:rsidR="00414E05" w:rsidRPr="001131A6" w:rsidRDefault="00414E05" w:rsidP="00113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2018 году – 16499,0 тыс. руб.;</w:t>
            </w:r>
          </w:p>
          <w:p w:rsidR="00414E05" w:rsidRPr="001131A6" w:rsidRDefault="00414E05" w:rsidP="00113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2019 году - 13950,0 тыс. руб.;</w:t>
            </w:r>
          </w:p>
          <w:p w:rsidR="00414E05" w:rsidRPr="001131A6" w:rsidRDefault="00414E05" w:rsidP="00113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2020 году - 13960,0 тыс. руб.;</w:t>
            </w:r>
          </w:p>
          <w:p w:rsidR="00414E05" w:rsidRPr="001131A6" w:rsidRDefault="00414E05" w:rsidP="00113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 xml:space="preserve">за счет средств внебюджетных источников - 25860,0 тыс. руб., в том </w:t>
            </w:r>
            <w:r w:rsidRPr="001131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числе:</w:t>
            </w:r>
          </w:p>
          <w:p w:rsidR="00414E05" w:rsidRPr="001131A6" w:rsidRDefault="00414E05" w:rsidP="00113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2015 году - 2460,0 тыс. руб.;</w:t>
            </w:r>
          </w:p>
          <w:p w:rsidR="00414E05" w:rsidRPr="001131A6" w:rsidRDefault="00414E05" w:rsidP="00113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2016 году - 5450,0 тыс. руб.;</w:t>
            </w:r>
          </w:p>
          <w:p w:rsidR="00414E05" w:rsidRPr="001131A6" w:rsidRDefault="00414E05" w:rsidP="00113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2017 году - 5150,0 тыс. руб.;</w:t>
            </w:r>
          </w:p>
          <w:p w:rsidR="00414E05" w:rsidRPr="001131A6" w:rsidRDefault="00414E05" w:rsidP="00113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2018 году - 4470,0 тыс. руб.;</w:t>
            </w:r>
          </w:p>
          <w:p w:rsidR="00414E05" w:rsidRPr="001131A6" w:rsidRDefault="00414E05" w:rsidP="00113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2019 году - 4080,0 тыс. руб.;</w:t>
            </w:r>
          </w:p>
          <w:p w:rsidR="00414E05" w:rsidRPr="001131A6" w:rsidRDefault="00414E05" w:rsidP="00113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2020 году - 4250,0 тыс. руб.</w:t>
            </w:r>
          </w:p>
          <w:p w:rsidR="00414E05" w:rsidRPr="001131A6" w:rsidRDefault="00414E05" w:rsidP="001131A6">
            <w:pPr>
              <w:tabs>
                <w:tab w:val="left" w:pos="993"/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1131A6">
              <w:rPr>
                <w:sz w:val="24"/>
                <w:szCs w:val="28"/>
              </w:rPr>
              <w:t>Объемы финансирования муниципальной программы за счет средств  краевого бюджетов подлежат ежегодному уточнению в соответствии с законами о краевом бюджетах на очередной финансовый год и на плановый период.</w:t>
            </w:r>
            <w:proofErr w:type="gramEnd"/>
            <w:r w:rsidRPr="001131A6">
              <w:rPr>
                <w:sz w:val="24"/>
                <w:szCs w:val="28"/>
              </w:rPr>
              <w:t xml:space="preserve"> Объемы финансирования муниципальной программы за счет средств местных бюджетов подлежат ежегодному уточнению в соответствии с решениями представительных органов местного самоуправления о местных бюджетах на очередной финансовый год и на плановый период</w:t>
            </w:r>
          </w:p>
        </w:tc>
      </w:tr>
    </w:tbl>
    <w:p w:rsidR="001D54D4" w:rsidRDefault="001D54D4" w:rsidP="001D54D4">
      <w:pPr>
        <w:tabs>
          <w:tab w:val="left" w:pos="993"/>
          <w:tab w:val="left" w:pos="1134"/>
        </w:tabs>
        <w:ind w:left="1969"/>
        <w:jc w:val="both"/>
        <w:rPr>
          <w:bCs/>
          <w:sz w:val="28"/>
          <w:szCs w:val="28"/>
        </w:rPr>
      </w:pPr>
    </w:p>
    <w:p w:rsidR="00414E05" w:rsidRDefault="00414E05" w:rsidP="00814004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4. Ресурсное обеспечение муниципальной программы строку «Общий объем финансирования программы (по годам)» изложить в следующей редакции:</w:t>
      </w:r>
    </w:p>
    <w:p w:rsidR="00414E05" w:rsidRPr="0009154F" w:rsidRDefault="00414E05" w:rsidP="00A13E84">
      <w:pPr>
        <w:pStyle w:val="ConsPlusNormal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составляет 18</w:t>
      </w:r>
      <w:r w:rsidR="00AD24AC">
        <w:rPr>
          <w:rFonts w:ascii="Times New Roman" w:hAnsi="Times New Roman" w:cs="Times New Roman"/>
          <w:sz w:val="28"/>
          <w:szCs w:val="28"/>
        </w:rPr>
        <w:t>6891</w:t>
      </w:r>
      <w:r w:rsidRPr="0009154F">
        <w:rPr>
          <w:rFonts w:ascii="Times New Roman" w:hAnsi="Times New Roman" w:cs="Times New Roman"/>
          <w:sz w:val="28"/>
          <w:szCs w:val="28"/>
        </w:rPr>
        <w:t>,6 тыс. руб., из них:</w:t>
      </w:r>
    </w:p>
    <w:p w:rsidR="00414E05" w:rsidRPr="0009154F" w:rsidRDefault="00414E05" w:rsidP="00AD24A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0915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9154F">
        <w:rPr>
          <w:rFonts w:ascii="Times New Roman" w:hAnsi="Times New Roman" w:cs="Times New Roman"/>
          <w:sz w:val="28"/>
          <w:szCs w:val="28"/>
        </w:rPr>
        <w:t>аевого бюджета – 71326,6 тыс. руб., в том числе:</w:t>
      </w:r>
    </w:p>
    <w:p w:rsidR="00414E05" w:rsidRPr="0009154F" w:rsidRDefault="00414E05" w:rsidP="00AD24A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24305,5 тыс. руб.;</w:t>
      </w:r>
    </w:p>
    <w:p w:rsidR="00414E05" w:rsidRPr="0009154F" w:rsidRDefault="00414E05" w:rsidP="00AD24A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3200,0 тыс. руб.;</w:t>
      </w:r>
    </w:p>
    <w:p w:rsidR="00414E05" w:rsidRPr="0009154F" w:rsidRDefault="00414E05" w:rsidP="00AD24A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– 43821,1 тыс. руб.;</w:t>
      </w:r>
    </w:p>
    <w:p w:rsidR="00414E05" w:rsidRPr="0009154F" w:rsidRDefault="00414E05" w:rsidP="00AD24A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D24AC">
        <w:rPr>
          <w:rFonts w:ascii="Times New Roman" w:hAnsi="Times New Roman" w:cs="Times New Roman"/>
          <w:sz w:val="28"/>
          <w:szCs w:val="28"/>
        </w:rPr>
        <w:t>средств местных бюджетов – 89705</w:t>
      </w:r>
      <w:r w:rsidRPr="0009154F">
        <w:rPr>
          <w:rFonts w:ascii="Times New Roman" w:hAnsi="Times New Roman" w:cs="Times New Roman"/>
          <w:sz w:val="28"/>
          <w:szCs w:val="28"/>
        </w:rPr>
        <w:t>,0 тыс. руб., в том числе:</w:t>
      </w:r>
    </w:p>
    <w:p w:rsidR="00414E05" w:rsidRPr="0009154F" w:rsidRDefault="00414E05" w:rsidP="00AD24A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10556,0 тыс. руб.;</w:t>
      </w:r>
    </w:p>
    <w:p w:rsidR="00414E05" w:rsidRPr="0009154F" w:rsidRDefault="00414E05" w:rsidP="00AD24A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20760,0 тыс. руб.;</w:t>
      </w:r>
    </w:p>
    <w:p w:rsidR="00414E05" w:rsidRPr="0009154F" w:rsidRDefault="00414E05" w:rsidP="00AD24A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– 13980,0 тыс. руб.;</w:t>
      </w:r>
    </w:p>
    <w:p w:rsidR="00414E05" w:rsidRPr="0009154F" w:rsidRDefault="00AD24AC" w:rsidP="00AD24A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16499</w:t>
      </w:r>
      <w:r w:rsidR="00414E05"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414E05" w:rsidRPr="0009154F" w:rsidRDefault="00414E05" w:rsidP="00AD24A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2019 году - 13950,0 тыс. руб.;</w:t>
      </w:r>
    </w:p>
    <w:p w:rsidR="00414E05" w:rsidRPr="0009154F" w:rsidRDefault="00414E05" w:rsidP="00AD24A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- 13960,0 тыс. руб.;</w:t>
      </w:r>
    </w:p>
    <w:p w:rsidR="00414E05" w:rsidRPr="0009154F" w:rsidRDefault="00414E05" w:rsidP="00AD24A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- 25860,0 тыс. руб., в том числе:</w:t>
      </w:r>
    </w:p>
    <w:p w:rsidR="00414E05" w:rsidRPr="0009154F" w:rsidRDefault="00414E05" w:rsidP="00AD24A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- 2460,0 тыс. руб.;</w:t>
      </w:r>
    </w:p>
    <w:p w:rsidR="00414E05" w:rsidRPr="0009154F" w:rsidRDefault="00414E05" w:rsidP="00AD24A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- 5450,0 тыс. руб.;</w:t>
      </w:r>
    </w:p>
    <w:p w:rsidR="00414E05" w:rsidRPr="0009154F" w:rsidRDefault="00414E05" w:rsidP="00AD24A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- 5150,0 тыс. руб.;</w:t>
      </w:r>
    </w:p>
    <w:p w:rsidR="00414E05" w:rsidRPr="0009154F" w:rsidRDefault="00414E05" w:rsidP="00AD24A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- 4470,0 тыс. руб.;</w:t>
      </w:r>
    </w:p>
    <w:p w:rsidR="00414E05" w:rsidRPr="0009154F" w:rsidRDefault="00414E05" w:rsidP="00AD24A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2019 году - 4080,0 тыс. руб.;</w:t>
      </w:r>
    </w:p>
    <w:p w:rsidR="00414E05" w:rsidRPr="0009154F" w:rsidRDefault="00414E05" w:rsidP="00AD24A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- 4250,0 тыс. руб.</w:t>
      </w:r>
    </w:p>
    <w:p w:rsidR="00414E05" w:rsidRPr="0009154F" w:rsidRDefault="00414E05" w:rsidP="00A13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Объем финансирования подлежит ежегодному уточнению в соответствии с законами о  краевом бюджетах, решениями представительных органов </w:t>
      </w:r>
      <w:r w:rsidRPr="0009154F">
        <w:rPr>
          <w:rFonts w:ascii="Times New Roman" w:hAnsi="Times New Roman" w:cs="Times New Roman"/>
          <w:sz w:val="28"/>
          <w:szCs w:val="28"/>
        </w:rPr>
        <w:lastRenderedPageBreak/>
        <w:t>Первомайского района о местном бюджете на очередной финансовый год и на плановый период.</w:t>
      </w:r>
    </w:p>
    <w:p w:rsidR="00414E05" w:rsidRPr="00AD24AC" w:rsidRDefault="00DB16E8" w:rsidP="00A13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2411" w:tooltip="Ссылка на текущий документ" w:history="1">
        <w:r w:rsidR="00414E05" w:rsidRPr="00B23EA4">
          <w:rPr>
            <w:rFonts w:ascii="Times New Roman" w:hAnsi="Times New Roman" w:cs="Times New Roman"/>
            <w:sz w:val="28"/>
            <w:szCs w:val="28"/>
          </w:rPr>
          <w:t>Объем</w:t>
        </w:r>
      </w:hyperlink>
      <w:r w:rsidR="00414E05" w:rsidRPr="0009154F">
        <w:rPr>
          <w:rFonts w:ascii="Times New Roman" w:hAnsi="Times New Roman" w:cs="Times New Roman"/>
          <w:sz w:val="28"/>
          <w:szCs w:val="28"/>
        </w:rPr>
        <w:t xml:space="preserve"> финансовых ресурсов, необходимых для реализации муниципальной программы, представлен в приложении 3.</w:t>
      </w:r>
    </w:p>
    <w:p w:rsidR="00195BFA" w:rsidRDefault="00AD24AC" w:rsidP="00AD24AC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06C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«паспорте подпрограммы № 2 строку </w:t>
      </w:r>
      <w:r w:rsidR="00606C52">
        <w:rPr>
          <w:bCs/>
          <w:sz w:val="28"/>
          <w:szCs w:val="28"/>
        </w:rPr>
        <w:t xml:space="preserve"> «Объем</w:t>
      </w:r>
      <w:r>
        <w:rPr>
          <w:bCs/>
          <w:sz w:val="28"/>
          <w:szCs w:val="28"/>
        </w:rPr>
        <w:t>ы финансирования подпрограммы</w:t>
      </w:r>
      <w:r w:rsidR="00606C52">
        <w:rPr>
          <w:bCs/>
          <w:sz w:val="28"/>
          <w:szCs w:val="28"/>
        </w:rPr>
        <w:t>»</w:t>
      </w:r>
      <w:r w:rsidR="007249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1823B6" w:rsidRPr="0009154F" w:rsidRDefault="001823B6" w:rsidP="00B23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№2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154F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154F">
        <w:rPr>
          <w:rFonts w:ascii="Times New Roman" w:hAnsi="Times New Roman" w:cs="Times New Roman"/>
          <w:sz w:val="28"/>
          <w:szCs w:val="28"/>
        </w:rPr>
        <w:t xml:space="preserve">  на 2015 - 2020 годы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154F">
        <w:rPr>
          <w:rFonts w:ascii="Times New Roman" w:hAnsi="Times New Roman" w:cs="Times New Roman"/>
          <w:sz w:val="28"/>
          <w:szCs w:val="28"/>
        </w:rPr>
        <w:t>подпрограмма 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154F">
        <w:rPr>
          <w:rFonts w:ascii="Times New Roman" w:hAnsi="Times New Roman" w:cs="Times New Roman"/>
          <w:sz w:val="28"/>
          <w:szCs w:val="28"/>
        </w:rPr>
        <w:t xml:space="preserve">) за счет всех источников финансирования – </w:t>
      </w:r>
      <w:r>
        <w:rPr>
          <w:rFonts w:ascii="Times New Roman" w:hAnsi="Times New Roman" w:cs="Times New Roman"/>
          <w:sz w:val="28"/>
          <w:szCs w:val="28"/>
        </w:rPr>
        <w:t>9719</w:t>
      </w:r>
      <w:r w:rsidRPr="0009154F">
        <w:rPr>
          <w:rFonts w:ascii="Times New Roman" w:hAnsi="Times New Roman" w:cs="Times New Roman"/>
          <w:sz w:val="28"/>
          <w:szCs w:val="28"/>
        </w:rPr>
        <w:t>,0 тыс. руб., из них: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910,0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870,0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– 1030,0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4799</w:t>
      </w:r>
      <w:r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2019 году - 1050,0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– 1060,0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9154F">
        <w:rPr>
          <w:rFonts w:ascii="Times New Roman" w:hAnsi="Times New Roman" w:cs="Times New Roman"/>
          <w:sz w:val="28"/>
          <w:szCs w:val="28"/>
        </w:rPr>
        <w:t>350,0 тыс. руб., в том числе по годам: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150,0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120,0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- 180,0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154F">
        <w:rPr>
          <w:rFonts w:ascii="Times New Roman" w:hAnsi="Times New Roman" w:cs="Times New Roman"/>
          <w:sz w:val="28"/>
          <w:szCs w:val="28"/>
        </w:rPr>
        <w:t xml:space="preserve"> 490,0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2019 году - 200</w:t>
      </w:r>
      <w:r w:rsidRPr="00A46A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9154F">
        <w:rPr>
          <w:rFonts w:ascii="Times New Roman" w:hAnsi="Times New Roman" w:cs="Times New Roman"/>
          <w:sz w:val="28"/>
          <w:szCs w:val="28"/>
        </w:rPr>
        <w:t>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– 210,0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средства внебюджетных источников – 5120,0 тыс. руб., в том числе по годам: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760,0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750,0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- 850,0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- 1150,0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2019 году - 850</w:t>
      </w:r>
      <w:r w:rsidRPr="00A46A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9154F">
        <w:rPr>
          <w:rFonts w:ascii="Times New Roman" w:hAnsi="Times New Roman" w:cs="Times New Roman"/>
          <w:sz w:val="28"/>
          <w:szCs w:val="28"/>
        </w:rPr>
        <w:t>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– 850,0 тыс. руб.</w:t>
      </w:r>
    </w:p>
    <w:p w:rsidR="00AD24AC" w:rsidRDefault="001823B6" w:rsidP="00A13E84">
      <w:pPr>
        <w:ind w:firstLine="709"/>
        <w:jc w:val="both"/>
        <w:rPr>
          <w:bCs/>
          <w:sz w:val="28"/>
          <w:szCs w:val="28"/>
        </w:rPr>
      </w:pPr>
      <w:r w:rsidRPr="0009154F">
        <w:rPr>
          <w:sz w:val="28"/>
          <w:szCs w:val="28"/>
        </w:rPr>
        <w:t>Объемы финансирования за счет средств местных бюдже</w:t>
      </w:r>
      <w:r>
        <w:rPr>
          <w:sz w:val="28"/>
          <w:szCs w:val="28"/>
        </w:rPr>
        <w:t>т</w:t>
      </w:r>
      <w:r w:rsidRPr="0009154F">
        <w:rPr>
          <w:sz w:val="28"/>
          <w:szCs w:val="28"/>
        </w:rPr>
        <w:t>ов подлежат ежегодному уточнению в соответствии с решениями представительных органов о местных бюджетах на очередной финансовый год и на плановый период</w:t>
      </w:r>
      <w:r w:rsidR="00A13E84">
        <w:rPr>
          <w:sz w:val="28"/>
          <w:szCs w:val="28"/>
        </w:rPr>
        <w:t>.</w:t>
      </w:r>
    </w:p>
    <w:p w:rsidR="001823B6" w:rsidRDefault="001823B6" w:rsidP="00814004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3. Объем финансирования подпрограммы №2 строку «Предполагаемый общий объем финансирования» изложить в следующей редакции:</w:t>
      </w:r>
    </w:p>
    <w:p w:rsidR="001823B6" w:rsidRPr="0009154F" w:rsidRDefault="001823B6" w:rsidP="0018465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Предполагаемый общий объем финансирования (в ценах 2015 года) составляет за счет всех </w:t>
      </w:r>
      <w:r>
        <w:rPr>
          <w:rFonts w:ascii="Times New Roman" w:hAnsi="Times New Roman" w:cs="Times New Roman"/>
          <w:sz w:val="28"/>
          <w:szCs w:val="28"/>
        </w:rPr>
        <w:t>источников финансирования – 9719</w:t>
      </w:r>
      <w:r w:rsidRPr="0009154F">
        <w:rPr>
          <w:rFonts w:ascii="Times New Roman" w:hAnsi="Times New Roman" w:cs="Times New Roman"/>
          <w:sz w:val="28"/>
          <w:szCs w:val="28"/>
        </w:rPr>
        <w:t>,0 тыс. руб., из них: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910,0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870,0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– 1030,0 тыс. руб.;</w:t>
      </w:r>
    </w:p>
    <w:p w:rsidR="001823B6" w:rsidRPr="0009154F" w:rsidRDefault="00184657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4799</w:t>
      </w:r>
      <w:r w:rsidR="001823B6"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2019 году - 1050,0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– 1060,0 тыс. руб.;</w:t>
      </w:r>
    </w:p>
    <w:p w:rsidR="001823B6" w:rsidRPr="0009154F" w:rsidRDefault="00184657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1823B6" w:rsidRPr="0009154F">
        <w:rPr>
          <w:rFonts w:ascii="Times New Roman" w:hAnsi="Times New Roman" w:cs="Times New Roman"/>
          <w:sz w:val="28"/>
          <w:szCs w:val="28"/>
        </w:rPr>
        <w:t>350,0 тыс. руб., в том числе по годам: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lastRenderedPageBreak/>
        <w:t>в 2015 году – 150,0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120,0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- 180,0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2018 году - </w:t>
      </w:r>
      <w:r w:rsidR="00184657">
        <w:rPr>
          <w:rFonts w:ascii="Times New Roman" w:hAnsi="Times New Roman" w:cs="Times New Roman"/>
          <w:sz w:val="28"/>
          <w:szCs w:val="28"/>
        </w:rPr>
        <w:t>2</w:t>
      </w:r>
      <w:r w:rsidRPr="0009154F">
        <w:rPr>
          <w:rFonts w:ascii="Times New Roman" w:hAnsi="Times New Roman" w:cs="Times New Roman"/>
          <w:sz w:val="28"/>
          <w:szCs w:val="28"/>
        </w:rPr>
        <w:t>490,0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2019 году - 200</w:t>
      </w:r>
      <w:r w:rsidRPr="00A46A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9154F">
        <w:rPr>
          <w:rFonts w:ascii="Times New Roman" w:hAnsi="Times New Roman" w:cs="Times New Roman"/>
          <w:sz w:val="28"/>
          <w:szCs w:val="28"/>
        </w:rPr>
        <w:t>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– 210,0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средства внебюджетных источников – 5120,0 тыс. руб., в том числе по годам: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760,0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750,0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- 850,0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- 1150,0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2019 году - 850</w:t>
      </w:r>
      <w:r w:rsidRPr="00A46A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9154F">
        <w:rPr>
          <w:rFonts w:ascii="Times New Roman" w:hAnsi="Times New Roman" w:cs="Times New Roman"/>
          <w:sz w:val="28"/>
          <w:szCs w:val="28"/>
        </w:rPr>
        <w:t>0 тыс. руб.;</w:t>
      </w:r>
    </w:p>
    <w:p w:rsidR="001823B6" w:rsidRPr="0009154F" w:rsidRDefault="001823B6" w:rsidP="001823B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– 850,0 тыс. руб.</w:t>
      </w:r>
    </w:p>
    <w:p w:rsidR="001823B6" w:rsidRPr="0009154F" w:rsidRDefault="001823B6" w:rsidP="009775B0">
      <w:pPr>
        <w:pStyle w:val="ConsPlusNormal"/>
        <w:ind w:left="284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решениями Первомайского района о местном бюджете на очередной финансовый год и на плановый период.</w:t>
      </w:r>
    </w:p>
    <w:p w:rsidR="001021FA" w:rsidRDefault="00E562F5" w:rsidP="009775B0">
      <w:pPr>
        <w:pStyle w:val="ConsPlusNormal"/>
        <w:ind w:left="284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hyperlink w:anchor="Par12411" w:tooltip="Ссылка на текущий документ" w:history="1">
        <w:r w:rsidR="001823B6" w:rsidRPr="00A46A78">
          <w:rPr>
            <w:rFonts w:ascii="Times New Roman" w:hAnsi="Times New Roman" w:cs="Times New Roman"/>
            <w:color w:val="000000"/>
            <w:sz w:val="28"/>
            <w:szCs w:val="28"/>
          </w:rPr>
          <w:t>Объемы</w:t>
        </w:r>
      </w:hyperlink>
      <w:r w:rsidR="001823B6" w:rsidRPr="00B23EA4">
        <w:rPr>
          <w:rFonts w:ascii="Times New Roman" w:hAnsi="Times New Roman" w:cs="Times New Roman"/>
          <w:sz w:val="28"/>
          <w:szCs w:val="28"/>
        </w:rPr>
        <w:t xml:space="preserve"> </w:t>
      </w:r>
      <w:r w:rsidR="001823B6" w:rsidRPr="0009154F">
        <w:rPr>
          <w:rFonts w:ascii="Times New Roman" w:hAnsi="Times New Roman" w:cs="Times New Roman"/>
          <w:sz w:val="28"/>
          <w:szCs w:val="28"/>
        </w:rPr>
        <w:t>финансовых ресурсов, необходимых для реализации подпрограммы №2, представлены в приложении 3 к муниципальной программе.</w:t>
      </w:r>
    </w:p>
    <w:p w:rsidR="00184657" w:rsidRDefault="00F74054" w:rsidP="009775B0">
      <w:pPr>
        <w:pStyle w:val="ConsPlusNormal"/>
        <w:numPr>
          <w:ilvl w:val="0"/>
          <w:numId w:val="3"/>
        </w:numPr>
        <w:ind w:left="284" w:right="-5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табличной части</w:t>
      </w:r>
      <w:r w:rsidR="00184657">
        <w:rPr>
          <w:rFonts w:ascii="Times New Roman" w:hAnsi="Times New Roman" w:cs="Times New Roman"/>
          <w:sz w:val="28"/>
          <w:szCs w:val="28"/>
        </w:rPr>
        <w:t xml:space="preserve"> программы приложения №3 «Перечень мероприятий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Первомайского района»</w:t>
      </w:r>
      <w:r w:rsidR="00B63015">
        <w:rPr>
          <w:rFonts w:ascii="Times New Roman" w:hAnsi="Times New Roman" w:cs="Times New Roman"/>
          <w:sz w:val="28"/>
          <w:szCs w:val="28"/>
        </w:rPr>
        <w:t xml:space="preserve"> Цель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015">
        <w:rPr>
          <w:rFonts w:ascii="Times New Roman" w:hAnsi="Times New Roman" w:cs="Times New Roman"/>
          <w:sz w:val="28"/>
          <w:szCs w:val="28"/>
        </w:rPr>
        <w:t xml:space="preserve">повышение качества и надежности предоставления жилищно-коммунальных услуг Первомайского района п. </w:t>
      </w:r>
      <w:r>
        <w:rPr>
          <w:rFonts w:ascii="Times New Roman" w:hAnsi="Times New Roman" w:cs="Times New Roman"/>
          <w:sz w:val="28"/>
          <w:szCs w:val="28"/>
        </w:rPr>
        <w:t>«Всего по программе» изложить в новой редакции (прилагается).</w:t>
      </w:r>
    </w:p>
    <w:p w:rsidR="00F74054" w:rsidRDefault="00B63015" w:rsidP="009775B0">
      <w:pPr>
        <w:pStyle w:val="ConsPlusNormal"/>
        <w:numPr>
          <w:ilvl w:val="0"/>
          <w:numId w:val="3"/>
        </w:numPr>
        <w:ind w:left="284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табличной части программы приложения №3 «Перечень мероприятий муниципальной программы Первомайского района» 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ациональное использование энергоресурсов и снижение потерь тепловой энергии мероприятие </w:t>
      </w:r>
      <w:r w:rsidR="00C505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зложить в новой редакции</w:t>
      </w:r>
      <w:r w:rsidR="00C505D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D4D7E" w:rsidRPr="000D4D7E" w:rsidRDefault="00C505D7" w:rsidP="009775B0">
      <w:pPr>
        <w:pStyle w:val="ConsPlusNormal"/>
        <w:numPr>
          <w:ilvl w:val="0"/>
          <w:numId w:val="3"/>
        </w:numPr>
        <w:ind w:left="284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табличной части программы приложения №4 «Объем финансовых ресурсов, необходимых для реализации муниципальной программы </w:t>
      </w:r>
      <w:r w:rsidRPr="00C505D7">
        <w:rPr>
          <w:rFonts w:ascii="Times New Roman" w:hAnsi="Times New Roman" w:cs="Times New Roman"/>
          <w:bCs/>
          <w:sz w:val="28"/>
          <w:szCs w:val="28"/>
        </w:rPr>
        <w:t>«Обеспечение населения Первомайского района жилищно - коммунальными услугами» на 2015 - 2020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(прилагается).</w:t>
      </w:r>
    </w:p>
    <w:p w:rsidR="00413224" w:rsidRPr="008063E0" w:rsidRDefault="00606C52" w:rsidP="009775B0">
      <w:pPr>
        <w:ind w:left="284" w:right="-568" w:firstLine="425"/>
        <w:contextualSpacing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2</w:t>
      </w:r>
      <w:r w:rsidR="00413224" w:rsidRPr="008063E0">
        <w:rPr>
          <w:bCs/>
          <w:sz w:val="28"/>
          <w:szCs w:val="28"/>
        </w:rPr>
        <w:t xml:space="preserve">. </w:t>
      </w:r>
      <w:r>
        <w:rPr>
          <w:iCs/>
          <w:sz w:val="28"/>
          <w:szCs w:val="28"/>
        </w:rPr>
        <w:t>Опубликовать настоящее</w:t>
      </w:r>
      <w:r w:rsidR="00F1019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постановление</w:t>
      </w:r>
      <w:r w:rsidR="00413224" w:rsidRPr="008063E0">
        <w:rPr>
          <w:iCs/>
          <w:sz w:val="28"/>
          <w:szCs w:val="28"/>
        </w:rPr>
        <w:t xml:space="preserve"> на официальном интернет-сайте (</w:t>
      </w:r>
      <w:hyperlink r:id="rId9" w:history="1">
        <w:r w:rsidR="00413224" w:rsidRPr="008063E0">
          <w:rPr>
            <w:rStyle w:val="a5"/>
            <w:iCs/>
            <w:sz w:val="28"/>
            <w:szCs w:val="28"/>
            <w:lang w:val="en-US"/>
          </w:rPr>
          <w:t>www</w:t>
        </w:r>
        <w:r w:rsidR="00413224" w:rsidRPr="008063E0">
          <w:rPr>
            <w:rStyle w:val="a5"/>
            <w:iCs/>
            <w:sz w:val="28"/>
            <w:szCs w:val="28"/>
          </w:rPr>
          <w:t>.</w:t>
        </w:r>
        <w:proofErr w:type="spellStart"/>
        <w:r w:rsidR="00413224" w:rsidRPr="008063E0">
          <w:rPr>
            <w:rStyle w:val="a5"/>
            <w:iCs/>
            <w:sz w:val="28"/>
            <w:szCs w:val="28"/>
            <w:lang w:val="en-US"/>
          </w:rPr>
          <w:t>perv</w:t>
        </w:r>
        <w:proofErr w:type="spellEnd"/>
        <w:r w:rsidR="00413224" w:rsidRPr="008063E0">
          <w:rPr>
            <w:rStyle w:val="a5"/>
            <w:iCs/>
            <w:sz w:val="28"/>
            <w:szCs w:val="28"/>
          </w:rPr>
          <w:t>-</w:t>
        </w:r>
        <w:r w:rsidR="00413224" w:rsidRPr="008063E0">
          <w:rPr>
            <w:rStyle w:val="a5"/>
            <w:iCs/>
            <w:sz w:val="28"/>
            <w:szCs w:val="28"/>
            <w:lang w:val="en-US"/>
          </w:rPr>
          <w:t>alt</w:t>
        </w:r>
        <w:r w:rsidR="00413224" w:rsidRPr="008063E0">
          <w:rPr>
            <w:rStyle w:val="a5"/>
            <w:iCs/>
            <w:sz w:val="28"/>
            <w:szCs w:val="28"/>
          </w:rPr>
          <w:t>.</w:t>
        </w:r>
        <w:r w:rsidR="00413224" w:rsidRPr="008063E0">
          <w:rPr>
            <w:rStyle w:val="a5"/>
            <w:iCs/>
            <w:sz w:val="28"/>
            <w:szCs w:val="28"/>
            <w:lang w:val="en-US"/>
          </w:rPr>
          <w:t>ru</w:t>
        </w:r>
      </w:hyperlink>
      <w:r w:rsidR="00413224" w:rsidRPr="008063E0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и информационном стенде</w:t>
      </w:r>
      <w:r w:rsidR="00413224" w:rsidRPr="008063E0">
        <w:rPr>
          <w:iCs/>
          <w:sz w:val="28"/>
          <w:szCs w:val="28"/>
        </w:rPr>
        <w:t xml:space="preserve"> администрации Первомайского района.</w:t>
      </w:r>
    </w:p>
    <w:p w:rsidR="009364CF" w:rsidRPr="00606C52" w:rsidRDefault="00606C52" w:rsidP="009775B0">
      <w:pPr>
        <w:ind w:left="284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13224" w:rsidRPr="008063E0">
        <w:rPr>
          <w:bCs/>
          <w:sz w:val="28"/>
          <w:szCs w:val="28"/>
        </w:rPr>
        <w:t xml:space="preserve">. </w:t>
      </w:r>
      <w:proofErr w:type="gramStart"/>
      <w:r w:rsidR="00413224" w:rsidRPr="008063E0">
        <w:rPr>
          <w:bCs/>
          <w:sz w:val="28"/>
          <w:szCs w:val="28"/>
        </w:rPr>
        <w:t>Контроль за</w:t>
      </w:r>
      <w:proofErr w:type="gramEnd"/>
      <w:r w:rsidR="00413224" w:rsidRPr="008063E0">
        <w:rPr>
          <w:bCs/>
          <w:sz w:val="28"/>
          <w:szCs w:val="28"/>
        </w:rPr>
        <w:t xml:space="preserve"> исполнением настоящего </w:t>
      </w:r>
      <w:r w:rsidR="00214089" w:rsidRPr="008063E0">
        <w:rPr>
          <w:iCs/>
          <w:sz w:val="28"/>
          <w:szCs w:val="28"/>
        </w:rPr>
        <w:t>постановление</w:t>
      </w:r>
      <w:r w:rsidR="00214089" w:rsidRPr="008063E0">
        <w:rPr>
          <w:bCs/>
          <w:sz w:val="28"/>
          <w:szCs w:val="28"/>
        </w:rPr>
        <w:t xml:space="preserve"> </w:t>
      </w:r>
      <w:r w:rsidR="00413224" w:rsidRPr="008063E0">
        <w:rPr>
          <w:bCs/>
          <w:sz w:val="28"/>
          <w:szCs w:val="28"/>
        </w:rPr>
        <w:t>возложить                           на заместителя главы администрации района по архитектуре,</w:t>
      </w:r>
      <w:r w:rsidR="00414F06">
        <w:rPr>
          <w:bCs/>
          <w:sz w:val="28"/>
          <w:szCs w:val="28"/>
        </w:rPr>
        <w:t xml:space="preserve"> строительству,</w:t>
      </w:r>
      <w:r w:rsidR="00413224" w:rsidRPr="008063E0">
        <w:rPr>
          <w:bCs/>
          <w:sz w:val="28"/>
          <w:szCs w:val="28"/>
        </w:rPr>
        <w:t xml:space="preserve"> жилищно-коммунальному и газовому хозяйству </w:t>
      </w:r>
      <w:r w:rsidR="00F10198">
        <w:rPr>
          <w:bCs/>
          <w:sz w:val="28"/>
          <w:szCs w:val="28"/>
        </w:rPr>
        <w:t>Никулина А.А</w:t>
      </w:r>
      <w:r w:rsidR="00413224" w:rsidRPr="008063E0">
        <w:rPr>
          <w:bCs/>
          <w:sz w:val="28"/>
          <w:szCs w:val="28"/>
        </w:rPr>
        <w:t xml:space="preserve">. </w:t>
      </w:r>
    </w:p>
    <w:p w:rsidR="006868C8" w:rsidRDefault="006868C8" w:rsidP="00670BE3">
      <w:pPr>
        <w:ind w:firstLine="567"/>
        <w:jc w:val="both"/>
        <w:rPr>
          <w:iCs/>
          <w:sz w:val="28"/>
        </w:rPr>
      </w:pPr>
    </w:p>
    <w:p w:rsidR="006868C8" w:rsidRDefault="006868C8" w:rsidP="00670BE3">
      <w:pPr>
        <w:ind w:firstLine="567"/>
        <w:jc w:val="both"/>
        <w:rPr>
          <w:iCs/>
          <w:sz w:val="28"/>
        </w:rPr>
      </w:pPr>
    </w:p>
    <w:p w:rsidR="006868C8" w:rsidRPr="005D3D4F" w:rsidRDefault="006868C8" w:rsidP="009775B0">
      <w:pPr>
        <w:pStyle w:val="4"/>
        <w:tabs>
          <w:tab w:val="right" w:pos="9354"/>
        </w:tabs>
        <w:ind w:left="284"/>
        <w:jc w:val="both"/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7261AA">
        <w:rPr>
          <w:b w:val="0"/>
          <w:bCs/>
        </w:rPr>
        <w:tab/>
      </w:r>
      <w:r w:rsidR="00F10198">
        <w:rPr>
          <w:b w:val="0"/>
          <w:bCs/>
        </w:rPr>
        <w:t>А.Е.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DB16E8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2.5pt;margin-top:766.45pt;width:261.5pt;height:50.3pt;z-index:1;mso-position-horizontal-relative:page;mso-position-vertical-relative:page" strokecolor="white">
            <v:textbox style="mso-next-textbox:#_x0000_s1035">
              <w:txbxContent>
                <w:p w:rsidR="009263EB" w:rsidRDefault="009775B0" w:rsidP="009775B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proofErr w:type="spellStart"/>
                  <w:r w:rsidR="003C3BB2">
                    <w:rPr>
                      <w:sz w:val="24"/>
                      <w:szCs w:val="24"/>
                    </w:rPr>
                    <w:t>Ста</w:t>
                  </w:r>
                  <w:r w:rsidR="009263EB">
                    <w:rPr>
                      <w:sz w:val="24"/>
                      <w:szCs w:val="24"/>
                    </w:rPr>
                    <w:t>кина</w:t>
                  </w:r>
                  <w:proofErr w:type="spellEnd"/>
                  <w:r w:rsidR="009263EB">
                    <w:rPr>
                      <w:sz w:val="24"/>
                      <w:szCs w:val="24"/>
                    </w:rPr>
                    <w:t xml:space="preserve"> Ю.А.</w:t>
                  </w:r>
                </w:p>
                <w:p w:rsidR="009263EB" w:rsidRPr="006254A4" w:rsidRDefault="009775B0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9263EB">
                    <w:rPr>
                      <w:sz w:val="24"/>
                      <w:szCs w:val="24"/>
                    </w:rPr>
                    <w:t>2 31 07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2C0FFF" w:rsidRDefault="002C0FFF" w:rsidP="005D3D4F">
      <w:pPr>
        <w:rPr>
          <w:sz w:val="28"/>
          <w:szCs w:val="28"/>
        </w:rPr>
      </w:pPr>
    </w:p>
    <w:p w:rsidR="002470B7" w:rsidRDefault="002470B7" w:rsidP="005D3D4F">
      <w:pPr>
        <w:rPr>
          <w:sz w:val="28"/>
          <w:szCs w:val="28"/>
        </w:rPr>
      </w:pPr>
    </w:p>
    <w:p w:rsidR="002470B7" w:rsidRDefault="002470B7" w:rsidP="005D3D4F">
      <w:pPr>
        <w:rPr>
          <w:sz w:val="28"/>
          <w:szCs w:val="28"/>
        </w:rPr>
      </w:pPr>
    </w:p>
    <w:p w:rsidR="002470B7" w:rsidRDefault="002470B7" w:rsidP="005D3D4F">
      <w:pPr>
        <w:rPr>
          <w:sz w:val="28"/>
          <w:szCs w:val="28"/>
        </w:rPr>
      </w:pPr>
    </w:p>
    <w:p w:rsidR="002470B7" w:rsidRDefault="002470B7" w:rsidP="005D3D4F">
      <w:pPr>
        <w:rPr>
          <w:sz w:val="28"/>
          <w:szCs w:val="28"/>
        </w:rPr>
      </w:pPr>
    </w:p>
    <w:p w:rsidR="002470B7" w:rsidRDefault="002470B7" w:rsidP="005D3D4F">
      <w:pPr>
        <w:rPr>
          <w:sz w:val="28"/>
          <w:szCs w:val="28"/>
        </w:rPr>
      </w:pPr>
    </w:p>
    <w:p w:rsidR="002470B7" w:rsidRDefault="002470B7" w:rsidP="005D3D4F">
      <w:pPr>
        <w:rPr>
          <w:sz w:val="28"/>
          <w:szCs w:val="28"/>
        </w:rPr>
      </w:pPr>
    </w:p>
    <w:p w:rsidR="00B1321B" w:rsidRDefault="00B1321B" w:rsidP="00B1321B">
      <w:pPr>
        <w:pStyle w:val="ConsPlusNormal"/>
        <w:jc w:val="both"/>
        <w:outlineLvl w:val="1"/>
      </w:pPr>
      <w:r>
        <w:t xml:space="preserve"> </w:t>
      </w: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6254A4" w:rsidRDefault="006254A4" w:rsidP="00B1321B">
      <w:pPr>
        <w:pStyle w:val="ConsPlusNormal"/>
        <w:jc w:val="both"/>
        <w:outlineLvl w:val="1"/>
      </w:pPr>
    </w:p>
    <w:p w:rsidR="00B1321B" w:rsidRDefault="00B1321B" w:rsidP="00B1321B">
      <w:pPr>
        <w:pStyle w:val="ConsPlusNormal"/>
        <w:jc w:val="both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УТВЕРЖДЕНЫ</w:t>
      </w:r>
    </w:p>
    <w:p w:rsidR="00B1321B" w:rsidRDefault="00B1321B" w:rsidP="00B1321B">
      <w:pPr>
        <w:pStyle w:val="ConsPlusNormal"/>
        <w:jc w:val="both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B1321B" w:rsidRDefault="00B1321B" w:rsidP="00B1321B">
      <w:pPr>
        <w:pStyle w:val="ConsPlusNormal"/>
        <w:jc w:val="both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Первомайского района</w:t>
      </w:r>
    </w:p>
    <w:p w:rsidR="00B1321B" w:rsidRDefault="00B1321B" w:rsidP="00B1321B">
      <w:pPr>
        <w:pStyle w:val="ConsPlusNormal"/>
        <w:jc w:val="both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от_________№_____</w:t>
      </w:r>
    </w:p>
    <w:p w:rsidR="00B1321B" w:rsidRDefault="00B1321B" w:rsidP="00B1321B">
      <w:pPr>
        <w:pStyle w:val="ConsPlusNormal"/>
        <w:jc w:val="both"/>
        <w:outlineLvl w:val="1"/>
      </w:pPr>
    </w:p>
    <w:p w:rsidR="002470B7" w:rsidRPr="00B1321B" w:rsidRDefault="00B1321B" w:rsidP="00B1321B">
      <w:pPr>
        <w:pStyle w:val="ConsPlusNormal"/>
        <w:ind w:firstLine="284"/>
        <w:jc w:val="both"/>
      </w:pPr>
      <w:r>
        <w:t>Изменения в строку табличной части приложение №4 «Муниципальная</w:t>
      </w:r>
      <w:r w:rsidRPr="00E60457">
        <w:t xml:space="preserve"> программа </w:t>
      </w:r>
      <w:r>
        <w:t>«</w:t>
      </w:r>
      <w:r w:rsidRPr="00E60457">
        <w:t xml:space="preserve">Обеспечение населения </w:t>
      </w:r>
      <w:r>
        <w:t>Первомайского района</w:t>
      </w:r>
      <w:r w:rsidRPr="00E60457">
        <w:t xml:space="preserve"> жилищно-коммунальными услугами</w:t>
      </w:r>
      <w:r>
        <w:t>»</w:t>
      </w:r>
      <w:r w:rsidRPr="00E60457">
        <w:t xml:space="preserve"> на 201</w:t>
      </w:r>
      <w:r>
        <w:t>5</w:t>
      </w:r>
      <w:r w:rsidRPr="00E60457">
        <w:t xml:space="preserve"> - 2020 годы</w:t>
      </w:r>
      <w:r>
        <w:rPr>
          <w:sz w:val="28"/>
          <w:szCs w:val="28"/>
        </w:rPr>
        <w:t xml:space="preserve"> </w:t>
      </w:r>
    </w:p>
    <w:tbl>
      <w:tblPr>
        <w:tblW w:w="136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2438"/>
        <w:gridCol w:w="144"/>
        <w:gridCol w:w="1358"/>
        <w:gridCol w:w="1368"/>
        <w:gridCol w:w="1306"/>
        <w:gridCol w:w="1134"/>
        <w:gridCol w:w="1134"/>
        <w:gridCol w:w="1134"/>
        <w:gridCol w:w="1494"/>
      </w:tblGrid>
      <w:tr w:rsidR="00B1321B" w:rsidRPr="00E60457" w:rsidTr="009263EB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center"/>
            </w:pPr>
            <w:r w:rsidRPr="00E60457">
              <w:t>Подпрограмма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center"/>
            </w:pPr>
            <w:r w:rsidRPr="00E60457">
              <w:t xml:space="preserve">Источники и </w:t>
            </w:r>
            <w:r w:rsidRPr="00E60457">
              <w:lastRenderedPageBreak/>
              <w:t>направления расходов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lastRenderedPageBreak/>
              <w:t xml:space="preserve">Сумма расходов, тыс. рублей                         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2015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2016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Всего</w:t>
            </w:r>
          </w:p>
        </w:tc>
      </w:tr>
      <w:tr w:rsidR="00B1321B" w:rsidRPr="00E60457" w:rsidTr="009263E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center"/>
            </w:pPr>
            <w:r w:rsidRPr="00E60457"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center"/>
            </w:pPr>
            <w:r w:rsidRPr="00E60457">
              <w:t>2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10</w:t>
            </w:r>
          </w:p>
        </w:tc>
      </w:tr>
      <w:tr w:rsidR="00B1321B" w:rsidRPr="00E60457" w:rsidTr="009263EB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>
              <w:t>Муниципальная</w:t>
            </w:r>
            <w:r w:rsidRPr="00E60457">
              <w:t xml:space="preserve"> программа </w:t>
            </w:r>
            <w:r>
              <w:t>«</w:t>
            </w:r>
            <w:r w:rsidRPr="00E60457">
              <w:t xml:space="preserve">Обеспечение населения </w:t>
            </w:r>
            <w:r>
              <w:t>Первомайского района</w:t>
            </w:r>
            <w:r w:rsidRPr="00E60457">
              <w:t xml:space="preserve"> жилищно-коммунальными услугами</w:t>
            </w:r>
            <w:r>
              <w:t>»</w:t>
            </w:r>
            <w:r w:rsidRPr="00E60457">
              <w:t xml:space="preserve"> на 201</w:t>
            </w:r>
            <w:r>
              <w:t>5</w:t>
            </w:r>
            <w:r w:rsidRPr="00E60457">
              <w:t xml:space="preserve"> - 2020 годы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Всего финансовых затрат</w:t>
            </w:r>
            <w:r>
              <w:t>, в том числе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64021,5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45910,0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79451,1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>
              <w:t>35969</w:t>
            </w:r>
            <w:r w:rsidRPr="00A4488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33030,0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33210,0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288432,6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из краевого бюджета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24305,5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3200,0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43821,1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71326,6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из местного бюджета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10556,0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20760,0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13980,0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>
              <w:t>16499</w:t>
            </w:r>
            <w:r w:rsidRPr="00A4488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13950,0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13960,0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86546,0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из внебюджетных источников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29160,0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21950,0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19470,0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19080,0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19250,0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130560,0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Капитальные вложения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64021,5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45910,0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79451,1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6254A4" w:rsidP="009263EB">
            <w:pPr>
              <w:pStyle w:val="ConsPlusNormal"/>
              <w:jc w:val="center"/>
            </w:pPr>
            <w:r>
              <w:t>35969</w:t>
            </w:r>
            <w:r w:rsidR="00B1321B" w:rsidRPr="00A4488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33030,0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33210,0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288432,6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в том числе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из краевого бюджета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24305,5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3200,0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43821,1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71326,6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из местного бюджета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10556,0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20760,0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13980,0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6254A4" w:rsidP="009263EB">
            <w:pPr>
              <w:pStyle w:val="ConsPlusNormal"/>
              <w:jc w:val="center"/>
            </w:pPr>
            <w:r>
              <w:t>16499</w:t>
            </w:r>
            <w:r w:rsidR="00B1321B" w:rsidRPr="00A4488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13950,0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13960,0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86546,0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из внебюджетных источников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29160,0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21950,0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19470,0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19080,0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19250,0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130560,0</w:t>
            </w:r>
          </w:p>
        </w:tc>
      </w:tr>
      <w:tr w:rsidR="00B1321B" w:rsidRPr="00E60457" w:rsidTr="009263EB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DB16E8" w:rsidP="009263EB">
            <w:pPr>
              <w:pStyle w:val="ConsPlusNormal"/>
              <w:jc w:val="both"/>
            </w:pPr>
            <w:hyperlink w:anchor="Par280" w:tooltip="Ссылка на текущий документ" w:history="1">
              <w:r w:rsidR="00B1321B" w:rsidRPr="00A46A78">
                <w:rPr>
                  <w:color w:val="000000"/>
                </w:rPr>
                <w:t>Подпрограмма № 1</w:t>
              </w:r>
            </w:hyperlink>
            <w:r w:rsidR="00B1321B" w:rsidRPr="00E60457">
              <w:t xml:space="preserve"> </w:t>
            </w:r>
            <w:r w:rsidR="00B1321B">
              <w:t>«</w:t>
            </w:r>
            <w:r w:rsidR="00B1321B" w:rsidRPr="00E60457">
              <w:t>Развитие водоснабжения, водоотведения и очистки сточных вод</w:t>
            </w:r>
            <w:r w:rsidR="00B1321B">
              <w:t>»</w:t>
            </w:r>
            <w:r w:rsidR="00B1321B" w:rsidRPr="00E60457">
              <w:t xml:space="preserve">  на 201</w:t>
            </w:r>
            <w:r w:rsidR="00B1321B">
              <w:t>5</w:t>
            </w:r>
            <w:r w:rsidR="00B1321B" w:rsidRPr="00E60457">
              <w:t xml:space="preserve"> - 20</w:t>
            </w:r>
            <w:r w:rsidR="00B1321B">
              <w:t>20</w:t>
            </w:r>
            <w:r w:rsidR="00B1321B" w:rsidRPr="00E60457">
              <w:t xml:space="preserve"> годы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Всего финансовых затрат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1100,0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2800,0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2700,0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13850,0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в том числе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из местного бюджета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400,0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700,0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1900,0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из внебюджетных источников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700,0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2100,0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11950,0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Капитальные вложения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1100,0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2800,0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2700,0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13850,0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в том числе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из местного бюджета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400,0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700,0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1900,0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из внебюджетных источников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700,0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2100,0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11950,0</w:t>
            </w:r>
          </w:p>
        </w:tc>
      </w:tr>
      <w:tr w:rsidR="00B1321B" w:rsidRPr="00E60457" w:rsidTr="009263EB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DB16E8" w:rsidP="009263EB">
            <w:pPr>
              <w:pStyle w:val="ConsPlusNormal"/>
              <w:jc w:val="both"/>
            </w:pPr>
            <w:hyperlink w:anchor="Par657" w:tooltip="Ссылка на текущий документ" w:history="1">
              <w:r w:rsidR="00B1321B" w:rsidRPr="00A46A78">
                <w:rPr>
                  <w:color w:val="000000"/>
                </w:rPr>
                <w:t>Подпрограмма № 2</w:t>
              </w:r>
            </w:hyperlink>
            <w:r w:rsidR="00B1321B" w:rsidRPr="00E60457">
              <w:t xml:space="preserve"> </w:t>
            </w:r>
            <w:r w:rsidR="00B1321B">
              <w:t>«</w:t>
            </w:r>
            <w:r w:rsidR="00B1321B" w:rsidRPr="00E60457">
              <w:t>Модернизация объектов коммунальной инфраструктуры</w:t>
            </w:r>
            <w:r w:rsidR="00B1321B">
              <w:t>»</w:t>
            </w:r>
            <w:r w:rsidR="00B1321B" w:rsidRPr="00E60457">
              <w:t xml:space="preserve"> на 201</w:t>
            </w:r>
            <w:r w:rsidR="00B1321B">
              <w:t>5</w:t>
            </w:r>
            <w:r w:rsidR="00B1321B" w:rsidRPr="00E60457">
              <w:t xml:space="preserve"> - 2020 годы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Всего финансовых затрат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910,0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870,0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>
              <w:t>4799</w:t>
            </w:r>
            <w:r w:rsidRPr="00A4488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1060,0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>
              <w:t>9719</w:t>
            </w:r>
            <w:r w:rsidRPr="00A44886">
              <w:t>,0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в том числе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из местного бюджета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150,0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120,0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>
              <w:t>2</w:t>
            </w:r>
            <w:r w:rsidRPr="00A44886"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210,0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1350,0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из внебюджетных источников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760,0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750,0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850,0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5210,0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Капитальные вложения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910,0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870,0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1060,0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6560,0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в том числе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из местного бюджета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150,0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120,0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210,0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1350,0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из внебюджетных источников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760,0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750,0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850,0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5210,0</w:t>
            </w:r>
          </w:p>
        </w:tc>
      </w:tr>
      <w:tr w:rsidR="00B1321B" w:rsidRPr="00E60457" w:rsidTr="009263EB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DB16E8" w:rsidP="009263EB">
            <w:pPr>
              <w:pStyle w:val="ConsPlusNormal"/>
              <w:jc w:val="both"/>
            </w:pPr>
            <w:hyperlink w:anchor="Par783" w:tooltip="Ссылка на текущий документ" w:history="1">
              <w:r w:rsidR="00B1321B" w:rsidRPr="00A46A78">
                <w:rPr>
                  <w:color w:val="000000"/>
                </w:rPr>
                <w:t>Подпрограмма № 3</w:t>
              </w:r>
            </w:hyperlink>
            <w:r w:rsidR="00B1321B" w:rsidRPr="00E60457">
              <w:t xml:space="preserve"> </w:t>
            </w:r>
            <w:r w:rsidR="00B1321B">
              <w:lastRenderedPageBreak/>
              <w:t>«</w:t>
            </w:r>
            <w:r w:rsidR="00B1321B" w:rsidRPr="00E60457">
              <w:t xml:space="preserve">Газификация </w:t>
            </w:r>
            <w:r w:rsidR="00B1321B">
              <w:t>Первомайского района»</w:t>
            </w:r>
            <w:r w:rsidR="00B1321B" w:rsidRPr="00E60457">
              <w:t xml:space="preserve"> на 2015 - 2020 годы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lastRenderedPageBreak/>
              <w:t xml:space="preserve">Всего финансовых </w:t>
            </w:r>
            <w:r w:rsidRPr="00E60457">
              <w:lastRenderedPageBreak/>
              <w:t>затрат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62011,5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42240,0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76121,1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28750,0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29450,0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29450,0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268022,6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в том числе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из краевого бюджета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24305,5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3200,0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43821,1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71326,6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из местного бюджета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10006,0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19940,0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12650,0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13550,0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13550,0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83296,0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из внебюджетных источников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27700,0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19100,0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15900,0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15900,0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113400,0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Капитальные вложения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62011,5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42240,0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76121,1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28750,0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29450,0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29450,0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268022,6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в том числе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из краевого бюджета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24305,5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3200,0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43821,1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71326,6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из местного бюджета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10006,0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19940,0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12650,0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13550,0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13550,0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83296,0</w:t>
            </w:r>
          </w:p>
        </w:tc>
      </w:tr>
      <w:tr w:rsidR="00B1321B" w:rsidRPr="00E60457" w:rsidTr="009263E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E60457" w:rsidRDefault="00B1321B" w:rsidP="009263EB">
            <w:pPr>
              <w:pStyle w:val="ConsPlusNormal"/>
              <w:jc w:val="both"/>
            </w:pPr>
            <w:r w:rsidRPr="00E60457">
              <w:t>из внебюджетных источников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27700,0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19100,0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15900,0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15900,0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A44886" w:rsidRDefault="00B1321B" w:rsidP="009263EB">
            <w:pPr>
              <w:pStyle w:val="ConsPlusNormal"/>
              <w:jc w:val="center"/>
            </w:pPr>
            <w:r w:rsidRPr="00A44886">
              <w:t>113400,0</w:t>
            </w:r>
          </w:p>
        </w:tc>
      </w:tr>
    </w:tbl>
    <w:p w:rsidR="00B1321B" w:rsidRDefault="00B1321B" w:rsidP="00B1321B">
      <w:pPr>
        <w:pStyle w:val="ConsPlusNormal"/>
        <w:jc w:val="both"/>
      </w:pPr>
    </w:p>
    <w:p w:rsidR="00B1321B" w:rsidRDefault="00B1321B" w:rsidP="00B1321B">
      <w:pPr>
        <w:pStyle w:val="ConsPlusNormal"/>
        <w:jc w:val="both"/>
      </w:pPr>
    </w:p>
    <w:p w:rsidR="00B1321B" w:rsidRDefault="00B1321B" w:rsidP="00B132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0B7" w:rsidRDefault="002470B7" w:rsidP="005D3D4F">
      <w:pPr>
        <w:rPr>
          <w:sz w:val="28"/>
          <w:szCs w:val="28"/>
        </w:rPr>
      </w:pPr>
    </w:p>
    <w:p w:rsidR="002470B7" w:rsidRDefault="002470B7" w:rsidP="005D3D4F">
      <w:pPr>
        <w:rPr>
          <w:sz w:val="28"/>
          <w:szCs w:val="28"/>
        </w:rPr>
      </w:pPr>
    </w:p>
    <w:p w:rsidR="002470B7" w:rsidRDefault="002470B7" w:rsidP="005D3D4F">
      <w:pPr>
        <w:rPr>
          <w:sz w:val="28"/>
          <w:szCs w:val="28"/>
        </w:rPr>
      </w:pPr>
    </w:p>
    <w:p w:rsidR="002470B7" w:rsidRDefault="002470B7" w:rsidP="005D3D4F">
      <w:pPr>
        <w:rPr>
          <w:sz w:val="28"/>
          <w:szCs w:val="28"/>
        </w:rPr>
      </w:pPr>
    </w:p>
    <w:p w:rsidR="002470B7" w:rsidRDefault="002470B7" w:rsidP="005D3D4F">
      <w:pPr>
        <w:rPr>
          <w:sz w:val="28"/>
          <w:szCs w:val="28"/>
        </w:rPr>
      </w:pPr>
    </w:p>
    <w:p w:rsidR="002470B7" w:rsidRDefault="002470B7" w:rsidP="005D3D4F">
      <w:pPr>
        <w:rPr>
          <w:sz w:val="28"/>
          <w:szCs w:val="28"/>
        </w:rPr>
      </w:pPr>
    </w:p>
    <w:p w:rsidR="002470B7" w:rsidRDefault="002470B7" w:rsidP="005D3D4F">
      <w:pPr>
        <w:rPr>
          <w:sz w:val="28"/>
          <w:szCs w:val="28"/>
        </w:rPr>
      </w:pPr>
    </w:p>
    <w:p w:rsidR="002470B7" w:rsidRDefault="002470B7" w:rsidP="005D3D4F">
      <w:pPr>
        <w:rPr>
          <w:sz w:val="28"/>
          <w:szCs w:val="28"/>
        </w:rPr>
      </w:pPr>
    </w:p>
    <w:p w:rsidR="002470B7" w:rsidRDefault="002470B7" w:rsidP="005D3D4F">
      <w:pPr>
        <w:rPr>
          <w:sz w:val="28"/>
          <w:szCs w:val="28"/>
        </w:rPr>
      </w:pPr>
    </w:p>
    <w:p w:rsidR="002470B7" w:rsidRDefault="002470B7" w:rsidP="005D3D4F">
      <w:pPr>
        <w:rPr>
          <w:sz w:val="28"/>
          <w:szCs w:val="28"/>
        </w:rPr>
      </w:pPr>
    </w:p>
    <w:p w:rsidR="002470B7" w:rsidRDefault="002470B7" w:rsidP="005D3D4F">
      <w:pPr>
        <w:rPr>
          <w:sz w:val="28"/>
          <w:szCs w:val="28"/>
        </w:rPr>
      </w:pPr>
    </w:p>
    <w:p w:rsidR="002470B7" w:rsidRDefault="002470B7" w:rsidP="005D3D4F">
      <w:pPr>
        <w:rPr>
          <w:sz w:val="28"/>
          <w:szCs w:val="28"/>
        </w:rPr>
      </w:pPr>
    </w:p>
    <w:p w:rsidR="002470B7" w:rsidRDefault="002470B7" w:rsidP="005D3D4F">
      <w:pPr>
        <w:rPr>
          <w:sz w:val="28"/>
          <w:szCs w:val="28"/>
        </w:rPr>
      </w:pPr>
    </w:p>
    <w:p w:rsidR="002470B7" w:rsidRDefault="002470B7" w:rsidP="005D3D4F">
      <w:pPr>
        <w:rPr>
          <w:sz w:val="28"/>
          <w:szCs w:val="28"/>
        </w:rPr>
      </w:pPr>
    </w:p>
    <w:p w:rsidR="002470B7" w:rsidRDefault="002470B7" w:rsidP="005D3D4F">
      <w:pPr>
        <w:rPr>
          <w:sz w:val="28"/>
          <w:szCs w:val="28"/>
        </w:rPr>
      </w:pPr>
    </w:p>
    <w:p w:rsidR="002C0FFF" w:rsidRDefault="002C0FFF" w:rsidP="005D3D4F">
      <w:pPr>
        <w:rPr>
          <w:sz w:val="28"/>
          <w:szCs w:val="28"/>
        </w:rPr>
      </w:pPr>
    </w:p>
    <w:p w:rsidR="00F74054" w:rsidRDefault="00F74054" w:rsidP="005D3D4F">
      <w:pPr>
        <w:rPr>
          <w:sz w:val="28"/>
          <w:szCs w:val="28"/>
        </w:rPr>
      </w:pPr>
    </w:p>
    <w:p w:rsidR="00F74054" w:rsidRDefault="00F74054" w:rsidP="005D3D4F">
      <w:pPr>
        <w:rPr>
          <w:sz w:val="28"/>
          <w:szCs w:val="28"/>
        </w:rPr>
      </w:pPr>
    </w:p>
    <w:p w:rsidR="00F74054" w:rsidRDefault="00F74054" w:rsidP="005D3D4F">
      <w:pPr>
        <w:rPr>
          <w:sz w:val="28"/>
          <w:szCs w:val="28"/>
        </w:rPr>
      </w:pPr>
    </w:p>
    <w:p w:rsidR="00F74054" w:rsidRDefault="00F74054" w:rsidP="005D3D4F">
      <w:pPr>
        <w:rPr>
          <w:sz w:val="28"/>
          <w:szCs w:val="28"/>
        </w:rPr>
      </w:pPr>
    </w:p>
    <w:p w:rsidR="009263EB" w:rsidRDefault="009263EB" w:rsidP="005D3D4F">
      <w:pPr>
        <w:rPr>
          <w:sz w:val="28"/>
          <w:szCs w:val="28"/>
        </w:rPr>
      </w:pPr>
    </w:p>
    <w:p w:rsidR="009263EB" w:rsidRDefault="009263EB" w:rsidP="005D3D4F">
      <w:pPr>
        <w:rPr>
          <w:sz w:val="28"/>
          <w:szCs w:val="28"/>
        </w:rPr>
      </w:pPr>
    </w:p>
    <w:p w:rsidR="009263EB" w:rsidRDefault="009263EB" w:rsidP="005D3D4F">
      <w:pPr>
        <w:rPr>
          <w:sz w:val="28"/>
          <w:szCs w:val="28"/>
        </w:rPr>
      </w:pPr>
    </w:p>
    <w:p w:rsidR="006254A4" w:rsidRDefault="006254A4" w:rsidP="006254A4">
      <w:pPr>
        <w:pStyle w:val="ConsPlusNormal"/>
        <w:jc w:val="both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УТВЕРЖДЕНЫ</w:t>
      </w:r>
    </w:p>
    <w:p w:rsidR="006254A4" w:rsidRDefault="006254A4" w:rsidP="006254A4">
      <w:pPr>
        <w:pStyle w:val="ConsPlusNormal"/>
        <w:jc w:val="both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6254A4" w:rsidRDefault="006254A4" w:rsidP="006254A4">
      <w:pPr>
        <w:pStyle w:val="ConsPlusNormal"/>
        <w:jc w:val="both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Первомайского района</w:t>
      </w:r>
    </w:p>
    <w:p w:rsidR="006254A4" w:rsidRDefault="006254A4" w:rsidP="006254A4">
      <w:pPr>
        <w:pStyle w:val="ConsPlusNormal"/>
        <w:jc w:val="both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от_________№_____</w:t>
      </w:r>
    </w:p>
    <w:p w:rsidR="009B60E4" w:rsidRDefault="009B60E4" w:rsidP="009B60E4">
      <w:pPr>
        <w:pStyle w:val="ConsPlusNormal"/>
        <w:jc w:val="both"/>
        <w:outlineLvl w:val="1"/>
      </w:pPr>
    </w:p>
    <w:p w:rsidR="00F74054" w:rsidRDefault="00F74054" w:rsidP="00F74054">
      <w:pPr>
        <w:pStyle w:val="ConsPlusNormal"/>
        <w:jc w:val="both"/>
      </w:pPr>
    </w:p>
    <w:p w:rsidR="00F74054" w:rsidRDefault="009B60E4" w:rsidP="009B60E4">
      <w:pPr>
        <w:pStyle w:val="ConsPlusNormal"/>
        <w:ind w:firstLine="284"/>
        <w:jc w:val="both"/>
      </w:pPr>
      <w:bookmarkStart w:id="1" w:name="Par1297"/>
      <w:bookmarkEnd w:id="1"/>
      <w:r>
        <w:t>Изменения в строку табличной части приложение №3 «Перечень мероприятий муниципальной программы Первомайского района «Цель - повышение качества и надежности предоставления жилищно-коммунальных услуг Первомайского района»</w:t>
      </w:r>
    </w:p>
    <w:tbl>
      <w:tblPr>
        <w:tblW w:w="1542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9"/>
        <w:gridCol w:w="964"/>
        <w:gridCol w:w="850"/>
        <w:gridCol w:w="427"/>
        <w:gridCol w:w="1247"/>
        <w:gridCol w:w="1247"/>
        <w:gridCol w:w="1247"/>
        <w:gridCol w:w="1134"/>
        <w:gridCol w:w="1134"/>
        <w:gridCol w:w="1134"/>
        <w:gridCol w:w="1331"/>
        <w:gridCol w:w="88"/>
        <w:gridCol w:w="1587"/>
        <w:gridCol w:w="26"/>
      </w:tblGrid>
      <w:tr w:rsidR="00F74054" w:rsidRPr="00E60457" w:rsidTr="00F740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E60457" w:rsidRDefault="00F74054" w:rsidP="009263EB">
            <w:pPr>
              <w:pStyle w:val="ConsPlusNormal"/>
              <w:jc w:val="center"/>
            </w:pPr>
            <w:r w:rsidRPr="00E60457">
              <w:t xml:space="preserve">N </w:t>
            </w:r>
            <w:proofErr w:type="gramStart"/>
            <w:r w:rsidRPr="00E60457">
              <w:t>п</w:t>
            </w:r>
            <w:proofErr w:type="gramEnd"/>
            <w:r w:rsidRPr="00E60457">
              <w:t>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E60457" w:rsidRDefault="00F74054" w:rsidP="009263EB">
            <w:pPr>
              <w:pStyle w:val="ConsPlusNormal"/>
              <w:jc w:val="center"/>
            </w:pPr>
            <w:r w:rsidRPr="00E60457">
              <w:t>Цель, задача, мероприятие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E60457" w:rsidRDefault="00F74054" w:rsidP="009263EB">
            <w:pPr>
              <w:pStyle w:val="ConsPlusNormal"/>
              <w:jc w:val="center"/>
            </w:pPr>
            <w:r w:rsidRPr="00E60457">
              <w:t>Срок реализации (годы)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E60457" w:rsidRDefault="00F74054" w:rsidP="009263EB">
            <w:pPr>
              <w:pStyle w:val="ConsPlusNormal"/>
            </w:pPr>
            <w:r>
              <w:t xml:space="preserve">Участник </w:t>
            </w:r>
            <w:proofErr w:type="spellStart"/>
            <w:proofErr w:type="gramStart"/>
            <w:r>
              <w:t>програм</w:t>
            </w:r>
            <w:proofErr w:type="spellEnd"/>
            <w:r>
              <w:t>-мы</w:t>
            </w:r>
            <w:proofErr w:type="gramEnd"/>
          </w:p>
        </w:tc>
        <w:tc>
          <w:tcPr>
            <w:tcW w:w="8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E60457" w:rsidRDefault="00F74054" w:rsidP="009263EB">
            <w:pPr>
              <w:pStyle w:val="ConsPlusNormal"/>
              <w:jc w:val="center"/>
            </w:pPr>
            <w:r w:rsidRPr="00E60457">
              <w:t>Сумма расходов, тыс. рублей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E60457" w:rsidRDefault="00F74054" w:rsidP="009263EB">
            <w:pPr>
              <w:pStyle w:val="ConsPlusNormal"/>
              <w:jc w:val="center"/>
            </w:pPr>
            <w:r w:rsidRPr="00E60457">
              <w:t>Источники</w:t>
            </w:r>
          </w:p>
        </w:tc>
      </w:tr>
      <w:tr w:rsidR="00F74054" w:rsidRPr="00E60457" w:rsidTr="00F74054">
        <w:trPr>
          <w:gridAfter w:val="1"/>
          <w:wAfter w:w="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E60457" w:rsidRDefault="00F74054" w:rsidP="009263EB">
            <w:pPr>
              <w:pStyle w:val="ConsPlusNormal"/>
              <w:jc w:val="both"/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E60457" w:rsidRDefault="00F74054" w:rsidP="009263E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E60457" w:rsidRDefault="00F74054" w:rsidP="009263E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E60457" w:rsidRDefault="00F74054" w:rsidP="009263EB">
            <w:pPr>
              <w:pStyle w:val="ConsPlusNormal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E60457" w:rsidRDefault="00F74054" w:rsidP="009263EB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E60457" w:rsidRDefault="00F74054" w:rsidP="009263EB">
            <w:pPr>
              <w:pStyle w:val="ConsPlusNormal"/>
              <w:jc w:val="center"/>
            </w:pPr>
            <w:r w:rsidRPr="00E60457">
              <w:t>2015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E60457" w:rsidRDefault="00F74054" w:rsidP="009263EB">
            <w:pPr>
              <w:pStyle w:val="ConsPlusNormal"/>
              <w:jc w:val="center"/>
            </w:pPr>
            <w:r w:rsidRPr="00E60457">
              <w:t>2016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E60457" w:rsidRDefault="00F74054" w:rsidP="009263EB">
            <w:pPr>
              <w:pStyle w:val="ConsPlusNormal"/>
              <w:jc w:val="center"/>
            </w:pPr>
            <w:r w:rsidRPr="00E60457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E60457" w:rsidRDefault="00F74054" w:rsidP="009263EB">
            <w:pPr>
              <w:pStyle w:val="ConsPlusNormal"/>
              <w:jc w:val="center"/>
            </w:pPr>
            <w:r w:rsidRPr="00E60457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E60457" w:rsidRDefault="00F74054" w:rsidP="009263EB">
            <w:pPr>
              <w:pStyle w:val="ConsPlusNormal"/>
              <w:jc w:val="center"/>
            </w:pPr>
            <w:r w:rsidRPr="00E60457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E60457" w:rsidRDefault="00F74054" w:rsidP="009263EB">
            <w:pPr>
              <w:pStyle w:val="ConsPlusNormal"/>
              <w:jc w:val="center"/>
            </w:pPr>
            <w:r w:rsidRPr="00E60457">
              <w:t>2020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E60457" w:rsidRDefault="00F74054" w:rsidP="009263EB">
            <w:pPr>
              <w:pStyle w:val="ConsPlusNormal"/>
              <w:jc w:val="center"/>
            </w:pPr>
            <w:r w:rsidRPr="00E60457"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E60457" w:rsidRDefault="00F74054" w:rsidP="009263EB">
            <w:pPr>
              <w:pStyle w:val="ConsPlusNormal"/>
              <w:jc w:val="center"/>
            </w:pPr>
          </w:p>
        </w:tc>
      </w:tr>
      <w:tr w:rsidR="00F74054" w:rsidRPr="00E60457" w:rsidTr="00F74054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ind w:left="-91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13</w:t>
            </w:r>
          </w:p>
        </w:tc>
      </w:tr>
      <w:tr w:rsidR="00F74054" w:rsidRPr="00E60457" w:rsidTr="00F74054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both"/>
            </w:pPr>
            <w:r w:rsidRPr="00A44886">
              <w:t>Цель - повышение качества и надежности предоставления жилищно-коммунальных услуг населению Первомайского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</w:pPr>
          </w:p>
        </w:tc>
      </w:tr>
      <w:tr w:rsidR="00F74054" w:rsidRPr="00E60457" w:rsidTr="00F74054">
        <w:trPr>
          <w:gridAfter w:val="1"/>
          <w:wAfter w:w="2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both"/>
            </w:pPr>
            <w:r w:rsidRPr="00A44886">
              <w:t>1.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both"/>
            </w:pPr>
            <w:r w:rsidRPr="00A44886">
              <w:t>Всего по программе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2015 - 2020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64021,5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45910,0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79451,1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>
              <w:t>35969</w:t>
            </w:r>
            <w:r w:rsidRPr="00A4488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33030,0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33210,0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288432,6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both"/>
            </w:pPr>
            <w:r w:rsidRPr="00A44886">
              <w:t>всего</w:t>
            </w:r>
          </w:p>
        </w:tc>
      </w:tr>
      <w:tr w:rsidR="00F74054" w:rsidRPr="00E60457" w:rsidTr="00F74054">
        <w:trPr>
          <w:gridAfter w:val="1"/>
          <w:wAfter w:w="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both"/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24305,5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3200,0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43821,1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71326,6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both"/>
            </w:pPr>
            <w:r w:rsidRPr="00A44886">
              <w:t>краевой бюджет</w:t>
            </w:r>
          </w:p>
        </w:tc>
      </w:tr>
      <w:tr w:rsidR="00F74054" w:rsidRPr="00E60457" w:rsidTr="00F74054">
        <w:trPr>
          <w:gridAfter w:val="1"/>
          <w:wAfter w:w="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both"/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10556,0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20760,0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13980,0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>
              <w:t>16499</w:t>
            </w:r>
            <w:r w:rsidRPr="00A4488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13950,0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13960,0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86546,0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both"/>
            </w:pPr>
            <w:r w:rsidRPr="00A44886">
              <w:t>местный бюджет</w:t>
            </w:r>
          </w:p>
        </w:tc>
      </w:tr>
      <w:tr w:rsidR="00F74054" w:rsidRPr="00E60457" w:rsidTr="00F74054">
        <w:trPr>
          <w:gridAfter w:val="1"/>
          <w:wAfter w:w="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both"/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29160,0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21950,0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21650,0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19470,0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19080,0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19250,0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</w:pPr>
            <w:r w:rsidRPr="00A44886">
              <w:t>130560,0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both"/>
            </w:pPr>
            <w:r w:rsidRPr="00A44886">
              <w:t>внебюджетные источники</w:t>
            </w:r>
          </w:p>
        </w:tc>
      </w:tr>
      <w:tr w:rsidR="00F74054" w:rsidRPr="00E60457" w:rsidTr="009263EB">
        <w:tc>
          <w:tcPr>
            <w:tcW w:w="15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A44886" w:rsidRDefault="00F74054" w:rsidP="009263EB">
            <w:pPr>
              <w:pStyle w:val="ConsPlusNormal"/>
              <w:jc w:val="center"/>
              <w:outlineLvl w:val="2"/>
            </w:pPr>
            <w:bookmarkStart w:id="2" w:name="Par1403"/>
            <w:bookmarkEnd w:id="2"/>
          </w:p>
        </w:tc>
      </w:tr>
    </w:tbl>
    <w:p w:rsidR="00F74054" w:rsidRDefault="00F74054" w:rsidP="005D3D4F">
      <w:pPr>
        <w:rPr>
          <w:sz w:val="28"/>
          <w:szCs w:val="28"/>
        </w:rPr>
      </w:pPr>
    </w:p>
    <w:p w:rsidR="00F74054" w:rsidRDefault="00F74054" w:rsidP="005D3D4F">
      <w:pPr>
        <w:rPr>
          <w:sz w:val="28"/>
          <w:szCs w:val="28"/>
        </w:rPr>
      </w:pPr>
    </w:p>
    <w:p w:rsidR="00F74054" w:rsidRDefault="00F74054" w:rsidP="005D3D4F">
      <w:pPr>
        <w:rPr>
          <w:sz w:val="28"/>
          <w:szCs w:val="28"/>
        </w:rPr>
      </w:pPr>
    </w:p>
    <w:p w:rsidR="00F74054" w:rsidRDefault="00F74054" w:rsidP="005D3D4F">
      <w:pPr>
        <w:rPr>
          <w:sz w:val="28"/>
          <w:szCs w:val="28"/>
        </w:rPr>
      </w:pPr>
    </w:p>
    <w:p w:rsidR="00E0259D" w:rsidRDefault="00E0259D" w:rsidP="005D3D4F">
      <w:pPr>
        <w:rPr>
          <w:sz w:val="28"/>
          <w:szCs w:val="28"/>
        </w:rPr>
      </w:pPr>
    </w:p>
    <w:p w:rsidR="003C3BB2" w:rsidRDefault="009B60E4" w:rsidP="009B60E4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3C3BB2" w:rsidRDefault="003C3BB2" w:rsidP="009B60E4">
      <w:pPr>
        <w:pStyle w:val="ConsPlusNormal"/>
        <w:jc w:val="both"/>
        <w:outlineLvl w:val="1"/>
        <w:rPr>
          <w:sz w:val="28"/>
          <w:szCs w:val="28"/>
        </w:rPr>
      </w:pPr>
    </w:p>
    <w:p w:rsidR="003C3BB2" w:rsidRDefault="003C3BB2" w:rsidP="009B60E4">
      <w:pPr>
        <w:pStyle w:val="ConsPlusNormal"/>
        <w:jc w:val="both"/>
        <w:outlineLvl w:val="1"/>
        <w:rPr>
          <w:sz w:val="28"/>
          <w:szCs w:val="28"/>
        </w:rPr>
      </w:pPr>
    </w:p>
    <w:p w:rsidR="003C3BB2" w:rsidRDefault="003C3BB2" w:rsidP="009B60E4">
      <w:pPr>
        <w:pStyle w:val="ConsPlusNormal"/>
        <w:jc w:val="both"/>
        <w:outlineLvl w:val="1"/>
        <w:rPr>
          <w:sz w:val="28"/>
          <w:szCs w:val="28"/>
        </w:rPr>
      </w:pPr>
    </w:p>
    <w:p w:rsidR="003C3BB2" w:rsidRDefault="003C3BB2" w:rsidP="009B60E4">
      <w:pPr>
        <w:pStyle w:val="ConsPlusNormal"/>
        <w:jc w:val="both"/>
        <w:outlineLvl w:val="1"/>
        <w:rPr>
          <w:sz w:val="28"/>
          <w:szCs w:val="28"/>
        </w:rPr>
      </w:pPr>
    </w:p>
    <w:p w:rsidR="009B60E4" w:rsidRDefault="003C3BB2" w:rsidP="009B60E4">
      <w:pPr>
        <w:pStyle w:val="ConsPlusNormal"/>
        <w:jc w:val="both"/>
        <w:outlineLvl w:val="1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9B60E4">
        <w:rPr>
          <w:sz w:val="28"/>
          <w:szCs w:val="28"/>
        </w:rPr>
        <w:t xml:space="preserve">  </w:t>
      </w:r>
      <w:r w:rsidR="009B60E4">
        <w:t>УТВЕРЖДЕНЫ</w:t>
      </w:r>
    </w:p>
    <w:p w:rsidR="009B60E4" w:rsidRDefault="009B60E4" w:rsidP="009B60E4">
      <w:pPr>
        <w:pStyle w:val="ConsPlusNormal"/>
        <w:jc w:val="both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9B60E4" w:rsidRDefault="009B60E4" w:rsidP="009B60E4">
      <w:pPr>
        <w:pStyle w:val="ConsPlusNormal"/>
        <w:jc w:val="both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Первомайского района</w:t>
      </w:r>
    </w:p>
    <w:p w:rsidR="009B60E4" w:rsidRDefault="009B60E4" w:rsidP="009B60E4">
      <w:pPr>
        <w:pStyle w:val="ConsPlusNormal"/>
        <w:jc w:val="both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от_________№_____</w:t>
      </w:r>
    </w:p>
    <w:p w:rsidR="009B60E4" w:rsidRDefault="009B60E4" w:rsidP="009B60E4">
      <w:pPr>
        <w:pStyle w:val="ConsPlusNormal"/>
        <w:jc w:val="both"/>
        <w:outlineLvl w:val="1"/>
      </w:pPr>
    </w:p>
    <w:p w:rsidR="009B60E4" w:rsidRPr="009B60E4" w:rsidRDefault="009B60E4" w:rsidP="009B60E4">
      <w:pPr>
        <w:pStyle w:val="ConsPlusNormal"/>
        <w:ind w:firstLine="284"/>
        <w:jc w:val="both"/>
      </w:pPr>
      <w:r>
        <w:t xml:space="preserve">Изменения в строку табличной части приложение №3 «Перечень мероприятий муниципальной программы Первомайского района «Цель - </w:t>
      </w:r>
      <w:r w:rsidRPr="00A44886">
        <w:t>рациональное использование энергоресурсов и снижение потерь тепловой энергии</w:t>
      </w:r>
      <w:r>
        <w:t>»</w:t>
      </w:r>
    </w:p>
    <w:tbl>
      <w:tblPr>
        <w:tblW w:w="1542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37"/>
        <w:gridCol w:w="1003"/>
        <w:gridCol w:w="1178"/>
        <w:gridCol w:w="150"/>
        <w:gridCol w:w="1297"/>
        <w:gridCol w:w="1297"/>
        <w:gridCol w:w="1297"/>
        <w:gridCol w:w="1179"/>
        <w:gridCol w:w="1179"/>
        <w:gridCol w:w="1179"/>
        <w:gridCol w:w="1476"/>
        <w:gridCol w:w="1650"/>
      </w:tblGrid>
      <w:tr w:rsidR="009B60E4" w:rsidRPr="00A44886" w:rsidTr="009263EB"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 xml:space="preserve">Цель - рациональное </w:t>
            </w:r>
            <w:r w:rsidRPr="00A44886">
              <w:lastRenderedPageBreak/>
              <w:t>использование энергоресурсов и снижение потерь тепловой энергии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lastRenderedPageBreak/>
              <w:t xml:space="preserve">2015 - </w:t>
            </w:r>
            <w:r w:rsidRPr="00A44886">
              <w:lastRenderedPageBreak/>
              <w:t>2020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910,0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870,0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1030,0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1640,0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1050,0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1060,0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6560,0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всего</w:t>
            </w:r>
          </w:p>
        </w:tc>
      </w:tr>
      <w:tr w:rsidR="009B60E4" w:rsidRPr="00A44886" w:rsidTr="009263EB"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120,0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180,0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490,0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210,0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1350,0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местный бюджет</w:t>
            </w:r>
          </w:p>
        </w:tc>
      </w:tr>
      <w:tr w:rsidR="009B60E4" w:rsidRPr="00A44886" w:rsidTr="009263EB"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760,0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750,0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850,0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1150,0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850,0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850,0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5210,0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Внебюджетные средства</w:t>
            </w:r>
          </w:p>
        </w:tc>
      </w:tr>
      <w:tr w:rsidR="009B60E4" w:rsidRPr="00A44886" w:rsidTr="009263EB"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Задача 1. Оптимизация работы систем теплоснабжения района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2015 - 2020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450,0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550,0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560,0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1170,0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580,0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590,0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3900,0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всего</w:t>
            </w:r>
          </w:p>
        </w:tc>
      </w:tr>
      <w:tr w:rsidR="009B60E4" w:rsidRPr="00A44886" w:rsidTr="009263EB"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100,0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110,0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420,0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130,0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140,0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1050,0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местный бюджет</w:t>
            </w:r>
          </w:p>
        </w:tc>
      </w:tr>
      <w:tr w:rsidR="009B60E4" w:rsidRPr="00A44886" w:rsidTr="009263EB"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300,0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450,0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450,0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750,0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450,0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450,0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2850,0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Внебюджетные средства</w:t>
            </w:r>
          </w:p>
        </w:tc>
      </w:tr>
      <w:tr w:rsidR="009B60E4" w:rsidRPr="00A44886" w:rsidTr="009263EB"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E0259D">
            <w:pPr>
              <w:pStyle w:val="ConsPlusNormal"/>
              <w:jc w:val="both"/>
            </w:pPr>
            <w:r w:rsidRPr="00A44886">
              <w:t>Мероприятие 1.1. Реконструкция и капитальный ремонт котельных в селах  Логовское, Жилино, Зудилово, Санниково, Березовка, Фирсово, Северный, Правда</w:t>
            </w:r>
            <w:r w:rsidR="00E0259D">
              <w:t>.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2015-2020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proofErr w:type="spellStart"/>
            <w:proofErr w:type="gramStart"/>
            <w:r w:rsidRPr="00A44886">
              <w:t>Админис-трация</w:t>
            </w:r>
            <w:proofErr w:type="spellEnd"/>
            <w:proofErr w:type="gramEnd"/>
            <w:r w:rsidRPr="00A44886">
              <w:t xml:space="preserve"> района</w:t>
            </w: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200,0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200,0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210,0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220,0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230,0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240,0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всего</w:t>
            </w:r>
          </w:p>
        </w:tc>
      </w:tr>
      <w:tr w:rsidR="009B60E4" w:rsidRPr="00A44886" w:rsidTr="009263EB"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60,0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80,0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90,0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500,0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местный бюджет</w:t>
            </w:r>
          </w:p>
        </w:tc>
      </w:tr>
      <w:tr w:rsidR="009B60E4" w:rsidRPr="00A44886" w:rsidTr="009263EB"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800,0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Внебюджетные средства</w:t>
            </w:r>
          </w:p>
        </w:tc>
      </w:tr>
      <w:tr w:rsidR="009B60E4" w:rsidRPr="00A44886" w:rsidTr="009263EB"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 xml:space="preserve">Мероприятие 1.2. капитальный ремонт  тепловых сетей в селах Акулово, Боровиха, Б-Ключи, Березовка, Жилино, Зудилово, Первомайское, Повалиха, Санниково, Северный, Сибирский, Сорочий Лог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2015 - 2020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proofErr w:type="spellStart"/>
            <w:proofErr w:type="gramStart"/>
            <w:r w:rsidRPr="00A44886">
              <w:t>Админис-трация</w:t>
            </w:r>
            <w:proofErr w:type="spellEnd"/>
            <w:proofErr w:type="gramEnd"/>
            <w:r w:rsidRPr="00A44886">
              <w:t xml:space="preserve"> района</w:t>
            </w: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350,0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350,0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350,0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350,0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350,0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всего</w:t>
            </w:r>
          </w:p>
        </w:tc>
      </w:tr>
      <w:tr w:rsidR="009B60E4" w:rsidRPr="00A44886" w:rsidTr="009263EB"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местный бюджет</w:t>
            </w:r>
          </w:p>
        </w:tc>
      </w:tr>
      <w:tr w:rsidR="009B60E4" w:rsidRPr="00A44886" w:rsidTr="009263EB"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300,0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300,0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1750,0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Внебюджетные источники</w:t>
            </w:r>
          </w:p>
        </w:tc>
      </w:tr>
      <w:tr w:rsidR="009B60E4" w:rsidRPr="00A44886" w:rsidTr="009263EB"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Мероприятие 1.3. проектирование и установка объекта малой энергетики (модульная котельная) в селах района</w:t>
            </w:r>
          </w:p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2018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proofErr w:type="spellStart"/>
            <w:proofErr w:type="gramStart"/>
            <w:r w:rsidRPr="00A44886">
              <w:t>Админист</w:t>
            </w:r>
            <w:proofErr w:type="spellEnd"/>
            <w:r>
              <w:t>-</w:t>
            </w:r>
            <w:r w:rsidRPr="00A44886">
              <w:t>рация</w:t>
            </w:r>
            <w:proofErr w:type="gramEnd"/>
            <w:r w:rsidRPr="00A44886">
              <w:t xml:space="preserve"> района</w:t>
            </w: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600,0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600,0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всего</w:t>
            </w:r>
          </w:p>
        </w:tc>
      </w:tr>
      <w:tr w:rsidR="009B60E4" w:rsidRPr="00A44886" w:rsidTr="009263EB"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местный бюджет</w:t>
            </w:r>
          </w:p>
        </w:tc>
      </w:tr>
      <w:tr w:rsidR="009B60E4" w:rsidRPr="00A44886" w:rsidTr="009263EB"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Внебюджетные средства</w:t>
            </w:r>
          </w:p>
        </w:tc>
      </w:tr>
      <w:tr w:rsidR="009B60E4" w:rsidRPr="00A44886" w:rsidTr="009263EB"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  <w:r w:rsidRPr="00A44886">
              <w:t xml:space="preserve">Задача 2. Модернизация котельных с использованием </w:t>
            </w:r>
            <w:proofErr w:type="spellStart"/>
            <w:r w:rsidRPr="00A44886">
              <w:t>энергоэффективного</w:t>
            </w:r>
            <w:proofErr w:type="spellEnd"/>
            <w:r w:rsidRPr="00A44886">
              <w:t xml:space="preserve"> оборудования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2015 - 2020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460,0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320,0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470,0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470,0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470,0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470,0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2660,0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всего</w:t>
            </w:r>
          </w:p>
        </w:tc>
      </w:tr>
      <w:tr w:rsidR="009B60E4" w:rsidRPr="00A44886" w:rsidTr="009263EB"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70,0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местный бюджет</w:t>
            </w:r>
          </w:p>
        </w:tc>
      </w:tr>
      <w:tr w:rsidR="009B60E4" w:rsidRPr="00A44886" w:rsidTr="009263EB"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460,0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300,0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400,0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400,0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400,0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400,0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2360,0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Внебюджетные средства</w:t>
            </w:r>
          </w:p>
        </w:tc>
      </w:tr>
      <w:tr w:rsidR="009B60E4" w:rsidRPr="00A44886" w:rsidTr="009263EB"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004CBA">
            <w:pPr>
              <w:pStyle w:val="ConsPlusNormal"/>
              <w:jc w:val="both"/>
            </w:pPr>
            <w:r w:rsidRPr="00A44886">
              <w:t xml:space="preserve">Мероприятие 2.1. приобретение, установка и модернизация  водогрейных котлов в котельные  сел                                </w:t>
            </w:r>
            <w:proofErr w:type="gramStart"/>
            <w:r w:rsidRPr="00A44886">
              <w:t>Северный</w:t>
            </w:r>
            <w:proofErr w:type="gramEnd"/>
            <w:r w:rsidRPr="00A44886">
              <w:t xml:space="preserve">, Зудилово, </w:t>
            </w:r>
            <w:r w:rsidR="00004CBA">
              <w:t>Боровиха,  Правда, Жилино.</w:t>
            </w:r>
            <w:r w:rsidRPr="00A44886"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2015-2020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proofErr w:type="spellStart"/>
            <w:proofErr w:type="gramStart"/>
            <w:r w:rsidRPr="00A44886">
              <w:t>Админист</w:t>
            </w:r>
            <w:proofErr w:type="spellEnd"/>
            <w:r>
              <w:t>-</w:t>
            </w:r>
            <w:r w:rsidRPr="00A44886">
              <w:t>рация</w:t>
            </w:r>
            <w:proofErr w:type="gramEnd"/>
            <w:r w:rsidRPr="00A44886">
              <w:t xml:space="preserve"> района</w:t>
            </w: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210,0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170,0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220,0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B1321B" w:rsidP="009263EB">
            <w:pPr>
              <w:pStyle w:val="ConsPlusNormal"/>
              <w:jc w:val="center"/>
            </w:pPr>
            <w:r>
              <w:t>1</w:t>
            </w:r>
            <w:r w:rsidR="009B60E4" w:rsidRPr="00A44886">
              <w:t>220,0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220,0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220,0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1260,0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всего</w:t>
            </w:r>
          </w:p>
        </w:tc>
      </w:tr>
      <w:tr w:rsidR="009B60E4" w:rsidRPr="00A44886" w:rsidTr="009263EB"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B1321B" w:rsidP="009263EB">
            <w:pPr>
              <w:pStyle w:val="ConsPlusNormal"/>
              <w:jc w:val="center"/>
            </w:pPr>
            <w:r>
              <w:t>10</w:t>
            </w:r>
            <w:r w:rsidR="009B60E4" w:rsidRPr="00A44886">
              <w:t>20,0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местный бюджет</w:t>
            </w:r>
          </w:p>
        </w:tc>
      </w:tr>
      <w:tr w:rsidR="009B60E4" w:rsidRPr="00A44886" w:rsidTr="009263EB"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210,0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1160,0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Внебюджетные средства</w:t>
            </w:r>
          </w:p>
        </w:tc>
      </w:tr>
      <w:tr w:rsidR="009B60E4" w:rsidRPr="00A44886" w:rsidTr="009263EB"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 xml:space="preserve">Мероприятие 2.2. модернизация теплоснабжения сел </w:t>
            </w:r>
            <w:proofErr w:type="gramStart"/>
            <w:r w:rsidRPr="00A44886">
              <w:lastRenderedPageBreak/>
              <w:t>Северный</w:t>
            </w:r>
            <w:proofErr w:type="gramEnd"/>
            <w:r w:rsidRPr="00A44886">
              <w:t>, Акулово, Березовка, Санниково, Первомайское, Сибирский</w:t>
            </w:r>
          </w:p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lastRenderedPageBreak/>
              <w:t>2015 - 2020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proofErr w:type="spellStart"/>
            <w:proofErr w:type="gramStart"/>
            <w:r w:rsidRPr="00A44886">
              <w:t>Админист</w:t>
            </w:r>
            <w:proofErr w:type="spellEnd"/>
            <w:r>
              <w:t>-</w:t>
            </w:r>
            <w:r w:rsidRPr="00A44886">
              <w:t>рация</w:t>
            </w:r>
            <w:proofErr w:type="gramEnd"/>
            <w:r w:rsidRPr="00A44886">
              <w:t xml:space="preserve"> района</w:t>
            </w: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004CBA" w:rsidP="009263EB">
            <w:pPr>
              <w:pStyle w:val="ConsPlusNormal"/>
              <w:jc w:val="center"/>
            </w:pPr>
            <w:r>
              <w:t>1250</w:t>
            </w:r>
            <w:r w:rsidR="009B60E4" w:rsidRPr="00A44886">
              <w:t>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1400,0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всего</w:t>
            </w:r>
          </w:p>
        </w:tc>
      </w:tr>
      <w:tr w:rsidR="009B60E4" w:rsidRPr="00A44886" w:rsidTr="009263EB"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263EB" w:rsidP="009263EB">
            <w:pPr>
              <w:pStyle w:val="ConsPlusNormal"/>
              <w:jc w:val="center"/>
            </w:pPr>
            <w:r>
              <w:t>1050</w:t>
            </w:r>
            <w:r w:rsidR="009B60E4" w:rsidRPr="00A44886">
              <w:t>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местный бюджет</w:t>
            </w:r>
          </w:p>
        </w:tc>
      </w:tr>
      <w:tr w:rsidR="009B60E4" w:rsidRPr="00A44886" w:rsidTr="009263EB"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200,0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center"/>
            </w:pPr>
            <w:r w:rsidRPr="00A44886">
              <w:t>1200,0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0E4" w:rsidRPr="00A44886" w:rsidRDefault="009B60E4" w:rsidP="009263EB">
            <w:pPr>
              <w:pStyle w:val="ConsPlusNormal"/>
              <w:jc w:val="both"/>
            </w:pPr>
            <w:r w:rsidRPr="00A44886">
              <w:t>Внебюджетные средства</w:t>
            </w:r>
          </w:p>
        </w:tc>
      </w:tr>
      <w:tr w:rsidR="009263EB" w:rsidRPr="00A44886" w:rsidTr="009263EB">
        <w:trPr>
          <w:trHeight w:val="279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EB" w:rsidRPr="00A44886" w:rsidRDefault="009263EB" w:rsidP="009263EB">
            <w:pPr>
              <w:pStyle w:val="ConsPlusNormal"/>
              <w:jc w:val="both"/>
            </w:pPr>
            <w:r>
              <w:lastRenderedPageBreak/>
              <w:t>Задача 3. Подготовка объектов ЖКХ к новому отопительному сезону (в том числе устранение замечаний Роспотребнадзора)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EB" w:rsidRPr="00A44886" w:rsidRDefault="009263EB" w:rsidP="009263EB">
            <w:pPr>
              <w:pStyle w:val="ConsPlusNormal"/>
              <w:jc w:val="both"/>
            </w:pPr>
            <w:r w:rsidRPr="00A44886">
              <w:t>2015 - 2020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EB" w:rsidRPr="00A44886" w:rsidRDefault="009263EB" w:rsidP="009263EB">
            <w:pPr>
              <w:pStyle w:val="ConsPlusNormal"/>
              <w:jc w:val="both"/>
            </w:pPr>
            <w:proofErr w:type="spellStart"/>
            <w:proofErr w:type="gramStart"/>
            <w:r w:rsidRPr="00A44886">
              <w:t>Админист</w:t>
            </w:r>
            <w:proofErr w:type="spellEnd"/>
            <w:r>
              <w:t>-</w:t>
            </w:r>
            <w:r w:rsidRPr="00A44886">
              <w:t>рация</w:t>
            </w:r>
            <w:proofErr w:type="gramEnd"/>
            <w:r w:rsidRPr="00A44886">
              <w:t xml:space="preserve"> района</w:t>
            </w: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EB" w:rsidRPr="00A44886" w:rsidRDefault="009263EB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EB" w:rsidRPr="00A44886" w:rsidRDefault="009263EB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EB" w:rsidRPr="00A44886" w:rsidRDefault="009263EB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EB" w:rsidRPr="00A44886" w:rsidRDefault="009263EB" w:rsidP="009263EB">
            <w:pPr>
              <w:pStyle w:val="ConsPlusNormal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EB" w:rsidRPr="00A44886" w:rsidRDefault="009263EB" w:rsidP="009263EB">
            <w:pPr>
              <w:pStyle w:val="ConsPlusNormal"/>
              <w:jc w:val="center"/>
            </w:pPr>
            <w:r>
              <w:t>1159,0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EB" w:rsidRPr="00A44886" w:rsidRDefault="009263EB" w:rsidP="009263EB">
            <w:pPr>
              <w:pStyle w:val="ConsPlusNormal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EB" w:rsidRPr="00A44886" w:rsidRDefault="009263EB" w:rsidP="009263EB">
            <w:pPr>
              <w:pStyle w:val="ConsPlusNormal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EB" w:rsidRPr="00A44886" w:rsidRDefault="009263EB" w:rsidP="009263EB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EB" w:rsidRPr="00A44886" w:rsidRDefault="009263EB" w:rsidP="009263EB">
            <w:pPr>
              <w:pStyle w:val="ConsPlusNormal"/>
              <w:jc w:val="both"/>
            </w:pPr>
            <w:r>
              <w:t>всего</w:t>
            </w:r>
          </w:p>
        </w:tc>
      </w:tr>
      <w:tr w:rsidR="009263EB" w:rsidRPr="00A44886" w:rsidTr="009263EB">
        <w:trPr>
          <w:trHeight w:val="836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EB" w:rsidRDefault="009263EB" w:rsidP="009263EB">
            <w:pPr>
              <w:pStyle w:val="ConsPlusNormal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EB" w:rsidRPr="00A44886" w:rsidRDefault="009263EB" w:rsidP="009263EB">
            <w:pPr>
              <w:pStyle w:val="ConsPlusNormal"/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EB" w:rsidRPr="00A44886" w:rsidRDefault="009263EB" w:rsidP="009263EB">
            <w:pPr>
              <w:pStyle w:val="ConsPlusNormal"/>
              <w:jc w:val="both"/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EB" w:rsidRPr="00A44886" w:rsidRDefault="009263EB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EB" w:rsidRPr="00A44886" w:rsidRDefault="009263EB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EB" w:rsidRPr="00A44886" w:rsidRDefault="009263EB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EB" w:rsidRPr="00A44886" w:rsidRDefault="009263EB" w:rsidP="009263EB">
            <w:pPr>
              <w:pStyle w:val="ConsPlusNormal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EB" w:rsidRDefault="00135994" w:rsidP="009263EB">
            <w:pPr>
              <w:pStyle w:val="ConsPlusNormal"/>
              <w:jc w:val="center"/>
            </w:pPr>
            <w:r>
              <w:t>1159,0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EB" w:rsidRPr="00A44886" w:rsidRDefault="009263EB" w:rsidP="009263EB">
            <w:pPr>
              <w:pStyle w:val="ConsPlusNormal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EB" w:rsidRPr="00A44886" w:rsidRDefault="009263EB" w:rsidP="009263EB">
            <w:pPr>
              <w:pStyle w:val="ConsPlusNormal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EB" w:rsidRPr="00A44886" w:rsidRDefault="009263EB" w:rsidP="009263EB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EB" w:rsidRPr="00A44886" w:rsidRDefault="009263EB" w:rsidP="009263EB">
            <w:pPr>
              <w:pStyle w:val="ConsPlusNormal"/>
              <w:jc w:val="both"/>
            </w:pPr>
            <w:r w:rsidRPr="00A44886">
              <w:t>местный бюджет</w:t>
            </w:r>
          </w:p>
        </w:tc>
      </w:tr>
      <w:tr w:rsidR="00135994" w:rsidRPr="00A44886" w:rsidTr="00D2636B">
        <w:trPr>
          <w:trHeight w:val="140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Default="00135994" w:rsidP="009263EB">
            <w:pPr>
              <w:pStyle w:val="ConsPlusNormal"/>
              <w:jc w:val="both"/>
            </w:pPr>
            <w:r>
              <w:t>Мероприятие 1.1.</w:t>
            </w:r>
            <w:r w:rsidR="00004CBA">
              <w:t xml:space="preserve"> Подготовка и</w:t>
            </w:r>
            <w:r>
              <w:t xml:space="preserve"> </w:t>
            </w:r>
            <w:r w:rsidR="005F4974">
              <w:t>текущий</w:t>
            </w:r>
            <w:r w:rsidR="00004CBA">
              <w:t xml:space="preserve"> ремонт объектов ЖКХ к отопительному сезону</w:t>
            </w:r>
            <w:r w:rsidR="003C3BB2">
              <w:t xml:space="preserve"> в селах Рогуличный, Зудилово, Б. Ключи, Жилино, Журавлиха, Северный, Повалиха, </w:t>
            </w:r>
            <w:r w:rsidR="006B3156">
              <w:t>Ильича</w:t>
            </w:r>
            <w:r w:rsidR="003C3BB2"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both"/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both"/>
            </w:pP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Default="00004CBA" w:rsidP="009263EB">
            <w:pPr>
              <w:pStyle w:val="ConsPlusNormal"/>
              <w:jc w:val="center"/>
            </w:pPr>
            <w:r>
              <w:t>1159,0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004CBA" w:rsidP="009263EB">
            <w:pPr>
              <w:pStyle w:val="ConsPlusNormal"/>
              <w:jc w:val="both"/>
            </w:pPr>
            <w:r>
              <w:t>всего</w:t>
            </w:r>
          </w:p>
        </w:tc>
      </w:tr>
      <w:tr w:rsidR="00135994" w:rsidRPr="00A44886" w:rsidTr="00135994">
        <w:trPr>
          <w:trHeight w:val="248"/>
        </w:trPr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Default="00135994" w:rsidP="009263EB">
            <w:pPr>
              <w:pStyle w:val="ConsPlusNormal"/>
              <w:jc w:val="both"/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both"/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both"/>
            </w:pPr>
          </w:p>
        </w:tc>
        <w:tc>
          <w:tcPr>
            <w:tcW w:w="1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Default="00004CBA" w:rsidP="009263EB">
            <w:pPr>
              <w:pStyle w:val="ConsPlusNormal"/>
              <w:jc w:val="center"/>
            </w:pPr>
            <w:r>
              <w:t>1159,0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004CBA" w:rsidP="009263EB">
            <w:pPr>
              <w:pStyle w:val="ConsPlusNormal"/>
              <w:jc w:val="both"/>
            </w:pPr>
            <w:r>
              <w:t>местный бюджет</w:t>
            </w:r>
          </w:p>
        </w:tc>
      </w:tr>
      <w:tr w:rsidR="00135994" w:rsidRPr="00A44886" w:rsidTr="00D2636B">
        <w:trPr>
          <w:trHeight w:val="341"/>
        </w:trPr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Default="00135994" w:rsidP="009263EB">
            <w:pPr>
              <w:pStyle w:val="ConsPlusNormal"/>
              <w:jc w:val="both"/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both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both"/>
            </w:pPr>
          </w:p>
        </w:tc>
        <w:tc>
          <w:tcPr>
            <w:tcW w:w="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Default="00135994" w:rsidP="009263EB">
            <w:pPr>
              <w:pStyle w:val="ConsPlusNormal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94" w:rsidRPr="00A44886" w:rsidRDefault="00135994" w:rsidP="009263EB">
            <w:pPr>
              <w:pStyle w:val="ConsPlusNormal"/>
              <w:jc w:val="both"/>
            </w:pPr>
          </w:p>
        </w:tc>
      </w:tr>
    </w:tbl>
    <w:p w:rsidR="00F74054" w:rsidRDefault="00F74054" w:rsidP="005D3D4F">
      <w:pPr>
        <w:rPr>
          <w:sz w:val="28"/>
          <w:szCs w:val="28"/>
        </w:rPr>
      </w:pPr>
    </w:p>
    <w:p w:rsidR="00F74054" w:rsidRDefault="00F74054" w:rsidP="005D3D4F">
      <w:pPr>
        <w:rPr>
          <w:sz w:val="28"/>
          <w:szCs w:val="28"/>
        </w:rPr>
      </w:pPr>
    </w:p>
    <w:p w:rsidR="002C0FFF" w:rsidRDefault="002C0FFF" w:rsidP="002C0FFF">
      <w:pPr>
        <w:ind w:left="5103"/>
        <w:rPr>
          <w:sz w:val="28"/>
          <w:szCs w:val="28"/>
        </w:rPr>
      </w:pPr>
    </w:p>
    <w:p w:rsidR="002C0FFF" w:rsidRDefault="002C0FFF" w:rsidP="002C0FFF">
      <w:pPr>
        <w:ind w:left="5103"/>
        <w:rPr>
          <w:sz w:val="28"/>
          <w:szCs w:val="28"/>
        </w:rPr>
      </w:pPr>
    </w:p>
    <w:p w:rsidR="002C0FFF" w:rsidRPr="00EE3B5C" w:rsidRDefault="002C0FFF" w:rsidP="002C0FFF">
      <w:pPr>
        <w:ind w:left="5103"/>
        <w:rPr>
          <w:sz w:val="28"/>
          <w:szCs w:val="28"/>
        </w:rPr>
      </w:pPr>
    </w:p>
    <w:p w:rsidR="002C0FFF" w:rsidRPr="005D3D4F" w:rsidRDefault="002C0FFF" w:rsidP="005D3D4F">
      <w:pPr>
        <w:rPr>
          <w:sz w:val="28"/>
          <w:szCs w:val="28"/>
        </w:rPr>
      </w:pPr>
    </w:p>
    <w:sectPr w:rsidR="002C0FFF" w:rsidRPr="005D3D4F" w:rsidSect="009775B0">
      <w:headerReference w:type="default" r:id="rId10"/>
      <w:headerReference w:type="first" r:id="rId11"/>
      <w:type w:val="continuous"/>
      <w:pgSz w:w="11906" w:h="16838"/>
      <w:pgMar w:top="1134" w:right="1418" w:bottom="1134" w:left="850" w:header="31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E8" w:rsidRDefault="00DB16E8">
      <w:r>
        <w:separator/>
      </w:r>
    </w:p>
  </w:endnote>
  <w:endnote w:type="continuationSeparator" w:id="0">
    <w:p w:rsidR="00DB16E8" w:rsidRDefault="00DB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E8" w:rsidRDefault="00DB16E8">
      <w:r>
        <w:separator/>
      </w:r>
    </w:p>
  </w:footnote>
  <w:footnote w:type="continuationSeparator" w:id="0">
    <w:p w:rsidR="00DB16E8" w:rsidRDefault="00DB1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EB" w:rsidRDefault="009263EB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9263EB" w:rsidRPr="00E612A5" w:rsidRDefault="009263EB" w:rsidP="00E612A5">
    <w:pPr>
      <w:pStyle w:val="a8"/>
      <w:jc w:val="center"/>
      <w:rPr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EB" w:rsidRDefault="00DB16E8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55pt;height:56.1pt">
          <v:imagedata r:id="rId1" o:title="gerb_perv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C92"/>
    <w:multiLevelType w:val="hybridMultilevel"/>
    <w:tmpl w:val="9CA00E56"/>
    <w:lvl w:ilvl="0" w:tplc="6194C762">
      <w:start w:val="1"/>
      <w:numFmt w:val="decimal"/>
      <w:lvlText w:val="%1)"/>
      <w:lvlJc w:val="left"/>
      <w:pPr>
        <w:ind w:left="196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380306F7"/>
    <w:multiLevelType w:val="hybridMultilevel"/>
    <w:tmpl w:val="18A4A51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99685E"/>
    <w:multiLevelType w:val="hybridMultilevel"/>
    <w:tmpl w:val="18A83DE4"/>
    <w:lvl w:ilvl="0" w:tplc="9DDC6D98">
      <w:start w:val="1"/>
      <w:numFmt w:val="decimal"/>
      <w:lvlText w:val="%1.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BE303A"/>
    <w:multiLevelType w:val="hybridMultilevel"/>
    <w:tmpl w:val="FCA63342"/>
    <w:lvl w:ilvl="0" w:tplc="35C064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089"/>
    <w:rsid w:val="00004CBA"/>
    <w:rsid w:val="00033E3B"/>
    <w:rsid w:val="0004024E"/>
    <w:rsid w:val="00041AB2"/>
    <w:rsid w:val="00054C50"/>
    <w:rsid w:val="00055861"/>
    <w:rsid w:val="00060FC3"/>
    <w:rsid w:val="000A60DD"/>
    <w:rsid w:val="000B5849"/>
    <w:rsid w:val="000D4D7E"/>
    <w:rsid w:val="000F5A06"/>
    <w:rsid w:val="001021FA"/>
    <w:rsid w:val="00111175"/>
    <w:rsid w:val="001131A6"/>
    <w:rsid w:val="00116648"/>
    <w:rsid w:val="00130383"/>
    <w:rsid w:val="00135994"/>
    <w:rsid w:val="00143D0B"/>
    <w:rsid w:val="00150137"/>
    <w:rsid w:val="00157BBB"/>
    <w:rsid w:val="00170BF6"/>
    <w:rsid w:val="001823B6"/>
    <w:rsid w:val="00184657"/>
    <w:rsid w:val="001906B6"/>
    <w:rsid w:val="00195BFA"/>
    <w:rsid w:val="001B7A5D"/>
    <w:rsid w:val="001D54D4"/>
    <w:rsid w:val="001E243D"/>
    <w:rsid w:val="001E29DB"/>
    <w:rsid w:val="001E786D"/>
    <w:rsid w:val="002003D9"/>
    <w:rsid w:val="00214089"/>
    <w:rsid w:val="0021486C"/>
    <w:rsid w:val="00240379"/>
    <w:rsid w:val="002470B7"/>
    <w:rsid w:val="00251438"/>
    <w:rsid w:val="00266076"/>
    <w:rsid w:val="00266405"/>
    <w:rsid w:val="00273FA9"/>
    <w:rsid w:val="002A3643"/>
    <w:rsid w:val="002B4992"/>
    <w:rsid w:val="002C0FFF"/>
    <w:rsid w:val="002D184D"/>
    <w:rsid w:val="002E0CEE"/>
    <w:rsid w:val="002E5032"/>
    <w:rsid w:val="002F047F"/>
    <w:rsid w:val="00324A27"/>
    <w:rsid w:val="00325520"/>
    <w:rsid w:val="00345B54"/>
    <w:rsid w:val="00347A08"/>
    <w:rsid w:val="00370782"/>
    <w:rsid w:val="00386F48"/>
    <w:rsid w:val="003B25E5"/>
    <w:rsid w:val="003C3BB2"/>
    <w:rsid w:val="003C7920"/>
    <w:rsid w:val="003E029D"/>
    <w:rsid w:val="003F254A"/>
    <w:rsid w:val="00401069"/>
    <w:rsid w:val="00413224"/>
    <w:rsid w:val="00414E05"/>
    <w:rsid w:val="00414F06"/>
    <w:rsid w:val="00424830"/>
    <w:rsid w:val="0044488F"/>
    <w:rsid w:val="004868A0"/>
    <w:rsid w:val="004B2E8A"/>
    <w:rsid w:val="004B6A93"/>
    <w:rsid w:val="004E2519"/>
    <w:rsid w:val="004E2B6A"/>
    <w:rsid w:val="004E4723"/>
    <w:rsid w:val="004F415C"/>
    <w:rsid w:val="00500CE0"/>
    <w:rsid w:val="0053260F"/>
    <w:rsid w:val="00543475"/>
    <w:rsid w:val="005532DB"/>
    <w:rsid w:val="005D3D4F"/>
    <w:rsid w:val="005F4974"/>
    <w:rsid w:val="006001BD"/>
    <w:rsid w:val="00606C52"/>
    <w:rsid w:val="006214FD"/>
    <w:rsid w:val="00622AAC"/>
    <w:rsid w:val="006254A4"/>
    <w:rsid w:val="006273C2"/>
    <w:rsid w:val="00670BE3"/>
    <w:rsid w:val="00673B4B"/>
    <w:rsid w:val="0068019F"/>
    <w:rsid w:val="006868C8"/>
    <w:rsid w:val="006940E2"/>
    <w:rsid w:val="006B18A4"/>
    <w:rsid w:val="006B3156"/>
    <w:rsid w:val="007051B9"/>
    <w:rsid w:val="00711692"/>
    <w:rsid w:val="00720BEC"/>
    <w:rsid w:val="007249AC"/>
    <w:rsid w:val="007261AA"/>
    <w:rsid w:val="007A6AFE"/>
    <w:rsid w:val="007C608A"/>
    <w:rsid w:val="007E1744"/>
    <w:rsid w:val="00804B73"/>
    <w:rsid w:val="008063E0"/>
    <w:rsid w:val="00814004"/>
    <w:rsid w:val="00847ECE"/>
    <w:rsid w:val="008769AD"/>
    <w:rsid w:val="008A6201"/>
    <w:rsid w:val="008D5349"/>
    <w:rsid w:val="008D6181"/>
    <w:rsid w:val="00901B35"/>
    <w:rsid w:val="00902BB7"/>
    <w:rsid w:val="00904590"/>
    <w:rsid w:val="009263EB"/>
    <w:rsid w:val="009268E0"/>
    <w:rsid w:val="009344B6"/>
    <w:rsid w:val="009364CF"/>
    <w:rsid w:val="00954F0F"/>
    <w:rsid w:val="00961CC5"/>
    <w:rsid w:val="009649A2"/>
    <w:rsid w:val="00977173"/>
    <w:rsid w:val="009775B0"/>
    <w:rsid w:val="00982908"/>
    <w:rsid w:val="00995CFE"/>
    <w:rsid w:val="00997BD5"/>
    <w:rsid w:val="009B60E4"/>
    <w:rsid w:val="009D0900"/>
    <w:rsid w:val="00A10F91"/>
    <w:rsid w:val="00A13E84"/>
    <w:rsid w:val="00A46A78"/>
    <w:rsid w:val="00A50FAC"/>
    <w:rsid w:val="00A57B74"/>
    <w:rsid w:val="00A97544"/>
    <w:rsid w:val="00AD24AC"/>
    <w:rsid w:val="00AD6A29"/>
    <w:rsid w:val="00AE34A2"/>
    <w:rsid w:val="00B07504"/>
    <w:rsid w:val="00B07B39"/>
    <w:rsid w:val="00B1321B"/>
    <w:rsid w:val="00B23EA4"/>
    <w:rsid w:val="00B26FBE"/>
    <w:rsid w:val="00B32D3B"/>
    <w:rsid w:val="00B34E69"/>
    <w:rsid w:val="00B4371A"/>
    <w:rsid w:val="00B448FC"/>
    <w:rsid w:val="00B63015"/>
    <w:rsid w:val="00B631C3"/>
    <w:rsid w:val="00B712F1"/>
    <w:rsid w:val="00B76563"/>
    <w:rsid w:val="00B80758"/>
    <w:rsid w:val="00B91766"/>
    <w:rsid w:val="00BA188B"/>
    <w:rsid w:val="00BD594D"/>
    <w:rsid w:val="00BE19F0"/>
    <w:rsid w:val="00BE2AE5"/>
    <w:rsid w:val="00C505D7"/>
    <w:rsid w:val="00C65963"/>
    <w:rsid w:val="00C66FB7"/>
    <w:rsid w:val="00CB48FE"/>
    <w:rsid w:val="00CC5D0C"/>
    <w:rsid w:val="00CC734C"/>
    <w:rsid w:val="00CE01DD"/>
    <w:rsid w:val="00CE1E53"/>
    <w:rsid w:val="00D77613"/>
    <w:rsid w:val="00D8661E"/>
    <w:rsid w:val="00DB16E8"/>
    <w:rsid w:val="00DC705E"/>
    <w:rsid w:val="00DF1BDF"/>
    <w:rsid w:val="00DF2187"/>
    <w:rsid w:val="00E0259D"/>
    <w:rsid w:val="00E02671"/>
    <w:rsid w:val="00E26B6F"/>
    <w:rsid w:val="00E352AA"/>
    <w:rsid w:val="00E51EEE"/>
    <w:rsid w:val="00E562F5"/>
    <w:rsid w:val="00E5735E"/>
    <w:rsid w:val="00E612A5"/>
    <w:rsid w:val="00E74022"/>
    <w:rsid w:val="00E759D8"/>
    <w:rsid w:val="00EC0ED7"/>
    <w:rsid w:val="00EC19A5"/>
    <w:rsid w:val="00EF2B42"/>
    <w:rsid w:val="00EF7B69"/>
    <w:rsid w:val="00F03FFA"/>
    <w:rsid w:val="00F10198"/>
    <w:rsid w:val="00F369A5"/>
    <w:rsid w:val="00F5668E"/>
    <w:rsid w:val="00F57806"/>
    <w:rsid w:val="00F63941"/>
    <w:rsid w:val="00F72E4E"/>
    <w:rsid w:val="00F74054"/>
    <w:rsid w:val="00F77D81"/>
    <w:rsid w:val="00F77E12"/>
    <w:rsid w:val="00F97237"/>
    <w:rsid w:val="00FB4066"/>
    <w:rsid w:val="00F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49"/>
  </w:style>
  <w:style w:type="paragraph" w:styleId="1">
    <w:name w:val="heading 1"/>
    <w:basedOn w:val="a"/>
    <w:next w:val="a"/>
    <w:qFormat/>
    <w:rsid w:val="000B584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58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584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B584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B5849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B5849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B5849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B5849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B584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5849"/>
    <w:rPr>
      <w:sz w:val="26"/>
    </w:rPr>
  </w:style>
  <w:style w:type="paragraph" w:styleId="a4">
    <w:name w:val="Body Text Indent"/>
    <w:basedOn w:val="a"/>
    <w:rsid w:val="000B5849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Normal">
    <w:name w:val="ConsPlusNormal"/>
    <w:rsid w:val="001D54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59"/>
    <w:rsid w:val="00414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erv-al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PR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2D97-451B-471B-BE48-335003AE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581</TotalTime>
  <Pages>10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user</dc:creator>
  <cp:keywords/>
  <cp:lastModifiedBy>User_PR</cp:lastModifiedBy>
  <cp:revision>43</cp:revision>
  <cp:lastPrinted>2018-08-31T07:15:00Z</cp:lastPrinted>
  <dcterms:created xsi:type="dcterms:W3CDTF">2017-03-16T03:52:00Z</dcterms:created>
  <dcterms:modified xsi:type="dcterms:W3CDTF">2018-10-18T03:54:00Z</dcterms:modified>
</cp:coreProperties>
</file>